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C874B5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54pt;width:67.95pt;height:108pt;z-index:251657216;mso-position-vertical-relative:page">
            <v:imagedata r:id="rId8" o:title="logo1cver"/>
            <w10:wrap type="topAndBottom" anchory="page"/>
            <w10:anchorlock/>
          </v:shape>
        </w:pict>
      </w:r>
    </w:p>
    <w:p w:rsidR="00253D3A" w:rsidRPr="00253D3A" w:rsidRDefault="00093E77" w:rsidP="00F3095B">
      <w:pPr>
        <w:autoSpaceDE w:val="0"/>
        <w:autoSpaceDN w:val="0"/>
        <w:adjustRightInd w:val="0"/>
      </w:pPr>
      <w:r>
        <w:t>December 4</w:t>
      </w:r>
      <w:r w:rsidR="000C41B2" w:rsidRPr="002609D7">
        <w:t>, 2015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75C7F" w:rsidP="00482CBE">
      <w:r>
        <w:t>1300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775C7F" w:rsidRDefault="00A16067" w:rsidP="00775C7F"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Sierra Club’s </w:t>
      </w:r>
      <w:r w:rsidR="00E76F5D">
        <w:t xml:space="preserve">Notices of Appearance </w:t>
      </w:r>
    </w:p>
    <w:p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 xml:space="preserve">Please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>an original and 12 copies</w:t>
      </w:r>
      <w:proofErr w:type="gramEnd"/>
      <w:r w:rsidRPr="00775C7F">
        <w:rPr>
          <w:color w:val="222222"/>
          <w:szCs w:val="24"/>
          <w:shd w:val="clear" w:color="auto" w:fill="FFFFFF"/>
        </w:rPr>
        <w:t xml:space="preserve">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E76F5D">
        <w:rPr>
          <w:color w:val="222222"/>
          <w:szCs w:val="24"/>
          <w:shd w:val="clear" w:color="auto" w:fill="FFFFFF"/>
        </w:rPr>
        <w:t>Notices of Appearance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C874B5" w:rsidP="003F58F7">
      <w:pPr>
        <w:ind w:left="4320" w:firstLine="720"/>
        <w:rPr>
          <w:i/>
        </w:rPr>
      </w:pPr>
      <w:r>
        <w:rPr>
          <w:i/>
        </w:rPr>
        <w:t>/s/ Alexa Zimbalist</w:t>
      </w:r>
      <w:bookmarkStart w:id="0" w:name="_GoBack"/>
      <w:bookmarkEnd w:id="0"/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C874B5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775AF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874B5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76F5D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C62BB-5A05-4B62-8365-4F786DADDF50}"/>
</file>

<file path=customXml/itemProps2.xml><?xml version="1.0" encoding="utf-8"?>
<ds:datastoreItem xmlns:ds="http://schemas.openxmlformats.org/officeDocument/2006/customXml" ds:itemID="{A1D20026-A278-4C9A-BEAC-D8F60960FFF0}"/>
</file>

<file path=customXml/itemProps3.xml><?xml version="1.0" encoding="utf-8"?>
<ds:datastoreItem xmlns:ds="http://schemas.openxmlformats.org/officeDocument/2006/customXml" ds:itemID="{023FB40C-8BFD-4939-B594-47D873217C60}"/>
</file>

<file path=customXml/itemProps4.xml><?xml version="1.0" encoding="utf-8"?>
<ds:datastoreItem xmlns:ds="http://schemas.openxmlformats.org/officeDocument/2006/customXml" ds:itemID="{46FEB34C-8704-4A35-B2EF-C598DF71482C}"/>
</file>

<file path=docProps/app.xml><?xml version="1.0" encoding="utf-8"?>
<Properties xmlns="http://schemas.openxmlformats.org/officeDocument/2006/extended-properties" xmlns:vt="http://schemas.openxmlformats.org/officeDocument/2006/docPropsVTypes">
  <Template>54BEA550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2015-12-04T20:55:00Z</dcterms:created>
  <dcterms:modified xsi:type="dcterms:W3CDTF">2015-12-04T20:56:00Z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