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</w:p>
    <w:p w:rsidR="00996387" w:rsidRPr="00996387" w:rsidRDefault="00A206A8">
      <w:pPr>
        <w:pStyle w:val="LetterDate"/>
        <w:spacing w:after="720"/>
      </w:pPr>
      <w:r>
        <w:rPr>
          <w:noProof/>
        </w:rPr>
        <w:t>January 6, 2016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447132">
        <w:rPr>
          <w:b/>
          <w:szCs w:val="24"/>
          <w:u w:val="single"/>
        </w:rPr>
        <w:t>WEB PORTAL</w:t>
      </w:r>
    </w:p>
    <w:p w:rsidR="00996387" w:rsidRPr="00996387" w:rsidRDefault="00996387" w:rsidP="00996387">
      <w:pPr>
        <w:rPr>
          <w:szCs w:val="24"/>
        </w:rPr>
      </w:pPr>
    </w:p>
    <w:p w:rsidR="00447132" w:rsidRPr="00996387" w:rsidRDefault="00447132" w:rsidP="00447132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47132">
        <w:t>Mr. King</w:t>
      </w:r>
      <w:r w:rsidRPr="00996387">
        <w:t>:</w:t>
      </w:r>
    </w:p>
    <w:p w:rsidR="000E5581" w:rsidRDefault="00A206A8" w:rsidP="00A206A8">
      <w:pPr>
        <w:pStyle w:val="BodyText"/>
      </w:pPr>
      <w:r>
        <w:t>As discussed at yesterday’s prehearing conference in the above-referenced dockets, Puget Sound Energy has agreed to extend the tariff suspension date by one month, until October 17, 2016.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r w:rsidRPr="00996387">
        <w:rPr>
          <w:vanish w:val="0"/>
        </w:rPr>
        <w:t>SSC:cgm</w:t>
      </w:r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</w:t>
      </w:r>
      <w:r w:rsidR="00447132">
        <w:t xml:space="preserve">Judge Kopta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DE" w:rsidRDefault="004805DE" w:rsidP="00996387">
      <w:r>
        <w:separator/>
      </w:r>
    </w:p>
  </w:endnote>
  <w:endnote w:type="continuationSeparator" w:id="0">
    <w:p w:rsidR="004805DE" w:rsidRDefault="004805DE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85F9A" w:rsidP="00085F9A">
    <w:pPr>
      <w:pStyle w:val="Footer"/>
      <w:spacing w:line="200" w:lineRule="exact"/>
    </w:pPr>
    <w:bookmarkStart w:id="0" w:name="zzmpFIXED_LHPrimaryFooter"/>
    <w:r w:rsidRPr="00085F9A">
      <w:rPr>
        <w:rStyle w:val="zzmpTrailerItem"/>
      </w:rPr>
      <w:t>07771-0200/129267183.1</w:t>
    </w:r>
    <w:r w:rsidR="004805DE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4805DE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4805DE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085F9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85F9A" w:rsidP="00085F9A">
    <w:pPr>
      <w:pStyle w:val="Footer"/>
      <w:spacing w:line="200" w:lineRule="exact"/>
    </w:pPr>
    <w:bookmarkStart w:id="2" w:name="zzmpFIXED_LHFirstPageFooter"/>
    <w:r w:rsidRPr="00085F9A">
      <w:rPr>
        <w:rStyle w:val="zzmpTrailerItem"/>
      </w:rPr>
      <w:t>07771-0200/129267183.1</w:t>
    </w:r>
    <w:r w:rsidR="004805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085F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DE" w:rsidRDefault="004805DE" w:rsidP="00996387">
      <w:r>
        <w:separator/>
      </w:r>
    </w:p>
  </w:footnote>
  <w:footnote w:type="continuationSeparator" w:id="0">
    <w:p w:rsidR="004805DE" w:rsidRDefault="004805DE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A206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4805DE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4805DE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4805DE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26718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85F9A"/>
    <w:rsid w:val="00097B39"/>
    <w:rsid w:val="000E5581"/>
    <w:rsid w:val="00230771"/>
    <w:rsid w:val="002960E6"/>
    <w:rsid w:val="00342FCB"/>
    <w:rsid w:val="004147A2"/>
    <w:rsid w:val="004236DF"/>
    <w:rsid w:val="00447132"/>
    <w:rsid w:val="004805DE"/>
    <w:rsid w:val="006C4066"/>
    <w:rsid w:val="007C4AE6"/>
    <w:rsid w:val="00897B11"/>
    <w:rsid w:val="008E5DA6"/>
    <w:rsid w:val="009675B0"/>
    <w:rsid w:val="00981954"/>
    <w:rsid w:val="00996387"/>
    <w:rsid w:val="00A206A8"/>
    <w:rsid w:val="00C7619C"/>
    <w:rsid w:val="00C900B1"/>
    <w:rsid w:val="00D206D5"/>
    <w:rsid w:val="00D958C3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85F9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85F9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FCD547-0BCD-49EB-A08D-DF2EBAE04E8F}"/>
</file>

<file path=customXml/itemProps2.xml><?xml version="1.0" encoding="utf-8"?>
<ds:datastoreItem xmlns:ds="http://schemas.openxmlformats.org/officeDocument/2006/customXml" ds:itemID="{DCEBCB9A-2D7F-438A-A8A7-99EE385BAEED}"/>
</file>

<file path=customXml/itemProps3.xml><?xml version="1.0" encoding="utf-8"?>
<ds:datastoreItem xmlns:ds="http://schemas.openxmlformats.org/officeDocument/2006/customXml" ds:itemID="{DF4878B5-7441-4D2E-B13C-A4D6A417C6C9}"/>
</file>

<file path=customXml/itemProps4.xml><?xml version="1.0" encoding="utf-8"?>
<ds:datastoreItem xmlns:ds="http://schemas.openxmlformats.org/officeDocument/2006/customXml" ds:itemID="{46C381E6-7773-458B-AFEB-7D298BE1602D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5</cp:revision>
  <cp:lastPrinted>2016-01-06T20:25:00Z</cp:lastPrinted>
  <dcterms:created xsi:type="dcterms:W3CDTF">2016-01-06T15:25:00Z</dcterms:created>
  <dcterms:modified xsi:type="dcterms:W3CDTF">2016-01-06T20:28:00Z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UFAAkxpNJwTxbIAVoaKSJBzXqkw1RSTF0iMokFJCeIJKQu/mlP7TFuWjUhFtNUJzy5t2GnZmT22ZWg3u
slGj7Xuzt8G9ycoOHSrJk2W4yK9KcDzB7XSNg60KJGB3Oe1ZrdTno0WFXaTuqDP3KhtBTiZm9t4U
oDO4oVsGnaKugOD7A+qXdpwk5l/W6XlQdAbD/JggJ/yppnVEvd4sE+cNSJdKSP+hcS+iSuM/NP3E
k4QZVE8i4wEtrOzP5</vt:lpwstr>
  </property>
  <property fmtid="{D5CDD505-2E9C-101B-9397-08002B2CF9AE}" pid="4" name="MAIL_MSG_ID2">
    <vt:lpwstr>6bLMHEyeJKo8+JDJJHoD/2TgUq82dBKb8jJTKTEjTlVGl0/QgbytqQSQFcZ
DJ6jTG5+RnZpyAa3PwZTfVgh9X0=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4AAAyjQjm0EOGgLn72MNwHngAF+NhtF9yY9AmpQtx+dnBHqHWQKwtfu4ww==</vt:lpwstr>
  </property>
  <property fmtid="{D5CDD505-2E9C-101B-9397-08002B2CF9AE}" pid="7" name="ContentTypeId">
    <vt:lpwstr>0x0101006E56B4D1795A2E4DB2F0B01679ED314A00492CA3C0B0A1A9409D67CBA12AABAB7A</vt:lpwstr>
  </property>
  <property fmtid="{D5CDD505-2E9C-101B-9397-08002B2CF9AE}" pid="8" name="_docset_NoMedatataSyncRequired">
    <vt:lpwstr>False</vt:lpwstr>
  </property>
</Properties>
</file>