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151CCD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480AE5">
            <w:rPr>
              <w:i/>
              <w:spacing w:val="-3"/>
            </w:rPr>
            <w:t>Public Counsel’s Reply</w:t>
          </w:r>
          <w:r w:rsidR="00FC566A">
            <w:rPr>
              <w:i/>
              <w:spacing w:val="-3"/>
            </w:rPr>
            <w:t xml:space="preserve"> Brief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bookmarkStart w:id="0" w:name="_GoBack" w:displacedByCustomXml="prev"/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Sheree</w:t>
                </w:r>
                <w:proofErr w:type="spellEnd"/>
                <w:r>
                  <w:rPr>
                    <w:szCs w:val="24"/>
                  </w:rPr>
                  <w:t xml:space="preserve">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Tyler C. </w:t>
                </w:r>
                <w:proofErr w:type="spellStart"/>
                <w:r>
                  <w:rPr>
                    <w:szCs w:val="24"/>
                  </w:rPr>
                  <w:t>Pepple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Rita M. </w:t>
                </w:r>
                <w:proofErr w:type="spellStart"/>
                <w:r>
                  <w:rPr>
                    <w:szCs w:val="24"/>
                  </w:rPr>
                  <w:t>Liotta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Amanda W. </w:t>
                </w:r>
                <w:proofErr w:type="spellStart"/>
                <w:r>
                  <w:rPr>
                    <w:szCs w:val="24"/>
                  </w:rPr>
                  <w:t>Goodin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37963">
            <w:rPr>
              <w:rStyle w:val="Style1"/>
            </w:rPr>
            <w:t>March 20,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151CCD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51CCD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51CCD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37963"/>
    <w:rsid w:val="00466C03"/>
    <w:rsid w:val="00480AE5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025D3"/>
    <w:rsid w:val="009274D3"/>
    <w:rsid w:val="009453BA"/>
    <w:rsid w:val="009468D7"/>
    <w:rsid w:val="0099062B"/>
    <w:rsid w:val="00997B56"/>
    <w:rsid w:val="009A6193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AB68DE"/>
    <w:rsid w:val="00B06F91"/>
    <w:rsid w:val="00B14210"/>
    <w:rsid w:val="00B256F2"/>
    <w:rsid w:val="00B25B44"/>
    <w:rsid w:val="00B47088"/>
    <w:rsid w:val="00B65E9C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2638"/>
    <w:rsid w:val="00DF47CB"/>
    <w:rsid w:val="00DF66D5"/>
    <w:rsid w:val="00E00759"/>
    <w:rsid w:val="00E00927"/>
    <w:rsid w:val="00E40291"/>
    <w:rsid w:val="00E420B7"/>
    <w:rsid w:val="00E45E3C"/>
    <w:rsid w:val="00E65FAF"/>
    <w:rsid w:val="00E73EC5"/>
    <w:rsid w:val="00EA342D"/>
    <w:rsid w:val="00EE0415"/>
    <w:rsid w:val="00EE3427"/>
    <w:rsid w:val="00EE3E2D"/>
    <w:rsid w:val="00EF1E01"/>
    <w:rsid w:val="00F06D68"/>
    <w:rsid w:val="00F22CA1"/>
    <w:rsid w:val="00F2709C"/>
    <w:rsid w:val="00F30A13"/>
    <w:rsid w:val="00F430C3"/>
    <w:rsid w:val="00F43D16"/>
    <w:rsid w:val="00F50495"/>
    <w:rsid w:val="00F725B7"/>
    <w:rsid w:val="00FC2F64"/>
    <w:rsid w:val="00FC566A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EA906-855D-46CA-B3A1-75FDBC6C4BEA}"/>
</file>

<file path=customXml/itemProps2.xml><?xml version="1.0" encoding="utf-8"?>
<ds:datastoreItem xmlns:ds="http://schemas.openxmlformats.org/officeDocument/2006/customXml" ds:itemID="{EDD02AC5-42FF-4F1B-9344-489A5303EC78}"/>
</file>

<file path=customXml/itemProps3.xml><?xml version="1.0" encoding="utf-8"?>
<ds:datastoreItem xmlns:ds="http://schemas.openxmlformats.org/officeDocument/2006/customXml" ds:itemID="{ED0C1138-8999-4785-B960-4356D742B974}"/>
</file>

<file path=customXml/itemProps4.xml><?xml version="1.0" encoding="utf-8"?>
<ds:datastoreItem xmlns:ds="http://schemas.openxmlformats.org/officeDocument/2006/customXml" ds:itemID="{694F026A-BC0D-4453-AC70-10BA674D1645}"/>
</file>

<file path=customXml/itemProps5.xml><?xml version="1.0" encoding="utf-8"?>
<ds:datastoreItem xmlns:ds="http://schemas.openxmlformats.org/officeDocument/2006/customXml" ds:itemID="{9C75A81A-6025-4120-A075-129CC882D17A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92</TotalTime>
  <Pages>3</Pages>
  <Words>610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42</cp:revision>
  <cp:lastPrinted>2015-03-18T19:05:00Z</cp:lastPrinted>
  <dcterms:created xsi:type="dcterms:W3CDTF">2014-10-22T22:48:00Z</dcterms:created>
  <dcterms:modified xsi:type="dcterms:W3CDTF">2015-03-18T19:05:00Z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