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111AD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 xml:space="preserve">e this day served the foregoing </w:t>
      </w:r>
      <w:r w:rsidR="00111AD1">
        <w:rPr>
          <w:rFonts w:eastAsia="Times New Roman" w:cs="Times New Roman"/>
          <w:szCs w:val="24"/>
        </w:rPr>
        <w:t xml:space="preserve">Sierra Club </w:t>
      </w:r>
      <w:r w:rsidR="0047387E">
        <w:rPr>
          <w:rFonts w:eastAsia="Times New Roman" w:cs="Times New Roman"/>
          <w:szCs w:val="24"/>
        </w:rPr>
        <w:t xml:space="preserve">Notices of Appearance </w:t>
      </w:r>
      <w:bookmarkStart w:id="1" w:name="_GoBack"/>
      <w:bookmarkEnd w:id="1"/>
      <w:r w:rsidRPr="00EB188C">
        <w:rPr>
          <w:rFonts w:eastAsia="Times New Roman" w:cs="Times New Roman"/>
          <w:szCs w:val="24"/>
        </w:rPr>
        <w:t>in accordance with WAC 480-07-150(6), to the following persons 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D11B3" w:rsidRPr="001D11B3" w:rsidTr="00472B82"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Melinda Davison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Joshua D. Weber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Jesse E. Cowell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Davison Van Cleve, P.C.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333 S.W. Taylor, Suite 400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 97204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8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mjd@dvclaw.com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; </w:t>
            </w:r>
            <w:hyperlink r:id="rId9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jdw@dvclaw.com</w:t>
              </w:r>
            </w:hyperlink>
            <w:r w:rsidR="00472B82" w:rsidRPr="001D11B3">
              <w:rPr>
                <w:rFonts w:eastAsia="Times New Roman" w:cs="Times New Roman"/>
                <w:szCs w:val="24"/>
                <w:u w:val="single"/>
              </w:rPr>
              <w:t>; jec@dvclaw.com</w:t>
            </w:r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Bradley Mullins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333 S.W. Taylor, Suite 400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 97204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Michael P. Gorman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Brubaker &amp; Associates, Inc.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16690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Swingley</w:t>
            </w:r>
            <w:proofErr w:type="spellEnd"/>
            <w:r w:rsidRPr="001D11B3">
              <w:rPr>
                <w:rFonts w:eastAsia="Times New Roman" w:cs="Times New Roman"/>
                <w:szCs w:val="24"/>
              </w:rPr>
              <w:t xml:space="preserve"> Ridge Rd., Suite 140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Chesterfield, MO 63017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1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mgorman@consultbai.com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>IBEW Local 125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Marcia L. Putnam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Political Affairs &amp; Communications Representative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17200 NE Sacramento Street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97230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marcy@ibew125.com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 xml:space="preserve">The Alliance for Solar Choice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Kathleen D.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Kapla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1D11B3">
              <w:rPr>
                <w:rFonts w:eastAsia="Times New Roman" w:cs="Times New Roman"/>
                <w:szCs w:val="24"/>
              </w:rPr>
              <w:t>Kapla</w:t>
            </w:r>
            <w:proofErr w:type="spellEnd"/>
            <w:r w:rsidRPr="001D11B3">
              <w:rPr>
                <w:rFonts w:eastAsia="Times New Roman" w:cs="Times New Roman"/>
                <w:szCs w:val="24"/>
              </w:rPr>
              <w:t xml:space="preserve"> Law PLLC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8205 31</w:t>
            </w:r>
            <w:r w:rsidRPr="001D11B3">
              <w:rPr>
                <w:rFonts w:eastAsia="Times New Roman" w:cs="Times New Roman"/>
                <w:szCs w:val="24"/>
                <w:vertAlign w:val="superscript"/>
              </w:rPr>
              <w:t>st</w:t>
            </w:r>
            <w:r w:rsidRPr="001D11B3">
              <w:rPr>
                <w:rFonts w:eastAsia="Times New Roman" w:cs="Times New Roman"/>
                <w:szCs w:val="24"/>
              </w:rPr>
              <w:t xml:space="preserve"> Ave NE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Seattle, WA 98115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kkapla@kfwlaw.com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jwiedman@kfwlaw.com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The Energy Project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Brad M. Purdy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Attorney at Law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2019 N. 17</w:t>
            </w:r>
            <w:r w:rsidRPr="001D11B3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D11B3">
              <w:rPr>
                <w:rFonts w:eastAsia="Times New Roman" w:cs="Times New Roman"/>
                <w:szCs w:val="24"/>
              </w:rPr>
              <w:t xml:space="preserve"> St.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Boise, ID 83702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Simon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ffitch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Gafken</w:t>
            </w:r>
            <w:proofErr w:type="spellEnd"/>
            <w:r w:rsidRPr="001D11B3">
              <w:rPr>
                <w:rFonts w:eastAsia="Times New Roman" w:cs="Times New Roman"/>
                <w:szCs w:val="24"/>
              </w:rPr>
              <w:t xml:space="preserve">, Stefanie Johnson (e-mail), Carol Baker (e-mail), Chanda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Mak</w:t>
            </w:r>
            <w:proofErr w:type="spellEnd"/>
            <w:r w:rsidRPr="001D11B3">
              <w:rPr>
                <w:rFonts w:eastAsia="Times New Roman" w:cs="Times New Roman"/>
                <w:szCs w:val="24"/>
              </w:rPr>
              <w:t xml:space="preserve"> (e-mail)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800 5th Avenue – Suite 2000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Seattle WA  98104-3188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6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17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lisaw4@atg.wa.gov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18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stefaniej@atg.wa.gov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19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carolw@atg.wa.gov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20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chandam@atg.wa.gov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Katherine McDowell</w:t>
            </w:r>
          </w:p>
          <w:p w:rsidR="00472B82" w:rsidRPr="001D11B3" w:rsidRDefault="00472B82" w:rsidP="00472B8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t xml:space="preserve">McDowell </w:t>
            </w:r>
            <w:proofErr w:type="spellStart"/>
            <w:r w:rsidRPr="001D11B3">
              <w:rPr>
                <w:rFonts w:eastAsia="Calibri" w:cs="Times New Roman"/>
                <w:szCs w:val="24"/>
              </w:rPr>
              <w:t>Rackner</w:t>
            </w:r>
            <w:proofErr w:type="spellEnd"/>
            <w:r w:rsidRPr="001D11B3">
              <w:rPr>
                <w:rFonts w:eastAsia="Calibri" w:cs="Times New Roman"/>
                <w:szCs w:val="24"/>
              </w:rPr>
              <w:t xml:space="preserve"> &amp; Gibson PC</w:t>
            </w:r>
          </w:p>
          <w:p w:rsidR="00472B82" w:rsidRPr="001D11B3" w:rsidRDefault="00472B82" w:rsidP="00472B8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t>419 SW 11</w:t>
            </w:r>
            <w:r w:rsidRPr="001D11B3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D11B3">
              <w:rPr>
                <w:rFonts w:eastAsia="Calibri" w:cs="Times New Roman"/>
                <w:szCs w:val="24"/>
              </w:rPr>
              <w:t xml:space="preserve"> Avenue, Suite 400</w:t>
            </w:r>
          </w:p>
          <w:p w:rsidR="00472B82" w:rsidRPr="001D11B3" w:rsidRDefault="00472B82" w:rsidP="00472B8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D11B3">
              <w:rPr>
                <w:rFonts w:eastAsia="Calibri" w:cs="Times New Roman"/>
                <w:szCs w:val="24"/>
              </w:rPr>
              <w:t>Portland, OR 97245-2605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21" w:history="1">
              <w:r w:rsidR="00472B82" w:rsidRPr="001D11B3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="00472B82" w:rsidRPr="001D11B3">
              <w:rPr>
                <w:rFonts w:eastAsia="Calibri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R. Bryce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Dalley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Vice President, Regulation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97232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22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Sarah K. Wallace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Vice President &amp; General Counsel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97232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23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sarah.wallace@pacificorp.com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highlight w:val="yellow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D11B3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Matthew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McVee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Assistant General Counsel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825 NE Multnomah, Suite 1800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Portland, OR 97232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24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Patrick J.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Oshie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Brett P. Shearer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1400 S. Evergreen Park Drive S.W.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Olympia WA  98504-0128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25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; </w:t>
            </w:r>
            <w:hyperlink r:id="rId26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bshearer@utc.wa.gov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, </w:t>
            </w:r>
            <w:hyperlink r:id="rId27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1D11B3" w:rsidRPr="001D11B3" w:rsidTr="00472B82">
        <w:tc>
          <w:tcPr>
            <w:tcW w:w="4788" w:type="dxa"/>
          </w:tcPr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Wal-Mart Stores Inc.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 xml:space="preserve">Steve W. </w:t>
            </w:r>
            <w:proofErr w:type="spellStart"/>
            <w:r w:rsidRPr="001D11B3">
              <w:rPr>
                <w:rFonts w:eastAsia="Times New Roman" w:cs="Times New Roman"/>
                <w:szCs w:val="24"/>
              </w:rPr>
              <w:t>Chriss</w:t>
            </w:r>
            <w:proofErr w:type="spellEnd"/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2001 SE 10</w:t>
            </w:r>
            <w:r w:rsidRPr="001D11B3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D11B3">
              <w:rPr>
                <w:rFonts w:eastAsia="Times New Roman" w:cs="Times New Roman"/>
                <w:szCs w:val="24"/>
              </w:rPr>
              <w:t xml:space="preserve"> Street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Bentonville, AR 72716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28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Stephen.chriss@wal-mart.com</w:t>
              </w:r>
            </w:hyperlink>
            <w:r w:rsidR="00472B82" w:rsidRPr="001D11B3">
              <w:rPr>
                <w:rFonts w:eastAsia="Times New Roman" w:cs="Times New Roman"/>
                <w:szCs w:val="24"/>
              </w:rPr>
              <w:t xml:space="preserve">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88" w:type="dxa"/>
          </w:tcPr>
          <w:p w:rsidR="008D0589" w:rsidRDefault="008D0589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 xml:space="preserve">Washington Utilities &amp; Transportation Commission 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Dennis Moss (e-mail)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Administrative Law Judge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1300 S. Evergreen Park Dr. SW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Olympia, WA 98504-7250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29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dmoss@utc.wa.gov</w:t>
              </w:r>
            </w:hyperlink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1D11B3" w:rsidRPr="001D11B3" w:rsidTr="00472B82">
        <w:tc>
          <w:tcPr>
            <w:tcW w:w="4788" w:type="dxa"/>
            <w:hideMark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D11B3">
              <w:rPr>
                <w:rFonts w:eastAsia="Times New Roman" w:cs="Times New Roman"/>
                <w:b/>
                <w:szCs w:val="24"/>
              </w:rPr>
              <w:lastRenderedPageBreak/>
              <w:t>Wal-Mart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Samuel L. Roberts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Hutchinson, Cox, Coons, Orr &amp; Sherlock, PC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PO Box 10886</w:t>
            </w: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D11B3">
              <w:rPr>
                <w:rFonts w:eastAsia="Times New Roman" w:cs="Times New Roman"/>
                <w:szCs w:val="24"/>
              </w:rPr>
              <w:t>Eugene, OR 97440</w:t>
            </w:r>
          </w:p>
          <w:p w:rsidR="00472B82" w:rsidRPr="001D11B3" w:rsidRDefault="0047387E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30" w:history="1">
              <w:r w:rsidR="00472B82" w:rsidRPr="001D11B3">
                <w:rPr>
                  <w:rFonts w:eastAsia="Times New Roman" w:cs="Times New Roman"/>
                  <w:szCs w:val="24"/>
                  <w:u w:val="single"/>
                </w:rPr>
                <w:t>sroberts@eugenelaw.com</w:t>
              </w:r>
            </w:hyperlink>
          </w:p>
        </w:tc>
        <w:tc>
          <w:tcPr>
            <w:tcW w:w="4788" w:type="dxa"/>
          </w:tcPr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:rsidR="00472B82" w:rsidRPr="001D11B3" w:rsidRDefault="00472B82" w:rsidP="00472B82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4C2C6D" w:rsidRPr="00EB188C" w:rsidRDefault="004C2C6D" w:rsidP="005449B6">
      <w:pPr>
        <w:rPr>
          <w:rFonts w:eastAsia="Times New Roman" w:cs="Times New Roman"/>
          <w:szCs w:val="24"/>
        </w:rPr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proofErr w:type="gramStart"/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111AD1">
        <w:rPr>
          <w:rFonts w:eastAsia="Times New Roman" w:cs="Times New Roman"/>
          <w:szCs w:val="24"/>
        </w:rPr>
        <w:t>4th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December </w:t>
      </w:r>
      <w:r w:rsidRPr="00EB188C">
        <w:rPr>
          <w:rFonts w:eastAsia="Times New Roman" w:cs="Times New Roman"/>
          <w:szCs w:val="24"/>
        </w:rPr>
        <w:t>2015.</w:t>
      </w:r>
      <w:proofErr w:type="gramEnd"/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1F5135" w:rsidRPr="00EB188C" w:rsidRDefault="001F5135" w:rsidP="001F5135">
      <w:pPr>
        <w:rPr>
          <w:rFonts w:eastAsia="Times New Roman" w:cs="Times New Roman"/>
          <w:bCs/>
          <w:szCs w:val="24"/>
        </w:rPr>
      </w:pPr>
    </w:p>
    <w:p w:rsidR="004C2C6D" w:rsidRPr="00EB188C" w:rsidRDefault="004C2C6D" w:rsidP="001F5135">
      <w:pPr>
        <w:rPr>
          <w:rFonts w:cs="Times New Roman"/>
          <w:szCs w:val="24"/>
        </w:rPr>
      </w:pPr>
    </w:p>
    <w:p w:rsidR="002C71A3" w:rsidRPr="008D0589" w:rsidRDefault="006809EE" w:rsidP="00DB03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9"/>
        </w:tabs>
        <w:ind w:left="90"/>
        <w:rPr>
          <w:rFonts w:cs="Times New Roman"/>
          <w:i/>
          <w:szCs w:val="24"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8D0589" w:rsidRPr="008D0589">
        <w:rPr>
          <w:rFonts w:cs="Times New Roman"/>
          <w:i/>
          <w:szCs w:val="24"/>
        </w:rPr>
        <w:t xml:space="preserve">/s/ Alexa Zimbalist </w:t>
      </w:r>
      <w:r w:rsidR="00F01CE0" w:rsidRPr="008D0589">
        <w:rPr>
          <w:rFonts w:cs="Times New Roman"/>
          <w:i/>
          <w:szCs w:val="24"/>
        </w:rPr>
        <w:t xml:space="preserve">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338"/>
      </w:tblGrid>
      <w:tr w:rsidR="00EB188C" w:rsidRPr="00EB188C" w:rsidTr="002C71A3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FB8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Alexa Zimbalist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Legal Assistant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Sierra Club Environmental Law Program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85 2nd Street, 2nd Floor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San Francisco CA, 94105</w:t>
            </w:r>
          </w:p>
          <w:p w:rsidR="00224B40" w:rsidRPr="00EB188C" w:rsidRDefault="005D1FB8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Office: (415) 977-5649</w:t>
            </w:r>
          </w:p>
          <w:p w:rsidR="00224B40" w:rsidRPr="00EB188C" w:rsidRDefault="00224B40" w:rsidP="00224B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B188C">
              <w:rPr>
                <w:rFonts w:cs="Times New Roman"/>
                <w:szCs w:val="24"/>
              </w:rPr>
              <w:t>Fax: (415) 977-5793</w:t>
            </w:r>
          </w:p>
          <w:p w:rsidR="00224B40" w:rsidRPr="00EB188C" w:rsidRDefault="005D1FB8" w:rsidP="00224B40">
            <w:pPr>
              <w:tabs>
                <w:tab w:val="left" w:pos="90"/>
              </w:tabs>
            </w:pPr>
            <w:r w:rsidRPr="00EB188C">
              <w:t>alexa.zimbalist@sierraclub.org</w:t>
            </w:r>
          </w:p>
        </w:tc>
      </w:tr>
    </w:tbl>
    <w:p w:rsidR="00CC0326" w:rsidRPr="00967240" w:rsidRDefault="00CC0326" w:rsidP="000515CD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C591D"/>
    <w:rsid w:val="002C71A3"/>
    <w:rsid w:val="002D5FF9"/>
    <w:rsid w:val="002F639D"/>
    <w:rsid w:val="00303513"/>
    <w:rsid w:val="00322E85"/>
    <w:rsid w:val="003375AF"/>
    <w:rsid w:val="003435A3"/>
    <w:rsid w:val="00397C4B"/>
    <w:rsid w:val="003B4331"/>
    <w:rsid w:val="003C703D"/>
    <w:rsid w:val="00404311"/>
    <w:rsid w:val="00415308"/>
    <w:rsid w:val="00472B82"/>
    <w:rsid w:val="0047387E"/>
    <w:rsid w:val="004C2C6D"/>
    <w:rsid w:val="004D45E0"/>
    <w:rsid w:val="004D7D22"/>
    <w:rsid w:val="00505D6C"/>
    <w:rsid w:val="00517E1E"/>
    <w:rsid w:val="00521907"/>
    <w:rsid w:val="005254F1"/>
    <w:rsid w:val="005371D3"/>
    <w:rsid w:val="005449B6"/>
    <w:rsid w:val="00562366"/>
    <w:rsid w:val="0058361E"/>
    <w:rsid w:val="0058565F"/>
    <w:rsid w:val="005A2B55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A030F"/>
    <w:rsid w:val="008A617A"/>
    <w:rsid w:val="008B6227"/>
    <w:rsid w:val="008C3754"/>
    <w:rsid w:val="008C3C26"/>
    <w:rsid w:val="008D0589"/>
    <w:rsid w:val="008D397B"/>
    <w:rsid w:val="008E7A48"/>
    <w:rsid w:val="00926E80"/>
    <w:rsid w:val="009413F2"/>
    <w:rsid w:val="00951897"/>
    <w:rsid w:val="00962D4B"/>
    <w:rsid w:val="00963F34"/>
    <w:rsid w:val="00967240"/>
    <w:rsid w:val="00975506"/>
    <w:rsid w:val="009F014A"/>
    <w:rsid w:val="00A102E8"/>
    <w:rsid w:val="00A256D7"/>
    <w:rsid w:val="00A42B32"/>
    <w:rsid w:val="00A4705C"/>
    <w:rsid w:val="00A52345"/>
    <w:rsid w:val="00A72060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E1258"/>
    <w:rsid w:val="00C05670"/>
    <w:rsid w:val="00C100DE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522F"/>
    <w:rsid w:val="00E103FF"/>
    <w:rsid w:val="00E20EBC"/>
    <w:rsid w:val="00E21096"/>
    <w:rsid w:val="00E21FB2"/>
    <w:rsid w:val="00E42F3A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40BEC"/>
    <w:rsid w:val="00F51D7F"/>
    <w:rsid w:val="00F60C25"/>
    <w:rsid w:val="00F64B4E"/>
    <w:rsid w:val="00F8368E"/>
    <w:rsid w:val="00FB2A35"/>
    <w:rsid w:val="00FC230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kapla@kfwlaw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bshearer@utc.wa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therine@mcd-law.com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marcy@ibew125.com" TargetMode="External"/><Relationship Id="rId17" Type="http://schemas.openxmlformats.org/officeDocument/2006/relationships/hyperlink" Target="mailto:lisaw4@atg.wa.gov" TargetMode="External"/><Relationship Id="rId25" Type="http://schemas.openxmlformats.org/officeDocument/2006/relationships/hyperlink" Target="mailto:poshie@utc.wa.gov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chandam@atg.wa.gov" TargetMode="External"/><Relationship Id="rId29" Type="http://schemas.openxmlformats.org/officeDocument/2006/relationships/hyperlink" Target="mailto:dmoss@utc.wa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gorman@consultbai.com" TargetMode="External"/><Relationship Id="rId24" Type="http://schemas.openxmlformats.org/officeDocument/2006/relationships/hyperlink" Target="mailto:matthew.mcvee@pacificorp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mpurdy@hotmail.com" TargetMode="External"/><Relationship Id="rId23" Type="http://schemas.openxmlformats.org/officeDocument/2006/relationships/hyperlink" Target="mailto:sarah.wallace@pacificorp.com" TargetMode="External"/><Relationship Id="rId28" Type="http://schemas.openxmlformats.org/officeDocument/2006/relationships/hyperlink" Target="mailto:Stephen.chriss@wal-mart.com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mailto:brmullins@mwanalytics.com" TargetMode="External"/><Relationship Id="rId19" Type="http://schemas.openxmlformats.org/officeDocument/2006/relationships/hyperlink" Target="mailto:carolw@atg.wa.go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dw@dvclaw.com" TargetMode="External"/><Relationship Id="rId14" Type="http://schemas.openxmlformats.org/officeDocument/2006/relationships/hyperlink" Target="mailto:jwiedman@kfwlaw.com" TargetMode="External"/><Relationship Id="rId22" Type="http://schemas.openxmlformats.org/officeDocument/2006/relationships/hyperlink" Target="mailto:bryce.dalley@pacificorp.com" TargetMode="External"/><Relationship Id="rId27" Type="http://schemas.openxmlformats.org/officeDocument/2006/relationships/hyperlink" Target="mailto:jcameron@utc.wa.gov" TargetMode="External"/><Relationship Id="rId30" Type="http://schemas.openxmlformats.org/officeDocument/2006/relationships/hyperlink" Target="mailto:sroberts@eugenelaw.com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mailto:mjd@dv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7EFAC-5077-49FE-B02E-FDBAB68CC840}"/>
</file>

<file path=customXml/itemProps2.xml><?xml version="1.0" encoding="utf-8"?>
<ds:datastoreItem xmlns:ds="http://schemas.openxmlformats.org/officeDocument/2006/customXml" ds:itemID="{DCB898E5-523C-4202-9965-0234EF749A6B}"/>
</file>

<file path=customXml/itemProps3.xml><?xml version="1.0" encoding="utf-8"?>
<ds:datastoreItem xmlns:ds="http://schemas.openxmlformats.org/officeDocument/2006/customXml" ds:itemID="{2809AE9D-66E1-41FF-8F98-2ADCF75DDB04}"/>
</file>

<file path=customXml/itemProps4.xml><?xml version="1.0" encoding="utf-8"?>
<ds:datastoreItem xmlns:ds="http://schemas.openxmlformats.org/officeDocument/2006/customXml" ds:itemID="{F8BF62A1-4CE0-4CFE-B3D5-431A6EAF0A30}"/>
</file>

<file path=docProps/app.xml><?xml version="1.0" encoding="utf-8"?>
<Properties xmlns="http://schemas.openxmlformats.org/officeDocument/2006/extended-properties" xmlns:vt="http://schemas.openxmlformats.org/officeDocument/2006/docPropsVTypes">
  <Template>54BEA550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2015-12-04T20:58:00Z</dcterms:created>
  <dcterms:modified xsi:type="dcterms:W3CDTF">2015-12-04T20:58:00Z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