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C6081" w14:textId="77777777" w:rsidR="00BA4AB7" w:rsidRPr="00D020C2" w:rsidRDefault="00BA4AB7" w:rsidP="00BA4AB7">
      <w:pPr>
        <w:jc w:val="center"/>
        <w:rPr>
          <w:rFonts w:ascii="Times New Roman" w:hAnsi="Times New Roman"/>
          <w:szCs w:val="24"/>
        </w:rPr>
      </w:pPr>
      <w:bookmarkStart w:id="0" w:name="_GoBack"/>
      <w:bookmarkEnd w:id="0"/>
      <w:r w:rsidRPr="00D020C2">
        <w:rPr>
          <w:rFonts w:ascii="Times New Roman" w:hAnsi="Times New Roman"/>
          <w:szCs w:val="24"/>
        </w:rPr>
        <w:t>BEFORE THE WASHINGTON</w:t>
      </w:r>
    </w:p>
    <w:p w14:paraId="1D8C6082" w14:textId="77777777" w:rsidR="00BA4AB7" w:rsidRPr="00D020C2" w:rsidRDefault="00BA4AB7" w:rsidP="00BA4AB7">
      <w:pPr>
        <w:jc w:val="center"/>
        <w:rPr>
          <w:rFonts w:ascii="Times New Roman" w:hAnsi="Times New Roman"/>
          <w:szCs w:val="24"/>
        </w:rPr>
      </w:pPr>
      <w:r w:rsidRPr="00D020C2">
        <w:rPr>
          <w:rFonts w:ascii="Times New Roman" w:hAnsi="Times New Roman"/>
          <w:szCs w:val="24"/>
        </w:rPr>
        <w:t>UTILITIES AND TRANSPORTATION COMMISSION</w:t>
      </w:r>
    </w:p>
    <w:p w14:paraId="1D8C6083" w14:textId="77777777" w:rsidR="00BA4AB7" w:rsidRPr="00D020C2" w:rsidRDefault="00BA4AB7" w:rsidP="00BA4AB7">
      <w:pPr>
        <w:jc w:val="center"/>
        <w:rPr>
          <w:rFonts w:ascii="Times New Roman" w:hAnsi="Times New Roman"/>
          <w:szCs w:val="24"/>
        </w:rPr>
      </w:pPr>
    </w:p>
    <w:p w14:paraId="1D8C6084" w14:textId="77777777" w:rsidR="00BA4AB7" w:rsidRPr="00D020C2" w:rsidRDefault="00BA4AB7" w:rsidP="00BA4AB7">
      <w:pPr>
        <w:jc w:val="center"/>
        <w:rPr>
          <w:rFonts w:ascii="Times New Roman" w:hAnsi="Times New Roman"/>
          <w:szCs w:val="24"/>
        </w:rPr>
      </w:pPr>
    </w:p>
    <w:tbl>
      <w:tblPr>
        <w:tblW w:w="936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2"/>
        <w:gridCol w:w="4511"/>
      </w:tblGrid>
      <w:tr w:rsidR="00BA4AB7" w:rsidRPr="00D020C2" w14:paraId="1D8C6093" w14:textId="77777777" w:rsidTr="000C5B7E">
        <w:tc>
          <w:tcPr>
            <w:tcW w:w="4852" w:type="dxa"/>
            <w:tcBorders>
              <w:bottom w:val="single" w:sz="4" w:space="0" w:color="auto"/>
              <w:right w:val="single" w:sz="4" w:space="0" w:color="auto"/>
            </w:tcBorders>
          </w:tcPr>
          <w:p w14:paraId="1D8C6085" w14:textId="77777777" w:rsidR="00BA4AB7" w:rsidRPr="00D020C2" w:rsidRDefault="00BA4AB7" w:rsidP="000C5B7E">
            <w:pPr>
              <w:ind w:left="82"/>
              <w:rPr>
                <w:rFonts w:ascii="Times New Roman" w:hAnsi="Times New Roman"/>
                <w:szCs w:val="24"/>
              </w:rPr>
            </w:pPr>
            <w:r w:rsidRPr="00D020C2">
              <w:rPr>
                <w:rFonts w:ascii="Times New Roman" w:hAnsi="Times New Roman"/>
                <w:szCs w:val="24"/>
              </w:rPr>
              <w:t>WASHINGTON UTILITIES AND TRANSPORTATION COMMISSION,</w:t>
            </w:r>
          </w:p>
          <w:p w14:paraId="1D8C6086" w14:textId="77777777" w:rsidR="00BA4AB7" w:rsidRPr="00D020C2" w:rsidRDefault="00BA4AB7" w:rsidP="000C5B7E">
            <w:pPr>
              <w:ind w:left="82"/>
              <w:rPr>
                <w:rFonts w:ascii="Times New Roman" w:hAnsi="Times New Roman"/>
                <w:szCs w:val="24"/>
              </w:rPr>
            </w:pPr>
          </w:p>
          <w:p w14:paraId="1D8C6087" w14:textId="77777777" w:rsidR="00BA4AB7" w:rsidRPr="00D020C2" w:rsidRDefault="00BA4AB7" w:rsidP="000C5B7E">
            <w:pPr>
              <w:ind w:left="2152"/>
              <w:rPr>
                <w:rFonts w:ascii="Times New Roman" w:hAnsi="Times New Roman"/>
                <w:szCs w:val="24"/>
              </w:rPr>
            </w:pPr>
            <w:r w:rsidRPr="00D020C2">
              <w:rPr>
                <w:rFonts w:ascii="Times New Roman" w:hAnsi="Times New Roman"/>
                <w:szCs w:val="24"/>
              </w:rPr>
              <w:t>Complainant,</w:t>
            </w:r>
          </w:p>
          <w:p w14:paraId="1D8C6088" w14:textId="77777777" w:rsidR="00BA4AB7" w:rsidRPr="00D020C2" w:rsidRDefault="00BA4AB7" w:rsidP="000C5B7E">
            <w:pPr>
              <w:ind w:left="82"/>
              <w:rPr>
                <w:rFonts w:ascii="Times New Roman" w:hAnsi="Times New Roman"/>
                <w:szCs w:val="24"/>
              </w:rPr>
            </w:pPr>
          </w:p>
          <w:p w14:paraId="1D8C6089" w14:textId="77777777" w:rsidR="00BA4AB7" w:rsidRPr="00D020C2" w:rsidRDefault="00BA4AB7" w:rsidP="000C5B7E">
            <w:pPr>
              <w:ind w:left="82"/>
              <w:rPr>
                <w:rFonts w:ascii="Times New Roman" w:hAnsi="Times New Roman"/>
                <w:szCs w:val="24"/>
              </w:rPr>
            </w:pPr>
            <w:r w:rsidRPr="00D020C2">
              <w:rPr>
                <w:rFonts w:ascii="Times New Roman" w:hAnsi="Times New Roman"/>
                <w:szCs w:val="24"/>
              </w:rPr>
              <w:t>v.</w:t>
            </w:r>
          </w:p>
          <w:p w14:paraId="1D8C608A" w14:textId="77777777" w:rsidR="00BA4AB7" w:rsidRPr="00D020C2" w:rsidRDefault="00BA4AB7" w:rsidP="000C5B7E">
            <w:pPr>
              <w:ind w:left="82"/>
              <w:rPr>
                <w:rFonts w:ascii="Times New Roman" w:hAnsi="Times New Roman"/>
                <w:szCs w:val="24"/>
              </w:rPr>
            </w:pPr>
          </w:p>
          <w:p w14:paraId="1D8C608B" w14:textId="77777777" w:rsidR="00BA4AB7" w:rsidRPr="00D020C2" w:rsidRDefault="00BA4AB7" w:rsidP="000C5B7E">
            <w:pPr>
              <w:ind w:left="82"/>
              <w:rPr>
                <w:rFonts w:ascii="Times New Roman" w:hAnsi="Times New Roman"/>
                <w:szCs w:val="24"/>
              </w:rPr>
            </w:pPr>
            <w:r w:rsidRPr="00D020C2">
              <w:rPr>
                <w:rFonts w:ascii="Times New Roman" w:hAnsi="Times New Roman"/>
                <w:szCs w:val="24"/>
              </w:rPr>
              <w:t>PUGET SOUND ENERGY,</w:t>
            </w:r>
          </w:p>
          <w:p w14:paraId="1D8C608C" w14:textId="77777777" w:rsidR="00BA4AB7" w:rsidRPr="00D020C2" w:rsidRDefault="00BA4AB7" w:rsidP="000C5B7E">
            <w:pPr>
              <w:ind w:left="82"/>
              <w:rPr>
                <w:rFonts w:ascii="Times New Roman" w:hAnsi="Times New Roman"/>
                <w:szCs w:val="24"/>
              </w:rPr>
            </w:pPr>
          </w:p>
          <w:p w14:paraId="1D8C608D" w14:textId="77777777" w:rsidR="00BA4AB7" w:rsidRPr="00D020C2" w:rsidRDefault="00BA4AB7" w:rsidP="000C5B7E">
            <w:pPr>
              <w:ind w:left="2152"/>
              <w:rPr>
                <w:rFonts w:ascii="Times New Roman" w:hAnsi="Times New Roman"/>
                <w:szCs w:val="24"/>
              </w:rPr>
            </w:pPr>
            <w:r w:rsidRPr="00D020C2">
              <w:rPr>
                <w:rFonts w:ascii="Times New Roman" w:hAnsi="Times New Roman"/>
                <w:szCs w:val="24"/>
              </w:rPr>
              <w:t>Respondent.</w:t>
            </w:r>
          </w:p>
          <w:p w14:paraId="1D8C608E" w14:textId="77777777" w:rsidR="00BA4AB7" w:rsidRPr="00D020C2" w:rsidRDefault="00BA4AB7" w:rsidP="000C5B7E">
            <w:pPr>
              <w:pStyle w:val="SingleSpacing"/>
              <w:rPr>
                <w:szCs w:val="24"/>
              </w:rPr>
            </w:pP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1D8C608F" w14:textId="77777777" w:rsidR="00BA4AB7" w:rsidRPr="00D020C2" w:rsidRDefault="00BA4AB7" w:rsidP="000C5B7E">
            <w:pPr>
              <w:ind w:left="90"/>
              <w:rPr>
                <w:rFonts w:ascii="Times New Roman" w:hAnsi="Times New Roman"/>
                <w:szCs w:val="24"/>
              </w:rPr>
            </w:pPr>
            <w:r w:rsidRPr="00D020C2">
              <w:rPr>
                <w:rFonts w:ascii="Times New Roman" w:hAnsi="Times New Roman"/>
                <w:szCs w:val="24"/>
              </w:rPr>
              <w:t>DOCKETS UE-170033 and UG-170034 (Consolidated)</w:t>
            </w:r>
          </w:p>
          <w:p w14:paraId="1D8C6090" w14:textId="77777777" w:rsidR="00BA4AB7" w:rsidRPr="00D020C2" w:rsidRDefault="00BA4AB7" w:rsidP="000C5B7E">
            <w:pPr>
              <w:ind w:left="90"/>
              <w:rPr>
                <w:rFonts w:ascii="Times New Roman" w:hAnsi="Times New Roman"/>
                <w:szCs w:val="24"/>
              </w:rPr>
            </w:pPr>
          </w:p>
          <w:p w14:paraId="1D8C6091" w14:textId="77777777" w:rsidR="00BA4AB7" w:rsidRPr="00D020C2" w:rsidRDefault="00BA4AB7" w:rsidP="000C5B7E">
            <w:pPr>
              <w:ind w:left="90"/>
              <w:rPr>
                <w:rFonts w:ascii="Times New Roman" w:hAnsi="Times New Roman"/>
                <w:szCs w:val="24"/>
              </w:rPr>
            </w:pPr>
            <w:r w:rsidRPr="00D020C2">
              <w:rPr>
                <w:rFonts w:ascii="Times New Roman" w:hAnsi="Times New Roman"/>
                <w:szCs w:val="24"/>
              </w:rPr>
              <w:t>DECLARATION OF SERVICE</w:t>
            </w:r>
          </w:p>
          <w:p w14:paraId="1D8C6092" w14:textId="77777777" w:rsidR="00BA4AB7" w:rsidRPr="00D020C2" w:rsidRDefault="00BA4AB7" w:rsidP="000C5B7E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1D8C6094" w14:textId="77777777" w:rsidR="004B2D3C" w:rsidRPr="00D020C2" w:rsidRDefault="004B2D3C" w:rsidP="004B2D3C">
      <w:pPr>
        <w:rPr>
          <w:rFonts w:ascii="Times New Roman" w:hAnsi="Times New Roman"/>
          <w:szCs w:val="24"/>
        </w:rPr>
      </w:pPr>
    </w:p>
    <w:p w14:paraId="1D8C6095" w14:textId="77777777" w:rsidR="004B2D3C" w:rsidRPr="00D020C2" w:rsidRDefault="004B2D3C" w:rsidP="004B2D3C">
      <w:pPr>
        <w:rPr>
          <w:rFonts w:ascii="Times New Roman" w:hAnsi="Times New Roman"/>
          <w:szCs w:val="24"/>
        </w:rPr>
      </w:pPr>
    </w:p>
    <w:p w14:paraId="1D8C6096" w14:textId="77777777" w:rsidR="00530B6C" w:rsidRPr="00D020C2" w:rsidRDefault="00BA4AB7" w:rsidP="00530B6C">
      <w:pPr>
        <w:spacing w:line="480" w:lineRule="auto"/>
        <w:rPr>
          <w:rFonts w:ascii="Times New Roman" w:hAnsi="Times New Roman"/>
          <w:szCs w:val="24"/>
        </w:rPr>
      </w:pPr>
      <w:r w:rsidRPr="00D020C2">
        <w:rPr>
          <w:rFonts w:ascii="Times New Roman" w:hAnsi="Times New Roman"/>
          <w:szCs w:val="24"/>
        </w:rPr>
        <w:tab/>
      </w:r>
      <w:r w:rsidR="00530B6C" w:rsidRPr="00D020C2">
        <w:rPr>
          <w:rFonts w:ascii="Times New Roman" w:hAnsi="Times New Roman"/>
          <w:szCs w:val="24"/>
        </w:rPr>
        <w:t>I</w:t>
      </w:r>
      <w:r w:rsidRPr="00D020C2">
        <w:rPr>
          <w:rFonts w:ascii="Times New Roman" w:hAnsi="Times New Roman"/>
          <w:szCs w:val="24"/>
        </w:rPr>
        <w:t xml:space="preserve">, Cathy Hendrickson, declare </w:t>
      </w:r>
      <w:r w:rsidR="00530B6C" w:rsidRPr="00D020C2">
        <w:rPr>
          <w:rFonts w:ascii="Times New Roman" w:hAnsi="Times New Roman"/>
          <w:szCs w:val="24"/>
        </w:rPr>
        <w:t>that I hav</w:t>
      </w:r>
      <w:r w:rsidR="00133031" w:rsidRPr="00D020C2">
        <w:rPr>
          <w:rFonts w:ascii="Times New Roman" w:hAnsi="Times New Roman"/>
          <w:szCs w:val="24"/>
        </w:rPr>
        <w:t>e this day served</w:t>
      </w:r>
      <w:r w:rsidR="00B506AA" w:rsidRPr="00D020C2">
        <w:rPr>
          <w:rFonts w:ascii="Times New Roman" w:hAnsi="Times New Roman"/>
          <w:szCs w:val="24"/>
        </w:rPr>
        <w:t xml:space="preserve"> </w:t>
      </w:r>
      <w:r w:rsidR="00A444CC" w:rsidRPr="00D020C2">
        <w:rPr>
          <w:rFonts w:ascii="Times New Roman" w:hAnsi="Times New Roman"/>
          <w:szCs w:val="24"/>
        </w:rPr>
        <w:t xml:space="preserve">a </w:t>
      </w:r>
      <w:r w:rsidR="00A444CC" w:rsidRPr="00D020C2">
        <w:rPr>
          <w:rFonts w:ascii="Times New Roman" w:hAnsi="Times New Roman"/>
          <w:i/>
          <w:szCs w:val="24"/>
        </w:rPr>
        <w:t xml:space="preserve">Notice of Withdrawal of Attorney Anna Sewell </w:t>
      </w:r>
      <w:r w:rsidR="00910DAE" w:rsidRPr="00D020C2">
        <w:rPr>
          <w:rFonts w:ascii="Times New Roman" w:hAnsi="Times New Roman"/>
          <w:i/>
          <w:szCs w:val="24"/>
        </w:rPr>
        <w:t>o</w:t>
      </w:r>
      <w:r w:rsidR="00A444CC" w:rsidRPr="00D020C2">
        <w:rPr>
          <w:rFonts w:ascii="Times New Roman" w:hAnsi="Times New Roman"/>
          <w:i/>
          <w:szCs w:val="24"/>
        </w:rPr>
        <w:t>n Behalf of NW Energy Coalition, Renewable Northwest, and Natural Resources Defense Council</w:t>
      </w:r>
      <w:r w:rsidR="009269CE" w:rsidRPr="00D020C2">
        <w:rPr>
          <w:rFonts w:ascii="Times New Roman" w:hAnsi="Times New Roman"/>
          <w:szCs w:val="24"/>
        </w:rPr>
        <w:t xml:space="preserve">, and this </w:t>
      </w:r>
      <w:r w:rsidR="009269CE" w:rsidRPr="00D020C2">
        <w:rPr>
          <w:rFonts w:ascii="Times New Roman" w:hAnsi="Times New Roman"/>
          <w:i/>
          <w:szCs w:val="24"/>
        </w:rPr>
        <w:t>Declaration of Service</w:t>
      </w:r>
      <w:r w:rsidR="003F1381" w:rsidRPr="00D020C2">
        <w:rPr>
          <w:rFonts w:ascii="Times New Roman" w:hAnsi="Times New Roman"/>
          <w:i/>
          <w:szCs w:val="24"/>
        </w:rPr>
        <w:t xml:space="preserve"> </w:t>
      </w:r>
      <w:r w:rsidR="009269CE" w:rsidRPr="00D020C2">
        <w:rPr>
          <w:rFonts w:ascii="Times New Roman" w:hAnsi="Times New Roman"/>
          <w:szCs w:val="24"/>
        </w:rPr>
        <w:t xml:space="preserve">on </w:t>
      </w:r>
      <w:r w:rsidR="00530B6C" w:rsidRPr="00D020C2">
        <w:rPr>
          <w:rFonts w:ascii="Times New Roman" w:hAnsi="Times New Roman"/>
          <w:szCs w:val="24"/>
        </w:rPr>
        <w:t>the following persons via email:</w:t>
      </w:r>
    </w:p>
    <w:p w14:paraId="1D8C6097" w14:textId="77777777" w:rsidR="00D020C2" w:rsidRDefault="00D020C2" w:rsidP="00D020C2">
      <w:pPr>
        <w:rPr>
          <w:rFonts w:ascii="Times New Roman" w:eastAsia="Arial" w:hAnsi="Times New Roman"/>
          <w:color w:val="000000"/>
          <w:szCs w:val="24"/>
        </w:rPr>
        <w:sectPr w:rsidR="00D020C2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D8C6098" w14:textId="77777777" w:rsidR="00D020C2" w:rsidRPr="00D020C2" w:rsidRDefault="00D020C2" w:rsidP="00D020C2">
      <w:pPr>
        <w:rPr>
          <w:rFonts w:ascii="Times New Roman" w:eastAsia="Arial" w:hAnsi="Times New Roman"/>
          <w:color w:val="000000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t>Sally Brown</w:t>
      </w:r>
    </w:p>
    <w:p w14:paraId="1D8C6099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t>sbrown@utc.wa.gov</w:t>
      </w:r>
    </w:p>
    <w:p w14:paraId="1D8C609A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</w:p>
    <w:p w14:paraId="1D8C609B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  <w:r w:rsidRPr="00D020C2">
        <w:rPr>
          <w:rFonts w:ascii="Times New Roman" w:hAnsi="Times New Roman"/>
          <w:szCs w:val="24"/>
        </w:rPr>
        <w:t>B. Mullins</w:t>
      </w:r>
    </w:p>
    <w:p w14:paraId="1D8C609C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  <w:r w:rsidRPr="00D020C2">
        <w:rPr>
          <w:rFonts w:ascii="Times New Roman" w:hAnsi="Times New Roman"/>
          <w:szCs w:val="24"/>
        </w:rPr>
        <w:t>brmullins@mwanalytics.com</w:t>
      </w:r>
    </w:p>
    <w:p w14:paraId="1D8C609D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</w:p>
    <w:p w14:paraId="1D8C609E" w14:textId="77777777" w:rsidR="00D020C2" w:rsidRPr="00D020C2" w:rsidRDefault="00D020C2" w:rsidP="00D020C2">
      <w:pPr>
        <w:rPr>
          <w:rFonts w:ascii="Times New Roman" w:eastAsia="Arial" w:hAnsi="Times New Roman"/>
          <w:color w:val="000000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t>Brian T. Moran</w:t>
      </w:r>
    </w:p>
    <w:p w14:paraId="1D8C609F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t>brian.moran@orrick.com</w:t>
      </w:r>
    </w:p>
    <w:p w14:paraId="1D8C60A0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</w:p>
    <w:p w14:paraId="1D8C60A1" w14:textId="77777777" w:rsidR="00D020C2" w:rsidRPr="00D020C2" w:rsidRDefault="00D020C2" w:rsidP="00D020C2">
      <w:pPr>
        <w:rPr>
          <w:rFonts w:ascii="Times New Roman" w:eastAsia="Arial" w:hAnsi="Times New Roman"/>
          <w:color w:val="000000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t>Leslie Rothbaum</w:t>
      </w:r>
    </w:p>
    <w:p w14:paraId="1D8C60A2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t>leslie@ffitchlaw.com</w:t>
      </w:r>
    </w:p>
    <w:p w14:paraId="1D8C60A3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</w:p>
    <w:p w14:paraId="1D8C60A4" w14:textId="77777777" w:rsidR="00D020C2" w:rsidRPr="00D020C2" w:rsidRDefault="00D020C2" w:rsidP="00D020C2">
      <w:pPr>
        <w:rPr>
          <w:rFonts w:ascii="Times New Roman" w:eastAsia="Arial" w:hAnsi="Times New Roman"/>
          <w:color w:val="000000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t>Chad M Stokes</w:t>
      </w:r>
    </w:p>
    <w:p w14:paraId="1D8C60A5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t>cstokes@cablehuston.com</w:t>
      </w:r>
    </w:p>
    <w:p w14:paraId="1D8C60A6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</w:p>
    <w:p w14:paraId="1D8C60A7" w14:textId="77777777" w:rsidR="00D020C2" w:rsidRPr="00D020C2" w:rsidRDefault="00D020C2" w:rsidP="00D020C2">
      <w:pPr>
        <w:rPr>
          <w:rFonts w:ascii="Times New Roman" w:eastAsia="Arial" w:hAnsi="Times New Roman"/>
          <w:color w:val="000000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t>Data Request Response Center Puget Sound Energy</w:t>
      </w:r>
    </w:p>
    <w:p w14:paraId="1D8C60A8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t>psedrs@perkinscoie.com</w:t>
      </w:r>
    </w:p>
    <w:p w14:paraId="1D8C60A9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</w:p>
    <w:p w14:paraId="1D8C60AA" w14:textId="77777777" w:rsidR="00D020C2" w:rsidRPr="00D020C2" w:rsidRDefault="00D020C2" w:rsidP="00D020C2">
      <w:pPr>
        <w:rPr>
          <w:rFonts w:ascii="Times New Roman" w:eastAsia="Arial" w:hAnsi="Times New Roman"/>
          <w:color w:val="000000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t>Brett Shearer</w:t>
      </w:r>
    </w:p>
    <w:p w14:paraId="1D8C60AB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t>Bshearer@utc.wa.gov</w:t>
      </w:r>
    </w:p>
    <w:p w14:paraId="1D8C60AC" w14:textId="77777777" w:rsidR="00D020C2" w:rsidRDefault="00D020C2" w:rsidP="00D020C2">
      <w:pPr>
        <w:rPr>
          <w:rFonts w:ascii="Times New Roman" w:eastAsia="Arial" w:hAnsi="Times New Roman"/>
          <w:color w:val="000000"/>
          <w:szCs w:val="24"/>
        </w:rPr>
      </w:pPr>
    </w:p>
    <w:p w14:paraId="1D8C60AD" w14:textId="77777777" w:rsidR="00D020C2" w:rsidRDefault="00D020C2" w:rsidP="00D020C2">
      <w:pPr>
        <w:rPr>
          <w:rFonts w:ascii="Times New Roman" w:eastAsia="Arial" w:hAnsi="Times New Roman"/>
          <w:color w:val="000000"/>
          <w:szCs w:val="24"/>
        </w:rPr>
      </w:pPr>
    </w:p>
    <w:p w14:paraId="1D8C60AE" w14:textId="77777777" w:rsidR="00D020C2" w:rsidRPr="00D020C2" w:rsidRDefault="00D020C2" w:rsidP="00D020C2">
      <w:pPr>
        <w:rPr>
          <w:rFonts w:ascii="Times New Roman" w:eastAsia="Arial" w:hAnsi="Times New Roman"/>
          <w:color w:val="000000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t>Alexa Zimbalist</w:t>
      </w:r>
    </w:p>
    <w:p w14:paraId="1D8C60AF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t>alexa.zimbalist@sierraclub.org</w:t>
      </w:r>
    </w:p>
    <w:p w14:paraId="1D8C60B0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</w:p>
    <w:p w14:paraId="1D8C60B1" w14:textId="77777777" w:rsidR="00D020C2" w:rsidRPr="00D020C2" w:rsidRDefault="00D020C2" w:rsidP="00D020C2">
      <w:pPr>
        <w:rPr>
          <w:rFonts w:ascii="Times New Roman" w:eastAsia="Arial" w:hAnsi="Times New Roman"/>
          <w:color w:val="000000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t>Kay Davoodi</w:t>
      </w:r>
    </w:p>
    <w:p w14:paraId="1D8C60B2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t>khojasteh.davoodi@navy.mil</w:t>
      </w:r>
    </w:p>
    <w:p w14:paraId="1D8C60B3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</w:p>
    <w:p w14:paraId="1D8C60B4" w14:textId="77777777" w:rsidR="00D020C2" w:rsidRPr="00D020C2" w:rsidRDefault="00D020C2" w:rsidP="00D020C2">
      <w:pPr>
        <w:rPr>
          <w:rFonts w:ascii="Times New Roman" w:eastAsia="Arial" w:hAnsi="Times New Roman"/>
          <w:color w:val="000000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t>Edward Finklea</w:t>
      </w:r>
    </w:p>
    <w:p w14:paraId="1D8C60B5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t>efinklea@nwigu.org</w:t>
      </w:r>
    </w:p>
    <w:p w14:paraId="1D8C60B6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</w:p>
    <w:p w14:paraId="1D8C60B7" w14:textId="77777777" w:rsidR="00D020C2" w:rsidRPr="00D020C2" w:rsidRDefault="00D020C2" w:rsidP="00D020C2">
      <w:pPr>
        <w:rPr>
          <w:rFonts w:ascii="Times New Roman" w:eastAsia="Arial" w:hAnsi="Times New Roman"/>
          <w:color w:val="000000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t>Robert McKenna</w:t>
      </w:r>
    </w:p>
    <w:p w14:paraId="1D8C60B8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t>rmckenna@orrick.com</w:t>
      </w:r>
    </w:p>
    <w:p w14:paraId="1D8C60B9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</w:p>
    <w:p w14:paraId="1D8C60BA" w14:textId="77777777" w:rsidR="00D020C2" w:rsidRPr="00D020C2" w:rsidRDefault="00D020C2" w:rsidP="00D020C2">
      <w:pPr>
        <w:rPr>
          <w:rFonts w:ascii="Times New Roman" w:eastAsia="Arial" w:hAnsi="Times New Roman"/>
          <w:color w:val="000000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t>Jesse Gorsuch</w:t>
      </w:r>
    </w:p>
    <w:p w14:paraId="1D8C60BB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t>jog@dvclaw.com</w:t>
      </w:r>
    </w:p>
    <w:p w14:paraId="1D8C60BC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</w:p>
    <w:p w14:paraId="1D8C60BD" w14:textId="77777777" w:rsidR="00D020C2" w:rsidRPr="00D020C2" w:rsidRDefault="00D020C2" w:rsidP="00D020C2">
      <w:pPr>
        <w:rPr>
          <w:rFonts w:ascii="Times New Roman" w:eastAsia="Arial" w:hAnsi="Times New Roman"/>
          <w:color w:val="000000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t>Armikka R. Bryant</w:t>
      </w:r>
    </w:p>
    <w:p w14:paraId="1D8C60BE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t>armikkab@atg.wa.gov</w:t>
      </w:r>
    </w:p>
    <w:p w14:paraId="1D8C60BF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</w:p>
    <w:p w14:paraId="1D8C60C0" w14:textId="77777777" w:rsidR="00D020C2" w:rsidRPr="00D020C2" w:rsidRDefault="00D020C2" w:rsidP="00D020C2">
      <w:pPr>
        <w:rPr>
          <w:rFonts w:ascii="Times New Roman" w:eastAsia="Arial" w:hAnsi="Times New Roman"/>
          <w:color w:val="000000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t>Andrew O'Connell</w:t>
      </w:r>
    </w:p>
    <w:p w14:paraId="1D8C60C1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t>AOConnel@utc.wa.gov</w:t>
      </w:r>
    </w:p>
    <w:p w14:paraId="1D8C60C2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</w:p>
    <w:p w14:paraId="1D8C60C3" w14:textId="77777777" w:rsidR="00D020C2" w:rsidRPr="00D020C2" w:rsidRDefault="00D020C2" w:rsidP="00D020C2">
      <w:pPr>
        <w:rPr>
          <w:rFonts w:ascii="Times New Roman" w:eastAsia="Arial" w:hAnsi="Times New Roman"/>
          <w:color w:val="000000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t>Tommy A. Brooks</w:t>
      </w:r>
    </w:p>
    <w:p w14:paraId="1D8C60C4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t>tbrooks@cablehuston.com</w:t>
      </w:r>
    </w:p>
    <w:p w14:paraId="1D8C60C5" w14:textId="77777777" w:rsidR="00D020C2" w:rsidRPr="00D020C2" w:rsidRDefault="00D020C2" w:rsidP="00D020C2">
      <w:pPr>
        <w:rPr>
          <w:rFonts w:ascii="Times New Roman" w:eastAsia="Arial" w:hAnsi="Times New Roman"/>
          <w:color w:val="000000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lastRenderedPageBreak/>
        <w:t>Donna Barnett</w:t>
      </w:r>
    </w:p>
    <w:p w14:paraId="1D8C60C6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t>dbarnett@perkinscoie.com</w:t>
      </w:r>
    </w:p>
    <w:p w14:paraId="1D8C60C7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</w:p>
    <w:p w14:paraId="1D8C60C8" w14:textId="77777777" w:rsidR="00D020C2" w:rsidRPr="00D020C2" w:rsidRDefault="00D020C2" w:rsidP="00D020C2">
      <w:pPr>
        <w:rPr>
          <w:rFonts w:ascii="Times New Roman" w:eastAsia="Arial" w:hAnsi="Times New Roman"/>
          <w:color w:val="000000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t>David Steele</w:t>
      </w:r>
    </w:p>
    <w:p w14:paraId="1D8C60C9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t>dsteele@perkinscoie.com</w:t>
      </w:r>
    </w:p>
    <w:p w14:paraId="1D8C60CA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</w:p>
    <w:p w14:paraId="1D8C60CB" w14:textId="77777777" w:rsidR="00D020C2" w:rsidRPr="00D020C2" w:rsidRDefault="00D020C2" w:rsidP="00D020C2">
      <w:pPr>
        <w:rPr>
          <w:rFonts w:ascii="Times New Roman" w:eastAsia="Arial" w:hAnsi="Times New Roman"/>
          <w:color w:val="000000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t>Larry Allen</w:t>
      </w:r>
    </w:p>
    <w:p w14:paraId="1D8C60CC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t>larry.r.allen@navy.mil</w:t>
      </w:r>
    </w:p>
    <w:p w14:paraId="1D8C60CD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</w:p>
    <w:p w14:paraId="1D8C60CE" w14:textId="77777777" w:rsidR="00D020C2" w:rsidRPr="00D020C2" w:rsidRDefault="00D020C2" w:rsidP="00D020C2">
      <w:pPr>
        <w:rPr>
          <w:rFonts w:ascii="Times New Roman" w:eastAsia="Arial" w:hAnsi="Times New Roman"/>
          <w:color w:val="000000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t>Tom Butler</w:t>
      </w:r>
    </w:p>
    <w:p w14:paraId="1D8C60CF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t>tommybutler@mt.gov</w:t>
      </w:r>
    </w:p>
    <w:p w14:paraId="1D8C60D0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</w:p>
    <w:p w14:paraId="1D8C60D1" w14:textId="77777777" w:rsidR="00D020C2" w:rsidRPr="00D020C2" w:rsidRDefault="00D020C2" w:rsidP="00D020C2">
      <w:pPr>
        <w:rPr>
          <w:rFonts w:ascii="Times New Roman" w:eastAsia="Arial" w:hAnsi="Times New Roman"/>
          <w:color w:val="000000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t>Damon E Xenopoulos</w:t>
      </w:r>
    </w:p>
    <w:p w14:paraId="1D8C60D2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t>dex@smxblaw.com</w:t>
      </w:r>
    </w:p>
    <w:p w14:paraId="1D8C60D3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</w:p>
    <w:p w14:paraId="1D8C60D4" w14:textId="77777777" w:rsidR="00D020C2" w:rsidRPr="00D020C2" w:rsidRDefault="00D020C2" w:rsidP="00D020C2">
      <w:pPr>
        <w:rPr>
          <w:rFonts w:ascii="Times New Roman" w:eastAsia="Arial" w:hAnsi="Times New Roman"/>
          <w:color w:val="000000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t>Jennifer Cameron-Rulkowski</w:t>
      </w:r>
    </w:p>
    <w:p w14:paraId="1D8C60D5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t>JCameron@utc.wa.gov</w:t>
      </w:r>
    </w:p>
    <w:p w14:paraId="1D8C60D6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</w:p>
    <w:p w14:paraId="1D8C60D7" w14:textId="77777777" w:rsidR="00D020C2" w:rsidRPr="00D020C2" w:rsidRDefault="00D020C2" w:rsidP="00D020C2">
      <w:pPr>
        <w:rPr>
          <w:rFonts w:ascii="Times New Roman" w:eastAsia="Arial" w:hAnsi="Times New Roman"/>
          <w:color w:val="000000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t>Carla Colamonici</w:t>
      </w:r>
    </w:p>
    <w:p w14:paraId="1D8C60D8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t>carlac@atg.wa.gov</w:t>
      </w:r>
    </w:p>
    <w:p w14:paraId="1D8C60D9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</w:p>
    <w:p w14:paraId="1D8C60DA" w14:textId="77777777" w:rsidR="00D020C2" w:rsidRPr="00D020C2" w:rsidRDefault="00D020C2" w:rsidP="00D020C2">
      <w:pPr>
        <w:rPr>
          <w:rFonts w:ascii="Times New Roman" w:eastAsia="Arial" w:hAnsi="Times New Roman"/>
          <w:color w:val="000000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t>Wendy Gerlitz</w:t>
      </w:r>
    </w:p>
    <w:p w14:paraId="1D8C60DB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t>wendy@nwenergy.org</w:t>
      </w:r>
    </w:p>
    <w:p w14:paraId="1D8C60DC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</w:p>
    <w:p w14:paraId="1D8C60DD" w14:textId="77777777" w:rsidR="00D020C2" w:rsidRPr="00D020C2" w:rsidRDefault="00D020C2" w:rsidP="00D020C2">
      <w:pPr>
        <w:rPr>
          <w:rFonts w:ascii="Times New Roman" w:eastAsia="Arial" w:hAnsi="Times New Roman"/>
          <w:color w:val="000000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t>Corey Dahl</w:t>
      </w:r>
    </w:p>
    <w:p w14:paraId="1D8C60DE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t>coreyd@atg.wa.gov</w:t>
      </w:r>
    </w:p>
    <w:p w14:paraId="1D8C60DF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</w:p>
    <w:p w14:paraId="1D8C60E0" w14:textId="77777777" w:rsidR="00D020C2" w:rsidRPr="00D020C2" w:rsidRDefault="00D020C2" w:rsidP="00D020C2">
      <w:pPr>
        <w:rPr>
          <w:rFonts w:ascii="Times New Roman" w:eastAsia="Arial" w:hAnsi="Times New Roman"/>
          <w:color w:val="000000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t>Betsy DeMarco</w:t>
      </w:r>
    </w:p>
    <w:p w14:paraId="1D8C60E1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t>bdemarco@utc.wa.gov</w:t>
      </w:r>
    </w:p>
    <w:p w14:paraId="1D8C60E2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</w:p>
    <w:p w14:paraId="1D8C60E3" w14:textId="77777777" w:rsidR="00D020C2" w:rsidRPr="00D020C2" w:rsidRDefault="00D020C2" w:rsidP="00D020C2">
      <w:pPr>
        <w:rPr>
          <w:rFonts w:ascii="Times New Roman" w:eastAsia="Arial" w:hAnsi="Times New Roman"/>
          <w:color w:val="000000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t>Jody Kyler Cohn</w:t>
      </w:r>
    </w:p>
    <w:p w14:paraId="1D8C60E4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t>jkylercohn@BKLlawfirm.com</w:t>
      </w:r>
    </w:p>
    <w:p w14:paraId="1D8C60E5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</w:p>
    <w:p w14:paraId="1D8C60E6" w14:textId="77777777" w:rsidR="00D020C2" w:rsidRPr="00D020C2" w:rsidRDefault="00D020C2" w:rsidP="00D020C2">
      <w:pPr>
        <w:rPr>
          <w:rFonts w:ascii="Times New Roman" w:eastAsia="Arial" w:hAnsi="Times New Roman"/>
          <w:color w:val="000000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t>Noah Long</w:t>
      </w:r>
    </w:p>
    <w:p w14:paraId="1D8C60E7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t>nlong@nrdc.org</w:t>
      </w:r>
    </w:p>
    <w:p w14:paraId="1D8C60E8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</w:p>
    <w:p w14:paraId="1D8C60E9" w14:textId="77777777" w:rsidR="00D020C2" w:rsidRPr="00D020C2" w:rsidRDefault="00D020C2" w:rsidP="00D020C2">
      <w:pPr>
        <w:rPr>
          <w:rFonts w:ascii="Times New Roman" w:eastAsia="Arial" w:hAnsi="Times New Roman"/>
          <w:color w:val="000000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t>Ali Al-Jabir</w:t>
      </w:r>
    </w:p>
    <w:p w14:paraId="1D8C60EA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t>aaljabir@consultbai.com</w:t>
      </w:r>
    </w:p>
    <w:p w14:paraId="1D8C60EB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</w:p>
    <w:p w14:paraId="1D8C60EC" w14:textId="77777777" w:rsidR="00D020C2" w:rsidRPr="00D020C2" w:rsidRDefault="00D020C2" w:rsidP="00D020C2">
      <w:pPr>
        <w:rPr>
          <w:rFonts w:ascii="Times New Roman" w:eastAsia="Arial" w:hAnsi="Times New Roman"/>
          <w:color w:val="000000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t>Kurt J Boehm</w:t>
      </w:r>
    </w:p>
    <w:p w14:paraId="1D8C60ED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t>kboehm@BKLlawfirm.com</w:t>
      </w:r>
    </w:p>
    <w:p w14:paraId="1D8C60EE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</w:p>
    <w:p w14:paraId="1D8C60EF" w14:textId="77777777" w:rsidR="00D020C2" w:rsidRPr="00D020C2" w:rsidRDefault="00D020C2" w:rsidP="00D020C2">
      <w:pPr>
        <w:rPr>
          <w:rFonts w:ascii="Times New Roman" w:eastAsia="Arial" w:hAnsi="Times New Roman"/>
          <w:color w:val="000000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t>Makda Solomon</w:t>
      </w:r>
    </w:p>
    <w:p w14:paraId="1D8C60F0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t>makda.solomon@navy.mil</w:t>
      </w:r>
    </w:p>
    <w:p w14:paraId="1D8C60F1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</w:p>
    <w:p w14:paraId="1D8C60F2" w14:textId="77777777" w:rsidR="00D020C2" w:rsidRDefault="00D020C2" w:rsidP="00D020C2">
      <w:pPr>
        <w:rPr>
          <w:rFonts w:ascii="Times New Roman" w:eastAsia="Arial" w:hAnsi="Times New Roman"/>
          <w:color w:val="000000"/>
          <w:szCs w:val="24"/>
        </w:rPr>
      </w:pPr>
    </w:p>
    <w:p w14:paraId="1D8C60F3" w14:textId="77777777" w:rsidR="00D020C2" w:rsidRPr="00D020C2" w:rsidRDefault="00D020C2" w:rsidP="00D020C2">
      <w:pPr>
        <w:rPr>
          <w:rFonts w:ascii="Times New Roman" w:eastAsia="Arial" w:hAnsi="Times New Roman"/>
          <w:color w:val="000000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t>Carol Baker</w:t>
      </w:r>
    </w:p>
    <w:p w14:paraId="1D8C60F4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t>carol@ffitchlaw.com</w:t>
      </w:r>
    </w:p>
    <w:p w14:paraId="1D8C60F5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</w:p>
    <w:p w14:paraId="1D8C60F6" w14:textId="77777777" w:rsidR="00D020C2" w:rsidRPr="00D020C2" w:rsidRDefault="00D020C2" w:rsidP="00D020C2">
      <w:pPr>
        <w:rPr>
          <w:rFonts w:ascii="Times New Roman" w:eastAsia="Arial" w:hAnsi="Times New Roman"/>
          <w:color w:val="000000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t>Shaun Mohler</w:t>
      </w:r>
    </w:p>
    <w:p w14:paraId="1D8C60F7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t>scm@smxblaw.com</w:t>
      </w:r>
    </w:p>
    <w:p w14:paraId="1D8C60F8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</w:p>
    <w:p w14:paraId="1D8C60F9" w14:textId="77777777" w:rsidR="00D020C2" w:rsidRPr="00D020C2" w:rsidRDefault="00D020C2" w:rsidP="00D020C2">
      <w:pPr>
        <w:rPr>
          <w:rFonts w:ascii="Times New Roman" w:eastAsia="Arial" w:hAnsi="Times New Roman"/>
          <w:color w:val="000000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t>Silvia Tanner</w:t>
      </w:r>
    </w:p>
    <w:p w14:paraId="1D8C60FA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t>silvia@renewablenw.org</w:t>
      </w:r>
    </w:p>
    <w:p w14:paraId="1D8C60FB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</w:p>
    <w:p w14:paraId="1D8C60FC" w14:textId="77777777" w:rsidR="00D020C2" w:rsidRPr="00D020C2" w:rsidRDefault="00D020C2" w:rsidP="00D020C2">
      <w:pPr>
        <w:rPr>
          <w:rFonts w:ascii="Times New Roman" w:eastAsia="Arial" w:hAnsi="Times New Roman"/>
          <w:color w:val="000000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t>Simon ffitch</w:t>
      </w:r>
    </w:p>
    <w:p w14:paraId="1D8C60FD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t>simon@ffitchlaw.com</w:t>
      </w:r>
    </w:p>
    <w:p w14:paraId="1D8C60FE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</w:p>
    <w:p w14:paraId="1D8C60FF" w14:textId="77777777" w:rsidR="00D020C2" w:rsidRPr="00D020C2" w:rsidRDefault="00D020C2" w:rsidP="00D020C2">
      <w:pPr>
        <w:rPr>
          <w:rFonts w:ascii="Times New Roman" w:eastAsia="Arial" w:hAnsi="Times New Roman"/>
          <w:color w:val="000000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t>Dina Dubson Kelley</w:t>
      </w:r>
    </w:p>
    <w:p w14:paraId="1D8C6100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t>dina@renewablenw.org</w:t>
      </w:r>
    </w:p>
    <w:p w14:paraId="1D8C6101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</w:p>
    <w:p w14:paraId="1D8C6102" w14:textId="77777777" w:rsidR="00D020C2" w:rsidRPr="00D020C2" w:rsidRDefault="00D020C2" w:rsidP="00D020C2">
      <w:pPr>
        <w:rPr>
          <w:rFonts w:ascii="Times New Roman" w:eastAsia="Arial" w:hAnsi="Times New Roman"/>
          <w:color w:val="000000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t>Chris Casey</w:t>
      </w:r>
    </w:p>
    <w:p w14:paraId="1D8C6103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t>ccasey@utc.wa.gov</w:t>
      </w:r>
    </w:p>
    <w:p w14:paraId="1D8C6104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</w:p>
    <w:p w14:paraId="1D8C6105" w14:textId="77777777" w:rsidR="00D020C2" w:rsidRPr="00D020C2" w:rsidRDefault="00D020C2" w:rsidP="00D020C2">
      <w:pPr>
        <w:rPr>
          <w:rFonts w:ascii="Times New Roman" w:eastAsia="Arial" w:hAnsi="Times New Roman"/>
          <w:color w:val="000000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t>Sheree Strom Carson</w:t>
      </w:r>
    </w:p>
    <w:p w14:paraId="1D8C6106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t>scarson@perkinscoie.com</w:t>
      </w:r>
    </w:p>
    <w:p w14:paraId="1D8C6107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</w:p>
    <w:p w14:paraId="1D8C6108" w14:textId="77777777" w:rsidR="00D020C2" w:rsidRPr="00D020C2" w:rsidRDefault="00D020C2" w:rsidP="00D020C2">
      <w:pPr>
        <w:rPr>
          <w:rFonts w:ascii="Times New Roman" w:eastAsia="Arial" w:hAnsi="Times New Roman"/>
          <w:color w:val="000000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t>Krista Gross</w:t>
      </w:r>
    </w:p>
    <w:p w14:paraId="1D8C6109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t>kgross@utc.wa.gov</w:t>
      </w:r>
    </w:p>
    <w:p w14:paraId="1D8C610A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</w:p>
    <w:p w14:paraId="1D8C610B" w14:textId="77777777" w:rsidR="00D020C2" w:rsidRPr="00D020C2" w:rsidRDefault="00D020C2" w:rsidP="00D020C2">
      <w:pPr>
        <w:rPr>
          <w:rFonts w:ascii="Times New Roman" w:eastAsia="Arial" w:hAnsi="Times New Roman"/>
          <w:color w:val="000000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t>Ken Johnson</w:t>
      </w:r>
    </w:p>
    <w:p w14:paraId="1D8C610C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t>ken.s.johnson@pse.com</w:t>
      </w:r>
    </w:p>
    <w:p w14:paraId="1D8C610D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</w:p>
    <w:p w14:paraId="1D8C610E" w14:textId="77777777" w:rsidR="00D020C2" w:rsidRPr="00D020C2" w:rsidRDefault="00D020C2" w:rsidP="00D020C2">
      <w:pPr>
        <w:rPr>
          <w:rFonts w:ascii="Times New Roman" w:eastAsia="Arial" w:hAnsi="Times New Roman"/>
          <w:color w:val="000000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t>Adam Tabor</w:t>
      </w:r>
    </w:p>
    <w:p w14:paraId="1D8C610F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t>atabor@orrick.com</w:t>
      </w:r>
    </w:p>
    <w:p w14:paraId="1D8C6110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</w:p>
    <w:p w14:paraId="1D8C6111" w14:textId="77777777" w:rsidR="00D020C2" w:rsidRPr="00D020C2" w:rsidRDefault="00D020C2" w:rsidP="00D020C2">
      <w:pPr>
        <w:rPr>
          <w:rFonts w:ascii="Times New Roman" w:eastAsia="Arial" w:hAnsi="Times New Roman"/>
          <w:color w:val="000000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t>Patrick Oshie</w:t>
      </w:r>
    </w:p>
    <w:p w14:paraId="1D8C6112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t>pjo@dvclaw.com</w:t>
      </w:r>
    </w:p>
    <w:p w14:paraId="1D8C6113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</w:p>
    <w:p w14:paraId="1D8C6114" w14:textId="77777777" w:rsidR="00D020C2" w:rsidRPr="00D020C2" w:rsidRDefault="00D020C2" w:rsidP="00D020C2">
      <w:pPr>
        <w:rPr>
          <w:rFonts w:ascii="Times New Roman" w:eastAsia="Arial" w:hAnsi="Times New Roman"/>
          <w:color w:val="000000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t>Tyler Pepple</w:t>
      </w:r>
    </w:p>
    <w:p w14:paraId="1D8C6115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t>tcp@dvclaw.com</w:t>
      </w:r>
    </w:p>
    <w:p w14:paraId="1D8C6116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</w:p>
    <w:p w14:paraId="1D8C6117" w14:textId="77777777" w:rsidR="00D020C2" w:rsidRPr="00D020C2" w:rsidRDefault="00D020C2" w:rsidP="00D020C2">
      <w:pPr>
        <w:rPr>
          <w:rFonts w:ascii="Times New Roman" w:eastAsia="Arial" w:hAnsi="Times New Roman"/>
          <w:color w:val="000000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t>Lisa W Gafken</w:t>
      </w:r>
    </w:p>
    <w:p w14:paraId="1D8C6118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t>Lisaw4@atg.wa.gov</w:t>
      </w:r>
    </w:p>
    <w:p w14:paraId="1D8C6119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</w:p>
    <w:p w14:paraId="1D8C611A" w14:textId="77777777" w:rsidR="00D020C2" w:rsidRPr="00D020C2" w:rsidRDefault="00D020C2" w:rsidP="00D020C2">
      <w:pPr>
        <w:rPr>
          <w:rFonts w:ascii="Times New Roman" w:eastAsia="Arial" w:hAnsi="Times New Roman"/>
          <w:color w:val="000000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t>Joni Bosh</w:t>
      </w:r>
    </w:p>
    <w:p w14:paraId="1D8C611B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t>joni@nwenergy.org</w:t>
      </w:r>
    </w:p>
    <w:p w14:paraId="1D8C611C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</w:p>
    <w:p w14:paraId="1D8C611D" w14:textId="77777777" w:rsidR="00D020C2" w:rsidRPr="00D020C2" w:rsidRDefault="00D020C2" w:rsidP="00D020C2">
      <w:pPr>
        <w:rPr>
          <w:rFonts w:ascii="Times New Roman" w:eastAsia="Arial" w:hAnsi="Times New Roman"/>
          <w:color w:val="000000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t>Jason Kuzma</w:t>
      </w:r>
    </w:p>
    <w:p w14:paraId="1D8C611E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t>JKuzma@perkinscoie.com</w:t>
      </w:r>
    </w:p>
    <w:p w14:paraId="1D8C611F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</w:p>
    <w:p w14:paraId="1D8C6120" w14:textId="77777777" w:rsidR="00D020C2" w:rsidRDefault="00D020C2" w:rsidP="00D020C2">
      <w:pPr>
        <w:rPr>
          <w:rFonts w:ascii="Times New Roman" w:eastAsia="Arial" w:hAnsi="Times New Roman"/>
          <w:color w:val="000000"/>
          <w:szCs w:val="24"/>
        </w:rPr>
      </w:pPr>
    </w:p>
    <w:p w14:paraId="1D8C6121" w14:textId="77777777" w:rsidR="00D020C2" w:rsidRPr="00D020C2" w:rsidRDefault="00D020C2" w:rsidP="00D020C2">
      <w:pPr>
        <w:rPr>
          <w:rFonts w:ascii="Times New Roman" w:eastAsia="Arial" w:hAnsi="Times New Roman"/>
          <w:color w:val="000000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lastRenderedPageBreak/>
        <w:t>Jeff Roberson</w:t>
      </w:r>
    </w:p>
    <w:p w14:paraId="1D8C6122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t>jroberso@utc.wa.gov</w:t>
      </w:r>
    </w:p>
    <w:p w14:paraId="1D8C6123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</w:p>
    <w:p w14:paraId="1D8C6124" w14:textId="77777777" w:rsidR="00D020C2" w:rsidRPr="00D020C2" w:rsidRDefault="00D020C2" w:rsidP="00D020C2">
      <w:pPr>
        <w:rPr>
          <w:rFonts w:ascii="Times New Roman" w:eastAsia="Arial" w:hAnsi="Times New Roman"/>
          <w:color w:val="000000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t>Chanda Mak</w:t>
      </w:r>
    </w:p>
    <w:p w14:paraId="1D8C6125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t>chandam@atg.wa.gov</w:t>
      </w:r>
    </w:p>
    <w:p w14:paraId="1D8C6126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</w:p>
    <w:p w14:paraId="1D8C6127" w14:textId="77777777" w:rsidR="00D020C2" w:rsidRDefault="00D020C2" w:rsidP="00D020C2">
      <w:pPr>
        <w:rPr>
          <w:rFonts w:ascii="Times New Roman" w:eastAsia="Arial" w:hAnsi="Times New Roman"/>
          <w:color w:val="000000"/>
          <w:szCs w:val="24"/>
        </w:rPr>
      </w:pPr>
    </w:p>
    <w:p w14:paraId="1D8C6128" w14:textId="77777777" w:rsidR="00D020C2" w:rsidRPr="00D020C2" w:rsidRDefault="00D020C2" w:rsidP="00D020C2">
      <w:pPr>
        <w:rPr>
          <w:rFonts w:ascii="Times New Roman" w:eastAsia="Arial" w:hAnsi="Times New Roman"/>
          <w:color w:val="000000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t>Travis Ritchie</w:t>
      </w:r>
    </w:p>
    <w:p w14:paraId="1D8C6129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t>travis.ritchie@sierraclub.org</w:t>
      </w:r>
    </w:p>
    <w:p w14:paraId="1D8C612A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</w:p>
    <w:p w14:paraId="1D8C612B" w14:textId="77777777" w:rsidR="00D020C2" w:rsidRPr="00D020C2" w:rsidRDefault="00D020C2" w:rsidP="00D020C2">
      <w:pPr>
        <w:rPr>
          <w:rFonts w:ascii="Times New Roman" w:eastAsia="Arial" w:hAnsi="Times New Roman"/>
          <w:color w:val="000000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t>Rita M. Liotta</w:t>
      </w:r>
    </w:p>
    <w:p w14:paraId="1D8C612C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  <w:r w:rsidRPr="00D020C2">
        <w:rPr>
          <w:rFonts w:ascii="Times New Roman" w:eastAsia="Arial" w:hAnsi="Times New Roman"/>
          <w:color w:val="000000"/>
          <w:szCs w:val="24"/>
        </w:rPr>
        <w:t>rita.liotta@navy.mil</w:t>
      </w:r>
    </w:p>
    <w:p w14:paraId="1D8C612D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</w:p>
    <w:p w14:paraId="1D8C612E" w14:textId="77777777" w:rsidR="00D020C2" w:rsidRPr="00D020C2" w:rsidRDefault="00D020C2" w:rsidP="00D020C2">
      <w:pPr>
        <w:rPr>
          <w:rFonts w:ascii="Times New Roman" w:hAnsi="Times New Roman"/>
          <w:szCs w:val="24"/>
        </w:rPr>
      </w:pPr>
      <w:r w:rsidRPr="00D020C2">
        <w:rPr>
          <w:rFonts w:ascii="Times New Roman" w:hAnsi="Times New Roman"/>
          <w:szCs w:val="24"/>
        </w:rPr>
        <w:t>PCCSeaEF@atg.wa.gov</w:t>
      </w:r>
    </w:p>
    <w:p w14:paraId="1D8C612F" w14:textId="77777777" w:rsidR="00D020C2" w:rsidRDefault="00D020C2" w:rsidP="00530B6C">
      <w:pPr>
        <w:spacing w:line="480" w:lineRule="auto"/>
        <w:rPr>
          <w:rFonts w:ascii="Times New Roman" w:hAnsi="Times New Roman"/>
          <w:szCs w:val="24"/>
        </w:rPr>
        <w:sectPr w:rsidR="00D020C2" w:rsidSect="00D020C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D8C6130" w14:textId="77777777" w:rsidR="00D020C2" w:rsidRPr="00D020C2" w:rsidRDefault="00D020C2" w:rsidP="00530B6C">
      <w:pPr>
        <w:spacing w:line="480" w:lineRule="auto"/>
        <w:rPr>
          <w:rFonts w:ascii="Times New Roman" w:hAnsi="Times New Roman"/>
          <w:szCs w:val="24"/>
        </w:rPr>
      </w:pPr>
    </w:p>
    <w:p w14:paraId="1D8C6131" w14:textId="77777777" w:rsidR="000F362D" w:rsidRPr="00D020C2" w:rsidRDefault="000F362D" w:rsidP="00530B6C">
      <w:pPr>
        <w:spacing w:line="480" w:lineRule="auto"/>
        <w:rPr>
          <w:rFonts w:ascii="Times New Roman" w:hAnsi="Times New Roman"/>
          <w:szCs w:val="24"/>
        </w:rPr>
      </w:pPr>
      <w:r w:rsidRPr="00D020C2">
        <w:rPr>
          <w:rFonts w:ascii="Times New Roman" w:hAnsi="Times New Roman"/>
          <w:szCs w:val="24"/>
        </w:rPr>
        <w:t xml:space="preserve">Dated this </w:t>
      </w:r>
      <w:r w:rsidR="00B506AA" w:rsidRPr="00D020C2">
        <w:rPr>
          <w:rFonts w:ascii="Times New Roman" w:hAnsi="Times New Roman"/>
          <w:szCs w:val="24"/>
        </w:rPr>
        <w:fldChar w:fldCharType="begin"/>
      </w:r>
      <w:r w:rsidR="00B506AA" w:rsidRPr="00D020C2">
        <w:rPr>
          <w:rFonts w:ascii="Times New Roman" w:hAnsi="Times New Roman"/>
          <w:szCs w:val="24"/>
        </w:rPr>
        <w:instrText xml:space="preserve"> DATE  \@ "d MMMM yyyy"  \* MERGEFORMAT </w:instrText>
      </w:r>
      <w:r w:rsidR="00B506AA" w:rsidRPr="00D020C2">
        <w:rPr>
          <w:rFonts w:ascii="Times New Roman" w:hAnsi="Times New Roman"/>
          <w:szCs w:val="24"/>
        </w:rPr>
        <w:fldChar w:fldCharType="separate"/>
      </w:r>
      <w:r w:rsidR="00C85072">
        <w:rPr>
          <w:rFonts w:ascii="Times New Roman" w:hAnsi="Times New Roman"/>
          <w:noProof/>
          <w:szCs w:val="24"/>
        </w:rPr>
        <w:t>22 June 2017</w:t>
      </w:r>
      <w:r w:rsidR="00B506AA" w:rsidRPr="00D020C2">
        <w:rPr>
          <w:rFonts w:ascii="Times New Roman" w:hAnsi="Times New Roman"/>
          <w:szCs w:val="24"/>
        </w:rPr>
        <w:fldChar w:fldCharType="end"/>
      </w:r>
      <w:r w:rsidRPr="00D020C2">
        <w:rPr>
          <w:rFonts w:ascii="Times New Roman" w:hAnsi="Times New Roman"/>
          <w:szCs w:val="24"/>
        </w:rPr>
        <w:t>, at Seattle, Washington.</w:t>
      </w:r>
    </w:p>
    <w:p w14:paraId="1D8C6132" w14:textId="77777777" w:rsidR="000F362D" w:rsidRPr="00D020C2" w:rsidRDefault="00C50706" w:rsidP="00C50706">
      <w:pPr>
        <w:rPr>
          <w:rFonts w:ascii="Times New Roman" w:hAnsi="Times New Roman"/>
          <w:szCs w:val="24"/>
        </w:rPr>
      </w:pPr>
      <w:r w:rsidRPr="00D020C2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1D8C6135" wp14:editId="1D8C6136">
            <wp:simplePos x="0" y="0"/>
            <wp:positionH relativeFrom="column">
              <wp:posOffset>2743200</wp:posOffset>
            </wp:positionH>
            <wp:positionV relativeFrom="paragraph">
              <wp:posOffset>44755</wp:posOffset>
            </wp:positionV>
            <wp:extent cx="2614930" cy="4749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3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8C6133" w14:textId="77777777" w:rsidR="00C50706" w:rsidRPr="00D020C2" w:rsidRDefault="00C50706" w:rsidP="00C50706">
      <w:pPr>
        <w:tabs>
          <w:tab w:val="left" w:pos="8640"/>
        </w:tabs>
        <w:ind w:left="4320"/>
        <w:rPr>
          <w:rFonts w:ascii="Times New Roman" w:hAnsi="Times New Roman"/>
          <w:szCs w:val="24"/>
        </w:rPr>
      </w:pPr>
    </w:p>
    <w:p w14:paraId="1D8C6134" w14:textId="77777777" w:rsidR="002239E8" w:rsidRPr="00D020C2" w:rsidRDefault="00C50706" w:rsidP="00C50706">
      <w:pPr>
        <w:tabs>
          <w:tab w:val="left" w:pos="8640"/>
        </w:tabs>
        <w:ind w:left="4320"/>
        <w:rPr>
          <w:rFonts w:ascii="Times New Roman" w:hAnsi="Times New Roman"/>
          <w:szCs w:val="24"/>
        </w:rPr>
      </w:pPr>
      <w:r w:rsidRPr="00D020C2">
        <w:rPr>
          <w:rFonts w:ascii="Times New Roman" w:hAnsi="Times New Roman"/>
          <w:szCs w:val="24"/>
        </w:rPr>
        <w:t>Cathy Hendrickson, Litigation Assistant</w:t>
      </w:r>
    </w:p>
    <w:sectPr w:rsidR="002239E8" w:rsidRPr="00D020C2" w:rsidSect="00D020C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C6139" w14:textId="77777777" w:rsidR="00A444CC" w:rsidRDefault="00A444CC" w:rsidP="0096778E">
      <w:r>
        <w:separator/>
      </w:r>
    </w:p>
  </w:endnote>
  <w:endnote w:type="continuationSeparator" w:id="0">
    <w:p w14:paraId="1D8C613A" w14:textId="77777777" w:rsidR="00A444CC" w:rsidRDefault="00A444CC" w:rsidP="0096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C613B" w14:textId="77777777" w:rsidR="00B506AA" w:rsidRDefault="00B506AA" w:rsidP="007401DC">
    <w:pPr>
      <w:pStyle w:val="Footer"/>
      <w:tabs>
        <w:tab w:val="clear" w:pos="4320"/>
        <w:tab w:val="clear" w:pos="8640"/>
        <w:tab w:val="left" w:pos="180"/>
        <w:tab w:val="right" w:pos="9090"/>
      </w:tabs>
    </w:pPr>
    <w:r w:rsidRPr="00890373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8C613C" wp14:editId="1D8C613D">
              <wp:simplePos x="0" y="0"/>
              <wp:positionH relativeFrom="column">
                <wp:posOffset>4487545</wp:posOffset>
              </wp:positionH>
              <wp:positionV relativeFrom="paragraph">
                <wp:posOffset>-301625</wp:posOffset>
              </wp:positionV>
              <wp:extent cx="1459865" cy="64008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865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C613E" w14:textId="77777777" w:rsidR="00B506AA" w:rsidRDefault="00B506AA" w:rsidP="007401DC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Earthjustice</w:t>
                          </w:r>
                        </w:p>
                        <w:p w14:paraId="1D8C613F" w14:textId="77777777" w:rsidR="00B506AA" w:rsidRDefault="00B506AA" w:rsidP="007401DC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705 Second Ave., Suite 203</w:t>
                          </w:r>
                        </w:p>
                        <w:p w14:paraId="1D8C6140" w14:textId="77777777" w:rsidR="00B506AA" w:rsidRDefault="00B506AA" w:rsidP="007401DC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Seattle, WA  98104</w:t>
                          </w:r>
                        </w:p>
                        <w:p w14:paraId="1D8C6141" w14:textId="77777777" w:rsidR="00B506AA" w:rsidRDefault="00B506AA" w:rsidP="007401DC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(206) 343-7340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8C613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53.35pt;margin-top:-23.75pt;width:114.95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" stroked="f" strokeweight="0">
              <v:textbox>
                <w:txbxContent>
                  <w:p w14:paraId="1D8C613E" w14:textId="77777777" w:rsidR="00B506AA" w:rsidRDefault="00B506AA" w:rsidP="007401DC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Earthjustice</w:t>
                    </w:r>
                  </w:p>
                  <w:p w14:paraId="1D8C613F" w14:textId="77777777" w:rsidR="00B506AA" w:rsidRDefault="00B506AA" w:rsidP="007401DC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705 Second Ave., Suite 203</w:t>
                    </w:r>
                  </w:p>
                  <w:p w14:paraId="1D8C6140" w14:textId="77777777" w:rsidR="00B506AA" w:rsidRDefault="00B506AA" w:rsidP="007401DC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Seattle, WA  98104</w:t>
                    </w:r>
                  </w:p>
                  <w:p w14:paraId="1D8C6141" w14:textId="77777777" w:rsidR="00B506AA" w:rsidRDefault="00B506AA" w:rsidP="007401DC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(206) 343-7340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w:t xml:space="preserve">DECLARATION OF SERVICE </w:t>
    </w: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8507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C6137" w14:textId="77777777" w:rsidR="00A444CC" w:rsidRDefault="00A444CC" w:rsidP="0096778E">
      <w:r>
        <w:separator/>
      </w:r>
    </w:p>
  </w:footnote>
  <w:footnote w:type="continuationSeparator" w:id="0">
    <w:p w14:paraId="1D8C6138" w14:textId="77777777" w:rsidR="00A444CC" w:rsidRDefault="00A444CC" w:rsidP="00967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53F0B"/>
    <w:multiLevelType w:val="multilevel"/>
    <w:tmpl w:val="60061E4C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hint="default"/>
        <w:b w:val="0"/>
        <w:i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" w15:restartNumberingAfterBreak="0">
    <w:nsid w:val="6DDA08D6"/>
    <w:multiLevelType w:val="hybridMultilevel"/>
    <w:tmpl w:val="36C8F48E"/>
    <w:lvl w:ilvl="0" w:tplc="0220C17A">
      <w:start w:val="1"/>
      <w:numFmt w:val="decimal"/>
      <w:pStyle w:val="ParaNum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"/>
  </w:num>
  <w:num w:numId="15">
    <w:abstractNumId w:val="1"/>
  </w:num>
  <w:num w:numId="16">
    <w:abstractNumId w:val="1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CC"/>
    <w:rsid w:val="00000306"/>
    <w:rsid w:val="00004108"/>
    <w:rsid w:val="00022B7B"/>
    <w:rsid w:val="00031A41"/>
    <w:rsid w:val="00090C5F"/>
    <w:rsid w:val="00096D90"/>
    <w:rsid w:val="000C5B7E"/>
    <w:rsid w:val="000C6BA9"/>
    <w:rsid w:val="000F362D"/>
    <w:rsid w:val="00124240"/>
    <w:rsid w:val="00133031"/>
    <w:rsid w:val="00146E29"/>
    <w:rsid w:val="0016492F"/>
    <w:rsid w:val="001848BA"/>
    <w:rsid w:val="002239E8"/>
    <w:rsid w:val="00223A3E"/>
    <w:rsid w:val="00245DC9"/>
    <w:rsid w:val="00262F02"/>
    <w:rsid w:val="002A556A"/>
    <w:rsid w:val="002E5D6B"/>
    <w:rsid w:val="003038BF"/>
    <w:rsid w:val="00346D22"/>
    <w:rsid w:val="003B6DE1"/>
    <w:rsid w:val="003D75F8"/>
    <w:rsid w:val="003F1381"/>
    <w:rsid w:val="00425875"/>
    <w:rsid w:val="00451DBB"/>
    <w:rsid w:val="004620C4"/>
    <w:rsid w:val="004671C3"/>
    <w:rsid w:val="004740C8"/>
    <w:rsid w:val="004B2D3C"/>
    <w:rsid w:val="004C3A9E"/>
    <w:rsid w:val="004E118F"/>
    <w:rsid w:val="004E3A86"/>
    <w:rsid w:val="00523626"/>
    <w:rsid w:val="00530B6C"/>
    <w:rsid w:val="00550422"/>
    <w:rsid w:val="005A6987"/>
    <w:rsid w:val="005D7385"/>
    <w:rsid w:val="00642DCE"/>
    <w:rsid w:val="006813F2"/>
    <w:rsid w:val="00697631"/>
    <w:rsid w:val="006E41D7"/>
    <w:rsid w:val="00720BD8"/>
    <w:rsid w:val="007401DC"/>
    <w:rsid w:val="00754573"/>
    <w:rsid w:val="00762714"/>
    <w:rsid w:val="0079323D"/>
    <w:rsid w:val="007F06E8"/>
    <w:rsid w:val="00804D26"/>
    <w:rsid w:val="00824FE6"/>
    <w:rsid w:val="00827905"/>
    <w:rsid w:val="008F141F"/>
    <w:rsid w:val="00910DAE"/>
    <w:rsid w:val="009269CE"/>
    <w:rsid w:val="0096778E"/>
    <w:rsid w:val="009767C9"/>
    <w:rsid w:val="00983FCF"/>
    <w:rsid w:val="00990B89"/>
    <w:rsid w:val="009A6570"/>
    <w:rsid w:val="009C69A1"/>
    <w:rsid w:val="009D217A"/>
    <w:rsid w:val="009D4DD2"/>
    <w:rsid w:val="009F21DE"/>
    <w:rsid w:val="00A02607"/>
    <w:rsid w:val="00A115F3"/>
    <w:rsid w:val="00A444CC"/>
    <w:rsid w:val="00A727B7"/>
    <w:rsid w:val="00A949AB"/>
    <w:rsid w:val="00AE7392"/>
    <w:rsid w:val="00AF0DD0"/>
    <w:rsid w:val="00AF7402"/>
    <w:rsid w:val="00B045F6"/>
    <w:rsid w:val="00B0504F"/>
    <w:rsid w:val="00B45CF1"/>
    <w:rsid w:val="00B506AA"/>
    <w:rsid w:val="00B50985"/>
    <w:rsid w:val="00B524F7"/>
    <w:rsid w:val="00BA0997"/>
    <w:rsid w:val="00BA4AB7"/>
    <w:rsid w:val="00BC66BB"/>
    <w:rsid w:val="00BF0824"/>
    <w:rsid w:val="00C02A03"/>
    <w:rsid w:val="00C17FF0"/>
    <w:rsid w:val="00C50706"/>
    <w:rsid w:val="00C85072"/>
    <w:rsid w:val="00C943BA"/>
    <w:rsid w:val="00CA2A25"/>
    <w:rsid w:val="00CC0F50"/>
    <w:rsid w:val="00CF0A7B"/>
    <w:rsid w:val="00CF680F"/>
    <w:rsid w:val="00D010B3"/>
    <w:rsid w:val="00D020C2"/>
    <w:rsid w:val="00D030FA"/>
    <w:rsid w:val="00D3350E"/>
    <w:rsid w:val="00D36F2B"/>
    <w:rsid w:val="00D4269A"/>
    <w:rsid w:val="00D5411A"/>
    <w:rsid w:val="00D5585D"/>
    <w:rsid w:val="00D603BD"/>
    <w:rsid w:val="00D74CB1"/>
    <w:rsid w:val="00DB6DC3"/>
    <w:rsid w:val="00DD3974"/>
    <w:rsid w:val="00E04BB9"/>
    <w:rsid w:val="00E1394B"/>
    <w:rsid w:val="00E50998"/>
    <w:rsid w:val="00E660EB"/>
    <w:rsid w:val="00E769CC"/>
    <w:rsid w:val="00EE2270"/>
    <w:rsid w:val="00F1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8C6081"/>
  <w15:docId w15:val="{65D5A156-8A2A-4CF9-89EF-F21169B4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iPriority="0" w:unhideWhenUsed="1"/>
    <w:lsdException w:name="footnote text" w:semiHidden="1" w:uiPriority="1" w:unhideWhenUsed="1"/>
    <w:lsdException w:name="annotation text" w:semiHidden="1" w:unhideWhenUsed="1"/>
    <w:lsdException w:name="header" w:semiHidden="1" w:uiPriority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uiPriority="14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D3C"/>
    <w:rPr>
      <w:rFonts w:ascii="Times" w:eastAsia="Times New Roman" w:hAnsi="Times" w:cs="Times New Roman"/>
      <w:szCs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16492F"/>
    <w:pPr>
      <w:keepNext/>
      <w:keepLines/>
      <w:numPr>
        <w:numId w:val="29"/>
      </w:numPr>
      <w:tabs>
        <w:tab w:val="left" w:pos="0"/>
      </w:tabs>
      <w:spacing w:after="240"/>
      <w:jc w:val="center"/>
      <w:outlineLvl w:val="0"/>
    </w:pPr>
    <w:rPr>
      <w:rFonts w:ascii="Times New Roman" w:eastAsiaTheme="majorEastAsia" w:hAnsi="Times New Roman" w:cstheme="minorBidi"/>
      <w:bCs/>
      <w:caps/>
      <w:kern w:val="28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0C6BA9"/>
    <w:pPr>
      <w:keepNext/>
      <w:keepLines/>
      <w:numPr>
        <w:ilvl w:val="1"/>
        <w:numId w:val="29"/>
      </w:numPr>
      <w:spacing w:after="240"/>
      <w:outlineLvl w:val="1"/>
    </w:pPr>
    <w:rPr>
      <w:rFonts w:ascii="Times New Roman" w:eastAsiaTheme="majorEastAsia" w:hAnsi="Times New Roman" w:cstheme="minorBidi"/>
      <w:bCs/>
      <w:iCs/>
      <w:caps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0C6BA9"/>
    <w:pPr>
      <w:keepNext/>
      <w:keepLines/>
      <w:numPr>
        <w:ilvl w:val="2"/>
        <w:numId w:val="29"/>
      </w:numPr>
      <w:spacing w:after="240"/>
      <w:outlineLvl w:val="2"/>
    </w:pPr>
    <w:rPr>
      <w:rFonts w:ascii="Times New Roman" w:eastAsiaTheme="majorEastAsia" w:hAnsi="Times New Roman" w:cstheme="minorBidi"/>
      <w:bCs/>
      <w:szCs w:val="26"/>
      <w:u w:val="single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0C6BA9"/>
    <w:pPr>
      <w:keepNext/>
      <w:keepLines/>
      <w:numPr>
        <w:ilvl w:val="3"/>
        <w:numId w:val="29"/>
      </w:numPr>
      <w:spacing w:after="240"/>
      <w:outlineLvl w:val="3"/>
    </w:pPr>
    <w:rPr>
      <w:rFonts w:ascii="Times New Roman" w:eastAsiaTheme="minorHAnsi" w:hAnsi="Times New Roman" w:cstheme="minorBidi"/>
      <w:bCs/>
      <w:i/>
      <w:szCs w:val="28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0C6BA9"/>
    <w:pPr>
      <w:keepNext/>
      <w:keepLines/>
      <w:numPr>
        <w:ilvl w:val="4"/>
        <w:numId w:val="29"/>
      </w:numPr>
      <w:spacing w:after="240"/>
      <w:outlineLvl w:val="4"/>
    </w:pPr>
    <w:rPr>
      <w:rFonts w:ascii="Times New Roman" w:eastAsiaTheme="minorHAnsi" w:hAnsi="Times New Roman" w:cstheme="minorBidi"/>
      <w:bCs/>
      <w:iCs/>
      <w:szCs w:val="26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0C6BA9"/>
    <w:pPr>
      <w:keepNext/>
      <w:keepLines/>
      <w:numPr>
        <w:ilvl w:val="5"/>
        <w:numId w:val="29"/>
      </w:numPr>
      <w:spacing w:after="240"/>
      <w:outlineLvl w:val="5"/>
    </w:pPr>
    <w:rPr>
      <w:rFonts w:ascii="Times New Roman" w:eastAsiaTheme="minorHAnsi" w:hAnsi="Times New Roman" w:cstheme="minorBidi"/>
      <w:bCs/>
      <w:i/>
      <w:szCs w:val="22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425875"/>
    <w:pPr>
      <w:spacing w:before="240" w:after="60"/>
      <w:outlineLvl w:val="6"/>
    </w:pPr>
    <w:rPr>
      <w:rFonts w:ascii="Times New Roman" w:eastAsiaTheme="minorHAnsi" w:hAnsi="Times New Roman" w:cstheme="minorBidi"/>
      <w:szCs w:val="24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425875"/>
    <w:pPr>
      <w:spacing w:before="240" w:after="60"/>
      <w:outlineLvl w:val="7"/>
    </w:pPr>
    <w:rPr>
      <w:rFonts w:ascii="Times New Roman" w:eastAsiaTheme="minorHAnsi" w:hAnsi="Times New Roman" w:cstheme="minorBid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425875"/>
    <w:pPr>
      <w:spacing w:before="240" w:after="60"/>
      <w:outlineLvl w:val="8"/>
    </w:pPr>
    <w:rPr>
      <w:rFonts w:ascii="Arial" w:eastAsiaTheme="majorEastAsia" w:hAnsi="Arial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BodyText"/>
    <w:semiHidden/>
    <w:qFormat/>
    <w:rsid w:val="00425875"/>
    <w:pPr>
      <w:spacing w:after="240"/>
      <w:ind w:left="1440" w:right="1440"/>
    </w:pPr>
    <w:rPr>
      <w:rFonts w:ascii="Times New Roman" w:eastAsiaTheme="minorHAnsi" w:hAnsi="Times New Roman" w:cstheme="minorBidi"/>
      <w:iCs/>
      <w:szCs w:val="24"/>
    </w:rPr>
  </w:style>
  <w:style w:type="paragraph" w:styleId="BodyText">
    <w:name w:val="Body Text"/>
    <w:basedOn w:val="Normal"/>
    <w:link w:val="BodyTextChar"/>
    <w:qFormat/>
    <w:rsid w:val="00425875"/>
    <w:pPr>
      <w:spacing w:line="480" w:lineRule="auto"/>
    </w:pPr>
    <w:rPr>
      <w:rFonts w:ascii="Times New Roman" w:eastAsiaTheme="minorHAnsi" w:hAnsi="Times New Roman" w:cstheme="minorBidi"/>
      <w:szCs w:val="24"/>
    </w:rPr>
  </w:style>
  <w:style w:type="character" w:customStyle="1" w:styleId="BodyTextChar">
    <w:name w:val="Body Text Char"/>
    <w:basedOn w:val="DefaultParagraphFont"/>
    <w:link w:val="BodyText"/>
    <w:rsid w:val="00425875"/>
  </w:style>
  <w:style w:type="paragraph" w:styleId="BodyTextIndent">
    <w:name w:val="Body Text Indent"/>
    <w:basedOn w:val="Normal"/>
    <w:next w:val="BodyText"/>
    <w:link w:val="BodyTextIndentChar"/>
    <w:qFormat/>
    <w:rsid w:val="00425875"/>
    <w:pPr>
      <w:spacing w:after="240"/>
      <w:ind w:left="720" w:right="720"/>
    </w:pPr>
    <w:rPr>
      <w:rFonts w:ascii="Times New Roman" w:eastAsiaTheme="minorHAnsi" w:hAnsi="Times New Roman" w:cstheme="minorBidi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25875"/>
  </w:style>
  <w:style w:type="character" w:styleId="Emphasis">
    <w:name w:val="Emphasis"/>
    <w:basedOn w:val="DefaultParagraphFont"/>
    <w:uiPriority w:val="1"/>
    <w:qFormat/>
    <w:rsid w:val="00425875"/>
    <w:rPr>
      <w:rFonts w:ascii="Times New Roman" w:hAnsi="Times New Roman"/>
      <w:b w:val="0"/>
      <w:i/>
      <w:iCs/>
    </w:rPr>
  </w:style>
  <w:style w:type="character" w:styleId="FootnoteReference">
    <w:name w:val="footnote reference"/>
    <w:basedOn w:val="DefaultParagraphFont"/>
    <w:uiPriority w:val="1"/>
    <w:rsid w:val="00425875"/>
    <w:rPr>
      <w:rFonts w:ascii="Times New Roman" w:hAnsi="Times New Roman"/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425875"/>
    <w:pPr>
      <w:spacing w:after="120"/>
    </w:pPr>
    <w:rPr>
      <w:rFonts w:ascii="Times New Roman" w:eastAsiaTheme="minorHAnsi" w:hAnsi="Times New Roman" w:cstheme="minorBidi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425875"/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6492F"/>
    <w:rPr>
      <w:rFonts w:eastAsiaTheme="majorEastAsia"/>
      <w:bCs/>
      <w:caps/>
      <w:kern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6BA9"/>
    <w:rPr>
      <w:rFonts w:eastAsiaTheme="majorEastAsia"/>
      <w:bCs/>
      <w:iCs/>
      <w:cap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C6BA9"/>
    <w:rPr>
      <w:rFonts w:eastAsiaTheme="majorEastAsia"/>
      <w:bCs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C6BA9"/>
    <w:rPr>
      <w:bCs/>
      <w:i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C6BA9"/>
    <w:rPr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0C6BA9"/>
    <w:rPr>
      <w:bCs/>
      <w:i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25875"/>
  </w:style>
  <w:style w:type="character" w:customStyle="1" w:styleId="Heading8Char">
    <w:name w:val="Heading 8 Char"/>
    <w:basedOn w:val="DefaultParagraphFont"/>
    <w:link w:val="Heading8"/>
    <w:uiPriority w:val="99"/>
    <w:semiHidden/>
    <w:rsid w:val="00425875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25875"/>
    <w:rPr>
      <w:rFonts w:ascii="Arial" w:eastAsiaTheme="majorEastAsia" w:hAnsi="Arial"/>
      <w:sz w:val="22"/>
      <w:szCs w:val="22"/>
    </w:rPr>
  </w:style>
  <w:style w:type="paragraph" w:styleId="ListParagraph">
    <w:name w:val="List Paragraph"/>
    <w:basedOn w:val="Normal"/>
    <w:uiPriority w:val="99"/>
    <w:semiHidden/>
    <w:qFormat/>
    <w:rsid w:val="00425875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paragraph" w:customStyle="1" w:styleId="ParaNum">
    <w:name w:val="ParaNum"/>
    <w:basedOn w:val="Normal"/>
    <w:qFormat/>
    <w:rsid w:val="00000306"/>
    <w:pPr>
      <w:numPr>
        <w:numId w:val="24"/>
      </w:numPr>
      <w:tabs>
        <w:tab w:val="left" w:pos="1440"/>
      </w:tabs>
      <w:spacing w:line="480" w:lineRule="auto"/>
      <w:ind w:left="0" w:firstLine="720"/>
    </w:pPr>
    <w:rPr>
      <w:rFonts w:ascii="Times New Roman" w:eastAsiaTheme="minorHAnsi" w:hAnsi="Times New Roman" w:cstheme="minorBidi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right="720"/>
    </w:pPr>
    <w:rPr>
      <w:rFonts w:ascii="Times New Roman" w:eastAsiaTheme="minorHAnsi" w:hAnsi="Times New Roman" w:cstheme="minorBidi"/>
      <w:caps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720" w:right="720" w:hanging="720"/>
    </w:pPr>
    <w:rPr>
      <w:rFonts w:ascii="Times New Roman" w:eastAsiaTheme="minorHAnsi" w:hAnsi="Times New Roman" w:cstheme="minorBidi"/>
      <w:caps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1440" w:right="720" w:hanging="720"/>
    </w:pPr>
    <w:rPr>
      <w:rFonts w:ascii="Times New Roman" w:eastAsiaTheme="minorHAnsi" w:hAnsi="Times New Roman" w:cstheme="minorBidi"/>
      <w:szCs w:val="24"/>
    </w:rPr>
  </w:style>
  <w:style w:type="paragraph" w:styleId="TOC4">
    <w:name w:val="toc 4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160" w:right="720" w:hanging="720"/>
    </w:pPr>
    <w:rPr>
      <w:rFonts w:ascii="Times New Roman" w:eastAsiaTheme="minorHAnsi" w:hAnsi="Times New Roman" w:cstheme="minorBidi"/>
      <w:szCs w:val="24"/>
    </w:rPr>
  </w:style>
  <w:style w:type="paragraph" w:styleId="TOC5">
    <w:name w:val="toc 5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880" w:right="720" w:hanging="720"/>
    </w:pPr>
    <w:rPr>
      <w:rFonts w:ascii="Times New Roman" w:eastAsiaTheme="minorHAnsi" w:hAnsi="Times New Roman" w:cstheme="minorBidi"/>
      <w:szCs w:val="24"/>
    </w:rPr>
  </w:style>
  <w:style w:type="character" w:styleId="Hyperlink">
    <w:name w:val="Hyperlink"/>
    <w:basedOn w:val="DefaultParagraphFont"/>
    <w:uiPriority w:val="99"/>
    <w:rsid w:val="004258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1"/>
    <w:rsid w:val="00425875"/>
    <w:pPr>
      <w:tabs>
        <w:tab w:val="center" w:pos="4320"/>
        <w:tab w:val="right" w:pos="8640"/>
      </w:tabs>
    </w:pPr>
    <w:rPr>
      <w:rFonts w:ascii="Times New Roman" w:eastAsiaTheme="minorHAnsi" w:hAnsi="Times New Roman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1"/>
    <w:rsid w:val="00425875"/>
  </w:style>
  <w:style w:type="paragraph" w:styleId="Footer">
    <w:name w:val="footer"/>
    <w:basedOn w:val="Normal"/>
    <w:link w:val="FooterChar"/>
    <w:rsid w:val="00425875"/>
    <w:pPr>
      <w:tabs>
        <w:tab w:val="center" w:pos="4320"/>
        <w:tab w:val="right" w:pos="8640"/>
      </w:tabs>
    </w:pPr>
    <w:rPr>
      <w:rFonts w:ascii="Times New Roman" w:eastAsiaTheme="minorHAnsi" w:hAnsi="Times New Roman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25875"/>
  </w:style>
  <w:style w:type="paragraph" w:styleId="BalloonText">
    <w:name w:val="Balloon Text"/>
    <w:basedOn w:val="Normal"/>
    <w:link w:val="BalloonTextChar"/>
    <w:uiPriority w:val="99"/>
    <w:semiHidden/>
    <w:unhideWhenUsed/>
    <w:rsid w:val="0042587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7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5875"/>
    <w:pPr>
      <w:numPr>
        <w:numId w:val="0"/>
      </w:numPr>
      <w:tabs>
        <w:tab w:val="clear" w:pos="0"/>
      </w:tabs>
      <w:spacing w:after="0"/>
      <w:outlineLvl w:val="9"/>
    </w:pPr>
    <w:rPr>
      <w:rFonts w:cstheme="majorBidi"/>
      <w:kern w:val="0"/>
      <w:szCs w:val="28"/>
      <w:lang w:eastAsia="ja-JP"/>
    </w:rPr>
  </w:style>
  <w:style w:type="paragraph" w:styleId="EnvelopeAddress">
    <w:name w:val="envelope address"/>
    <w:basedOn w:val="Normal"/>
    <w:uiPriority w:val="1"/>
    <w:rsid w:val="00425875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Cs w:val="24"/>
    </w:rPr>
  </w:style>
  <w:style w:type="paragraph" w:styleId="TOAHeading">
    <w:name w:val="toa heading"/>
    <w:basedOn w:val="Normal"/>
    <w:next w:val="Normal"/>
    <w:uiPriority w:val="99"/>
    <w:semiHidden/>
    <w:rsid w:val="00425875"/>
    <w:pPr>
      <w:tabs>
        <w:tab w:val="left" w:pos="9000"/>
        <w:tab w:val="right" w:pos="9360"/>
      </w:tabs>
    </w:pPr>
    <w:rPr>
      <w:rFonts w:ascii="Times New Roman" w:eastAsiaTheme="majorEastAsia" w:hAnsi="Times New Roman" w:cstheme="majorBidi"/>
      <w:bCs/>
      <w:szCs w:val="24"/>
    </w:rPr>
  </w:style>
  <w:style w:type="paragraph" w:styleId="NormalIndent">
    <w:name w:val="Normal Indent"/>
    <w:basedOn w:val="Normal"/>
    <w:rsid w:val="00425875"/>
    <w:pPr>
      <w:ind w:left="720"/>
    </w:pPr>
    <w:rPr>
      <w:rFonts w:ascii="Times New Roman" w:eastAsiaTheme="minorHAnsi" w:hAnsi="Times New Roman" w:cstheme="minorBidi"/>
      <w:szCs w:val="24"/>
    </w:rPr>
  </w:style>
  <w:style w:type="paragraph" w:customStyle="1" w:styleId="LineNumbers">
    <w:name w:val="LineNumbers"/>
    <w:basedOn w:val="Normal"/>
    <w:qFormat/>
    <w:rsid w:val="00425875"/>
    <w:pPr>
      <w:spacing w:line="480" w:lineRule="auto"/>
      <w:jc w:val="right"/>
    </w:pPr>
    <w:rPr>
      <w:rFonts w:ascii="Times New Roman" w:eastAsiaTheme="minorHAnsi" w:hAnsi="Times New Roman" w:cstheme="minorBidi"/>
      <w:szCs w:val="24"/>
    </w:rPr>
  </w:style>
  <w:style w:type="paragraph" w:styleId="TOC6">
    <w:name w:val="toc 6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3600" w:right="720" w:hanging="720"/>
    </w:pPr>
    <w:rPr>
      <w:rFonts w:ascii="Times New Roman" w:eastAsiaTheme="minorHAnsi" w:hAnsi="Times New Roman" w:cstheme="minorBidi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C69A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69A1"/>
    <w:rPr>
      <w:rFonts w:ascii="Consolas" w:eastAsia="Times New Roman" w:hAnsi="Consolas" w:cs="Times New Roman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semiHidden/>
    <w:rsid w:val="00004108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4108"/>
    <w:rPr>
      <w:rFonts w:ascii="Courier New" w:eastAsia="Times New Roman" w:hAnsi="Courier New" w:cs="Times New Roman"/>
    </w:rPr>
  </w:style>
  <w:style w:type="paragraph" w:customStyle="1" w:styleId="SingleSpacing">
    <w:name w:val="Single Spacing"/>
    <w:basedOn w:val="Normal"/>
    <w:rsid w:val="00BA4AB7"/>
    <w:pPr>
      <w:widowControl w:val="0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740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eattle\Case%20Files%20Active\3319%20Puget%202017%20Rate%20Case\Coalition%20Declaration%20of%20Serv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2017-06-22T07:00:00+00:00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76216EA-22F1-42CD-9722-9DD82A8C4886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6a7bd91e-004b-490a-8704-e368d63d59a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F2313B7-23B8-473A-B5D0-FC6927B61F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8C3758-A7F9-47B2-A569-2F4B70CF1401}"/>
</file>

<file path=customXml/itemProps4.xml><?xml version="1.0" encoding="utf-8"?>
<ds:datastoreItem xmlns:ds="http://schemas.openxmlformats.org/officeDocument/2006/customXml" ds:itemID="{4978E89E-8DC2-4C01-833A-C27ACDCD06F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B059379-E238-4CD9-9E28-4D0AE72F9E21}"/>
</file>

<file path=docProps/app.xml><?xml version="1.0" encoding="utf-8"?>
<Properties xmlns="http://schemas.openxmlformats.org/officeDocument/2006/extended-properties" xmlns:vt="http://schemas.openxmlformats.org/officeDocument/2006/docPropsVTypes">
  <Template>Coalition Declaration of Service</Template>
  <TotalTime>0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Earthjustice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Hendrickson</dc:creator>
  <cp:lastModifiedBy>Huey, Lorilyn (UTC)</cp:lastModifiedBy>
  <cp:revision>2</cp:revision>
  <cp:lastPrinted>2017-03-14T01:34:00Z</cp:lastPrinted>
  <dcterms:created xsi:type="dcterms:W3CDTF">2017-06-22T23:31:00Z</dcterms:created>
  <dcterms:modified xsi:type="dcterms:W3CDTF">2017-06-22T23:31:00Z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