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32594F">
      <w:pPr>
        <w:pStyle w:val="LetterDate"/>
        <w:spacing w:after="720"/>
      </w:pPr>
      <w:r>
        <w:rPr>
          <w:noProof/>
        </w:rPr>
        <w:t>October 14,</w:t>
      </w:r>
      <w:r w:rsidR="001B158D"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487D4B" w:rsidRDefault="00CA0167" w:rsidP="00487D4B">
      <w:pPr>
        <w:pStyle w:val="BodyText"/>
        <w:ind w:left="720" w:hanging="720"/>
      </w:pPr>
      <w:r>
        <w:t>(1)</w:t>
      </w:r>
      <w:r>
        <w:tab/>
      </w:r>
      <w:r w:rsidR="00487D4B" w:rsidRPr="00CE7C36">
        <w:t xml:space="preserve">Puget Sound Energy’s Motion </w:t>
      </w:r>
      <w:r w:rsidR="0032594F">
        <w:t>to Strike Commission Staff’s October 12, 2016 Letter, and</w:t>
      </w:r>
    </w:p>
    <w:p w:rsidR="00996387" w:rsidRPr="0032594F" w:rsidRDefault="00487D4B" w:rsidP="00032623">
      <w:pPr>
        <w:pStyle w:val="BodyText"/>
        <w:ind w:left="720" w:hanging="720"/>
        <w:rPr>
          <w:szCs w:val="24"/>
        </w:rPr>
      </w:pPr>
      <w:r>
        <w:t>(2)</w:t>
      </w:r>
      <w:r>
        <w:tab/>
      </w:r>
      <w:r w:rsidR="0032594F">
        <w:t>Certificate of Service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proofErr w:type="spellStart"/>
      <w:r w:rsidRPr="00996387">
        <w:rPr>
          <w:vanish w:val="0"/>
        </w:rPr>
        <w:t>SSC:cgm</w:t>
      </w:r>
      <w:proofErr w:type="spellEnd"/>
      <w:r w:rsidR="008A5F9B">
        <w:rPr>
          <w:vanish w:val="0"/>
        </w:rPr>
        <w:br/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DE5DC9" w:rsidP="00DE5DC9">
    <w:pPr>
      <w:pStyle w:val="Footer"/>
      <w:spacing w:line="200" w:lineRule="exact"/>
    </w:pPr>
    <w:bookmarkStart w:id="1" w:name="zzmpFIXED_LHPrimaryFooter"/>
    <w:r w:rsidRPr="00DE5DC9">
      <w:rPr>
        <w:rStyle w:val="zzmpTrailerItem"/>
      </w:rPr>
      <w:t>07771-0056/133273114.1</w:t>
    </w:r>
    <w:r w:rsidR="0007698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076983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076983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DE5DC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DE5DC9" w:rsidP="00DE5DC9">
    <w:pPr>
      <w:pStyle w:val="Footer"/>
      <w:spacing w:line="200" w:lineRule="exact"/>
    </w:pPr>
    <w:bookmarkStart w:id="3" w:name="zzmpFIXED_LHFirstPageFooter"/>
    <w:r w:rsidRPr="00DE5DC9">
      <w:rPr>
        <w:rStyle w:val="zzmpTrailerItem"/>
      </w:rPr>
      <w:t>07771-0056/133273114.1</w:t>
    </w:r>
    <w:r w:rsidR="000769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DE5DC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487D4B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87D4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76983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076983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076983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07771-0056/133273114.1"/>
    <w:docVar w:name="MPDocIDTemplate" w:val="%c-|%m/|%n|.%v"/>
    <w:docVar w:name="MPDocIDTemplateDefault" w:val="%c-|%m/|%n|.%v"/>
    <w:docVar w:name="NewDocStampType" w:val="1"/>
  </w:docVars>
  <w:rsids>
    <w:rsidRoot w:val="00996387"/>
    <w:rsid w:val="00016EFC"/>
    <w:rsid w:val="00032623"/>
    <w:rsid w:val="00033E2A"/>
    <w:rsid w:val="00076983"/>
    <w:rsid w:val="00097B39"/>
    <w:rsid w:val="000D207F"/>
    <w:rsid w:val="00105BC5"/>
    <w:rsid w:val="00192409"/>
    <w:rsid w:val="00195BAA"/>
    <w:rsid w:val="001B158D"/>
    <w:rsid w:val="002960E6"/>
    <w:rsid w:val="002A2A17"/>
    <w:rsid w:val="002A3122"/>
    <w:rsid w:val="00324743"/>
    <w:rsid w:val="0032594F"/>
    <w:rsid w:val="00353C25"/>
    <w:rsid w:val="0039426F"/>
    <w:rsid w:val="00406845"/>
    <w:rsid w:val="004147A2"/>
    <w:rsid w:val="004236DF"/>
    <w:rsid w:val="004276FC"/>
    <w:rsid w:val="004759E3"/>
    <w:rsid w:val="00487D4B"/>
    <w:rsid w:val="0049241C"/>
    <w:rsid w:val="004A39BE"/>
    <w:rsid w:val="004D241E"/>
    <w:rsid w:val="005804F5"/>
    <w:rsid w:val="005C3FFB"/>
    <w:rsid w:val="005D3345"/>
    <w:rsid w:val="005E2761"/>
    <w:rsid w:val="00654C11"/>
    <w:rsid w:val="00702BA4"/>
    <w:rsid w:val="00741F24"/>
    <w:rsid w:val="00790C45"/>
    <w:rsid w:val="007C4AE6"/>
    <w:rsid w:val="00802469"/>
    <w:rsid w:val="00872074"/>
    <w:rsid w:val="008955AD"/>
    <w:rsid w:val="00897B11"/>
    <w:rsid w:val="008A5F9B"/>
    <w:rsid w:val="008B1F4A"/>
    <w:rsid w:val="00981954"/>
    <w:rsid w:val="00991DE4"/>
    <w:rsid w:val="009926DD"/>
    <w:rsid w:val="00995127"/>
    <w:rsid w:val="00996387"/>
    <w:rsid w:val="009C4B59"/>
    <w:rsid w:val="009D25B0"/>
    <w:rsid w:val="00B16121"/>
    <w:rsid w:val="00B60B66"/>
    <w:rsid w:val="00C900B1"/>
    <w:rsid w:val="00CA0167"/>
    <w:rsid w:val="00CE7C36"/>
    <w:rsid w:val="00D206D5"/>
    <w:rsid w:val="00D6448C"/>
    <w:rsid w:val="00DE5DC9"/>
    <w:rsid w:val="00E07734"/>
    <w:rsid w:val="00EE0FDB"/>
    <w:rsid w:val="00F76327"/>
    <w:rsid w:val="00FA5CA2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DE5DC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DE5DC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27B22B-B7BD-4CBC-8056-E6AE67A6FBEB}"/>
</file>

<file path=customXml/itemProps2.xml><?xml version="1.0" encoding="utf-8"?>
<ds:datastoreItem xmlns:ds="http://schemas.openxmlformats.org/officeDocument/2006/customXml" ds:itemID="{B6CEA33D-3FE0-4A5B-BCAA-50DA07E83BCF}"/>
</file>

<file path=customXml/itemProps3.xml><?xml version="1.0" encoding="utf-8"?>
<ds:datastoreItem xmlns:ds="http://schemas.openxmlformats.org/officeDocument/2006/customXml" ds:itemID="{7FE28A77-0DAF-4215-A781-2719A133C922}"/>
</file>

<file path=customXml/itemProps4.xml><?xml version="1.0" encoding="utf-8"?>
<ds:datastoreItem xmlns:ds="http://schemas.openxmlformats.org/officeDocument/2006/customXml" ds:itemID="{019FB4CF-14C3-4EDE-AD9F-EB1DFA5F68A9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Rick (BEL)</dc:creator>
  <cp:lastModifiedBy>No Name</cp:lastModifiedBy>
  <cp:revision>2</cp:revision>
  <cp:lastPrinted>2016-10-14T21:54:00Z</cp:lastPrinted>
  <dcterms:created xsi:type="dcterms:W3CDTF">2016-10-14T22:14:00Z</dcterms:created>
  <dcterms:modified xsi:type="dcterms:W3CDTF">2016-10-14T22:14:00Z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