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E1F9C" w14:textId="77777777" w:rsidR="00BA4AB7" w:rsidRDefault="00BA4AB7" w:rsidP="00BA4AB7">
      <w:pPr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BEFORE THE WASHINGTON</w:t>
      </w:r>
    </w:p>
    <w:p w14:paraId="62AE1F9D" w14:textId="77777777" w:rsidR="00BA4AB7" w:rsidRDefault="00BA4AB7" w:rsidP="00BA4AB7">
      <w:pPr>
        <w:jc w:val="center"/>
        <w:rPr>
          <w:szCs w:val="28"/>
        </w:rPr>
      </w:pPr>
      <w:r>
        <w:rPr>
          <w:szCs w:val="28"/>
        </w:rPr>
        <w:t>UTILITIES AND TRANSPORTATION COMMISSION</w:t>
      </w:r>
    </w:p>
    <w:p w14:paraId="62AE1F9E" w14:textId="77777777" w:rsidR="00BA4AB7" w:rsidRDefault="00BA4AB7" w:rsidP="00BA4AB7">
      <w:pPr>
        <w:jc w:val="center"/>
        <w:rPr>
          <w:szCs w:val="28"/>
        </w:rPr>
      </w:pPr>
    </w:p>
    <w:p w14:paraId="62AE1F9F" w14:textId="77777777" w:rsidR="00BA4AB7" w:rsidRPr="00B968DC" w:rsidRDefault="00BA4AB7" w:rsidP="00BA4AB7">
      <w:pPr>
        <w:jc w:val="center"/>
        <w:rPr>
          <w:szCs w:val="28"/>
        </w:rPr>
      </w:pPr>
    </w:p>
    <w:tbl>
      <w:tblPr>
        <w:tblW w:w="936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511"/>
      </w:tblGrid>
      <w:tr w:rsidR="00BA4AB7" w:rsidRPr="007D3298" w14:paraId="62AE1FAE" w14:textId="77777777" w:rsidTr="000C5B7E">
        <w:tc>
          <w:tcPr>
            <w:tcW w:w="4852" w:type="dxa"/>
            <w:tcBorders>
              <w:bottom w:val="single" w:sz="4" w:space="0" w:color="auto"/>
              <w:right w:val="single" w:sz="4" w:space="0" w:color="auto"/>
            </w:tcBorders>
          </w:tcPr>
          <w:p w14:paraId="62AE1FA0" w14:textId="77777777" w:rsidR="00BA4AB7" w:rsidRPr="007D3298" w:rsidRDefault="00BA4AB7" w:rsidP="000C5B7E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WASHINGTON UTILITIES AND TRANSPORTATION COMMISSION,</w:t>
            </w:r>
          </w:p>
          <w:p w14:paraId="62AE1FA1" w14:textId="77777777" w:rsidR="00BA4AB7" w:rsidRPr="007D3298" w:rsidRDefault="00BA4AB7" w:rsidP="000C5B7E">
            <w:pPr>
              <w:ind w:left="82"/>
              <w:rPr>
                <w:szCs w:val="28"/>
              </w:rPr>
            </w:pPr>
          </w:p>
          <w:p w14:paraId="62AE1FA2" w14:textId="77777777" w:rsidR="00BA4AB7" w:rsidRPr="007D3298" w:rsidRDefault="00BA4AB7" w:rsidP="000C5B7E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Complainant,</w:t>
            </w:r>
          </w:p>
          <w:p w14:paraId="62AE1FA3" w14:textId="77777777" w:rsidR="00BA4AB7" w:rsidRPr="007D3298" w:rsidRDefault="00BA4AB7" w:rsidP="000C5B7E">
            <w:pPr>
              <w:ind w:left="82"/>
              <w:rPr>
                <w:szCs w:val="28"/>
              </w:rPr>
            </w:pPr>
          </w:p>
          <w:p w14:paraId="62AE1FA4" w14:textId="77777777" w:rsidR="00BA4AB7" w:rsidRPr="007D3298" w:rsidRDefault="00BA4AB7" w:rsidP="000C5B7E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v.</w:t>
            </w:r>
          </w:p>
          <w:p w14:paraId="62AE1FA5" w14:textId="77777777" w:rsidR="00BA4AB7" w:rsidRPr="007D3298" w:rsidRDefault="00BA4AB7" w:rsidP="000C5B7E">
            <w:pPr>
              <w:ind w:left="82"/>
              <w:rPr>
                <w:szCs w:val="28"/>
              </w:rPr>
            </w:pPr>
          </w:p>
          <w:p w14:paraId="62AE1FA6" w14:textId="77777777" w:rsidR="00BA4AB7" w:rsidRPr="007D3298" w:rsidRDefault="00BA4AB7" w:rsidP="000C5B7E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PUGET SOUND ENERGY,</w:t>
            </w:r>
          </w:p>
          <w:p w14:paraId="62AE1FA7" w14:textId="77777777" w:rsidR="00BA4AB7" w:rsidRPr="007D3298" w:rsidRDefault="00BA4AB7" w:rsidP="000C5B7E">
            <w:pPr>
              <w:ind w:left="82"/>
              <w:rPr>
                <w:szCs w:val="28"/>
              </w:rPr>
            </w:pPr>
          </w:p>
          <w:p w14:paraId="62AE1FA8" w14:textId="77777777" w:rsidR="00BA4AB7" w:rsidRPr="007D3298" w:rsidRDefault="00BA4AB7" w:rsidP="000C5B7E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Respondent.</w:t>
            </w:r>
          </w:p>
          <w:p w14:paraId="62AE1FA9" w14:textId="77777777" w:rsidR="00BA4AB7" w:rsidRPr="007D3298" w:rsidRDefault="00BA4AB7" w:rsidP="000C5B7E">
            <w:pPr>
              <w:pStyle w:val="SingleSpacing"/>
              <w:rPr>
                <w:szCs w:val="28"/>
              </w:rPr>
            </w:pP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62AE1FAA" w14:textId="77777777" w:rsidR="00BA4AB7" w:rsidRPr="007D3298" w:rsidRDefault="00BA4AB7" w:rsidP="000C5B7E">
            <w:pPr>
              <w:ind w:left="90"/>
              <w:rPr>
                <w:szCs w:val="28"/>
              </w:rPr>
            </w:pPr>
            <w:r w:rsidRPr="007D3298">
              <w:rPr>
                <w:szCs w:val="28"/>
              </w:rPr>
              <w:t>DOCKETS UE-170033 and UG-170034 (Consolidated)</w:t>
            </w:r>
          </w:p>
          <w:p w14:paraId="62AE1FAB" w14:textId="77777777" w:rsidR="00BA4AB7" w:rsidRPr="007D3298" w:rsidRDefault="00BA4AB7" w:rsidP="000C5B7E">
            <w:pPr>
              <w:ind w:left="90"/>
              <w:rPr>
                <w:szCs w:val="28"/>
              </w:rPr>
            </w:pPr>
          </w:p>
          <w:p w14:paraId="62AE1FAC" w14:textId="77777777" w:rsidR="00BA4AB7" w:rsidRPr="007D3298" w:rsidRDefault="00BA4AB7" w:rsidP="000C5B7E">
            <w:pPr>
              <w:ind w:left="90"/>
              <w:rPr>
                <w:szCs w:val="28"/>
              </w:rPr>
            </w:pPr>
            <w:r>
              <w:rPr>
                <w:szCs w:val="28"/>
              </w:rPr>
              <w:t>DECLARATION OF SERVICE</w:t>
            </w:r>
          </w:p>
          <w:p w14:paraId="62AE1FAD" w14:textId="77777777" w:rsidR="00BA4AB7" w:rsidRPr="007D3298" w:rsidRDefault="00BA4AB7" w:rsidP="000C5B7E">
            <w:pPr>
              <w:rPr>
                <w:szCs w:val="28"/>
              </w:rPr>
            </w:pPr>
          </w:p>
        </w:tc>
      </w:tr>
    </w:tbl>
    <w:p w14:paraId="62AE1FAF" w14:textId="77777777" w:rsidR="004B2D3C" w:rsidRDefault="004B2D3C" w:rsidP="004B2D3C"/>
    <w:p w14:paraId="62AE1FB0" w14:textId="77777777" w:rsidR="004B2D3C" w:rsidRDefault="004B2D3C" w:rsidP="004B2D3C"/>
    <w:p w14:paraId="62AE1FB1" w14:textId="77777777" w:rsidR="00530B6C" w:rsidRDefault="00BA4AB7" w:rsidP="000D0730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530B6C" w:rsidRPr="00530B6C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, Cathy Hendrickson, declare </w:t>
      </w:r>
      <w:r w:rsidR="00530B6C" w:rsidRPr="00530B6C">
        <w:rPr>
          <w:rFonts w:ascii="Times New Roman" w:hAnsi="Times New Roman"/>
          <w:szCs w:val="24"/>
        </w:rPr>
        <w:t>that I hav</w:t>
      </w:r>
      <w:r w:rsidR="00133031">
        <w:rPr>
          <w:rFonts w:ascii="Times New Roman" w:hAnsi="Times New Roman"/>
          <w:szCs w:val="24"/>
        </w:rPr>
        <w:t>e this day served</w:t>
      </w:r>
      <w:r w:rsidR="00B506AA">
        <w:rPr>
          <w:rFonts w:ascii="Times New Roman" w:hAnsi="Times New Roman"/>
          <w:szCs w:val="24"/>
        </w:rPr>
        <w:t xml:space="preserve"> </w:t>
      </w:r>
      <w:r w:rsidR="000D0730">
        <w:rPr>
          <w:rFonts w:ascii="Times New Roman" w:hAnsi="Times New Roman"/>
          <w:i/>
          <w:szCs w:val="24"/>
        </w:rPr>
        <w:t>Notice o</w:t>
      </w:r>
      <w:r w:rsidR="000D0730" w:rsidRPr="000D0730">
        <w:rPr>
          <w:rFonts w:ascii="Times New Roman" w:hAnsi="Times New Roman"/>
          <w:i/>
          <w:szCs w:val="24"/>
        </w:rPr>
        <w:t xml:space="preserve">f Appearance On Behalf </w:t>
      </w:r>
      <w:r w:rsidR="000D0730">
        <w:rPr>
          <w:rFonts w:ascii="Times New Roman" w:hAnsi="Times New Roman"/>
          <w:i/>
          <w:szCs w:val="24"/>
        </w:rPr>
        <w:t>o</w:t>
      </w:r>
      <w:r w:rsidR="000D0730" w:rsidRPr="000D0730">
        <w:rPr>
          <w:rFonts w:ascii="Times New Roman" w:hAnsi="Times New Roman"/>
          <w:i/>
          <w:szCs w:val="24"/>
        </w:rPr>
        <w:t>f N</w:t>
      </w:r>
      <w:r w:rsidR="000D0730">
        <w:rPr>
          <w:rFonts w:ascii="Times New Roman" w:hAnsi="Times New Roman"/>
          <w:i/>
          <w:szCs w:val="24"/>
        </w:rPr>
        <w:t>W</w:t>
      </w:r>
      <w:r w:rsidR="000D0730" w:rsidRPr="000D0730">
        <w:rPr>
          <w:rFonts w:ascii="Times New Roman" w:hAnsi="Times New Roman"/>
          <w:i/>
          <w:szCs w:val="24"/>
        </w:rPr>
        <w:t xml:space="preserve"> Energy Coalition, Renewable Northwest, </w:t>
      </w:r>
      <w:r w:rsidR="000D0730">
        <w:rPr>
          <w:rFonts w:ascii="Times New Roman" w:hAnsi="Times New Roman"/>
          <w:i/>
          <w:szCs w:val="24"/>
        </w:rPr>
        <w:t>a</w:t>
      </w:r>
      <w:r w:rsidR="000D0730" w:rsidRPr="000D0730">
        <w:rPr>
          <w:rFonts w:ascii="Times New Roman" w:hAnsi="Times New Roman"/>
          <w:i/>
          <w:szCs w:val="24"/>
        </w:rPr>
        <w:t>nd Natural Resources Defense Council</w:t>
      </w:r>
      <w:r w:rsidR="000D0730">
        <w:rPr>
          <w:rFonts w:ascii="Times New Roman" w:hAnsi="Times New Roman"/>
          <w:szCs w:val="24"/>
        </w:rPr>
        <w:t xml:space="preserve"> </w:t>
      </w:r>
      <w:r w:rsidR="009269CE">
        <w:rPr>
          <w:rFonts w:ascii="Times New Roman" w:hAnsi="Times New Roman"/>
          <w:szCs w:val="24"/>
        </w:rPr>
        <w:t xml:space="preserve">, and this </w:t>
      </w:r>
      <w:r w:rsidR="009269CE" w:rsidRPr="009269CE">
        <w:rPr>
          <w:rFonts w:ascii="Times New Roman" w:hAnsi="Times New Roman"/>
          <w:i/>
          <w:szCs w:val="24"/>
        </w:rPr>
        <w:t>Declaration of Service</w:t>
      </w:r>
      <w:r w:rsidR="009269CE">
        <w:rPr>
          <w:rFonts w:ascii="Times New Roman" w:hAnsi="Times New Roman"/>
          <w:i/>
          <w:szCs w:val="24"/>
        </w:rPr>
        <w:t>,</w:t>
      </w:r>
      <w:r w:rsidR="009269CE">
        <w:rPr>
          <w:rFonts w:ascii="Times New Roman" w:hAnsi="Times New Roman"/>
          <w:szCs w:val="24"/>
        </w:rPr>
        <w:t xml:space="preserve"> </w:t>
      </w:r>
      <w:r w:rsidR="00530B6C" w:rsidRPr="00E1394B">
        <w:rPr>
          <w:rFonts w:ascii="Times New Roman" w:hAnsi="Times New Roman"/>
          <w:szCs w:val="24"/>
        </w:rPr>
        <w:t>in</w:t>
      </w:r>
      <w:r w:rsidR="00530B6C" w:rsidRPr="00530B6C">
        <w:rPr>
          <w:rFonts w:ascii="Times New Roman" w:hAnsi="Times New Roman"/>
          <w:szCs w:val="24"/>
        </w:rPr>
        <w:t xml:space="preserve"> accordance with WAC 480-07-150(6), </w:t>
      </w:r>
      <w:r w:rsidR="009269CE">
        <w:rPr>
          <w:rFonts w:ascii="Times New Roman" w:hAnsi="Times New Roman"/>
          <w:szCs w:val="24"/>
        </w:rPr>
        <w:t xml:space="preserve">on </w:t>
      </w:r>
      <w:r w:rsidR="00530B6C" w:rsidRPr="00530B6C">
        <w:rPr>
          <w:rFonts w:ascii="Times New Roman" w:hAnsi="Times New Roman"/>
          <w:szCs w:val="24"/>
        </w:rPr>
        <w:t>the following persons via email and U.S. Mail: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428"/>
        <w:gridCol w:w="4428"/>
      </w:tblGrid>
      <w:tr w:rsidR="000C5B7E" w:rsidRPr="00530B6C" w14:paraId="62AE1FD9" w14:textId="77777777" w:rsidTr="000C5B7E">
        <w:tc>
          <w:tcPr>
            <w:tcW w:w="4428" w:type="dxa"/>
          </w:tcPr>
          <w:p w14:paraId="62AE1FB2" w14:textId="77777777"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530B6C">
              <w:rPr>
                <w:rFonts w:ascii="Times New Roman" w:hAnsi="Times New Roman"/>
                <w:b/>
                <w:szCs w:val="24"/>
              </w:rPr>
              <w:t xml:space="preserve">Washington Utilities &amp; Transportation Commission </w:t>
            </w:r>
          </w:p>
          <w:p w14:paraId="62AE1FB3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Sally Brown</w:t>
            </w:r>
          </w:p>
          <w:p w14:paraId="62AE1FB4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Brett Shearer</w:t>
            </w:r>
          </w:p>
          <w:p w14:paraId="62AE1FB5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Andrew O’Connell</w:t>
            </w:r>
          </w:p>
          <w:p w14:paraId="62AE1FB6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Jennifer Cameron-Rulkowski</w:t>
            </w:r>
          </w:p>
          <w:p w14:paraId="62AE1FB7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Christopher Casey</w:t>
            </w:r>
          </w:p>
          <w:p w14:paraId="62AE1FB8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Jeff Roberson</w:t>
            </w:r>
          </w:p>
          <w:p w14:paraId="62AE1FB9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Assistant Attorneys General</w:t>
            </w:r>
          </w:p>
          <w:p w14:paraId="62AE1FBA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1400 S. Evergreen Park Drive S.W.</w:t>
            </w:r>
          </w:p>
          <w:p w14:paraId="62AE1FBB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P</w:t>
            </w:r>
            <w:r w:rsidR="003D75F8">
              <w:rPr>
                <w:rFonts w:ascii="Times New Roman" w:hAnsi="Times New Roman"/>
                <w:szCs w:val="24"/>
              </w:rPr>
              <w:t>.</w:t>
            </w:r>
            <w:r w:rsidRPr="00530B6C">
              <w:rPr>
                <w:rFonts w:ascii="Times New Roman" w:hAnsi="Times New Roman"/>
                <w:szCs w:val="24"/>
              </w:rPr>
              <w:t>O</w:t>
            </w:r>
            <w:r w:rsidR="003D75F8">
              <w:rPr>
                <w:rFonts w:ascii="Times New Roman" w:hAnsi="Times New Roman"/>
                <w:szCs w:val="24"/>
              </w:rPr>
              <w:t>.</w:t>
            </w:r>
            <w:r w:rsidRPr="00530B6C">
              <w:rPr>
                <w:rFonts w:ascii="Times New Roman" w:hAnsi="Times New Roman"/>
                <w:szCs w:val="24"/>
              </w:rPr>
              <w:t xml:space="preserve"> Box 40128</w:t>
            </w:r>
          </w:p>
          <w:p w14:paraId="62AE1FBC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Olympia WA  98504-0128</w:t>
            </w:r>
          </w:p>
          <w:p w14:paraId="62AE1FBD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sbrown@utc.wa.gov</w:t>
            </w:r>
          </w:p>
          <w:p w14:paraId="62AE1FBE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Bshearer@utc.wa.gov</w:t>
            </w:r>
          </w:p>
          <w:p w14:paraId="62AE1FBF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AOConnel@utc.wa.gov</w:t>
            </w:r>
          </w:p>
          <w:p w14:paraId="62AE1FC0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JCameron@utc.wa.gov</w:t>
            </w:r>
          </w:p>
          <w:p w14:paraId="62AE1FC1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ccasey@utc.wa.gov</w:t>
            </w:r>
          </w:p>
          <w:p w14:paraId="62AE1FC2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jroberson@utc.wa.gov</w:t>
            </w:r>
          </w:p>
          <w:p w14:paraId="62AE1FC3" w14:textId="77777777"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</w:p>
          <w:p w14:paraId="62AE1FC4" w14:textId="77777777" w:rsidR="000D0730" w:rsidRDefault="000D0730" w:rsidP="000C5B7E">
            <w:pPr>
              <w:rPr>
                <w:rFonts w:ascii="Times New Roman" w:hAnsi="Times New Roman"/>
                <w:b/>
                <w:szCs w:val="24"/>
              </w:rPr>
            </w:pPr>
          </w:p>
          <w:p w14:paraId="62AE1FC5" w14:textId="77777777" w:rsidR="003D75F8" w:rsidRPr="00530B6C" w:rsidRDefault="003D75F8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28" w:type="dxa"/>
          </w:tcPr>
          <w:p w14:paraId="62AE1FC6" w14:textId="77777777" w:rsidR="009F21DE" w:rsidRDefault="009F21D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Puget Sound Energy</w:t>
            </w:r>
          </w:p>
          <w:p w14:paraId="62AE1FC7" w14:textId="77777777"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Donna Barnett</w:t>
            </w:r>
          </w:p>
          <w:p w14:paraId="62AE1FC8" w14:textId="77777777"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Sheree Strom Carson</w:t>
            </w:r>
          </w:p>
          <w:p w14:paraId="62AE1FC9" w14:textId="77777777"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Jason Kuzma</w:t>
            </w:r>
          </w:p>
          <w:p w14:paraId="62AE1FCA" w14:textId="77777777"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Perkins Coie, LLP</w:t>
            </w:r>
          </w:p>
          <w:p w14:paraId="62AE1FCB" w14:textId="77777777"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10885 N.E. Fourth Street, Suite 700</w:t>
            </w:r>
          </w:p>
          <w:p w14:paraId="62AE1FCC" w14:textId="77777777"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Bellevue, WA 98004-5579</w:t>
            </w:r>
          </w:p>
          <w:p w14:paraId="62AE1FCD" w14:textId="77777777" w:rsidR="009F21DE" w:rsidRP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dbarnett@perkinscoie.com</w:t>
            </w:r>
          </w:p>
          <w:p w14:paraId="62AE1FCE" w14:textId="77777777"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9F21DE">
              <w:rPr>
                <w:rFonts w:ascii="Times New Roman" w:hAnsi="Times New Roman"/>
                <w:color w:val="000000"/>
                <w:szCs w:val="24"/>
              </w:rPr>
              <w:t>scarson@perkinscoie.com</w:t>
            </w:r>
          </w:p>
          <w:p w14:paraId="62AE1FCF" w14:textId="77777777" w:rsidR="009F21DE" w:rsidRPr="009F21D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jkuzma@perkinscoie.com</w:t>
            </w:r>
          </w:p>
          <w:p w14:paraId="62AE1FD0" w14:textId="77777777" w:rsidR="009F21DE" w:rsidRDefault="009F21D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14:paraId="62AE1FD1" w14:textId="77777777" w:rsidR="004C3A9E" w:rsidRDefault="004C3A9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Puget Sound Energy</w:t>
            </w:r>
          </w:p>
          <w:p w14:paraId="62AE1FD2" w14:textId="77777777"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Ken Johnson</w:t>
            </w:r>
          </w:p>
          <w:p w14:paraId="62AE1FD3" w14:textId="77777777"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Director – Rates &amp; Regulatory Affairs</w:t>
            </w:r>
          </w:p>
          <w:p w14:paraId="62AE1FD4" w14:textId="77777777"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Puget Sound Energy</w:t>
            </w:r>
          </w:p>
          <w:p w14:paraId="62AE1FD5" w14:textId="77777777"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P.O. Box 97034, PSE-08N</w:t>
            </w:r>
          </w:p>
          <w:p w14:paraId="62AE1FD6" w14:textId="77777777"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Bellevue, WA 98009-9734</w:t>
            </w:r>
          </w:p>
          <w:p w14:paraId="62AE1FD7" w14:textId="77777777" w:rsidR="004C3A9E" w:rsidRP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ken.s.johnson@pse.com</w:t>
            </w:r>
          </w:p>
          <w:p w14:paraId="62AE1FD8" w14:textId="77777777" w:rsidR="000C5B7E" w:rsidRPr="00530B6C" w:rsidRDefault="000C5B7E" w:rsidP="004C3A9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3A9E" w:rsidRPr="00530B6C" w14:paraId="62AE1FEB" w14:textId="77777777" w:rsidTr="000C5B7E">
        <w:tc>
          <w:tcPr>
            <w:tcW w:w="4428" w:type="dxa"/>
          </w:tcPr>
          <w:p w14:paraId="62AE1FDA" w14:textId="77777777" w:rsidR="004C3A9E" w:rsidRDefault="000F362D" w:rsidP="000F362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Public Counsel</w:t>
            </w:r>
          </w:p>
          <w:p w14:paraId="62AE1FDB" w14:textId="77777777"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Lisa W. Gafken</w:t>
            </w:r>
          </w:p>
          <w:p w14:paraId="62AE1FDC" w14:textId="77777777"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Armikka Bryant</w:t>
            </w:r>
          </w:p>
          <w:p w14:paraId="62AE1FDD" w14:textId="77777777"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Office of the Attorney General</w:t>
            </w:r>
          </w:p>
          <w:p w14:paraId="62AE1FDE" w14:textId="77777777"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800 Fifth Avenue</w:t>
            </w:r>
          </w:p>
          <w:p w14:paraId="62AE1FDF" w14:textId="77777777"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Seattle, WA  98104-3188</w:t>
            </w:r>
          </w:p>
          <w:p w14:paraId="62AE1FE0" w14:textId="77777777"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lisaw4@atg.wa.gov</w:t>
            </w:r>
          </w:p>
          <w:p w14:paraId="62AE1FE1" w14:textId="77777777"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armikkab@atg.wa.gov</w:t>
            </w:r>
          </w:p>
          <w:p w14:paraId="62AE1FE2" w14:textId="77777777" w:rsidR="000F362D" w:rsidRPr="000F362D" w:rsidRDefault="000F362D" w:rsidP="000F36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428" w:type="dxa"/>
          </w:tcPr>
          <w:p w14:paraId="62AE1FE3" w14:textId="77777777" w:rsidR="000F362D" w:rsidRPr="009C69A1" w:rsidRDefault="000F362D" w:rsidP="000F362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C69A1">
              <w:rPr>
                <w:rFonts w:ascii="Times New Roman" w:hAnsi="Times New Roman"/>
                <w:b/>
                <w:color w:val="000000"/>
                <w:szCs w:val="24"/>
              </w:rPr>
              <w:t>Sierra Club</w:t>
            </w:r>
          </w:p>
          <w:p w14:paraId="62AE1FE4" w14:textId="77777777"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9C69A1">
              <w:rPr>
                <w:rFonts w:ascii="Times New Roman" w:hAnsi="Times New Roman"/>
                <w:color w:val="000000"/>
                <w:szCs w:val="24"/>
              </w:rPr>
              <w:t>T</w:t>
            </w:r>
            <w:r>
              <w:rPr>
                <w:rFonts w:ascii="Times New Roman" w:hAnsi="Times New Roman"/>
                <w:color w:val="000000"/>
                <w:szCs w:val="24"/>
              </w:rPr>
              <w:t>ravis Ritchie</w:t>
            </w:r>
          </w:p>
          <w:p w14:paraId="62AE1FE5" w14:textId="77777777"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Attorney</w:t>
            </w:r>
          </w:p>
          <w:p w14:paraId="62AE1FE6" w14:textId="77777777"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Sierra Club</w:t>
            </w:r>
          </w:p>
          <w:p w14:paraId="62AE1FE7" w14:textId="77777777"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2101 Webster</w:t>
            </w:r>
          </w:p>
          <w:p w14:paraId="62AE1FE8" w14:textId="77777777"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Oakland, CA 94612</w:t>
            </w:r>
          </w:p>
          <w:p w14:paraId="62AE1FE9" w14:textId="77777777" w:rsidR="000F362D" w:rsidRPr="009C69A1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9C69A1">
              <w:rPr>
                <w:rFonts w:ascii="Times New Roman" w:hAnsi="Times New Roman"/>
                <w:color w:val="000000"/>
                <w:szCs w:val="24"/>
              </w:rPr>
              <w:t>travis.ritchie@sierraclub.org</w:t>
            </w:r>
          </w:p>
          <w:p w14:paraId="62AE1FEA" w14:textId="77777777" w:rsidR="004C3A9E" w:rsidRPr="00004108" w:rsidRDefault="004C3A9E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C5B7E" w:rsidRPr="00530B6C" w14:paraId="62AE1FFD" w14:textId="77777777" w:rsidTr="000C5B7E">
        <w:tc>
          <w:tcPr>
            <w:tcW w:w="4428" w:type="dxa"/>
          </w:tcPr>
          <w:p w14:paraId="62AE1FEC" w14:textId="77777777"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530B6C">
              <w:rPr>
                <w:rFonts w:ascii="Times New Roman" w:hAnsi="Times New Roman"/>
                <w:b/>
                <w:szCs w:val="24"/>
              </w:rPr>
              <w:t>The Energy Project</w:t>
            </w:r>
          </w:p>
          <w:p w14:paraId="62AE1FED" w14:textId="77777777"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Simon ff</w:t>
            </w:r>
            <w:r w:rsidRPr="00530B6C">
              <w:rPr>
                <w:rFonts w:ascii="Times New Roman" w:hAnsi="Times New Roman"/>
                <w:color w:val="000000"/>
                <w:szCs w:val="22"/>
              </w:rPr>
              <w:t xml:space="preserve">itch </w:t>
            </w:r>
          </w:p>
          <w:p w14:paraId="62AE1FEE" w14:textId="77777777"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Attorney at Law</w:t>
            </w:r>
          </w:p>
          <w:p w14:paraId="62AE1FEF" w14:textId="77777777"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321 High School Rd. NE</w:t>
            </w:r>
          </w:p>
          <w:p w14:paraId="62AE1FF0" w14:textId="77777777"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Bainbridge Island, WA 98110</w:t>
            </w:r>
          </w:p>
          <w:p w14:paraId="62AE1FF1" w14:textId="77777777" w:rsidR="000C5B7E" w:rsidRDefault="000C5B7E" w:rsidP="000C5B7E">
            <w:pPr>
              <w:rPr>
                <w:rFonts w:ascii="Arial" w:hAnsi="Arial"/>
                <w:b/>
                <w:color w:val="000000"/>
                <w:szCs w:val="24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simon@ffitchlaw.com</w:t>
            </w:r>
            <w:r w:rsidRPr="00530B6C">
              <w:rPr>
                <w:rFonts w:ascii="Arial" w:hAnsi="Arial"/>
                <w:b/>
                <w:color w:val="000000"/>
                <w:szCs w:val="24"/>
              </w:rPr>
              <w:t xml:space="preserve"> </w:t>
            </w:r>
          </w:p>
          <w:p w14:paraId="62AE1FF2" w14:textId="77777777"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  <w:lang w:eastAsia="zh-CN"/>
              </w:rPr>
            </w:pPr>
          </w:p>
        </w:tc>
        <w:tc>
          <w:tcPr>
            <w:tcW w:w="4428" w:type="dxa"/>
          </w:tcPr>
          <w:p w14:paraId="62AE1FF3" w14:textId="77777777" w:rsidR="000C5B7E" w:rsidRPr="00004108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004108">
              <w:rPr>
                <w:rFonts w:ascii="Times New Roman" w:hAnsi="Times New Roman"/>
                <w:b/>
                <w:szCs w:val="24"/>
              </w:rPr>
              <w:t>Federal Executive Agencies</w:t>
            </w:r>
          </w:p>
          <w:p w14:paraId="62AE1FF4" w14:textId="77777777"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Rita M. Liotta</w:t>
            </w:r>
          </w:p>
          <w:p w14:paraId="62AE1FF5" w14:textId="77777777"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Counsel for the FEA</w:t>
            </w:r>
          </w:p>
          <w:p w14:paraId="62AE1FF6" w14:textId="77777777"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Department of the Navy</w:t>
            </w:r>
          </w:p>
          <w:p w14:paraId="62AE1FF7" w14:textId="77777777"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One Avenue of the Palms, Suite 161</w:t>
            </w:r>
          </w:p>
          <w:p w14:paraId="62AE1FF8" w14:textId="77777777"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San Francisco, CA 94130</w:t>
            </w:r>
          </w:p>
          <w:p w14:paraId="62AE1FF9" w14:textId="77777777" w:rsidR="000C5B7E" w:rsidRDefault="00B506AA" w:rsidP="000C5B7E">
            <w:pPr>
              <w:rPr>
                <w:rFonts w:ascii="Times New Roman" w:hAnsi="Times New Roman"/>
                <w:szCs w:val="24"/>
              </w:rPr>
            </w:pPr>
            <w:r w:rsidRPr="00B506AA">
              <w:rPr>
                <w:rFonts w:ascii="Times New Roman" w:hAnsi="Times New Roman"/>
                <w:szCs w:val="24"/>
              </w:rPr>
              <w:t>rita.liotta@navy.mil</w:t>
            </w:r>
          </w:p>
          <w:p w14:paraId="62AE1FFA" w14:textId="77777777" w:rsidR="00B506AA" w:rsidRDefault="00B506AA" w:rsidP="000C5B7E">
            <w:pPr>
              <w:rPr>
                <w:rFonts w:ascii="Times New Roman" w:hAnsi="Times New Roman"/>
                <w:szCs w:val="24"/>
              </w:rPr>
            </w:pPr>
            <w:r w:rsidRPr="00B506AA">
              <w:rPr>
                <w:rFonts w:ascii="Times New Roman" w:hAnsi="Times New Roman"/>
                <w:szCs w:val="24"/>
              </w:rPr>
              <w:t>mbrubaker@consultbai.com</w:t>
            </w:r>
          </w:p>
          <w:p w14:paraId="62AE1FFB" w14:textId="77777777" w:rsidR="00B506AA" w:rsidRDefault="00B506AA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aaljabir@consultbai.com</w:t>
            </w:r>
          </w:p>
          <w:p w14:paraId="62AE1FFC" w14:textId="77777777" w:rsidR="000C5B7E" w:rsidRPr="009C69A1" w:rsidRDefault="000C5B7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0C5B7E" w:rsidRPr="00530B6C" w14:paraId="62AE200F" w14:textId="77777777" w:rsidTr="000C5B7E">
        <w:tc>
          <w:tcPr>
            <w:tcW w:w="4428" w:type="dxa"/>
          </w:tcPr>
          <w:p w14:paraId="62AE1FFE" w14:textId="77777777" w:rsidR="000C5B7E" w:rsidRPr="00827905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b/>
                <w:szCs w:val="24"/>
              </w:rPr>
              <w:t>Industrial Cust</w:t>
            </w:r>
            <w:r>
              <w:rPr>
                <w:rFonts w:ascii="Times New Roman" w:hAnsi="Times New Roman"/>
                <w:b/>
                <w:szCs w:val="24"/>
              </w:rPr>
              <w:t>omers of Northwest</w:t>
            </w:r>
            <w:r w:rsidRPr="00827905">
              <w:rPr>
                <w:rFonts w:ascii="Times New Roman" w:hAnsi="Times New Roman"/>
                <w:b/>
                <w:szCs w:val="24"/>
              </w:rPr>
              <w:t xml:space="preserve"> Utilities</w:t>
            </w:r>
          </w:p>
          <w:p w14:paraId="62AE1FFF" w14:textId="77777777" w:rsidR="000C5B7E" w:rsidRPr="00A115F3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Tyler Pepple</w:t>
            </w:r>
          </w:p>
          <w:p w14:paraId="62AE2000" w14:textId="77777777" w:rsidR="000C5B7E" w:rsidRPr="00A115F3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Davison Van Cleve, PC</w:t>
            </w:r>
          </w:p>
          <w:p w14:paraId="62AE2001" w14:textId="77777777" w:rsidR="000C5B7E" w:rsidRPr="00A115F3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333 SW Taylor, Suite 400</w:t>
            </w:r>
          </w:p>
          <w:p w14:paraId="62AE2002" w14:textId="77777777" w:rsidR="000C5B7E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Portland, OR 97204</w:t>
            </w:r>
          </w:p>
          <w:p w14:paraId="62AE2003" w14:textId="77777777" w:rsidR="000C5B7E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tcp@dvclaw.com</w:t>
            </w:r>
          </w:p>
          <w:p w14:paraId="62AE2004" w14:textId="77777777" w:rsidR="000C5B7E" w:rsidRDefault="000C5B7E" w:rsidP="000C5B7E">
            <w:pPr>
              <w:rPr>
                <w:rFonts w:ascii="Times New Roman" w:hAnsi="Times New Roman"/>
                <w:szCs w:val="24"/>
              </w:rPr>
            </w:pPr>
          </w:p>
          <w:p w14:paraId="62AE2005" w14:textId="77777777"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28" w:type="dxa"/>
          </w:tcPr>
          <w:p w14:paraId="62AE2006" w14:textId="77777777"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Northwest Industrial Gas Users</w:t>
            </w:r>
          </w:p>
          <w:p w14:paraId="62AE2007" w14:textId="77777777"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Chad M. Stokes</w:t>
            </w:r>
          </w:p>
          <w:p w14:paraId="62AE2008" w14:textId="77777777"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Tommy A. Brooks</w:t>
            </w:r>
          </w:p>
          <w:p w14:paraId="62AE2009" w14:textId="77777777"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Cable Huston LLP</w:t>
            </w:r>
          </w:p>
          <w:p w14:paraId="62AE200A" w14:textId="77777777"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1001 SW Fifth Avenue, Suite 2000</w:t>
            </w:r>
          </w:p>
          <w:p w14:paraId="62AE200B" w14:textId="77777777"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Portland, OR 97204-1136</w:t>
            </w:r>
          </w:p>
          <w:p w14:paraId="62AE200C" w14:textId="77777777"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cstokes@cablehuston.com</w:t>
            </w:r>
          </w:p>
          <w:p w14:paraId="62AE200D" w14:textId="77777777" w:rsidR="000C5B7E" w:rsidRPr="00827905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tbrooks@cablehuston.com</w:t>
            </w:r>
          </w:p>
          <w:p w14:paraId="62AE200E" w14:textId="77777777"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3D75F8" w:rsidRPr="00530B6C" w14:paraId="62AE201D" w14:textId="77777777" w:rsidTr="000C5B7E">
        <w:tc>
          <w:tcPr>
            <w:tcW w:w="4428" w:type="dxa"/>
          </w:tcPr>
          <w:p w14:paraId="62AE2010" w14:textId="77777777" w:rsidR="003D75F8" w:rsidRPr="00827905" w:rsidRDefault="003D75F8" w:rsidP="003D75F8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b/>
                <w:szCs w:val="24"/>
              </w:rPr>
              <w:t>Nucor Steel Seattle, Inc.</w:t>
            </w:r>
          </w:p>
          <w:p w14:paraId="62AE2011" w14:textId="77777777"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Damon E. Xenopoulos, Esq.</w:t>
            </w:r>
          </w:p>
          <w:p w14:paraId="62AE2012" w14:textId="77777777"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Shaun C. Mohler, Esq.</w:t>
            </w:r>
          </w:p>
          <w:p w14:paraId="62AE2013" w14:textId="77777777"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Stone Mattheis Xenopoulos &amp; Brew, PC</w:t>
            </w:r>
          </w:p>
          <w:p w14:paraId="62AE2014" w14:textId="77777777"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1025 Thomas Jefferson Street, N.W.</w:t>
            </w:r>
          </w:p>
          <w:p w14:paraId="62AE2015" w14:textId="77777777"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Suite 800 West</w:t>
            </w:r>
          </w:p>
          <w:p w14:paraId="62AE2016" w14:textId="77777777"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Washington, DC  20007</w:t>
            </w:r>
          </w:p>
          <w:p w14:paraId="62AE2017" w14:textId="77777777" w:rsidR="003D75F8" w:rsidRPr="00827905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dex@smxblaw.com</w:t>
            </w:r>
          </w:p>
          <w:p w14:paraId="62AE2018" w14:textId="77777777" w:rsidR="003D75F8" w:rsidRPr="00827905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scm@smxblaw.com</w:t>
            </w:r>
          </w:p>
          <w:p w14:paraId="62AE2019" w14:textId="77777777" w:rsidR="003D75F8" w:rsidRPr="00827905" w:rsidRDefault="003D75F8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28" w:type="dxa"/>
          </w:tcPr>
          <w:p w14:paraId="62AE201A" w14:textId="77777777" w:rsidR="003D75F8" w:rsidRPr="006E41D7" w:rsidRDefault="003D75F8" w:rsidP="003D75F8">
            <w:pPr>
              <w:rPr>
                <w:rFonts w:ascii="Times New Roman" w:hAnsi="Times New Roman"/>
                <w:b/>
                <w:szCs w:val="24"/>
              </w:rPr>
            </w:pPr>
            <w:r w:rsidRPr="006E41D7">
              <w:rPr>
                <w:rFonts w:ascii="Times New Roman" w:hAnsi="Times New Roman"/>
                <w:b/>
                <w:szCs w:val="24"/>
              </w:rPr>
              <w:t>State of Montana</w:t>
            </w:r>
          </w:p>
          <w:p w14:paraId="62AE201B" w14:textId="77777777" w:rsidR="003D75F8" w:rsidRPr="009C69A1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C17D5F">
              <w:t>Robert M. McKenna</w:t>
            </w:r>
            <w:r w:rsidRPr="00C17D5F">
              <w:br/>
              <w:t>Orrick, Herrington &amp; Sutcliffe, LLP</w:t>
            </w:r>
            <w:r w:rsidRPr="00C17D5F">
              <w:br/>
              <w:t>701 5</w:t>
            </w:r>
            <w:r w:rsidRPr="00C17D5F">
              <w:rPr>
                <w:vertAlign w:val="superscript"/>
              </w:rPr>
              <w:t>th</w:t>
            </w:r>
            <w:r w:rsidRPr="00C17D5F">
              <w:t xml:space="preserve"> Ave., Suite 5600</w:t>
            </w:r>
            <w:r w:rsidRPr="00C17D5F">
              <w:br/>
              <w:t>Seattle, WA 98104</w:t>
            </w:r>
            <w:r>
              <w:br/>
              <w:t>rmckenna@orrick.com</w:t>
            </w:r>
          </w:p>
          <w:p w14:paraId="62AE201C" w14:textId="77777777" w:rsidR="003D75F8" w:rsidRDefault="003D75F8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62AE201E" w14:textId="77777777" w:rsidR="000F362D" w:rsidRDefault="000F362D" w:rsidP="00530B6C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Dated this </w:t>
      </w:r>
      <w:r w:rsidR="009C5003">
        <w:rPr>
          <w:rFonts w:ascii="Times New Roman" w:hAnsi="Times New Roman"/>
          <w:szCs w:val="24"/>
        </w:rPr>
        <w:t>1</w:t>
      </w:r>
      <w:r w:rsidR="009C5003" w:rsidRPr="009C5003">
        <w:rPr>
          <w:rFonts w:ascii="Times New Roman" w:hAnsi="Times New Roman"/>
          <w:szCs w:val="24"/>
          <w:vertAlign w:val="superscript"/>
        </w:rPr>
        <w:t>st</w:t>
      </w:r>
      <w:r w:rsidR="009C5003">
        <w:rPr>
          <w:rFonts w:ascii="Times New Roman" w:hAnsi="Times New Roman"/>
          <w:szCs w:val="24"/>
        </w:rPr>
        <w:t xml:space="preserve"> day of June, 2017, </w:t>
      </w:r>
      <w:r>
        <w:rPr>
          <w:rFonts w:ascii="Times New Roman" w:hAnsi="Times New Roman"/>
          <w:szCs w:val="24"/>
        </w:rPr>
        <w:t>at Seattle, Washington.</w:t>
      </w:r>
    </w:p>
    <w:p w14:paraId="62AE201F" w14:textId="77777777" w:rsidR="000F362D" w:rsidRDefault="00C50706" w:rsidP="00C5070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62AE2022" wp14:editId="62AE2023">
            <wp:simplePos x="0" y="0"/>
            <wp:positionH relativeFrom="column">
              <wp:posOffset>2743200</wp:posOffset>
            </wp:positionH>
            <wp:positionV relativeFrom="paragraph">
              <wp:posOffset>44755</wp:posOffset>
            </wp:positionV>
            <wp:extent cx="2614930" cy="4749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AE2020" w14:textId="77777777" w:rsidR="00C50706" w:rsidRDefault="00C50706" w:rsidP="00C50706">
      <w:pPr>
        <w:tabs>
          <w:tab w:val="left" w:pos="8640"/>
        </w:tabs>
        <w:ind w:left="4320"/>
        <w:rPr>
          <w:rFonts w:ascii="Times New Roman" w:hAnsi="Times New Roman"/>
          <w:szCs w:val="24"/>
        </w:rPr>
      </w:pPr>
    </w:p>
    <w:p w14:paraId="62AE2021" w14:textId="77777777" w:rsidR="002239E8" w:rsidRDefault="00C50706" w:rsidP="00C50706">
      <w:pPr>
        <w:tabs>
          <w:tab w:val="left" w:pos="8640"/>
        </w:tabs>
        <w:ind w:left="43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Cathy Hendrickson, Litigation Assistant</w:t>
      </w:r>
    </w:p>
    <w:sectPr w:rsidR="002239E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E2026" w14:textId="77777777" w:rsidR="000D0730" w:rsidRDefault="000D0730" w:rsidP="0096778E">
      <w:r>
        <w:separator/>
      </w:r>
    </w:p>
  </w:endnote>
  <w:endnote w:type="continuationSeparator" w:id="0">
    <w:p w14:paraId="62AE2027" w14:textId="77777777" w:rsidR="000D0730" w:rsidRDefault="000D0730" w:rsidP="0096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2028" w14:textId="77777777" w:rsidR="00B506AA" w:rsidRDefault="00B506AA" w:rsidP="007401DC">
    <w:pPr>
      <w:pStyle w:val="Footer"/>
      <w:tabs>
        <w:tab w:val="clear" w:pos="4320"/>
        <w:tab w:val="clear" w:pos="8640"/>
        <w:tab w:val="left" w:pos="180"/>
        <w:tab w:val="right" w:pos="9090"/>
      </w:tabs>
    </w:pPr>
    <w:r w:rsidRPr="00890373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AE2029" wp14:editId="62AE202A">
              <wp:simplePos x="0" y="0"/>
              <wp:positionH relativeFrom="column">
                <wp:posOffset>4487545</wp:posOffset>
              </wp:positionH>
              <wp:positionV relativeFrom="paragraph">
                <wp:posOffset>-301625</wp:posOffset>
              </wp:positionV>
              <wp:extent cx="1459865" cy="64008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E202B" w14:textId="77777777" w:rsidR="00B506AA" w:rsidRDefault="00B506AA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Earthjustice</w:t>
                          </w:r>
                        </w:p>
                        <w:p w14:paraId="62AE202C" w14:textId="77777777" w:rsidR="00B506AA" w:rsidRDefault="00B506AA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705 Second Ave., Suite 203</w:t>
                          </w:r>
                        </w:p>
                        <w:p w14:paraId="62AE202D" w14:textId="77777777" w:rsidR="00B506AA" w:rsidRDefault="00B506AA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Seattle, WA  98104</w:t>
                          </w:r>
                        </w:p>
                        <w:p w14:paraId="62AE202E" w14:textId="77777777" w:rsidR="00B506AA" w:rsidRDefault="00B506AA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343-7340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E202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3.35pt;margin-top:-23.75pt;width:114.9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" stroked="f" strokeweight="0">
              <v:textbox>
                <w:txbxContent>
                  <w:p w14:paraId="62AE202B" w14:textId="77777777" w:rsidR="00B506AA" w:rsidRDefault="00B506AA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Earthjustice</w:t>
                    </w:r>
                  </w:p>
                  <w:p w14:paraId="62AE202C" w14:textId="77777777" w:rsidR="00B506AA" w:rsidRDefault="00B506AA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705 Second Ave., Suite 203</w:t>
                    </w:r>
                  </w:p>
                  <w:p w14:paraId="62AE202D" w14:textId="77777777" w:rsidR="00B506AA" w:rsidRDefault="00B506AA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Seattle, WA  98104</w:t>
                    </w:r>
                  </w:p>
                  <w:p w14:paraId="62AE202E" w14:textId="77777777" w:rsidR="00B506AA" w:rsidRDefault="00B506AA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343-7340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w:t xml:space="preserve">DECLARATION OF SERVICE </w:t>
    </w: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821B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E2024" w14:textId="77777777" w:rsidR="000D0730" w:rsidRDefault="000D0730" w:rsidP="0096778E">
      <w:r>
        <w:separator/>
      </w:r>
    </w:p>
  </w:footnote>
  <w:footnote w:type="continuationSeparator" w:id="0">
    <w:p w14:paraId="62AE2025" w14:textId="77777777" w:rsidR="000D0730" w:rsidRDefault="000D0730" w:rsidP="00967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F0B"/>
    <w:multiLevelType w:val="multilevel"/>
    <w:tmpl w:val="60061E4C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hint="default"/>
        <w:b w:val="0"/>
        <w:i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" w15:restartNumberingAfterBreak="0">
    <w:nsid w:val="6DDA08D6"/>
    <w:multiLevelType w:val="hybridMultilevel"/>
    <w:tmpl w:val="36C8F48E"/>
    <w:lvl w:ilvl="0" w:tplc="0220C17A">
      <w:start w:val="1"/>
      <w:numFmt w:val="decimal"/>
      <w:pStyle w:val="ParaNu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attachedTemplate r:id="rId1"/>
  <w:stylePaneSortMethod w:val="00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30"/>
    <w:rsid w:val="00000306"/>
    <w:rsid w:val="00004108"/>
    <w:rsid w:val="00022B7B"/>
    <w:rsid w:val="00031A41"/>
    <w:rsid w:val="00090C5F"/>
    <w:rsid w:val="00096D90"/>
    <w:rsid w:val="000C5B7E"/>
    <w:rsid w:val="000C6BA9"/>
    <w:rsid w:val="000D0730"/>
    <w:rsid w:val="000F362D"/>
    <w:rsid w:val="00124240"/>
    <w:rsid w:val="00133031"/>
    <w:rsid w:val="00146E29"/>
    <w:rsid w:val="0016492F"/>
    <w:rsid w:val="001848BA"/>
    <w:rsid w:val="002239E8"/>
    <w:rsid w:val="00245DC9"/>
    <w:rsid w:val="00262F02"/>
    <w:rsid w:val="002A556A"/>
    <w:rsid w:val="002E5D6B"/>
    <w:rsid w:val="003038BF"/>
    <w:rsid w:val="00346D22"/>
    <w:rsid w:val="003B6DE1"/>
    <w:rsid w:val="003D75F8"/>
    <w:rsid w:val="00425875"/>
    <w:rsid w:val="00451DBB"/>
    <w:rsid w:val="004620C4"/>
    <w:rsid w:val="004671C3"/>
    <w:rsid w:val="004740C8"/>
    <w:rsid w:val="004B2D3C"/>
    <w:rsid w:val="004C3A9E"/>
    <w:rsid w:val="004E118F"/>
    <w:rsid w:val="004E3A86"/>
    <w:rsid w:val="00523626"/>
    <w:rsid w:val="00530B6C"/>
    <w:rsid w:val="00550422"/>
    <w:rsid w:val="005A6987"/>
    <w:rsid w:val="005D7385"/>
    <w:rsid w:val="00642DCE"/>
    <w:rsid w:val="006813F2"/>
    <w:rsid w:val="00697631"/>
    <w:rsid w:val="006E41D7"/>
    <w:rsid w:val="00720BD8"/>
    <w:rsid w:val="007401DC"/>
    <w:rsid w:val="00754573"/>
    <w:rsid w:val="00762714"/>
    <w:rsid w:val="0079323D"/>
    <w:rsid w:val="007F06E8"/>
    <w:rsid w:val="00804D26"/>
    <w:rsid w:val="00824FE6"/>
    <w:rsid w:val="00827905"/>
    <w:rsid w:val="008F141F"/>
    <w:rsid w:val="009269CE"/>
    <w:rsid w:val="0096778E"/>
    <w:rsid w:val="009767C9"/>
    <w:rsid w:val="00983FCF"/>
    <w:rsid w:val="00990B89"/>
    <w:rsid w:val="009A6570"/>
    <w:rsid w:val="009C5003"/>
    <w:rsid w:val="009C69A1"/>
    <w:rsid w:val="009D217A"/>
    <w:rsid w:val="009D4DD2"/>
    <w:rsid w:val="009F21DE"/>
    <w:rsid w:val="00A115F3"/>
    <w:rsid w:val="00A727B7"/>
    <w:rsid w:val="00A949AB"/>
    <w:rsid w:val="00AE7392"/>
    <w:rsid w:val="00AF0DD0"/>
    <w:rsid w:val="00AF7402"/>
    <w:rsid w:val="00B045F6"/>
    <w:rsid w:val="00B0504F"/>
    <w:rsid w:val="00B45CF1"/>
    <w:rsid w:val="00B506AA"/>
    <w:rsid w:val="00B50985"/>
    <w:rsid w:val="00B524F7"/>
    <w:rsid w:val="00BA0997"/>
    <w:rsid w:val="00BA4AB7"/>
    <w:rsid w:val="00BB02DA"/>
    <w:rsid w:val="00BC66BB"/>
    <w:rsid w:val="00BF0824"/>
    <w:rsid w:val="00C02A03"/>
    <w:rsid w:val="00C17FF0"/>
    <w:rsid w:val="00C50706"/>
    <w:rsid w:val="00C943BA"/>
    <w:rsid w:val="00CA2A25"/>
    <w:rsid w:val="00CC0F50"/>
    <w:rsid w:val="00CF0A7B"/>
    <w:rsid w:val="00CF680F"/>
    <w:rsid w:val="00D010B3"/>
    <w:rsid w:val="00D030FA"/>
    <w:rsid w:val="00D3350E"/>
    <w:rsid w:val="00D36F2B"/>
    <w:rsid w:val="00D4269A"/>
    <w:rsid w:val="00D5411A"/>
    <w:rsid w:val="00D5585D"/>
    <w:rsid w:val="00D603BD"/>
    <w:rsid w:val="00D74CB1"/>
    <w:rsid w:val="00DB6DC3"/>
    <w:rsid w:val="00DD3974"/>
    <w:rsid w:val="00E04BB9"/>
    <w:rsid w:val="00E1394B"/>
    <w:rsid w:val="00E50998"/>
    <w:rsid w:val="00E660EB"/>
    <w:rsid w:val="00E769CC"/>
    <w:rsid w:val="00EE2270"/>
    <w:rsid w:val="00F14110"/>
    <w:rsid w:val="00F8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AE1F9C"/>
  <w15:docId w15:val="{9C6F5C8E-BA1C-4551-BCB4-D143D590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0" w:unhideWhenUsed="1"/>
    <w:lsdException w:name="footnote text" w:semiHidden="1" w:uiPriority="1" w:unhideWhenUsed="1"/>
    <w:lsdException w:name="annotation text" w:semiHidden="1" w:unhideWhenUsed="1"/>
    <w:lsdException w:name="header" w:semiHidden="1" w:uiPriority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uiPriority="14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D3C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16492F"/>
    <w:pPr>
      <w:keepNext/>
      <w:keepLines/>
      <w:numPr>
        <w:numId w:val="29"/>
      </w:numPr>
      <w:tabs>
        <w:tab w:val="left" w:pos="0"/>
      </w:tabs>
      <w:spacing w:after="240"/>
      <w:jc w:val="center"/>
      <w:outlineLvl w:val="0"/>
    </w:pPr>
    <w:rPr>
      <w:rFonts w:ascii="Times New Roman" w:eastAsiaTheme="majorEastAsia" w:hAnsi="Times New Roman" w:cstheme="minorBidi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C6BA9"/>
    <w:pPr>
      <w:keepNext/>
      <w:keepLines/>
      <w:numPr>
        <w:ilvl w:val="1"/>
        <w:numId w:val="29"/>
      </w:numPr>
      <w:spacing w:after="240"/>
      <w:outlineLvl w:val="1"/>
    </w:pPr>
    <w:rPr>
      <w:rFonts w:ascii="Times New Roman" w:eastAsiaTheme="majorEastAsia" w:hAnsi="Times New Roman" w:cstheme="minorBidi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C6BA9"/>
    <w:pPr>
      <w:keepNext/>
      <w:keepLines/>
      <w:numPr>
        <w:ilvl w:val="2"/>
        <w:numId w:val="29"/>
      </w:numPr>
      <w:spacing w:after="240"/>
      <w:outlineLvl w:val="2"/>
    </w:pPr>
    <w:rPr>
      <w:rFonts w:ascii="Times New Roman" w:eastAsiaTheme="majorEastAsia" w:hAnsi="Times New Roman" w:cstheme="minorBidi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0C6BA9"/>
    <w:pPr>
      <w:keepNext/>
      <w:keepLines/>
      <w:numPr>
        <w:ilvl w:val="3"/>
        <w:numId w:val="29"/>
      </w:numPr>
      <w:spacing w:after="240"/>
      <w:outlineLvl w:val="3"/>
    </w:pPr>
    <w:rPr>
      <w:rFonts w:ascii="Times New Roman" w:eastAsiaTheme="minorHAnsi" w:hAnsi="Times New Roman" w:cstheme="minorBidi"/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0C6BA9"/>
    <w:pPr>
      <w:keepNext/>
      <w:keepLines/>
      <w:numPr>
        <w:ilvl w:val="4"/>
        <w:numId w:val="29"/>
      </w:numPr>
      <w:spacing w:after="240"/>
      <w:outlineLvl w:val="4"/>
    </w:pPr>
    <w:rPr>
      <w:rFonts w:ascii="Times New Roman" w:eastAsiaTheme="minorHAnsi" w:hAnsi="Times New Roman" w:cstheme="minorBidi"/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0C6BA9"/>
    <w:pPr>
      <w:keepNext/>
      <w:keepLines/>
      <w:numPr>
        <w:ilvl w:val="5"/>
        <w:numId w:val="29"/>
      </w:numPr>
      <w:spacing w:after="240"/>
      <w:outlineLvl w:val="5"/>
    </w:pPr>
    <w:rPr>
      <w:rFonts w:ascii="Times New Roman" w:eastAsiaTheme="minorHAnsi" w:hAnsi="Times New Roman" w:cstheme="minorBidi"/>
      <w:bCs/>
      <w:i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425875"/>
    <w:pPr>
      <w:spacing w:before="240" w:after="60"/>
      <w:outlineLvl w:val="6"/>
    </w:pPr>
    <w:rPr>
      <w:rFonts w:ascii="Times New Roman" w:eastAsiaTheme="minorHAnsi" w:hAnsi="Times New Roman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425875"/>
    <w:pPr>
      <w:spacing w:before="240" w:after="60"/>
      <w:outlineLvl w:val="7"/>
    </w:pPr>
    <w:rPr>
      <w:rFonts w:ascii="Times New Roman" w:eastAsiaTheme="minorHAnsi" w:hAnsi="Times New Roman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425875"/>
    <w:pPr>
      <w:spacing w:before="240" w:after="60"/>
      <w:outlineLvl w:val="8"/>
    </w:pPr>
    <w:rPr>
      <w:rFonts w:ascii="Arial" w:eastAsiaTheme="majorEastAsia" w:hAnsi="Arial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semiHidden/>
    <w:qFormat/>
    <w:rsid w:val="00425875"/>
    <w:pPr>
      <w:spacing w:after="240"/>
      <w:ind w:left="1440" w:right="1440"/>
    </w:pPr>
    <w:rPr>
      <w:rFonts w:ascii="Times New Roman" w:eastAsiaTheme="minorHAnsi" w:hAnsi="Times New Roman" w:cstheme="minorBidi"/>
      <w:iCs/>
      <w:szCs w:val="24"/>
    </w:rPr>
  </w:style>
  <w:style w:type="paragraph" w:styleId="BodyText">
    <w:name w:val="Body Text"/>
    <w:basedOn w:val="Normal"/>
    <w:link w:val="BodyTextChar"/>
    <w:qFormat/>
    <w:rsid w:val="00425875"/>
    <w:pPr>
      <w:spacing w:line="480" w:lineRule="auto"/>
    </w:pPr>
    <w:rPr>
      <w:rFonts w:ascii="Times New Roman" w:eastAsiaTheme="minorHAnsi" w:hAnsi="Times New Roman" w:cstheme="minorBidi"/>
      <w:szCs w:val="24"/>
    </w:rPr>
  </w:style>
  <w:style w:type="character" w:customStyle="1" w:styleId="BodyTextChar">
    <w:name w:val="Body Text Char"/>
    <w:basedOn w:val="DefaultParagraphFont"/>
    <w:link w:val="BodyText"/>
    <w:rsid w:val="00425875"/>
  </w:style>
  <w:style w:type="paragraph" w:styleId="BodyTextIndent">
    <w:name w:val="Body Text Indent"/>
    <w:basedOn w:val="Normal"/>
    <w:next w:val="BodyText"/>
    <w:link w:val="BodyTextIndentChar"/>
    <w:qFormat/>
    <w:rsid w:val="00425875"/>
    <w:pPr>
      <w:spacing w:after="240"/>
      <w:ind w:left="720" w:right="720"/>
    </w:pPr>
    <w:rPr>
      <w:rFonts w:ascii="Times New Roman" w:eastAsiaTheme="minorHAnsi" w:hAnsi="Times New Roman" w:cstheme="minorBidi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25875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1"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425875"/>
    <w:pPr>
      <w:spacing w:after="120"/>
    </w:pPr>
    <w:rPr>
      <w:rFonts w:ascii="Times New Roman" w:eastAsiaTheme="minorHAnsi" w:hAnsi="Times New Roman" w:cstheme="minorBidi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425875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492F"/>
    <w:rPr>
      <w:rFonts w:eastAsiaTheme="majorEastAsia"/>
      <w:bCs/>
      <w:caps/>
      <w:kern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6BA9"/>
    <w:rPr>
      <w:rFonts w:eastAsiaTheme="majorEastAsia"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6BA9"/>
    <w:rPr>
      <w:rFonts w:eastAsiaTheme="majorEastAsia"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C6BA9"/>
    <w:rPr>
      <w:bCs/>
      <w:i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C6BA9"/>
    <w:rPr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C6BA9"/>
    <w:rPr>
      <w:bCs/>
      <w:i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25875"/>
  </w:style>
  <w:style w:type="character" w:customStyle="1" w:styleId="Heading8Char">
    <w:name w:val="Heading 8 Char"/>
    <w:basedOn w:val="DefaultParagraphFont"/>
    <w:link w:val="Heading8"/>
    <w:uiPriority w:val="99"/>
    <w:semiHidden/>
    <w:rsid w:val="00425875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25875"/>
    <w:rPr>
      <w:rFonts w:ascii="Arial" w:eastAsiaTheme="majorEastAsia" w:hAnsi="Arial"/>
      <w:sz w:val="22"/>
      <w:szCs w:val="22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  <w:rPr>
      <w:rFonts w:ascii="Times New Roman" w:eastAsiaTheme="minorHAnsi" w:hAnsi="Times New Roman" w:cstheme="minorBidi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rFonts w:ascii="Times New Roman" w:eastAsiaTheme="minorHAnsi" w:hAnsi="Times New Roman" w:cstheme="minorBidi"/>
      <w:caps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rFonts w:ascii="Times New Roman" w:eastAsiaTheme="minorHAnsi" w:hAnsi="Times New Roman" w:cstheme="minorBidi"/>
      <w:caps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  <w:rPr>
      <w:rFonts w:ascii="Times New Roman" w:eastAsiaTheme="minorHAnsi" w:hAnsi="Times New Roman" w:cstheme="minorBidi"/>
      <w:szCs w:val="24"/>
    </w:r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  <w:rPr>
      <w:rFonts w:ascii="Times New Roman" w:eastAsiaTheme="minorHAnsi" w:hAnsi="Times New Roman" w:cstheme="minorBidi"/>
      <w:szCs w:val="24"/>
    </w:r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  <w:rPr>
      <w:rFonts w:ascii="Times New Roman" w:eastAsiaTheme="minorHAnsi" w:hAnsi="Times New Roman" w:cstheme="minorBidi"/>
      <w:szCs w:val="24"/>
    </w:rPr>
  </w:style>
  <w:style w:type="character" w:styleId="Hyperlink">
    <w:name w:val="Hyperlink"/>
    <w:basedOn w:val="DefaultParagraphFont"/>
    <w:uiPriority w:val="99"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1"/>
    <w:rsid w:val="00425875"/>
    <w:pPr>
      <w:tabs>
        <w:tab w:val="center" w:pos="4320"/>
        <w:tab w:val="right" w:pos="8640"/>
      </w:tabs>
    </w:pPr>
    <w:rPr>
      <w:rFonts w:ascii="Times New Roman" w:eastAsiaTheme="minorHAnsi" w:hAnsi="Times New Roman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1"/>
    <w:rsid w:val="00425875"/>
  </w:style>
  <w:style w:type="paragraph" w:styleId="Footer">
    <w:name w:val="footer"/>
    <w:basedOn w:val="Normal"/>
    <w:link w:val="FooterChar"/>
    <w:rsid w:val="00425875"/>
    <w:pPr>
      <w:tabs>
        <w:tab w:val="center" w:pos="4320"/>
        <w:tab w:val="right" w:pos="8640"/>
      </w:tabs>
    </w:pPr>
    <w:rPr>
      <w:rFonts w:ascii="Times New Roman" w:eastAsiaTheme="minorHAnsi" w:hAnsi="Times New Roman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25875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1"/>
    <w:rsid w:val="00425875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Cs w:val="24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ascii="Times New Roman" w:eastAsiaTheme="majorEastAsia" w:hAnsi="Times New Roman" w:cstheme="majorBidi"/>
      <w:bCs/>
      <w:szCs w:val="24"/>
    </w:rPr>
  </w:style>
  <w:style w:type="paragraph" w:styleId="NormalIndent">
    <w:name w:val="Normal Indent"/>
    <w:basedOn w:val="Normal"/>
    <w:rsid w:val="00425875"/>
    <w:pPr>
      <w:ind w:left="720"/>
    </w:pPr>
    <w:rPr>
      <w:rFonts w:ascii="Times New Roman" w:eastAsiaTheme="minorHAnsi" w:hAnsi="Times New Roman" w:cstheme="minorBidi"/>
      <w:szCs w:val="24"/>
    </w:rPr>
  </w:style>
  <w:style w:type="paragraph" w:customStyle="1" w:styleId="LineNumbers">
    <w:name w:val="LineNumbers"/>
    <w:basedOn w:val="Normal"/>
    <w:qFormat/>
    <w:rsid w:val="00425875"/>
    <w:pPr>
      <w:spacing w:line="480" w:lineRule="auto"/>
      <w:jc w:val="right"/>
    </w:pPr>
    <w:rPr>
      <w:rFonts w:ascii="Times New Roman" w:eastAsiaTheme="minorHAnsi" w:hAnsi="Times New Roman" w:cstheme="minorBidi"/>
      <w:szCs w:val="24"/>
    </w:r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  <w:rPr>
      <w:rFonts w:ascii="Times New Roman" w:eastAsiaTheme="minorHAnsi" w:hAnsi="Times New Roman" w:cstheme="minorBidi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C69A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69A1"/>
    <w:rPr>
      <w:rFonts w:ascii="Consolas" w:eastAsia="Times New Roman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rsid w:val="00004108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4108"/>
    <w:rPr>
      <w:rFonts w:ascii="Courier New" w:eastAsia="Times New Roman" w:hAnsi="Courier New" w:cs="Times New Roman"/>
    </w:rPr>
  </w:style>
  <w:style w:type="paragraph" w:customStyle="1" w:styleId="SingleSpacing">
    <w:name w:val="Single Spacing"/>
    <w:basedOn w:val="Normal"/>
    <w:rsid w:val="00BA4AB7"/>
    <w:pPr>
      <w:widowControl w:val="0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74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attle\Case%20Files%20Active\3319%20Puget%202017%20Rate%20Case\Coalition%20Declaration%20of%20Serv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2017-06-01T07:00:00+00:00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1CD43A1-1A60-4C15-99B1-71A545DC2865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6a7bd91e-004b-490a-8704-e368d63d59a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4C0AB7-2F88-456D-A109-C68FB60E19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6BA10-8D21-4044-8076-7EE82D9669AD}"/>
</file>

<file path=customXml/itemProps4.xml><?xml version="1.0" encoding="utf-8"?>
<ds:datastoreItem xmlns:ds="http://schemas.openxmlformats.org/officeDocument/2006/customXml" ds:itemID="{972BDC34-8040-47E3-B9D0-F8D5D93B164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3467649-A656-41D2-B715-9508A7681EDD}"/>
</file>

<file path=docProps/app.xml><?xml version="1.0" encoding="utf-8"?>
<Properties xmlns="http://schemas.openxmlformats.org/officeDocument/2006/extended-properties" xmlns:vt="http://schemas.openxmlformats.org/officeDocument/2006/docPropsVTypes">
  <Template>Coalition Declaration of Service</Template>
  <TotalTime>0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Hendrickson</dc:creator>
  <cp:lastModifiedBy>Huey, Lorilyn (UTC)</cp:lastModifiedBy>
  <cp:revision>2</cp:revision>
  <cp:lastPrinted>2017-03-14T01:34:00Z</cp:lastPrinted>
  <dcterms:created xsi:type="dcterms:W3CDTF">2017-06-05T15:54:00Z</dcterms:created>
  <dcterms:modified xsi:type="dcterms:W3CDTF">2017-06-05T15:54:00Z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