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r>
        <w:t>CERTIFICATE OF SERVICE</w:t>
      </w:r>
    </w:p>
    <w:p w:rsidR="001104E5" w:rsidRDefault="001104E5">
      <w:pPr>
        <w:pStyle w:val="Title"/>
      </w:pPr>
    </w:p>
    <w:p w:rsidR="004D4AA4" w:rsidRPr="004D4AA4" w:rsidRDefault="00C25F26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386183">
            <w:rPr>
              <w:rStyle w:val="DocketStyle"/>
            </w:rPr>
            <w:t>UE-150204 and UG-150205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450C51">
            <w:rPr>
              <w:b/>
              <w:i/>
              <w:color w:val="000000"/>
              <w:szCs w:val="24"/>
            </w:rPr>
            <w:t xml:space="preserve">WUTC v. </w:t>
          </w:r>
          <w:r w:rsidR="00386183">
            <w:rPr>
              <w:b/>
              <w:i/>
              <w:color w:val="000000"/>
              <w:szCs w:val="24"/>
            </w:rPr>
            <w:t xml:space="preserve">Avista Corporation </w:t>
          </w:r>
          <w:r w:rsidR="00450C51">
            <w:rPr>
              <w:b/>
              <w:i/>
              <w:color w:val="000000"/>
              <w:szCs w:val="24"/>
            </w:rPr>
            <w:t>d/b/a Avista Utilities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41116F">
      <w:pPr>
        <w:suppressAutoHyphens/>
        <w:spacing w:line="240" w:lineRule="auto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AA2623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474836">
            <w:rPr>
              <w:i/>
              <w:spacing w:val="-3"/>
            </w:rPr>
            <w:t xml:space="preserve">Public Comment </w:t>
          </w:r>
          <w:r w:rsidR="003F5864">
            <w:rPr>
              <w:i/>
              <w:spacing w:val="-3"/>
            </w:rPr>
            <w:t xml:space="preserve">Bench </w:t>
          </w:r>
          <w:bookmarkStart w:id="0" w:name="_GoBack"/>
          <w:bookmarkEnd w:id="0"/>
          <w:r w:rsidR="00474836">
            <w:rPr>
              <w:i/>
              <w:spacing w:val="-3"/>
            </w:rPr>
            <w:t xml:space="preserve">Exhibit No. </w:t>
          </w:r>
          <w:r w:rsidR="003F5864">
            <w:rPr>
              <w:i/>
              <w:spacing w:val="-3"/>
            </w:rPr>
            <w:t>6</w:t>
          </w:r>
          <w:r w:rsidR="00474836">
            <w:rPr>
              <w:i/>
              <w:spacing w:val="-3"/>
            </w:rPr>
            <w:t xml:space="preserve">     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675ABD" w:rsidRDefault="000A3546" w:rsidP="00675ABD">
      <w:pPr>
        <w:suppressAutoHyphens/>
        <w:spacing w:line="240" w:lineRule="auto"/>
        <w:jc w:val="center"/>
        <w:rPr>
          <w:b/>
        </w:rPr>
      </w:pPr>
      <w:r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</w:p>
    <w:p w:rsidR="007E4024" w:rsidRPr="00FC2F64" w:rsidRDefault="00675ABD" w:rsidP="00675ABD">
      <w:pPr>
        <w:suppressAutoHyphens/>
        <w:spacing w:line="240" w:lineRule="auto"/>
        <w:jc w:val="center"/>
        <w:rPr>
          <w:spacing w:val="-3"/>
        </w:rPr>
      </w:pPr>
      <w:r>
        <w:rPr>
          <w:b/>
        </w:rPr>
        <w:t>NC = Receive Non</w:t>
      </w:r>
      <w:r>
        <w:rPr>
          <w:b/>
        </w:rPr>
        <w:noBreakHyphen/>
      </w:r>
      <w:r w:rsidR="007E4024" w:rsidRPr="00FC2F64">
        <w:rPr>
          <w:b/>
        </w:rPr>
        <w:t>Confidential</w:t>
      </w:r>
    </w:p>
    <w:p w:rsidR="007E4024" w:rsidRDefault="007E4024" w:rsidP="007E4024">
      <w:pPr>
        <w:spacing w:line="240" w:lineRule="auto"/>
        <w:jc w:val="center"/>
        <w:rPr>
          <w:b/>
          <w:u w:val="single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EF7D1A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J. Oshie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Jennifer Cameron-Rulkowski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Office of the Attorney General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1400 S. Evergreen Park Drive S.W.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Olympia,WA</w:t>
                </w:r>
                <w:proofErr w:type="spellEnd"/>
                <w:r>
                  <w:rPr>
                    <w:szCs w:val="24"/>
                  </w:rPr>
                  <w:t xml:space="preserve"> 98504-0128</w:t>
                </w:r>
              </w:p>
              <w:p w:rsidR="000A3546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9" w:history="1">
                  <w:r w:rsidRPr="00216913">
                    <w:rPr>
                      <w:rStyle w:val="Hyperlink"/>
                      <w:szCs w:val="24"/>
                    </w:rPr>
                    <w:t>poshie@utc.wa.gov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0" w:history="1">
                  <w:r w:rsidRPr="00216913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1" w:history="1">
                  <w:r w:rsidRPr="00216913">
                    <w:rPr>
                      <w:rStyle w:val="Hyperlink"/>
                      <w:szCs w:val="24"/>
                    </w:rPr>
                    <w:t>jcameron@utc.wa.gov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</w:p>
            </w:sdtContent>
          </w:sdt>
          <w:p w:rsidR="000A3546" w:rsidRDefault="000A3546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</w:p>
          <w:p w:rsidR="00DF47C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C25F2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David J. Meyer, Esq.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VP and Chief Counsel for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Regulatory and Governmental Affairs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Avista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F47CB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2" w:history="1">
                  <w:r w:rsidRPr="00216913">
                    <w:rPr>
                      <w:rStyle w:val="Hyperlink"/>
                      <w:szCs w:val="24"/>
                    </w:rPr>
                    <w:t>david.meyer@avistacorp.com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C25F2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AVISTA CORPORATION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Kelly O. Norwood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VP, State and Federal Regulation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Avista Corporation 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3727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1411 E. Mission Ave., MSC-27</w:t>
                </w:r>
              </w:p>
              <w:p w:rsidR="00386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Spokane, WA 99220-3727</w:t>
                </w:r>
              </w:p>
              <w:p w:rsidR="00D23183" w:rsidRDefault="0038618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3" w:history="1">
                  <w:r w:rsidRPr="00216913">
                    <w:rPr>
                      <w:rStyle w:val="Hyperlink"/>
                      <w:szCs w:val="24"/>
                    </w:rPr>
                    <w:t>kelly.norwood@avistacorp.com</w:t>
                  </w:r>
                </w:hyperlink>
                <w:r w:rsidR="00774BE4">
                  <w:rPr>
                    <w:szCs w:val="24"/>
                  </w:rPr>
                  <w:t>;</w:t>
                </w:r>
                <w:r w:rsidR="00EF7D1A">
                  <w:rPr>
                    <w:szCs w:val="24"/>
                  </w:rPr>
                  <w:t xml:space="preserve"> </w:t>
                </w:r>
                <w:hyperlink r:id="rId14" w:history="1">
                  <w:r w:rsidR="00EF7D1A" w:rsidRPr="00216913">
                    <w:rPr>
                      <w:rStyle w:val="Hyperlink"/>
                      <w:szCs w:val="24"/>
                    </w:rPr>
                    <w:t>AvistaDockets@avistacorp.com</w:t>
                  </w:r>
                </w:hyperlink>
                <w:r w:rsidR="00EF7D1A">
                  <w:rPr>
                    <w:szCs w:val="24"/>
                  </w:rPr>
                  <w:t xml:space="preserve"> </w:t>
                </w:r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C25F2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38618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Melinda J. Davison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Jesse E. Cowell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Davison Van Cleve, P.C.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333 S.W. Taylor, Suite 400</w:t>
                </w:r>
              </w:p>
              <w:p w:rsidR="00EF7D1A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  <w:p w:rsidR="00D23183" w:rsidRDefault="00EF7D1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5" w:history="1">
                  <w:r w:rsidRPr="00216913">
                    <w:rPr>
                      <w:rStyle w:val="Hyperlink"/>
                      <w:szCs w:val="24"/>
                    </w:rPr>
                    <w:t>mjd@dvclaw.com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6" w:history="1">
                  <w:r w:rsidRPr="00216913">
                    <w:rPr>
                      <w:rStyle w:val="Hyperlink"/>
                      <w:szCs w:val="24"/>
                    </w:rPr>
                    <w:t>jec@dvclaw.com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C25F2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D36C68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Huston, L.L.P.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D36C68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A7E3F" w:rsidRDefault="00D36C68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Email:  </w:t>
                </w:r>
                <w:hyperlink r:id="rId17" w:history="1">
                  <w:r w:rsidRPr="00F230BF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>
                  <w:rPr>
                    <w:szCs w:val="24"/>
                  </w:rPr>
                  <w:t xml:space="preserve">; </w:t>
                </w:r>
                <w:hyperlink r:id="rId18" w:history="1">
                  <w:r w:rsidRPr="00F230BF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D23183" w:rsidRPr="00AB0893" w:rsidRDefault="00C25F26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90551285"/>
                <w:placeholder>
                  <w:docPart w:val="B2FA28EED80C43D2808E8D7436718898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ICNU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38872866"/>
              <w:placeholder>
                <w:docPart w:val="DBE9345A52A24C5A95649B07A6BD188E"/>
              </w:placeholder>
            </w:sdtPr>
            <w:sdtEndPr/>
            <w:sdtContent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Industrial Customers of Northwest Utilities</w:t>
                </w:r>
              </w:p>
              <w:p w:rsidR="00FC68F3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818 S.W. 3</w:t>
                </w:r>
                <w:r w:rsidRPr="00FC68F3">
                  <w:rPr>
                    <w:szCs w:val="24"/>
                    <w:vertAlign w:val="superscript"/>
                  </w:rPr>
                  <w:t>rd</w:t>
                </w:r>
                <w:r>
                  <w:rPr>
                    <w:szCs w:val="24"/>
                  </w:rPr>
                  <w:t xml:space="preserve"> Avenue, Suite 266</w:t>
                </w:r>
              </w:p>
              <w:p w:rsidR="006053F2" w:rsidRDefault="00FC68F3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</w:t>
                </w:r>
              </w:p>
            </w:sdtContent>
          </w:sdt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0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C25F2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14163769"/>
                <w:placeholder>
                  <w:docPart w:val="8ED49F8B773E4CA690465F7B19C89CF3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NWIGU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168010875"/>
              <w:placeholder>
                <w:docPart w:val="60ECBA7B7BF544E1B3C9F21B5C094B49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Ed Finklea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Executive Director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NWIGU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326 Fifth Street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Lake Oswego, OR 97034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via ABC Legal Messenger</w:t>
            </w:r>
          </w:p>
          <w:p w:rsidR="00290538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 xml:space="preserve">via FedEx Overnight Delivery 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Pr="00AB0893" w:rsidRDefault="00C25F2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801656379"/>
                <w:placeholder>
                  <w:docPart w:val="9F859433ECB24C1DBB7C98EB4B765552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PROJECT:</w:t>
                </w:r>
              </w:sdtContent>
            </w:sdt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885408101"/>
              <w:placeholder>
                <w:docPart w:val="55F952703D3A4BEBBC337E90532D0EBF"/>
              </w:placeholder>
            </w:sdtPr>
            <w:sdtEndPr/>
            <w:sdtContent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Charles Eberdt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Energy Project </w:t>
                </w:r>
              </w:p>
              <w:p w:rsidR="00FC68F3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3406 Redwood Avenue</w:t>
                </w:r>
              </w:p>
              <w:p w:rsidR="00B256F2" w:rsidRDefault="00FC68F3" w:rsidP="00FC68F3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Bellingham, WA 98225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B256F2" w:rsidTr="00570EF1">
        <w:trPr>
          <w:cantSplit/>
          <w:trHeight w:val="2787"/>
        </w:trPr>
        <w:tc>
          <w:tcPr>
            <w:tcW w:w="4772" w:type="dxa"/>
            <w:vAlign w:val="center"/>
          </w:tcPr>
          <w:p w:rsidR="00B256F2" w:rsidRPr="00AB0893" w:rsidRDefault="00C25F26" w:rsidP="00B256F2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54470906"/>
                <w:placeholder>
                  <w:docPart w:val="09CA7CC0219C4059AF941C9BCC178DAF"/>
                </w:placeholder>
              </w:sdtPr>
              <w:sdtEndPr/>
              <w:sdtContent>
                <w:r w:rsidR="00FC68F3">
                  <w:rPr>
                    <w:b/>
                    <w:szCs w:val="24"/>
                  </w:rPr>
                  <w:t>THE ENERGY PROJECT</w:t>
                </w:r>
              </w:sdtContent>
            </w:sdt>
            <w:r w:rsidR="00B256F2" w:rsidRPr="00AB0893">
              <w:rPr>
                <w:b/>
                <w:szCs w:val="24"/>
              </w:rPr>
              <w:t>: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480376019"/>
              <w:placeholder>
                <w:docPart w:val="153A1A67310140E4A5E439280B431580"/>
              </w:placeholder>
            </w:sdtPr>
            <w:sdtEndPr/>
            <w:sdtContent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Ronald Roseman</w:t>
                </w:r>
              </w:p>
              <w:p w:rsidR="00FC68F3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2011 14</w:t>
                </w:r>
                <w:r w:rsidRPr="00FC68F3">
                  <w:rPr>
                    <w:szCs w:val="24"/>
                    <w:vertAlign w:val="superscript"/>
                  </w:rPr>
                  <w:t>th</w:t>
                </w:r>
                <w:r>
                  <w:rPr>
                    <w:szCs w:val="24"/>
                  </w:rPr>
                  <w:t xml:space="preserve"> Avenue East</w:t>
                </w:r>
              </w:p>
              <w:p w:rsidR="00B256F2" w:rsidRDefault="00FC68F3" w:rsidP="00B256F2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Seattle, WA 98112</w:t>
                </w:r>
              </w:p>
            </w:sdtContent>
          </w:sdt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via ABC Legal Messenger</w:t>
            </w:r>
          </w:p>
          <w:p w:rsidR="00B256F2" w:rsidRDefault="00B256F2" w:rsidP="00290538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B256F2" w:rsidRDefault="00B256F2" w:rsidP="00B256F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25F26">
              <w:rPr>
                <w:szCs w:val="24"/>
              </w:rPr>
            </w:r>
            <w:r w:rsidR="00C25F2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B256F2" w:rsidRDefault="00B256F2" w:rsidP="00B256F2">
            <w:pPr>
              <w:spacing w:line="240" w:lineRule="auto"/>
              <w:ind w:left="270"/>
              <w:rPr>
                <w:b/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0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474836">
            <w:rPr>
              <w:rStyle w:val="Style1"/>
            </w:rPr>
            <w:t>October 19,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474836">
            <w:rPr>
              <w:spacing w:val="-3"/>
            </w:rPr>
            <w:t>Carol Baker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9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83" w:rsidRDefault="00386183">
      <w:pPr>
        <w:spacing w:line="240" w:lineRule="auto"/>
      </w:pPr>
      <w:r>
        <w:separator/>
      </w:r>
    </w:p>
  </w:endnote>
  <w:endnote w:type="continuationSeparator" w:id="0">
    <w:p w:rsidR="00386183" w:rsidRDefault="0038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386183" w:rsidTr="000A3546">
      <w:trPr>
        <w:trHeight w:val="720"/>
      </w:trPr>
      <w:tc>
        <w:tcPr>
          <w:tcW w:w="3240" w:type="dxa"/>
        </w:tcPr>
        <w:p w:rsidR="00386183" w:rsidRPr="000A3546" w:rsidRDefault="00386183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386183" w:rsidRPr="000A3546" w:rsidRDefault="00386183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C25F26">
            <w:rPr>
              <w:noProof/>
              <w:sz w:val="20"/>
            </w:rPr>
            <w:t>UE-150204 and UG-150205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386183" w:rsidRPr="000A3546" w:rsidRDefault="00386183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C25F26">
            <w:rPr>
              <w:noProof/>
              <w:sz w:val="20"/>
            </w:rPr>
            <w:t>1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386183" w:rsidRPr="000A3546" w:rsidRDefault="00386183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386183" w:rsidRDefault="00386183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83" w:rsidRDefault="00386183">
      <w:pPr>
        <w:spacing w:line="240" w:lineRule="auto"/>
      </w:pPr>
      <w:r>
        <w:separator/>
      </w:r>
    </w:p>
  </w:footnote>
  <w:footnote w:type="continuationSeparator" w:id="0">
    <w:p w:rsidR="00386183" w:rsidRDefault="00386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57166"/>
    <w:rsid w:val="00080F35"/>
    <w:rsid w:val="000A3546"/>
    <w:rsid w:val="000A7E3F"/>
    <w:rsid w:val="000B7838"/>
    <w:rsid w:val="000C4B04"/>
    <w:rsid w:val="000C4B6E"/>
    <w:rsid w:val="00100B97"/>
    <w:rsid w:val="00103D4A"/>
    <w:rsid w:val="0010699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40FCE"/>
    <w:rsid w:val="00386183"/>
    <w:rsid w:val="003C070F"/>
    <w:rsid w:val="003E226D"/>
    <w:rsid w:val="003E7C12"/>
    <w:rsid w:val="003F5864"/>
    <w:rsid w:val="004069F5"/>
    <w:rsid w:val="0041116F"/>
    <w:rsid w:val="00415126"/>
    <w:rsid w:val="004229CF"/>
    <w:rsid w:val="00433CDF"/>
    <w:rsid w:val="00450C51"/>
    <w:rsid w:val="00466C03"/>
    <w:rsid w:val="00474836"/>
    <w:rsid w:val="004B1627"/>
    <w:rsid w:val="004D32FD"/>
    <w:rsid w:val="004D4AA4"/>
    <w:rsid w:val="004D603A"/>
    <w:rsid w:val="00570B04"/>
    <w:rsid w:val="00570EF1"/>
    <w:rsid w:val="00575C23"/>
    <w:rsid w:val="005C41EB"/>
    <w:rsid w:val="006053F2"/>
    <w:rsid w:val="00611DB0"/>
    <w:rsid w:val="00645B11"/>
    <w:rsid w:val="00651DAE"/>
    <w:rsid w:val="00675ABD"/>
    <w:rsid w:val="006834EE"/>
    <w:rsid w:val="006A3D79"/>
    <w:rsid w:val="006D6913"/>
    <w:rsid w:val="006F7E6F"/>
    <w:rsid w:val="007117AD"/>
    <w:rsid w:val="00721040"/>
    <w:rsid w:val="007318F6"/>
    <w:rsid w:val="00743840"/>
    <w:rsid w:val="00747508"/>
    <w:rsid w:val="00766B6D"/>
    <w:rsid w:val="00774BE4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A2623"/>
    <w:rsid w:val="00AA5865"/>
    <w:rsid w:val="00AB0893"/>
    <w:rsid w:val="00AB0B24"/>
    <w:rsid w:val="00AB25DA"/>
    <w:rsid w:val="00AB629A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1FF2"/>
    <w:rsid w:val="00C02CB1"/>
    <w:rsid w:val="00C13378"/>
    <w:rsid w:val="00C2478B"/>
    <w:rsid w:val="00C25F26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36C68"/>
    <w:rsid w:val="00D40ABA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F7D1A"/>
    <w:rsid w:val="00F06D68"/>
    <w:rsid w:val="00F2709C"/>
    <w:rsid w:val="00F30A13"/>
    <w:rsid w:val="00F430C3"/>
    <w:rsid w:val="00F43D16"/>
    <w:rsid w:val="00F50495"/>
    <w:rsid w:val="00F725B7"/>
    <w:rsid w:val="00FC2F64"/>
    <w:rsid w:val="00FC68F3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.norwood@avistacorp.com" TargetMode="External"/><Relationship Id="rId18" Type="http://schemas.openxmlformats.org/officeDocument/2006/relationships/hyperlink" Target="mailto:tbrooks@cablehuston.com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stokes@cablehuston.com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jec@dvclaw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mjd@dvclaw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bshearer@utc.wa.gov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B2FA28EED80C43D2808E8D74367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499C-5B80-4245-B894-CFC18B528FD5}"/>
      </w:docPartPr>
      <w:docPartBody>
        <w:p w:rsidR="00374373" w:rsidRDefault="001E2296" w:rsidP="001E2296">
          <w:pPr>
            <w:pStyle w:val="B2FA28EED80C43D2808E8D7436718898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BE9345A52A24C5A95649B07A6BD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834E-C36F-4989-BAE7-D8A33F33ECDF}"/>
      </w:docPartPr>
      <w:docPartBody>
        <w:p w:rsidR="00044EF5" w:rsidRDefault="001E2296" w:rsidP="001E2296">
          <w:pPr>
            <w:pStyle w:val="DBE9345A52A24C5A95649B07A6BD188E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  <w:docPart>
      <w:docPartPr>
        <w:name w:val="8ED49F8B773E4CA690465F7B19C8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B4C7-5837-4F7B-8D8A-EC01A6AF0B15}"/>
      </w:docPartPr>
      <w:docPartBody>
        <w:p w:rsidR="00943F30" w:rsidRDefault="001A706A" w:rsidP="001A706A">
          <w:pPr>
            <w:pStyle w:val="8ED49F8B773E4CA690465F7B19C89CF3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60ECBA7B7BF544E1B3C9F21B5C09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B0C4-02C5-41DD-AB3D-24982A12948F}"/>
      </w:docPartPr>
      <w:docPartBody>
        <w:p w:rsidR="00943F30" w:rsidRDefault="001A706A" w:rsidP="001A706A">
          <w:pPr>
            <w:pStyle w:val="60ECBA7B7BF544E1B3C9F21B5C094B49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9F859433ECB24C1DBB7C98EB4B76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888A-7954-44AB-8722-E5548D00579B}"/>
      </w:docPartPr>
      <w:docPartBody>
        <w:p w:rsidR="00943F30" w:rsidRDefault="001A706A" w:rsidP="001A706A">
          <w:pPr>
            <w:pStyle w:val="9F859433ECB24C1DBB7C98EB4B765552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55F952703D3A4BEBBC337E90532D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C353-7CAC-4065-A59E-B1D80D14BEE9}"/>
      </w:docPartPr>
      <w:docPartBody>
        <w:p w:rsidR="00943F30" w:rsidRDefault="001A706A" w:rsidP="001A706A">
          <w:pPr>
            <w:pStyle w:val="55F952703D3A4BEBBC337E90532D0EBF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09CA7CC0219C4059AF941C9BCC1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0D84-1AEB-4F10-8171-44123C5CBA7E}"/>
      </w:docPartPr>
      <w:docPartBody>
        <w:p w:rsidR="00943F30" w:rsidRDefault="001A706A" w:rsidP="001A706A">
          <w:pPr>
            <w:pStyle w:val="09CA7CC0219C4059AF941C9BCC178DAF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153A1A67310140E4A5E439280B4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1376-7363-4DBD-9ED5-7A104887D152}"/>
      </w:docPartPr>
      <w:docPartBody>
        <w:p w:rsidR="00943F30" w:rsidRDefault="001A706A" w:rsidP="001A706A">
          <w:pPr>
            <w:pStyle w:val="153A1A67310140E4A5E439280B431580"/>
          </w:pPr>
          <w:r>
            <w:rPr>
              <w:rStyle w:val="PlaceholderText"/>
            </w:rPr>
            <w:t>Party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200BC"/>
    <w:rsid w:val="00CE0A65"/>
    <w:rsid w:val="00C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4B4F1DD-EE32-4866-8ADF-229BF3043465}"/>
</file>

<file path=customXml/itemProps2.xml><?xml version="1.0" encoding="utf-8"?>
<ds:datastoreItem xmlns:ds="http://schemas.openxmlformats.org/officeDocument/2006/customXml" ds:itemID="{B06D891B-35AB-4ADA-BABA-FDAACE59D283}"/>
</file>

<file path=customXml/itemProps3.xml><?xml version="1.0" encoding="utf-8"?>
<ds:datastoreItem xmlns:ds="http://schemas.openxmlformats.org/officeDocument/2006/customXml" ds:itemID="{4FFA57AE-931D-4962-BC4C-AAEFAD889F48}"/>
</file>

<file path=customXml/itemProps4.xml><?xml version="1.0" encoding="utf-8"?>
<ds:datastoreItem xmlns:ds="http://schemas.openxmlformats.org/officeDocument/2006/customXml" ds:itemID="{74F1323C-0625-4B33-962B-9B6FAACEBAF6}"/>
</file>

<file path=customXml/itemProps5.xml><?xml version="1.0" encoding="utf-8"?>
<ds:datastoreItem xmlns:ds="http://schemas.openxmlformats.org/officeDocument/2006/customXml" ds:itemID="{FA68A4B9-1DC3-42EA-AB89-25D349BCD0EE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</TotalTime>
  <Pages>3</Pages>
  <Words>449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carolw</cp:lastModifiedBy>
  <cp:revision>4</cp:revision>
  <cp:lastPrinted>2015-10-15T16:06:00Z</cp:lastPrinted>
  <dcterms:created xsi:type="dcterms:W3CDTF">2015-10-14T21:08:00Z</dcterms:created>
  <dcterms:modified xsi:type="dcterms:W3CDTF">2015-10-15T16:06:00Z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