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630B0" w14:textId="77777777" w:rsidR="00BF78F2" w:rsidRPr="003B73B6" w:rsidRDefault="00BF78F2">
      <w:pPr>
        <w:pStyle w:val="BodyText"/>
        <w:rPr>
          <w:b/>
          <w:bCs/>
        </w:rPr>
      </w:pPr>
      <w:bookmarkStart w:id="0" w:name="_GoBack"/>
      <w:bookmarkEnd w:id="0"/>
      <w:r w:rsidRPr="003B73B6">
        <w:rPr>
          <w:b/>
          <w:bCs/>
        </w:rPr>
        <w:t xml:space="preserve">BEFORE THE </w:t>
      </w:r>
      <w:smartTag w:uri="urn:schemas-microsoft-com:office:smarttags" w:element="City">
        <w:smartTag w:uri="urn:schemas-microsoft-com:office:smarttags" w:element="PlaceName">
          <w:r w:rsidRPr="003B73B6">
            <w:rPr>
              <w:b/>
              <w:bCs/>
            </w:rPr>
            <w:t>WASHINGTON</w:t>
          </w:r>
        </w:smartTag>
        <w:r w:rsidRPr="003B73B6">
          <w:rPr>
            <w:b/>
            <w:bCs/>
          </w:rPr>
          <w:t xml:space="preserve"> </w:t>
        </w:r>
        <w:smartTag w:uri="urn:schemas-microsoft-com:office:smarttags" w:element="PostalCode">
          <w:r w:rsidRPr="003B73B6">
            <w:rPr>
              <w:b/>
              <w:bCs/>
            </w:rPr>
            <w:t>STATE</w:t>
          </w:r>
        </w:smartTag>
      </w:smartTag>
    </w:p>
    <w:p w14:paraId="5BE630B1" w14:textId="77777777" w:rsidR="00BF78F2" w:rsidRPr="003B73B6" w:rsidRDefault="00BF78F2">
      <w:pPr>
        <w:pStyle w:val="BodyText"/>
        <w:rPr>
          <w:b/>
          <w:bCs/>
        </w:rPr>
      </w:pPr>
      <w:r w:rsidRPr="003B73B6">
        <w:rPr>
          <w:b/>
          <w:bCs/>
        </w:rPr>
        <w:t>UTILITIES AND TRANSPORTATION COMMISSION</w:t>
      </w:r>
    </w:p>
    <w:p w14:paraId="5BE630B2" w14:textId="77777777" w:rsidR="00BF78F2" w:rsidRPr="003B73B6" w:rsidRDefault="00BF78F2">
      <w:pPr>
        <w:rPr>
          <w:b/>
          <w:bCs/>
        </w:rPr>
      </w:pPr>
    </w:p>
    <w:tbl>
      <w:tblPr>
        <w:tblW w:w="8408" w:type="dxa"/>
        <w:tblLook w:val="0000" w:firstRow="0" w:lastRow="0" w:firstColumn="0" w:lastColumn="0" w:noHBand="0" w:noVBand="0"/>
      </w:tblPr>
      <w:tblGrid>
        <w:gridCol w:w="4008"/>
        <w:gridCol w:w="600"/>
        <w:gridCol w:w="3800"/>
      </w:tblGrid>
      <w:tr w:rsidR="00BF78F2" w:rsidRPr="00D61ADA" w14:paraId="5BE630C5" w14:textId="77777777">
        <w:tc>
          <w:tcPr>
            <w:tcW w:w="4008" w:type="dxa"/>
          </w:tcPr>
          <w:p w14:paraId="5BE630B3" w14:textId="77777777" w:rsidR="00BF78F2" w:rsidRPr="00D61ADA" w:rsidRDefault="00BF78F2">
            <w:pPr>
              <w:pStyle w:val="Header"/>
              <w:tabs>
                <w:tab w:val="clear" w:pos="4320"/>
                <w:tab w:val="clear" w:pos="8640"/>
              </w:tabs>
            </w:pPr>
            <w:r w:rsidRPr="00D61ADA">
              <w:t>In the Matter of the Petition of</w:t>
            </w:r>
          </w:p>
          <w:p w14:paraId="5BE630B4" w14:textId="77777777" w:rsidR="00BF78F2" w:rsidRPr="00D61ADA" w:rsidRDefault="00BF78F2"/>
          <w:p w14:paraId="5BE630B5" w14:textId="77777777" w:rsidR="00BF78F2" w:rsidRDefault="00BB77E9">
            <w:r>
              <w:fldChar w:fldCharType="begin"/>
            </w:r>
            <w:r>
              <w:instrText xml:space="preserve"> ASK company1_name "Enter Full Company 1 Name</w:instrText>
            </w:r>
            <w:r>
              <w:fldChar w:fldCharType="separate"/>
            </w:r>
            <w:bookmarkStart w:id="1" w:name="company1_name"/>
            <w:r w:rsidR="00047886">
              <w:t>Company 1</w:t>
            </w:r>
            <w:bookmarkEnd w:id="1"/>
            <w:r>
              <w:fldChar w:fldCharType="end"/>
            </w:r>
            <w:r w:rsidR="00F61AF0">
              <w:t>Americold Moses Lake</w:t>
            </w:r>
            <w:r w:rsidR="00BF78F2" w:rsidRPr="00D61ADA">
              <w:t>,</w:t>
            </w:r>
            <w:r>
              <w:fldChar w:fldCharType="begin"/>
            </w:r>
            <w:r>
              <w:instrText xml:space="preserve"> ASK acronym1 "Enter company 1's Short Name" \* MERGEFORMAT </w:instrText>
            </w:r>
            <w:r>
              <w:fldChar w:fldCharType="separate"/>
            </w:r>
            <w:bookmarkStart w:id="2" w:name="acronym1"/>
            <w:r w:rsidR="00047886">
              <w:t>Co. 1</w:t>
            </w:r>
            <w:bookmarkEnd w:id="2"/>
            <w:r>
              <w:fldChar w:fldCharType="end"/>
            </w:r>
            <w:r w:rsidR="00BF78F2" w:rsidRPr="00D61ADA">
              <w:t xml:space="preserve">         </w:t>
            </w:r>
          </w:p>
          <w:p w14:paraId="5BE630B6" w14:textId="77777777" w:rsidR="00151C79" w:rsidRPr="00D61ADA" w:rsidRDefault="00151C79"/>
          <w:p w14:paraId="5BE630B7" w14:textId="77777777" w:rsidR="00BF78F2" w:rsidRPr="00D61ADA" w:rsidRDefault="00BF78F2" w:rsidP="002F7AFB">
            <w:pPr>
              <w:jc w:val="center"/>
            </w:pPr>
            <w:r w:rsidRPr="00D61ADA">
              <w:t>Petitioner,</w:t>
            </w:r>
          </w:p>
          <w:p w14:paraId="5BE630B8" w14:textId="77777777" w:rsidR="00BF78F2" w:rsidRPr="00D61ADA" w:rsidRDefault="00BF78F2">
            <w:pPr>
              <w:rPr>
                <w:bCs/>
              </w:rPr>
            </w:pPr>
          </w:p>
          <w:p w14:paraId="5BE630B9" w14:textId="77777777" w:rsidR="00BB77E9" w:rsidRDefault="00BB77E9" w:rsidP="00BB77E9">
            <w:r w:rsidRPr="005E5651">
              <w:t xml:space="preserve">Seeking Exemption from the Provisions of </w:t>
            </w:r>
            <w:r>
              <w:fldChar w:fldCharType="begin"/>
            </w:r>
            <w:r>
              <w:instrText xml:space="preserve"> ASK WAC_no "Enter the WAC cite for the rule that exemption is being requested."</w:instrText>
            </w:r>
            <w:r>
              <w:fldChar w:fldCharType="separate"/>
            </w:r>
            <w:bookmarkStart w:id="3" w:name="WAC_no"/>
            <w:r w:rsidR="00047886">
              <w:t>WAC 480-62-XXX</w:t>
            </w:r>
            <w:bookmarkEnd w:id="3"/>
            <w:r>
              <w:fldChar w:fldCharType="end"/>
            </w:r>
            <w:r>
              <w:t xml:space="preserve"> </w:t>
            </w:r>
            <w:r w:rsidR="001A2355">
              <w:t>WAC 480-60</w:t>
            </w:r>
            <w:r w:rsidR="00EF1748">
              <w:t>-050</w:t>
            </w:r>
            <w:r w:rsidRPr="005E5651">
              <w:t xml:space="preserve"> Relating to </w:t>
            </w:r>
            <w:r w:rsidR="00EF1748">
              <w:t>side clearance rules</w:t>
            </w:r>
            <w:r w:rsidR="0037340B">
              <w:t>.</w:t>
            </w:r>
          </w:p>
          <w:p w14:paraId="5BE630BA" w14:textId="77777777" w:rsidR="00BF78F2" w:rsidRPr="00D61ADA" w:rsidRDefault="00BF78F2">
            <w:pPr>
              <w:rPr>
                <w:bCs/>
              </w:rPr>
            </w:pPr>
            <w:r w:rsidRPr="00D61ADA">
              <w:t>. . . . . . . . . . . . . . . . . . . . . . . . . . . . . . . .</w:t>
            </w:r>
          </w:p>
        </w:tc>
        <w:tc>
          <w:tcPr>
            <w:tcW w:w="600" w:type="dxa"/>
          </w:tcPr>
          <w:p w14:paraId="5BE630BB" w14:textId="77777777" w:rsidR="00151C79" w:rsidRPr="00D61ADA" w:rsidRDefault="00BF78F2" w:rsidP="00CD0DE1">
            <w:pPr>
              <w:jc w:val="center"/>
            </w:pPr>
            <w:r w:rsidRPr="00D61ADA">
              <w:t>)</w:t>
            </w:r>
            <w:r w:rsidRPr="00D61ADA">
              <w:br/>
              <w:t>)</w:t>
            </w:r>
            <w:r w:rsidRPr="00D61ADA">
              <w:br/>
              <w:t>)</w:t>
            </w:r>
            <w:r w:rsidRPr="00D61ADA">
              <w:br/>
              <w:t>)</w:t>
            </w:r>
            <w:r w:rsidRPr="00D61ADA">
              <w:br/>
              <w:t>)</w:t>
            </w:r>
            <w:r w:rsidRPr="00D61ADA">
              <w:br/>
              <w:t>)</w:t>
            </w:r>
            <w:r w:rsidRPr="00D61ADA">
              <w:br/>
              <w:t>)</w:t>
            </w:r>
            <w:r w:rsidRPr="00D61ADA">
              <w:br/>
              <w:t>)</w:t>
            </w:r>
            <w:r w:rsidRPr="00D61ADA">
              <w:br/>
              <w:t>)</w:t>
            </w:r>
            <w:r w:rsidRPr="00D61ADA">
              <w:br/>
              <w:t>)</w:t>
            </w:r>
          </w:p>
        </w:tc>
        <w:tc>
          <w:tcPr>
            <w:tcW w:w="3800" w:type="dxa"/>
          </w:tcPr>
          <w:p w14:paraId="5BE630BC" w14:textId="77777777" w:rsidR="00BF78F2" w:rsidRPr="00220CA7" w:rsidRDefault="00BF78F2">
            <w:pPr>
              <w:rPr>
                <w:bCs/>
              </w:rPr>
            </w:pPr>
            <w:r w:rsidRPr="00220CA7">
              <w:t xml:space="preserve">DOCKET </w:t>
            </w:r>
            <w:r w:rsidR="00BB77E9" w:rsidRPr="00220CA7">
              <w:fldChar w:fldCharType="begin"/>
            </w:r>
            <w:r w:rsidR="00BB77E9" w:rsidRPr="00220CA7">
              <w:instrText xml:space="preserve"> ASK docket_no "Enter Docket Number using TR-XXXXXX Format</w:instrText>
            </w:r>
            <w:r w:rsidR="00BB77E9" w:rsidRPr="00220CA7">
              <w:fldChar w:fldCharType="separate"/>
            </w:r>
            <w:bookmarkStart w:id="4" w:name="docket_no"/>
            <w:r w:rsidR="00047886" w:rsidRPr="00220CA7">
              <w:t>TR-090000</w:t>
            </w:r>
            <w:bookmarkEnd w:id="4"/>
            <w:r w:rsidR="00BB77E9" w:rsidRPr="00220CA7">
              <w:fldChar w:fldCharType="end"/>
            </w:r>
            <w:r w:rsidR="00424EA2" w:rsidRPr="00220CA7">
              <w:t>TR-</w:t>
            </w:r>
            <w:r w:rsidR="00511B4A" w:rsidRPr="00220CA7">
              <w:t>151244</w:t>
            </w:r>
          </w:p>
          <w:p w14:paraId="5BE630BD" w14:textId="77777777" w:rsidR="00BF78F2" w:rsidRPr="00220CA7" w:rsidRDefault="00BF78F2">
            <w:pPr>
              <w:ind w:left="720"/>
              <w:rPr>
                <w:bCs/>
              </w:rPr>
            </w:pPr>
          </w:p>
          <w:p w14:paraId="5BE630BE" w14:textId="77777777" w:rsidR="00BF78F2" w:rsidRPr="00220CA7" w:rsidRDefault="00BF78F2">
            <w:pPr>
              <w:rPr>
                <w:bCs/>
              </w:rPr>
            </w:pPr>
            <w:r w:rsidRPr="00220CA7">
              <w:t xml:space="preserve">ORDER </w:t>
            </w:r>
            <w:r w:rsidR="00BB77E9" w:rsidRPr="00220CA7">
              <w:fldChar w:fldCharType="begin"/>
            </w:r>
            <w:r w:rsidR="00BB77E9" w:rsidRPr="00220CA7">
              <w:instrText xml:space="preserve"> ASK order_no "Enter Order Number"</w:instrText>
            </w:r>
            <w:r w:rsidR="00BB77E9" w:rsidRPr="00220CA7">
              <w:fldChar w:fldCharType="separate"/>
            </w:r>
            <w:bookmarkStart w:id="5" w:name="order_no"/>
            <w:r w:rsidR="00047886" w:rsidRPr="00220CA7">
              <w:t>01</w:t>
            </w:r>
            <w:bookmarkEnd w:id="5"/>
            <w:r w:rsidR="00BB77E9" w:rsidRPr="00220CA7">
              <w:fldChar w:fldCharType="end"/>
            </w:r>
            <w:fldSimple w:instr=" REF order_no \* MERGEFORMAT">
              <w:r w:rsidR="00EF1748" w:rsidRPr="00220CA7">
                <w:t>01</w:t>
              </w:r>
            </w:fldSimple>
          </w:p>
          <w:p w14:paraId="5BE630BF" w14:textId="77777777" w:rsidR="00BF78F2" w:rsidRPr="00220CA7" w:rsidRDefault="00BF78F2">
            <w:pPr>
              <w:ind w:left="720"/>
              <w:rPr>
                <w:bCs/>
              </w:rPr>
            </w:pPr>
          </w:p>
          <w:p w14:paraId="5BE630C0" w14:textId="77777777" w:rsidR="00BF78F2" w:rsidRPr="00220CA7" w:rsidRDefault="00BF78F2">
            <w:pPr>
              <w:ind w:left="720"/>
              <w:rPr>
                <w:bCs/>
              </w:rPr>
            </w:pPr>
          </w:p>
          <w:p w14:paraId="5BE630C2" w14:textId="77777777" w:rsidR="00BF78F2" w:rsidRPr="00220CA7" w:rsidRDefault="00BF78F2">
            <w:pPr>
              <w:ind w:left="720"/>
              <w:rPr>
                <w:bCs/>
              </w:rPr>
            </w:pPr>
          </w:p>
          <w:p w14:paraId="5BE630C3" w14:textId="77777777" w:rsidR="00BF78F2" w:rsidRPr="00220CA7" w:rsidRDefault="00BF78F2">
            <w:r w:rsidRPr="00220CA7">
              <w:t xml:space="preserve">ORDER GRANTING </w:t>
            </w:r>
            <w:r w:rsidR="00EF1748" w:rsidRPr="00220CA7">
              <w:t>PERMANENT</w:t>
            </w:r>
          </w:p>
          <w:p w14:paraId="5BE630C4" w14:textId="77777777" w:rsidR="00BF78F2" w:rsidRPr="00220CA7" w:rsidRDefault="00BF78F2">
            <w:pPr>
              <w:rPr>
                <w:bCs/>
              </w:rPr>
            </w:pPr>
            <w:r w:rsidRPr="00220CA7">
              <w:t>EXEMPTION FROM RULE</w:t>
            </w:r>
          </w:p>
        </w:tc>
      </w:tr>
    </w:tbl>
    <w:p w14:paraId="5BE630C6" w14:textId="77777777" w:rsidR="00BF78F2" w:rsidRPr="00D61ADA" w:rsidRDefault="00BF78F2">
      <w:pPr>
        <w:rPr>
          <w:bCs/>
        </w:rPr>
      </w:pPr>
    </w:p>
    <w:p w14:paraId="5BE630C7" w14:textId="77777777" w:rsidR="00BF78F2" w:rsidRPr="00D61ADA" w:rsidRDefault="00BF78F2">
      <w:pPr>
        <w:pStyle w:val="Heading2"/>
        <w:rPr>
          <w:b/>
          <w:bCs/>
          <w:u w:val="none"/>
        </w:rPr>
      </w:pPr>
      <w:r w:rsidRPr="00D61ADA">
        <w:rPr>
          <w:b/>
          <w:bCs/>
          <w:u w:val="none"/>
        </w:rPr>
        <w:t>BACKGROUND</w:t>
      </w:r>
    </w:p>
    <w:p w14:paraId="5BE630C8" w14:textId="77777777" w:rsidR="00BF78F2" w:rsidRPr="00D61ADA" w:rsidRDefault="00BF78F2">
      <w:pPr>
        <w:pStyle w:val="Header"/>
        <w:tabs>
          <w:tab w:val="clear" w:pos="4320"/>
          <w:tab w:val="clear" w:pos="8640"/>
        </w:tabs>
        <w:rPr>
          <w:b/>
        </w:rPr>
      </w:pPr>
    </w:p>
    <w:p w14:paraId="5BE630C9" w14:textId="62F40BB9" w:rsidR="00BF78F2" w:rsidRPr="00D61ADA" w:rsidRDefault="00BF78F2" w:rsidP="009B3624">
      <w:pPr>
        <w:pStyle w:val="Findings"/>
        <w:spacing w:line="288" w:lineRule="auto"/>
        <w:rPr>
          <w:bCs/>
        </w:rPr>
      </w:pPr>
      <w:r w:rsidRPr="00D61ADA">
        <w:t>On</w:t>
      </w:r>
      <w:r w:rsidR="00BB77E9">
        <w:t xml:space="preserve"> </w:t>
      </w:r>
      <w:r w:rsidR="00BB77E9">
        <w:fldChar w:fldCharType="begin"/>
      </w:r>
      <w:r w:rsidR="00BB77E9">
        <w:instrText xml:space="preserve"> ask filing_date "Enter Filing Date" </w:instrText>
      </w:r>
      <w:r w:rsidR="00BB77E9">
        <w:fldChar w:fldCharType="separate"/>
      </w:r>
      <w:bookmarkStart w:id="6" w:name="filing_date"/>
      <w:r w:rsidR="00047886">
        <w:t>January 1, 2025</w:t>
      </w:r>
      <w:bookmarkEnd w:id="6"/>
      <w:r w:rsidR="00BB77E9">
        <w:fldChar w:fldCharType="end"/>
      </w:r>
      <w:r w:rsidR="00F61AF0">
        <w:t>June 10</w:t>
      </w:r>
      <w:r w:rsidR="00424EA2">
        <w:t>, 2015</w:t>
      </w:r>
      <w:r w:rsidRPr="00D61ADA">
        <w:t xml:space="preserve">, </w:t>
      </w:r>
      <w:r w:rsidR="00F61AF0">
        <w:t>Americold Moses Lake</w:t>
      </w:r>
      <w:r w:rsidR="00AD5355">
        <w:t xml:space="preserve">, </w:t>
      </w:r>
      <w:r w:rsidRPr="00D61ADA">
        <w:t>(</w:t>
      </w:r>
      <w:r w:rsidR="00F61AF0">
        <w:t>Americold</w:t>
      </w:r>
      <w:r w:rsidR="00FF60D1">
        <w:t xml:space="preserve">) </w:t>
      </w:r>
      <w:r w:rsidRPr="00D61ADA">
        <w:t xml:space="preserve">filed </w:t>
      </w:r>
      <w:r w:rsidR="00A368DF">
        <w:t xml:space="preserve">with the Washington Utilities and Transportation Commission (Commission) </w:t>
      </w:r>
      <w:r w:rsidRPr="00D61ADA">
        <w:t xml:space="preserve">a petition requesting </w:t>
      </w:r>
      <w:r w:rsidR="002F3F2D">
        <w:t xml:space="preserve">permanent </w:t>
      </w:r>
      <w:r w:rsidRPr="00D61ADA">
        <w:t xml:space="preserve">exemption from </w:t>
      </w:r>
      <w:hyperlink r:id="rId10" w:history="1">
        <w:r w:rsidR="001A2355" w:rsidRPr="00220CA7">
          <w:rPr>
            <w:rStyle w:val="Hyperlink"/>
          </w:rPr>
          <w:t>WAC 480-60</w:t>
        </w:r>
        <w:r w:rsidR="002F3F2D" w:rsidRPr="00220CA7">
          <w:rPr>
            <w:rStyle w:val="Hyperlink"/>
          </w:rPr>
          <w:t>-050</w:t>
        </w:r>
        <w:r w:rsidR="005B7BD9" w:rsidRPr="00220CA7">
          <w:rPr>
            <w:rStyle w:val="Hyperlink"/>
          </w:rPr>
          <w:t>(1</w:t>
        </w:r>
        <w:r w:rsidR="00092F17" w:rsidRPr="00220CA7">
          <w:rPr>
            <w:rStyle w:val="Hyperlink"/>
          </w:rPr>
          <w:t>)</w:t>
        </w:r>
      </w:hyperlink>
      <w:r w:rsidR="00CC56F4">
        <w:t xml:space="preserve">, which </w:t>
      </w:r>
      <w:r w:rsidRPr="00D61ADA">
        <w:t xml:space="preserve">requires </w:t>
      </w:r>
      <w:r w:rsidRPr="00D61ADA">
        <w:rPr>
          <w:bCs/>
        </w:rPr>
        <w:t>railroad</w:t>
      </w:r>
      <w:r w:rsidRPr="00D61ADA">
        <w:t xml:space="preserve"> companies </w:t>
      </w:r>
      <w:r w:rsidR="002F3F2D">
        <w:t xml:space="preserve">to maintain a side clearance of </w:t>
      </w:r>
      <w:r w:rsidR="005B7BD9">
        <w:t>at least 8</w:t>
      </w:r>
      <w:r w:rsidR="007162D6">
        <w:t xml:space="preserve"> feet</w:t>
      </w:r>
      <w:r w:rsidR="002F3F2D">
        <w:t xml:space="preserve"> </w:t>
      </w:r>
      <w:r w:rsidR="005B7BD9">
        <w:t xml:space="preserve">6 inches </w:t>
      </w:r>
      <w:r w:rsidR="002F3F2D">
        <w:t>from the center of the tracks to the nearest structure.</w:t>
      </w:r>
    </w:p>
    <w:p w14:paraId="5BE630CA" w14:textId="77777777" w:rsidR="00BF78F2" w:rsidRPr="00D61ADA" w:rsidRDefault="00BF78F2">
      <w:pPr>
        <w:pStyle w:val="Findings"/>
        <w:numPr>
          <w:ilvl w:val="0"/>
          <w:numId w:val="0"/>
        </w:numPr>
        <w:spacing w:line="288" w:lineRule="auto"/>
        <w:rPr>
          <w:bCs/>
        </w:rPr>
      </w:pPr>
    </w:p>
    <w:p w14:paraId="5BE630CB" w14:textId="77777777" w:rsidR="003046AF" w:rsidRPr="003046AF" w:rsidRDefault="001649A5" w:rsidP="002B76CD">
      <w:pPr>
        <w:pStyle w:val="Findings"/>
        <w:spacing w:line="288" w:lineRule="auto"/>
        <w:rPr>
          <w:bCs/>
        </w:rPr>
      </w:pPr>
      <w:r>
        <w:t>Americold</w:t>
      </w:r>
      <w:r w:rsidR="0060636D">
        <w:t xml:space="preserve"> </w:t>
      </w:r>
      <w:r w:rsidR="00B55BBD">
        <w:t>proposes</w:t>
      </w:r>
      <w:r>
        <w:t xml:space="preserve"> to replace the existing steel bridge that connects their loading dock to the Simplot warehous</w:t>
      </w:r>
      <w:r w:rsidR="00040677">
        <w:t xml:space="preserve">e on the </w:t>
      </w:r>
      <w:r w:rsidR="00AA27F3">
        <w:t>south side of the</w:t>
      </w:r>
      <w:r w:rsidR="00A47922">
        <w:t xml:space="preserve"> rail spur.  </w:t>
      </w:r>
      <w:r w:rsidR="00040677">
        <w:t xml:space="preserve">The bridge accommodates lift trucks that move product between the two frozen food warehouses.  </w:t>
      </w:r>
      <w:r w:rsidR="00C312ED">
        <w:t>The bridge</w:t>
      </w:r>
      <w:r w:rsidR="00040677">
        <w:t xml:space="preserve"> is</w:t>
      </w:r>
      <w:r>
        <w:t xml:space="preserve"> 18 feet 7 ¾ inches long and is 51 inches above the top of the rail</w:t>
      </w:r>
      <w:r w:rsidR="000033C2">
        <w:t xml:space="preserve"> when secured into position.  </w:t>
      </w:r>
      <w:r w:rsidR="00A47922">
        <w:t xml:space="preserve">Currently, a set of </w:t>
      </w:r>
      <w:r w:rsidR="005219E6">
        <w:t xml:space="preserve">blue lights placed on the </w:t>
      </w:r>
      <w:r w:rsidR="00F561E3">
        <w:t xml:space="preserve">lead </w:t>
      </w:r>
      <w:r w:rsidR="00040677">
        <w:t>end of the Americold warehouse</w:t>
      </w:r>
      <w:r w:rsidR="005219E6">
        <w:t xml:space="preserve"> warns railroad personnel not to proceed beyond that point </w:t>
      </w:r>
      <w:r w:rsidR="00040677">
        <w:t xml:space="preserve">with rolling stock </w:t>
      </w:r>
      <w:r w:rsidR="005219E6">
        <w:t xml:space="preserve">when the bridge is </w:t>
      </w:r>
      <w:r w:rsidR="00A47922">
        <w:t xml:space="preserve">secured in place. </w:t>
      </w:r>
      <w:r w:rsidR="00040677">
        <w:t xml:space="preserve"> </w:t>
      </w:r>
      <w:r w:rsidR="000033C2">
        <w:t xml:space="preserve">When rail cars are received </w:t>
      </w:r>
      <w:r w:rsidR="00C312ED">
        <w:t>at</w:t>
      </w:r>
      <w:r w:rsidR="000033C2">
        <w:t xml:space="preserve"> the Americold warehouse the bridge must be moved clear of the tracks </w:t>
      </w:r>
      <w:r w:rsidR="00C312ED">
        <w:t>using the</w:t>
      </w:r>
      <w:r w:rsidR="00040677">
        <w:t xml:space="preserve"> large lift truck equipment</w:t>
      </w:r>
      <w:r w:rsidR="000033C2">
        <w:t xml:space="preserve">.  This procedure is time consuming and has caused structural damage to the bridge.  </w:t>
      </w:r>
      <w:r w:rsidR="009F7C60">
        <w:t xml:space="preserve">The replacement bridge will be </w:t>
      </w:r>
      <w:r w:rsidR="00AB1279">
        <w:t xml:space="preserve">the same dimensions as the original, but will be </w:t>
      </w:r>
      <w:r w:rsidR="009F7C60">
        <w:t>raised and lowered by hydraulics</w:t>
      </w:r>
      <w:r w:rsidR="00DE2D17">
        <w:t xml:space="preserve">.  </w:t>
      </w:r>
      <w:r w:rsidR="0089348E">
        <w:t xml:space="preserve">The hydraulic system will be mounted on one end </w:t>
      </w:r>
      <w:r w:rsidR="00C312ED">
        <w:t xml:space="preserve">of the bridge </w:t>
      </w:r>
      <w:r w:rsidR="0089348E">
        <w:t xml:space="preserve">and will be 8 feet from the center of the track. </w:t>
      </w:r>
      <w:r w:rsidR="00451BE1">
        <w:t xml:space="preserve"> </w:t>
      </w:r>
    </w:p>
    <w:p w14:paraId="5BE630CC" w14:textId="77777777" w:rsidR="003046AF" w:rsidRDefault="003046AF" w:rsidP="003046AF">
      <w:pPr>
        <w:pStyle w:val="ListParagraph"/>
      </w:pPr>
    </w:p>
    <w:p w14:paraId="5BE630CD" w14:textId="77777777" w:rsidR="002B76CD" w:rsidRDefault="003046AF" w:rsidP="002B76CD">
      <w:pPr>
        <w:pStyle w:val="Findings"/>
        <w:spacing w:line="288" w:lineRule="auto"/>
        <w:rPr>
          <w:bCs/>
        </w:rPr>
      </w:pPr>
      <w:r>
        <w:t>Americold has nine rail car loading doors along the warehouse dock.  OSHA requires safety ladders next to each loading door for worker access to track level.</w:t>
      </w:r>
      <w:r w:rsidR="00451BE1">
        <w:t xml:space="preserve"> </w:t>
      </w:r>
      <w:r w:rsidR="00073269">
        <w:t xml:space="preserve"> These safety ladders are 8 feet 3 inches from the center of the track.</w:t>
      </w:r>
    </w:p>
    <w:p w14:paraId="5BE630CE" w14:textId="77777777" w:rsidR="00147F1D" w:rsidRDefault="00147F1D" w:rsidP="00147F1D">
      <w:pPr>
        <w:pStyle w:val="Findings"/>
        <w:numPr>
          <w:ilvl w:val="0"/>
          <w:numId w:val="0"/>
        </w:numPr>
        <w:spacing w:line="288" w:lineRule="auto"/>
        <w:rPr>
          <w:bCs/>
        </w:rPr>
      </w:pPr>
    </w:p>
    <w:p w14:paraId="5BE630CF" w14:textId="5F112E04" w:rsidR="007162D6" w:rsidRDefault="00EE1DF5" w:rsidP="00691B20">
      <w:pPr>
        <w:pStyle w:val="Findings"/>
        <w:spacing w:line="288" w:lineRule="auto"/>
        <w:rPr>
          <w:bCs/>
        </w:rPr>
      </w:pPr>
      <w:hyperlink r:id="rId11" w:history="1">
        <w:r w:rsidR="00822F2E" w:rsidRPr="00220CA7">
          <w:rPr>
            <w:rStyle w:val="Hyperlink"/>
            <w:bCs/>
          </w:rPr>
          <w:t>WAC 480</w:t>
        </w:r>
        <w:r w:rsidR="00A9492A" w:rsidRPr="00220CA7">
          <w:rPr>
            <w:rStyle w:val="Hyperlink"/>
            <w:bCs/>
          </w:rPr>
          <w:t>-60-050(1)</w:t>
        </w:r>
      </w:hyperlink>
      <w:r w:rsidR="00A9492A" w:rsidRPr="00147F1D">
        <w:rPr>
          <w:bCs/>
        </w:rPr>
        <w:t xml:space="preserve"> prescribes a general minimum side clearance of 8 feet 6 inches</w:t>
      </w:r>
      <w:r w:rsidR="00691291" w:rsidRPr="00147F1D">
        <w:rPr>
          <w:bCs/>
        </w:rPr>
        <w:t xml:space="preserve"> from the center lin</w:t>
      </w:r>
      <w:r w:rsidR="00E05029">
        <w:rPr>
          <w:bCs/>
        </w:rPr>
        <w:t>e of the track to the nearest structure.</w:t>
      </w:r>
      <w:r w:rsidR="00A665F1">
        <w:rPr>
          <w:bCs/>
        </w:rPr>
        <w:t xml:space="preserve">  </w:t>
      </w:r>
      <w:r w:rsidR="00E05029">
        <w:rPr>
          <w:bCs/>
        </w:rPr>
        <w:t>The hydraulic system</w:t>
      </w:r>
      <w:r w:rsidR="00426AD8">
        <w:rPr>
          <w:bCs/>
        </w:rPr>
        <w:t xml:space="preserve"> for the</w:t>
      </w:r>
      <w:r w:rsidR="00E05029">
        <w:rPr>
          <w:bCs/>
        </w:rPr>
        <w:t xml:space="preserve"> new </w:t>
      </w:r>
      <w:r w:rsidR="00E05029">
        <w:rPr>
          <w:bCs/>
        </w:rPr>
        <w:lastRenderedPageBreak/>
        <w:t xml:space="preserve">bridge will require permanent exemption of the side clearance rules since it will be 8 feet from the center of the track.  </w:t>
      </w:r>
      <w:r w:rsidR="00FA17EE">
        <w:rPr>
          <w:bCs/>
        </w:rPr>
        <w:t>In addition, the nine safety ladders will require permanent exemption of the side clearance rules since they are 8 feet 3 inches from the center of the track.</w:t>
      </w:r>
    </w:p>
    <w:p w14:paraId="5BE630D0" w14:textId="77777777" w:rsidR="00A41885" w:rsidRDefault="00A41885" w:rsidP="00A41885">
      <w:pPr>
        <w:pStyle w:val="ListParagraph"/>
        <w:rPr>
          <w:bCs/>
        </w:rPr>
      </w:pPr>
    </w:p>
    <w:p w14:paraId="5BE630D1" w14:textId="5C10BFBF" w:rsidR="00A41885" w:rsidRPr="00691B20" w:rsidRDefault="00A41885" w:rsidP="00691B20">
      <w:pPr>
        <w:pStyle w:val="Findings"/>
        <w:spacing w:line="288" w:lineRule="auto"/>
        <w:rPr>
          <w:bCs/>
        </w:rPr>
      </w:pPr>
      <w:r>
        <w:rPr>
          <w:bCs/>
        </w:rPr>
        <w:t>The Columbia Basin Railroad (CBRR) is the operating railroad that ser</w:t>
      </w:r>
      <w:r w:rsidR="00C05AF5">
        <w:rPr>
          <w:bCs/>
        </w:rPr>
        <w:t xml:space="preserve">ves Americold on this rail spur and is the regulated </w:t>
      </w:r>
      <w:r w:rsidR="00197FED">
        <w:rPr>
          <w:bCs/>
        </w:rPr>
        <w:t xml:space="preserve">company </w:t>
      </w:r>
      <w:r w:rsidR="00C05AF5">
        <w:rPr>
          <w:bCs/>
        </w:rPr>
        <w:t>that must comply with the clearance rules.</w:t>
      </w:r>
      <w:r>
        <w:rPr>
          <w:bCs/>
        </w:rPr>
        <w:t xml:space="preserve">  CBRR </w:t>
      </w:r>
      <w:r w:rsidR="00C312ED">
        <w:rPr>
          <w:bCs/>
        </w:rPr>
        <w:t>supports</w:t>
      </w:r>
      <w:r>
        <w:rPr>
          <w:bCs/>
        </w:rPr>
        <w:t xml:space="preserve"> this project provided the Commission grants the requested side clearance waivers.</w:t>
      </w:r>
    </w:p>
    <w:p w14:paraId="5BE630D2" w14:textId="77777777" w:rsidR="00BF78F2" w:rsidRPr="00D61ADA" w:rsidRDefault="00BF78F2">
      <w:pPr>
        <w:pStyle w:val="Findings"/>
        <w:numPr>
          <w:ilvl w:val="0"/>
          <w:numId w:val="0"/>
        </w:numPr>
        <w:spacing w:line="288" w:lineRule="auto"/>
        <w:rPr>
          <w:bCs/>
        </w:rPr>
      </w:pPr>
    </w:p>
    <w:p w14:paraId="5BE630D3" w14:textId="77777777" w:rsidR="00BF78F2" w:rsidRPr="00FF60D1" w:rsidRDefault="00BB77E9" w:rsidP="00BB77E9">
      <w:pPr>
        <w:pStyle w:val="Findings"/>
        <w:spacing w:line="288" w:lineRule="auto"/>
        <w:rPr>
          <w:bCs/>
        </w:rPr>
      </w:pPr>
      <w:r w:rsidRPr="005E5651">
        <w:t xml:space="preserve">Commission Staff reviewed the request and recommended granting </w:t>
      </w:r>
      <w:r w:rsidR="00691B20">
        <w:t>Americold’s</w:t>
      </w:r>
      <w:r w:rsidRPr="005E5651">
        <w:t xml:space="preserve"> request for exemption, subject to the following condition(s): </w:t>
      </w:r>
      <w:r w:rsidR="00FF60D1">
        <w:br/>
      </w:r>
    </w:p>
    <w:p w14:paraId="5BE630D4" w14:textId="5FDAB09E" w:rsidR="004A0AA0" w:rsidRDefault="002A46AA" w:rsidP="00220CA7">
      <w:pPr>
        <w:pStyle w:val="Findings"/>
        <w:numPr>
          <w:ilvl w:val="0"/>
          <w:numId w:val="14"/>
        </w:numPr>
        <w:spacing w:line="288" w:lineRule="auto"/>
        <w:ind w:hanging="450"/>
      </w:pPr>
      <w:r>
        <w:t xml:space="preserve">“No Clearance” signs must be posted </w:t>
      </w:r>
      <w:r w:rsidR="004A0AA0">
        <w:t xml:space="preserve">approximately 20 feet before and after the bridge </w:t>
      </w:r>
      <w:r>
        <w:t xml:space="preserve">on </w:t>
      </w:r>
      <w:r w:rsidR="004A0AA0">
        <w:t>the side where the hydraulic system is located.</w:t>
      </w:r>
    </w:p>
    <w:p w14:paraId="5BE630D5" w14:textId="77777777" w:rsidR="00255878" w:rsidRDefault="00255878" w:rsidP="00220CA7">
      <w:pPr>
        <w:pStyle w:val="Findings"/>
        <w:numPr>
          <w:ilvl w:val="0"/>
          <w:numId w:val="0"/>
        </w:numPr>
        <w:spacing w:line="288" w:lineRule="auto"/>
        <w:ind w:left="1080" w:hanging="450"/>
      </w:pPr>
    </w:p>
    <w:p w14:paraId="5BE630D6" w14:textId="77777777" w:rsidR="00255878" w:rsidRDefault="00255878" w:rsidP="00220CA7">
      <w:pPr>
        <w:pStyle w:val="Findings"/>
        <w:numPr>
          <w:ilvl w:val="0"/>
          <w:numId w:val="14"/>
        </w:numPr>
        <w:spacing w:line="288" w:lineRule="auto"/>
        <w:ind w:hanging="450"/>
      </w:pPr>
      <w:r>
        <w:t>Lighting must be installed at the bridge area.</w:t>
      </w:r>
    </w:p>
    <w:p w14:paraId="5BE630D7" w14:textId="77777777" w:rsidR="004A0AA0" w:rsidRDefault="004A0AA0" w:rsidP="00220CA7">
      <w:pPr>
        <w:pStyle w:val="Findings"/>
        <w:numPr>
          <w:ilvl w:val="0"/>
          <w:numId w:val="0"/>
        </w:numPr>
        <w:spacing w:line="288" w:lineRule="auto"/>
        <w:ind w:left="1080" w:hanging="450"/>
      </w:pPr>
    </w:p>
    <w:p w14:paraId="5BE630D8" w14:textId="77777777" w:rsidR="004A0AA0" w:rsidRDefault="004A0AA0" w:rsidP="00220CA7">
      <w:pPr>
        <w:pStyle w:val="Findings"/>
        <w:numPr>
          <w:ilvl w:val="0"/>
          <w:numId w:val="14"/>
        </w:numPr>
        <w:spacing w:line="288" w:lineRule="auto"/>
        <w:ind w:hanging="450"/>
      </w:pPr>
      <w:r>
        <w:t xml:space="preserve">“No Clearance” signs must be posted </w:t>
      </w:r>
      <w:r w:rsidR="00255878">
        <w:t>near the nine safety ladders on the dockside of the warehouse.</w:t>
      </w:r>
    </w:p>
    <w:p w14:paraId="5BE630D9" w14:textId="77777777" w:rsidR="00F561E3" w:rsidRDefault="00F561E3" w:rsidP="00220CA7">
      <w:pPr>
        <w:pStyle w:val="ListParagraph"/>
        <w:ind w:left="1080" w:hanging="450"/>
      </w:pPr>
    </w:p>
    <w:p w14:paraId="5BE630DA" w14:textId="77777777" w:rsidR="00F561E3" w:rsidRDefault="00F561E3" w:rsidP="00220CA7">
      <w:pPr>
        <w:pStyle w:val="Findings"/>
        <w:numPr>
          <w:ilvl w:val="0"/>
          <w:numId w:val="14"/>
        </w:numPr>
        <w:spacing w:line="288" w:lineRule="auto"/>
        <w:ind w:hanging="450"/>
      </w:pPr>
      <w:r>
        <w:t xml:space="preserve">The blue light warning system on the lead end of the warehouse </w:t>
      </w:r>
      <w:r w:rsidR="0095772B">
        <w:t xml:space="preserve">must </w:t>
      </w:r>
      <w:r>
        <w:t>be maintained in proper working condition to warn railroad workers of a track obstruction when the bridge is in lowered position.</w:t>
      </w:r>
    </w:p>
    <w:p w14:paraId="5BE630DB" w14:textId="77777777" w:rsidR="00FF60D1" w:rsidRDefault="00FF60D1" w:rsidP="00220CA7">
      <w:pPr>
        <w:pStyle w:val="Findings"/>
        <w:numPr>
          <w:ilvl w:val="0"/>
          <w:numId w:val="0"/>
        </w:numPr>
        <w:spacing w:line="288" w:lineRule="auto"/>
        <w:ind w:left="1080" w:hanging="450"/>
      </w:pPr>
    </w:p>
    <w:p w14:paraId="5BE630DC" w14:textId="548A0CB8" w:rsidR="005847D0" w:rsidRPr="00E614D7" w:rsidRDefault="002A46AA" w:rsidP="00220CA7">
      <w:pPr>
        <w:pStyle w:val="Findings"/>
        <w:numPr>
          <w:ilvl w:val="0"/>
          <w:numId w:val="14"/>
        </w:numPr>
        <w:spacing w:line="288" w:lineRule="auto"/>
        <w:ind w:hanging="450"/>
        <w:rPr>
          <w:bCs/>
        </w:rPr>
      </w:pPr>
      <w:r>
        <w:t xml:space="preserve">Notice of the close clearance must be posted in </w:t>
      </w:r>
      <w:r w:rsidR="00255878">
        <w:t>CBRR’s</w:t>
      </w:r>
      <w:r w:rsidR="00B83613">
        <w:t xml:space="preserve"> </w:t>
      </w:r>
      <w:r>
        <w:t>Timetable.</w:t>
      </w:r>
    </w:p>
    <w:p w14:paraId="5BE630DD" w14:textId="77777777" w:rsidR="00E614D7" w:rsidRDefault="00E614D7" w:rsidP="00220CA7">
      <w:pPr>
        <w:pStyle w:val="ListParagraph"/>
        <w:ind w:left="1080" w:hanging="450"/>
        <w:rPr>
          <w:bCs/>
        </w:rPr>
      </w:pPr>
    </w:p>
    <w:p w14:paraId="5BE630DE" w14:textId="4F16D053" w:rsidR="00E614D7" w:rsidRPr="00255878" w:rsidRDefault="00E614D7" w:rsidP="00220CA7">
      <w:pPr>
        <w:pStyle w:val="Findings"/>
        <w:numPr>
          <w:ilvl w:val="0"/>
          <w:numId w:val="14"/>
        </w:numPr>
        <w:spacing w:line="288" w:lineRule="auto"/>
        <w:ind w:hanging="450"/>
        <w:rPr>
          <w:bCs/>
        </w:rPr>
      </w:pPr>
      <w:r>
        <w:rPr>
          <w:bCs/>
        </w:rPr>
        <w:t xml:space="preserve">Upon completion of the facility improvement and installation of the signage, Americold Moses Lake must notify Commission Staff within 60 days. </w:t>
      </w:r>
      <w:r w:rsidR="00220CA7">
        <w:rPr>
          <w:bCs/>
        </w:rPr>
        <w:t xml:space="preserve"> </w:t>
      </w:r>
      <w:r>
        <w:rPr>
          <w:bCs/>
        </w:rPr>
        <w:t>Acceptance is subject to inspection by Commission Staff, verifying that signage and bulletins to train crews are in full compliance with applicable laws, regulation</w:t>
      </w:r>
      <w:r w:rsidR="00AA27F3">
        <w:rPr>
          <w:bCs/>
        </w:rPr>
        <w:t>s</w:t>
      </w:r>
      <w:r>
        <w:rPr>
          <w:bCs/>
        </w:rPr>
        <w:t xml:space="preserve"> and the conditions specified herein.</w:t>
      </w:r>
    </w:p>
    <w:p w14:paraId="5BE630DF" w14:textId="77777777" w:rsidR="00BF78F2" w:rsidRPr="00D61ADA" w:rsidRDefault="00BF78F2">
      <w:pPr>
        <w:pStyle w:val="Findings"/>
        <w:numPr>
          <w:ilvl w:val="0"/>
          <w:numId w:val="0"/>
        </w:numPr>
        <w:spacing w:line="288" w:lineRule="auto"/>
        <w:rPr>
          <w:bCs/>
        </w:rPr>
      </w:pPr>
    </w:p>
    <w:p w14:paraId="5BE630E0" w14:textId="77777777" w:rsidR="00BF78F2" w:rsidRPr="00D61ADA" w:rsidRDefault="00BF78F2">
      <w:pPr>
        <w:pStyle w:val="Findings"/>
        <w:numPr>
          <w:ilvl w:val="0"/>
          <w:numId w:val="0"/>
        </w:numPr>
        <w:spacing w:line="288" w:lineRule="auto"/>
        <w:ind w:left="-720" w:firstLine="720"/>
        <w:jc w:val="center"/>
        <w:rPr>
          <w:b/>
          <w:bCs/>
        </w:rPr>
      </w:pPr>
      <w:r w:rsidRPr="00D61ADA">
        <w:rPr>
          <w:b/>
          <w:bCs/>
        </w:rPr>
        <w:t>FINDINGS AND CONCLUSIONS</w:t>
      </w:r>
    </w:p>
    <w:p w14:paraId="5BE630E1" w14:textId="77777777" w:rsidR="00BF78F2" w:rsidRPr="00D61ADA" w:rsidRDefault="00BF78F2">
      <w:pPr>
        <w:pStyle w:val="Findings"/>
        <w:numPr>
          <w:ilvl w:val="0"/>
          <w:numId w:val="0"/>
        </w:numPr>
        <w:spacing w:line="288" w:lineRule="auto"/>
        <w:ind w:left="-720"/>
        <w:rPr>
          <w:b/>
        </w:rPr>
      </w:pPr>
    </w:p>
    <w:p w14:paraId="5BE630E2" w14:textId="77777777" w:rsidR="00BF78F2" w:rsidRPr="00314D85" w:rsidRDefault="00BF78F2">
      <w:pPr>
        <w:pStyle w:val="Findings"/>
        <w:spacing w:line="288" w:lineRule="auto"/>
        <w:ind w:left="600" w:hanging="1320"/>
      </w:pPr>
      <w:r w:rsidRPr="00D61ADA">
        <w:t>(1)</w:t>
      </w:r>
      <w:r w:rsidRPr="00D61ADA">
        <w:tab/>
        <w:t xml:space="preserve">The Washington Utilities and Transportation Commission is an agency of the </w:t>
      </w:r>
      <w:r w:rsidR="00CD0DE1">
        <w:t>S</w:t>
      </w:r>
      <w:r w:rsidRPr="00D61ADA">
        <w:t>tate of Washington having jurisdiction over public service companies</w:t>
      </w:r>
      <w:r w:rsidR="0051354A">
        <w:t>,</w:t>
      </w:r>
      <w:r w:rsidRPr="00D61ADA">
        <w:t xml:space="preserve"> including </w:t>
      </w:r>
      <w:r w:rsidRPr="00D61ADA">
        <w:lastRenderedPageBreak/>
        <w:t>railroad companies</w:t>
      </w:r>
      <w:r w:rsidR="0051354A">
        <w:t>,</w:t>
      </w:r>
      <w:r w:rsidRPr="00D61ADA">
        <w:t xml:space="preserve"> within the state of Washington. </w:t>
      </w:r>
      <w:r w:rsidRPr="00314D85">
        <w:t xml:space="preserve"> </w:t>
      </w:r>
      <w:hyperlink r:id="rId12" w:history="1">
        <w:r w:rsidR="00047886" w:rsidRPr="00314D85">
          <w:rPr>
            <w:rStyle w:val="Hyperlink"/>
          </w:rPr>
          <w:t>RCW 80.01.040</w:t>
        </w:r>
      </w:hyperlink>
      <w:r w:rsidR="0051354A" w:rsidRPr="00314D85">
        <w:t xml:space="preserve">, </w:t>
      </w:r>
      <w:hyperlink r:id="rId13" w:history="1">
        <w:r w:rsidR="0051354A" w:rsidRPr="00314D85">
          <w:rPr>
            <w:rStyle w:val="Hyperlink"/>
          </w:rPr>
          <w:t>RCW 81.01</w:t>
        </w:r>
      </w:hyperlink>
      <w:r w:rsidR="0051354A" w:rsidRPr="00314D85">
        <w:t xml:space="preserve">, </w:t>
      </w:r>
      <w:hyperlink r:id="rId14" w:history="1">
        <w:r w:rsidR="0051354A" w:rsidRPr="00314D85">
          <w:rPr>
            <w:rStyle w:val="Hyperlink"/>
          </w:rPr>
          <w:t>RCW 81.04</w:t>
        </w:r>
      </w:hyperlink>
      <w:r w:rsidR="0051354A" w:rsidRPr="00314D85">
        <w:t xml:space="preserve">, and </w:t>
      </w:r>
      <w:hyperlink r:id="rId15" w:history="1">
        <w:r w:rsidR="00D605FC" w:rsidRPr="00314D85">
          <w:rPr>
            <w:rStyle w:val="Hyperlink"/>
            <w:iCs/>
          </w:rPr>
          <w:t>RCW</w:t>
        </w:r>
        <w:r w:rsidRPr="00314D85">
          <w:rPr>
            <w:rStyle w:val="Hyperlink"/>
            <w:iCs/>
          </w:rPr>
          <w:t xml:space="preserve"> </w:t>
        </w:r>
        <w:r w:rsidR="00D605FC" w:rsidRPr="00314D85">
          <w:rPr>
            <w:rStyle w:val="Hyperlink"/>
          </w:rPr>
          <w:t>81.53</w:t>
        </w:r>
      </w:hyperlink>
      <w:r w:rsidRPr="00314D85">
        <w:t>.</w:t>
      </w:r>
    </w:p>
    <w:p w14:paraId="5BE630E3" w14:textId="77777777" w:rsidR="00BF78F2" w:rsidRPr="00D61ADA" w:rsidRDefault="00BF78F2">
      <w:pPr>
        <w:pStyle w:val="Findings"/>
        <w:numPr>
          <w:ilvl w:val="0"/>
          <w:numId w:val="0"/>
        </w:numPr>
        <w:spacing w:line="288" w:lineRule="auto"/>
        <w:ind w:left="-720"/>
      </w:pPr>
      <w:r w:rsidRPr="00D61ADA">
        <w:t xml:space="preserve"> </w:t>
      </w:r>
    </w:p>
    <w:p w14:paraId="5BE630E4" w14:textId="77777777" w:rsidR="00BF78F2" w:rsidRPr="00D61ADA" w:rsidRDefault="00BF78F2">
      <w:pPr>
        <w:pStyle w:val="Findings"/>
        <w:spacing w:line="288" w:lineRule="auto"/>
        <w:ind w:left="600" w:hanging="1320"/>
      </w:pPr>
      <w:r w:rsidRPr="00D61ADA">
        <w:t>(2)</w:t>
      </w:r>
      <w:r w:rsidRPr="00D61ADA">
        <w:tab/>
      </w:r>
      <w:r w:rsidR="00DB0D07">
        <w:t>CBRR</w:t>
      </w:r>
      <w:r w:rsidR="00047886">
        <w:t xml:space="preserve"> </w:t>
      </w:r>
      <w:r w:rsidRPr="00D61ADA">
        <w:t xml:space="preserve">is engaged in the business of providing railroad services within the state of Washington and is a public service company subject to </w:t>
      </w:r>
      <w:r w:rsidR="00514FC9">
        <w:t>Commission</w:t>
      </w:r>
      <w:r w:rsidRPr="00D61ADA">
        <w:t xml:space="preserve"> jurisdiction.</w:t>
      </w:r>
    </w:p>
    <w:p w14:paraId="5BE630E5" w14:textId="77777777" w:rsidR="00BF78F2" w:rsidRPr="00D61ADA" w:rsidRDefault="00BF78F2">
      <w:pPr>
        <w:pStyle w:val="Findings"/>
        <w:numPr>
          <w:ilvl w:val="0"/>
          <w:numId w:val="0"/>
        </w:numPr>
        <w:spacing w:line="288" w:lineRule="auto"/>
      </w:pPr>
    </w:p>
    <w:p w14:paraId="5BE630E6" w14:textId="77777777" w:rsidR="00BF78F2" w:rsidRDefault="00BF78F2">
      <w:pPr>
        <w:pStyle w:val="Findings"/>
        <w:spacing w:line="288" w:lineRule="auto"/>
        <w:ind w:left="600" w:hanging="1320"/>
      </w:pPr>
      <w:r w:rsidRPr="00D61ADA">
        <w:t>(3)</w:t>
      </w:r>
      <w:r w:rsidRPr="00D61ADA">
        <w:tab/>
      </w:r>
      <w:r w:rsidR="00DB0D07">
        <w:t>CBRR</w:t>
      </w:r>
      <w:r w:rsidR="00047886">
        <w:t xml:space="preserve"> </w:t>
      </w:r>
      <w:r w:rsidRPr="00D61ADA">
        <w:t xml:space="preserve">is subject to </w:t>
      </w:r>
      <w:r w:rsidR="00ED40E2">
        <w:t>WAC 480-60-050(1</w:t>
      </w:r>
      <w:r w:rsidR="00191EB1">
        <w:t>)</w:t>
      </w:r>
      <w:r w:rsidRPr="00D61ADA">
        <w:t xml:space="preserve">, </w:t>
      </w:r>
      <w:r w:rsidR="00514FC9">
        <w:t xml:space="preserve">which </w:t>
      </w:r>
      <w:r w:rsidRPr="00D61ADA">
        <w:t>requir</w:t>
      </w:r>
      <w:r w:rsidR="00514FC9">
        <w:t>es</w:t>
      </w:r>
      <w:r w:rsidRPr="00D61ADA">
        <w:t xml:space="preserve"> railroad companies to </w:t>
      </w:r>
      <w:r w:rsidR="00191EB1">
        <w:t xml:space="preserve">maintain a </w:t>
      </w:r>
      <w:r w:rsidR="00ED40E2">
        <w:t>side clearance of at least 8</w:t>
      </w:r>
      <w:r w:rsidR="00191EB1">
        <w:t xml:space="preserve"> feet </w:t>
      </w:r>
      <w:r w:rsidR="00ED40E2">
        <w:t xml:space="preserve">6 inches </w:t>
      </w:r>
      <w:r w:rsidR="00191EB1">
        <w:t>from the center of the track to the nearest structure.</w:t>
      </w:r>
    </w:p>
    <w:p w14:paraId="5BE630E7" w14:textId="77777777" w:rsidR="0051354A" w:rsidRDefault="0051354A" w:rsidP="0051354A">
      <w:pPr>
        <w:pStyle w:val="Findings"/>
        <w:numPr>
          <w:ilvl w:val="0"/>
          <w:numId w:val="0"/>
        </w:numPr>
        <w:spacing w:line="288" w:lineRule="auto"/>
      </w:pPr>
    </w:p>
    <w:p w14:paraId="5BE630E8" w14:textId="77777777" w:rsidR="00BF78F2" w:rsidRPr="00314D85" w:rsidRDefault="00BF78F2" w:rsidP="00314D85">
      <w:pPr>
        <w:pStyle w:val="Findings"/>
        <w:spacing w:line="288" w:lineRule="auto"/>
        <w:ind w:left="600" w:right="-90" w:hanging="1320"/>
      </w:pPr>
      <w:r w:rsidRPr="00D61ADA">
        <w:t>(4)</w:t>
      </w:r>
      <w:r w:rsidRPr="00D61ADA">
        <w:tab/>
      </w:r>
      <w:r w:rsidR="00BF53A5">
        <w:t xml:space="preserve">Under </w:t>
      </w:r>
      <w:hyperlink r:id="rId16" w:history="1">
        <w:r w:rsidRPr="00047886">
          <w:rPr>
            <w:rStyle w:val="Hyperlink"/>
          </w:rPr>
          <w:t>WAC 480-6</w:t>
        </w:r>
        <w:r w:rsidR="003B05D2" w:rsidRPr="00047886">
          <w:rPr>
            <w:rStyle w:val="Hyperlink"/>
          </w:rPr>
          <w:t>2</w:t>
        </w:r>
        <w:r w:rsidRPr="00047886">
          <w:rPr>
            <w:rStyle w:val="Hyperlink"/>
          </w:rPr>
          <w:t>-</w:t>
        </w:r>
        <w:r w:rsidR="003B05D2" w:rsidRPr="00047886">
          <w:rPr>
            <w:rStyle w:val="Hyperlink"/>
          </w:rPr>
          <w:t>14</w:t>
        </w:r>
        <w:r w:rsidRPr="00047886">
          <w:rPr>
            <w:rStyle w:val="Hyperlink"/>
          </w:rPr>
          <w:t>0</w:t>
        </w:r>
      </w:hyperlink>
      <w:r w:rsidR="00BF53A5">
        <w:t>,</w:t>
      </w:r>
      <w:r w:rsidRPr="00D61ADA">
        <w:t xml:space="preserve"> the Commission may grant an exemption from the provisions of any rule in </w:t>
      </w:r>
      <w:hyperlink r:id="rId17" w:history="1">
        <w:r w:rsidR="00D605FC" w:rsidRPr="00047886">
          <w:rPr>
            <w:rStyle w:val="Hyperlink"/>
          </w:rPr>
          <w:t>WAC</w:t>
        </w:r>
        <w:r w:rsidRPr="00047886">
          <w:rPr>
            <w:rStyle w:val="Hyperlink"/>
          </w:rPr>
          <w:t xml:space="preserve"> 480-6</w:t>
        </w:r>
        <w:r w:rsidR="003B05D2" w:rsidRPr="00047886">
          <w:rPr>
            <w:rStyle w:val="Hyperlink"/>
          </w:rPr>
          <w:t>2</w:t>
        </w:r>
      </w:hyperlink>
      <w:r w:rsidRPr="00D61ADA">
        <w:t>, if consistent with the public interest, the purposes underlying regulation and applicable statutes.</w:t>
      </w:r>
      <w:r w:rsidR="00BF53A5">
        <w:t xml:space="preserve"> </w:t>
      </w:r>
      <w:r w:rsidR="00BF53A5" w:rsidRPr="00314D85">
        <w:t xml:space="preserve"> See also </w:t>
      </w:r>
      <w:hyperlink r:id="rId18" w:history="1">
        <w:r w:rsidR="00BF53A5" w:rsidRPr="00314D85">
          <w:rPr>
            <w:rStyle w:val="Hyperlink"/>
          </w:rPr>
          <w:t>WAC 480-07-110</w:t>
        </w:r>
      </w:hyperlink>
      <w:r w:rsidR="00BF53A5" w:rsidRPr="00314D85">
        <w:t>.</w:t>
      </w:r>
    </w:p>
    <w:p w14:paraId="5BE630E9" w14:textId="77777777" w:rsidR="00191EB1" w:rsidRDefault="00191EB1" w:rsidP="00191EB1">
      <w:pPr>
        <w:pStyle w:val="ListParagraph"/>
      </w:pPr>
    </w:p>
    <w:p w14:paraId="5BE630EA" w14:textId="77777777" w:rsidR="00191EB1" w:rsidRDefault="00191EB1">
      <w:pPr>
        <w:pStyle w:val="Findings"/>
        <w:spacing w:line="288" w:lineRule="auto"/>
        <w:ind w:left="600" w:hanging="1320"/>
      </w:pPr>
      <w:r>
        <w:t>(5)</w:t>
      </w:r>
      <w:r>
        <w:tab/>
        <w:t>A close clearance can exist and safety can be main</w:t>
      </w:r>
      <w:r w:rsidR="00DB0D07">
        <w:t>tained if</w:t>
      </w:r>
      <w:r>
        <w:t xml:space="preserve"> </w:t>
      </w:r>
      <w:r w:rsidR="00D56D0B">
        <w:t xml:space="preserve">“No Clearance” signs </w:t>
      </w:r>
      <w:r w:rsidR="00DB0D07">
        <w:t xml:space="preserve">are installed </w:t>
      </w:r>
      <w:r w:rsidR="00D56D0B">
        <w:t>on each end of the clo</w:t>
      </w:r>
      <w:r w:rsidR="008332EB">
        <w:t>se clearance areas,</w:t>
      </w:r>
      <w:r w:rsidR="00D56D0B">
        <w:t xml:space="preserve"> </w:t>
      </w:r>
      <w:r w:rsidR="00DB0D07">
        <w:t>lighting is installed in the bridge area, the blue light warning system is maintained, and notice of the close clearance is posted in the operating railroad’s timetable.</w:t>
      </w:r>
    </w:p>
    <w:p w14:paraId="5BE630EB" w14:textId="77777777" w:rsidR="00820CC0" w:rsidRDefault="00820CC0" w:rsidP="00820CC0">
      <w:pPr>
        <w:pStyle w:val="ListParagraph"/>
      </w:pPr>
    </w:p>
    <w:p w14:paraId="5BE630EC" w14:textId="77777777" w:rsidR="00820CC0" w:rsidRPr="00D61ADA" w:rsidRDefault="00820CC0">
      <w:pPr>
        <w:pStyle w:val="Findings"/>
        <w:spacing w:line="288" w:lineRule="auto"/>
        <w:ind w:left="600" w:hanging="1320"/>
      </w:pPr>
      <w:r>
        <w:t>(6)</w:t>
      </w:r>
      <w:r>
        <w:tab/>
        <w:t>Commission staff investigated the request and recommended that a permanent exemption be granted.</w:t>
      </w:r>
    </w:p>
    <w:p w14:paraId="5BE630ED" w14:textId="77777777" w:rsidR="00BF78F2" w:rsidRPr="00D61ADA" w:rsidRDefault="00BF78F2">
      <w:pPr>
        <w:pStyle w:val="Findings"/>
        <w:numPr>
          <w:ilvl w:val="0"/>
          <w:numId w:val="0"/>
        </w:numPr>
        <w:spacing w:line="288" w:lineRule="auto"/>
      </w:pPr>
    </w:p>
    <w:p w14:paraId="5BE630EE" w14:textId="77777777" w:rsidR="00BF78F2" w:rsidRPr="00D61ADA" w:rsidRDefault="00820CC0">
      <w:pPr>
        <w:pStyle w:val="Findings"/>
        <w:spacing w:line="288" w:lineRule="auto"/>
        <w:ind w:left="600" w:hanging="1320"/>
      </w:pPr>
      <w:r>
        <w:t>(7</w:t>
      </w:r>
      <w:r w:rsidR="00BF78F2" w:rsidRPr="00D61ADA">
        <w:t>)</w:t>
      </w:r>
      <w:r w:rsidR="00BF78F2" w:rsidRPr="00D61ADA">
        <w:tab/>
        <w:t xml:space="preserve">This matter </w:t>
      </w:r>
      <w:r w:rsidR="0051354A">
        <w:t>came</w:t>
      </w:r>
      <w:r w:rsidR="00BF78F2" w:rsidRPr="00D61ADA">
        <w:t xml:space="preserve"> before the Commission at its regularly scheduled meeting on</w:t>
      </w:r>
      <w:r w:rsidR="00047886">
        <w:t xml:space="preserve"> </w:t>
      </w:r>
      <w:r w:rsidR="00047886">
        <w:fldChar w:fldCharType="begin"/>
      </w:r>
      <w:r w:rsidR="00047886">
        <w:instrText xml:space="preserve"> ASK om_date "Enter Open Meeting Date "</w:instrText>
      </w:r>
      <w:r w:rsidR="00047886">
        <w:fldChar w:fldCharType="separate"/>
      </w:r>
      <w:bookmarkStart w:id="7" w:name="om_date"/>
      <w:r w:rsidR="00047886">
        <w:t>February 2, 2025</w:t>
      </w:r>
      <w:bookmarkEnd w:id="7"/>
      <w:r w:rsidR="00047886">
        <w:fldChar w:fldCharType="end"/>
      </w:r>
      <w:r w:rsidR="00DB0D07">
        <w:t>June 25</w:t>
      </w:r>
      <w:r w:rsidR="00696E8E">
        <w:t>, 2015</w:t>
      </w:r>
      <w:r>
        <w:t>.</w:t>
      </w:r>
    </w:p>
    <w:p w14:paraId="5BE630EF" w14:textId="77777777" w:rsidR="00BF78F2" w:rsidRPr="00D61ADA" w:rsidRDefault="00BF78F2">
      <w:pPr>
        <w:pStyle w:val="Findings"/>
        <w:numPr>
          <w:ilvl w:val="0"/>
          <w:numId w:val="0"/>
        </w:numPr>
        <w:spacing w:line="288" w:lineRule="auto"/>
      </w:pPr>
    </w:p>
    <w:p w14:paraId="5BE630F0" w14:textId="77777777" w:rsidR="00BF78F2" w:rsidRPr="00D61ADA" w:rsidRDefault="00820CC0">
      <w:pPr>
        <w:pStyle w:val="Findings"/>
        <w:spacing w:line="288" w:lineRule="auto"/>
        <w:ind w:left="600" w:hanging="1320"/>
      </w:pPr>
      <w:r>
        <w:t>(8</w:t>
      </w:r>
      <w:r w:rsidR="00BF78F2" w:rsidRPr="00D61ADA">
        <w:t>)</w:t>
      </w:r>
      <w:r w:rsidR="00BF78F2" w:rsidRPr="00D61ADA">
        <w:tab/>
        <w:t xml:space="preserve">After </w:t>
      </w:r>
      <w:r w:rsidR="00EC733C" w:rsidRPr="00D61ADA">
        <w:t>review</w:t>
      </w:r>
      <w:r w:rsidR="003F481C">
        <w:t xml:space="preserve"> of the petition filed in </w:t>
      </w:r>
      <w:r w:rsidR="003F481C" w:rsidRPr="00D61ADA">
        <w:t xml:space="preserve">Docket </w:t>
      </w:r>
      <w:r>
        <w:t>TR-</w:t>
      </w:r>
      <w:r w:rsidR="00511B4A">
        <w:t xml:space="preserve">151244 </w:t>
      </w:r>
      <w:r w:rsidR="003F481C">
        <w:t>by</w:t>
      </w:r>
      <w:r w:rsidR="00047886">
        <w:t xml:space="preserve"> </w:t>
      </w:r>
      <w:r w:rsidR="007655DB">
        <w:t>Americold Moses Lake</w:t>
      </w:r>
      <w:r w:rsidR="00181BE3">
        <w:t xml:space="preserve">, </w:t>
      </w:r>
      <w:r w:rsidR="00BF78F2" w:rsidRPr="00D61ADA">
        <w:t xml:space="preserve">on </w:t>
      </w:r>
      <w:r w:rsidR="007655DB">
        <w:t>June 10</w:t>
      </w:r>
      <w:r w:rsidR="00696E8E">
        <w:t>, 2015</w:t>
      </w:r>
      <w:r w:rsidR="003F481C">
        <w:t>,</w:t>
      </w:r>
      <w:r w:rsidR="00BF78F2" w:rsidRPr="00D61ADA">
        <w:t xml:space="preserve"> and giving due consideration, the Commission finds that the exemption is </w:t>
      </w:r>
      <w:r w:rsidR="003F481C">
        <w:t xml:space="preserve">in the public interest and is consistent with the purposes underlying the regulation and applicable statutes </w:t>
      </w:r>
      <w:r w:rsidR="00BF78F2" w:rsidRPr="00D61ADA">
        <w:t>and should be granted.</w:t>
      </w:r>
    </w:p>
    <w:p w14:paraId="5BE630F1" w14:textId="77777777" w:rsidR="00BF78F2" w:rsidRPr="00D61ADA" w:rsidRDefault="00BF78F2">
      <w:pPr>
        <w:pStyle w:val="Findings"/>
        <w:numPr>
          <w:ilvl w:val="0"/>
          <w:numId w:val="0"/>
        </w:numPr>
        <w:spacing w:line="288" w:lineRule="auto"/>
      </w:pPr>
    </w:p>
    <w:p w14:paraId="5BE630F2" w14:textId="77777777" w:rsidR="00BF78F2" w:rsidRPr="00D61ADA" w:rsidRDefault="00BF78F2">
      <w:pPr>
        <w:pStyle w:val="Heading2"/>
        <w:spacing w:line="288" w:lineRule="auto"/>
        <w:rPr>
          <w:b/>
          <w:bCs/>
          <w:u w:val="none"/>
        </w:rPr>
      </w:pPr>
      <w:r w:rsidRPr="00D61ADA">
        <w:rPr>
          <w:b/>
          <w:bCs/>
          <w:u w:val="none"/>
        </w:rPr>
        <w:t>O R D E R</w:t>
      </w:r>
    </w:p>
    <w:p w14:paraId="5BE630F3" w14:textId="77777777" w:rsidR="00BF78F2" w:rsidRPr="00D61ADA" w:rsidRDefault="00BF78F2">
      <w:pPr>
        <w:spacing w:line="288" w:lineRule="auto"/>
      </w:pPr>
    </w:p>
    <w:p w14:paraId="5BE630F4" w14:textId="77777777" w:rsidR="00BF78F2" w:rsidRPr="00BF53A5" w:rsidRDefault="00BF78F2">
      <w:pPr>
        <w:spacing w:line="288" w:lineRule="auto"/>
        <w:ind w:left="-720" w:firstLine="720"/>
        <w:rPr>
          <w:b/>
        </w:rPr>
      </w:pPr>
      <w:r w:rsidRPr="00BF53A5">
        <w:rPr>
          <w:b/>
        </w:rPr>
        <w:t>THE COMMISSION ORDERS:</w:t>
      </w:r>
    </w:p>
    <w:p w14:paraId="5BE630F5" w14:textId="77777777" w:rsidR="00BF78F2" w:rsidRPr="00D61ADA" w:rsidRDefault="00BF78F2">
      <w:pPr>
        <w:spacing w:line="288" w:lineRule="auto"/>
        <w:ind w:left="-720"/>
      </w:pPr>
    </w:p>
    <w:p w14:paraId="5BE630F6" w14:textId="257B8AFF" w:rsidR="00047886" w:rsidRPr="005E5651" w:rsidRDefault="00BF78F2" w:rsidP="00047886">
      <w:pPr>
        <w:numPr>
          <w:ilvl w:val="0"/>
          <w:numId w:val="4"/>
        </w:numPr>
        <w:spacing w:line="288" w:lineRule="auto"/>
        <w:ind w:left="700" w:hanging="1420"/>
      </w:pPr>
      <w:r w:rsidRPr="00D61ADA">
        <w:t>(1)</w:t>
      </w:r>
      <w:r w:rsidRPr="00D61ADA">
        <w:tab/>
      </w:r>
      <w:r w:rsidR="00047886" w:rsidRPr="005E5651">
        <w:t xml:space="preserve">After the effective date of this Order, </w:t>
      </w:r>
      <w:r w:rsidR="007655DB">
        <w:t>Americold Moses Lake</w:t>
      </w:r>
      <w:r w:rsidR="00181BE3">
        <w:t xml:space="preserve">, </w:t>
      </w:r>
      <w:r w:rsidR="00047886" w:rsidRPr="005E5651">
        <w:t xml:space="preserve">is granted an exemption from </w:t>
      </w:r>
      <w:hyperlink r:id="rId19" w:history="1">
        <w:r w:rsidR="006F5B0D" w:rsidRPr="00220CA7">
          <w:rPr>
            <w:rStyle w:val="Hyperlink"/>
          </w:rPr>
          <w:t>WAC 480-60-050(1</w:t>
        </w:r>
        <w:r w:rsidR="004442F3" w:rsidRPr="00220CA7">
          <w:rPr>
            <w:rStyle w:val="Hyperlink"/>
          </w:rPr>
          <w:t>)</w:t>
        </w:r>
      </w:hyperlink>
      <w:r w:rsidR="00047886" w:rsidRPr="005E5651">
        <w:t xml:space="preserve">, </w:t>
      </w:r>
      <w:r w:rsidR="004442F3">
        <w:t>relating to side clearances.</w:t>
      </w:r>
    </w:p>
    <w:p w14:paraId="5BE630F8" w14:textId="77777777" w:rsidR="00047886" w:rsidRDefault="00047886" w:rsidP="00220CA7">
      <w:pPr>
        <w:numPr>
          <w:ilvl w:val="0"/>
          <w:numId w:val="4"/>
        </w:numPr>
        <w:spacing w:line="288" w:lineRule="auto"/>
        <w:ind w:left="540" w:hanging="1260"/>
      </w:pPr>
      <w:r w:rsidRPr="005E5651">
        <w:lastRenderedPageBreak/>
        <w:t>(2)</w:t>
      </w:r>
      <w:r w:rsidRPr="005E5651">
        <w:tab/>
      </w:r>
      <w:r w:rsidR="00EA287D">
        <w:t>This exemption is subject to the following conditions:</w:t>
      </w:r>
    </w:p>
    <w:p w14:paraId="5BE630F9" w14:textId="77777777" w:rsidR="00EA287D" w:rsidRDefault="00EA287D" w:rsidP="00EA287D">
      <w:pPr>
        <w:pStyle w:val="ListParagraph"/>
      </w:pPr>
    </w:p>
    <w:p w14:paraId="5BE630FA" w14:textId="7F3860CB" w:rsidR="00EA287D" w:rsidRDefault="007655DB" w:rsidP="00220CA7">
      <w:pPr>
        <w:numPr>
          <w:ilvl w:val="0"/>
          <w:numId w:val="15"/>
        </w:numPr>
        <w:spacing w:line="288" w:lineRule="auto"/>
        <w:ind w:hanging="540"/>
      </w:pPr>
      <w:r>
        <w:t xml:space="preserve">“No Clearance” signs must be posted approximately 20 feet before and after the bridge on the side where the hydraulic system is located. </w:t>
      </w:r>
    </w:p>
    <w:p w14:paraId="5BE630FB" w14:textId="77777777" w:rsidR="007655DB" w:rsidRDefault="007655DB" w:rsidP="00220CA7">
      <w:pPr>
        <w:spacing w:line="288" w:lineRule="auto"/>
        <w:ind w:left="1170" w:hanging="540"/>
      </w:pPr>
    </w:p>
    <w:p w14:paraId="5BE630FC" w14:textId="77777777" w:rsidR="00EA287D" w:rsidRDefault="007655DB" w:rsidP="00220CA7">
      <w:pPr>
        <w:numPr>
          <w:ilvl w:val="0"/>
          <w:numId w:val="15"/>
        </w:numPr>
        <w:spacing w:line="288" w:lineRule="auto"/>
        <w:ind w:hanging="540"/>
      </w:pPr>
      <w:r>
        <w:t xml:space="preserve">Lighting must be installed at the bridge area. </w:t>
      </w:r>
    </w:p>
    <w:p w14:paraId="5BE630FD" w14:textId="77777777" w:rsidR="00EA287D" w:rsidRDefault="00EA287D" w:rsidP="00220CA7">
      <w:pPr>
        <w:pStyle w:val="ListParagraph"/>
        <w:ind w:left="1170" w:hanging="540"/>
      </w:pPr>
    </w:p>
    <w:p w14:paraId="5BE630FE" w14:textId="77777777" w:rsidR="007655DB" w:rsidRDefault="007655DB" w:rsidP="00220CA7">
      <w:pPr>
        <w:numPr>
          <w:ilvl w:val="0"/>
          <w:numId w:val="15"/>
        </w:numPr>
        <w:spacing w:line="288" w:lineRule="auto"/>
        <w:ind w:hanging="540"/>
      </w:pPr>
      <w:r>
        <w:t>“No Clearance” signs must be posted near the nine safety ladders on the dockside of the warehouse.</w:t>
      </w:r>
    </w:p>
    <w:p w14:paraId="5BE630FF" w14:textId="77777777" w:rsidR="007655DB" w:rsidRDefault="007655DB" w:rsidP="00220CA7">
      <w:pPr>
        <w:pStyle w:val="ListParagraph"/>
        <w:ind w:left="1170" w:hanging="540"/>
      </w:pPr>
    </w:p>
    <w:p w14:paraId="5BE63100" w14:textId="77777777" w:rsidR="007655DB" w:rsidRDefault="007655DB" w:rsidP="00220CA7">
      <w:pPr>
        <w:numPr>
          <w:ilvl w:val="0"/>
          <w:numId w:val="15"/>
        </w:numPr>
        <w:spacing w:line="288" w:lineRule="auto"/>
        <w:ind w:hanging="540"/>
      </w:pPr>
      <w:r>
        <w:t xml:space="preserve">The blue light warning system on the lead end of the warehouse </w:t>
      </w:r>
      <w:r w:rsidR="0095772B">
        <w:t xml:space="preserve">must </w:t>
      </w:r>
      <w:r>
        <w:t>be maintained in proper working condition to warn railroad workers of a track obstruction when the bridge is in lowered position.</w:t>
      </w:r>
    </w:p>
    <w:p w14:paraId="5BE63101" w14:textId="77777777" w:rsidR="007655DB" w:rsidRDefault="007655DB" w:rsidP="00220CA7">
      <w:pPr>
        <w:pStyle w:val="ListParagraph"/>
        <w:ind w:left="1170" w:hanging="540"/>
      </w:pPr>
    </w:p>
    <w:p w14:paraId="5BE63102" w14:textId="6A6E6AC0" w:rsidR="00EA287D" w:rsidRPr="00E614D7" w:rsidRDefault="007655DB" w:rsidP="00220CA7">
      <w:pPr>
        <w:numPr>
          <w:ilvl w:val="0"/>
          <w:numId w:val="15"/>
        </w:numPr>
        <w:spacing w:line="288" w:lineRule="auto"/>
        <w:ind w:hanging="540"/>
      </w:pPr>
      <w:r>
        <w:t xml:space="preserve">Notice of the close clearance must be posted in </w:t>
      </w:r>
      <w:r w:rsidR="00B84465">
        <w:rPr>
          <w:bCs/>
        </w:rPr>
        <w:t>Columbia Basin Railroad</w:t>
      </w:r>
      <w:r>
        <w:t>’s Timetable.</w:t>
      </w:r>
      <w:r w:rsidR="00EA287D">
        <w:t xml:space="preserve"> </w:t>
      </w:r>
      <w:r w:rsidR="00EA287D">
        <w:rPr>
          <w:bCs/>
        </w:rPr>
        <w:t xml:space="preserve"> </w:t>
      </w:r>
    </w:p>
    <w:p w14:paraId="5BE63103" w14:textId="77777777" w:rsidR="00E614D7" w:rsidRDefault="00E614D7" w:rsidP="00220CA7">
      <w:pPr>
        <w:pStyle w:val="ListParagraph"/>
        <w:ind w:left="1170" w:hanging="540"/>
      </w:pPr>
    </w:p>
    <w:p w14:paraId="5BE63104" w14:textId="77777777" w:rsidR="00E614D7" w:rsidRDefault="00E614D7" w:rsidP="00220CA7">
      <w:pPr>
        <w:numPr>
          <w:ilvl w:val="0"/>
          <w:numId w:val="15"/>
        </w:numPr>
        <w:spacing w:line="288" w:lineRule="auto"/>
        <w:ind w:hanging="540"/>
      </w:pPr>
      <w:r>
        <w:t>Upon completion of the facility improvement and installation of the signage, Americold Moses Lake must notify Commission Staff within 60 days. Acceptance is subject to inspection by Commission Staff, verifying that signage and bulletins to train crews are in full compliance with applicable laws, regulation and conditions specified herein.</w:t>
      </w:r>
    </w:p>
    <w:p w14:paraId="5BE63105" w14:textId="77777777" w:rsidR="00047886" w:rsidRDefault="00047886" w:rsidP="00220CA7">
      <w:pPr>
        <w:spacing w:line="288" w:lineRule="auto"/>
        <w:ind w:hanging="520"/>
      </w:pPr>
    </w:p>
    <w:p w14:paraId="5BE63106" w14:textId="77777777" w:rsidR="00F332E4" w:rsidRDefault="00047886" w:rsidP="00F332E4">
      <w:pPr>
        <w:numPr>
          <w:ilvl w:val="0"/>
          <w:numId w:val="4"/>
        </w:numPr>
        <w:spacing w:line="288" w:lineRule="auto"/>
        <w:ind w:left="700" w:hanging="1420"/>
      </w:pPr>
      <w:r w:rsidRPr="005E5651">
        <w:t>(3)</w:t>
      </w:r>
      <w:r w:rsidRPr="005E5651">
        <w:tab/>
        <w:t xml:space="preserve">The Commission retains jurisdiction over the subject matter and </w:t>
      </w:r>
      <w:r w:rsidR="007655DB">
        <w:t>Columbia Basin Railroad</w:t>
      </w:r>
      <w:r w:rsidRPr="005E5651">
        <w:t xml:space="preserve"> to effectuate the provisions of this Order.</w:t>
      </w:r>
    </w:p>
    <w:p w14:paraId="5BE63107" w14:textId="77777777" w:rsidR="00F332E4" w:rsidRDefault="00F332E4" w:rsidP="00F332E4">
      <w:pPr>
        <w:pStyle w:val="ListParagraph"/>
      </w:pPr>
    </w:p>
    <w:p w14:paraId="5BE63108" w14:textId="77777777" w:rsidR="00F332E4" w:rsidRDefault="00F332E4" w:rsidP="00220CA7">
      <w:pPr>
        <w:spacing w:line="288" w:lineRule="auto"/>
      </w:pPr>
      <w:r>
        <w:t>The Commissioners, having determined this Order to be consistent with the public</w:t>
      </w:r>
      <w:r w:rsidR="005E777A">
        <w:t xml:space="preserve"> </w:t>
      </w:r>
    </w:p>
    <w:p w14:paraId="5BE63109" w14:textId="77777777" w:rsidR="00F332E4" w:rsidRDefault="00F332E4" w:rsidP="00F332E4">
      <w:pPr>
        <w:spacing w:line="288" w:lineRule="auto"/>
      </w:pPr>
      <w:r>
        <w:t>interest, directed the Secretary to enter this Order.</w:t>
      </w:r>
    </w:p>
    <w:p w14:paraId="5BE6310A" w14:textId="77777777" w:rsidR="00BF78F2" w:rsidRPr="00D61ADA" w:rsidRDefault="00BF78F2">
      <w:pPr>
        <w:spacing w:line="288" w:lineRule="auto"/>
      </w:pPr>
    </w:p>
    <w:p w14:paraId="5BE6310B" w14:textId="77777777" w:rsidR="00BF78F2" w:rsidRPr="00D61ADA" w:rsidRDefault="00BF78F2">
      <w:pPr>
        <w:spacing w:line="288" w:lineRule="auto"/>
        <w:ind w:firstLine="60"/>
      </w:pPr>
      <w:r w:rsidRPr="00D61ADA">
        <w:t>DATED at Olympia, Washington</w:t>
      </w:r>
      <w:r w:rsidR="000B5559" w:rsidRPr="00D61ADA">
        <w:t xml:space="preserve">, and </w:t>
      </w:r>
      <w:r w:rsidR="000B5559" w:rsidRPr="00047886">
        <w:t xml:space="preserve">effective </w:t>
      </w:r>
      <w:r w:rsidR="007655DB">
        <w:rPr>
          <w:bCs/>
        </w:rPr>
        <w:t>June 25</w:t>
      </w:r>
      <w:r w:rsidR="00BE7D4D">
        <w:rPr>
          <w:bCs/>
        </w:rPr>
        <w:t>,</w:t>
      </w:r>
      <w:r w:rsidR="00B83613">
        <w:rPr>
          <w:bCs/>
        </w:rPr>
        <w:t xml:space="preserve"> </w:t>
      </w:r>
      <w:r w:rsidR="006F5B0D">
        <w:rPr>
          <w:bCs/>
        </w:rPr>
        <w:t>2015</w:t>
      </w:r>
      <w:r w:rsidRPr="00D61ADA">
        <w:t>.</w:t>
      </w:r>
    </w:p>
    <w:p w14:paraId="5BE6310C" w14:textId="77777777" w:rsidR="00BF78F2" w:rsidRPr="00D61ADA" w:rsidRDefault="00BF78F2" w:rsidP="00D61ADA">
      <w:pPr>
        <w:pStyle w:val="Header"/>
        <w:tabs>
          <w:tab w:val="clear" w:pos="4320"/>
          <w:tab w:val="clear" w:pos="8640"/>
        </w:tabs>
        <w:spacing w:line="288" w:lineRule="auto"/>
      </w:pPr>
    </w:p>
    <w:p w14:paraId="5BE6310D" w14:textId="77777777" w:rsidR="00BF78F2" w:rsidRPr="00D61ADA" w:rsidRDefault="00BF78F2">
      <w:pPr>
        <w:spacing w:line="288" w:lineRule="auto"/>
        <w:ind w:firstLine="720"/>
      </w:pPr>
      <w:smartTag w:uri="urn:schemas-microsoft-com:office:smarttags" w:element="State">
        <w:smartTag w:uri="urn:schemas-microsoft-com:office:smarttags" w:element="City">
          <w:r w:rsidRPr="00D61ADA">
            <w:t>WASHINGTON</w:t>
          </w:r>
        </w:smartTag>
      </w:smartTag>
      <w:r w:rsidRPr="00D61ADA">
        <w:t xml:space="preserve"> UTILITIES AND TRANSPORTATION COMMISSION</w:t>
      </w:r>
    </w:p>
    <w:p w14:paraId="5BE6310E" w14:textId="77777777" w:rsidR="00BF78F2" w:rsidRPr="00D61ADA" w:rsidRDefault="00BF78F2">
      <w:pPr>
        <w:spacing w:line="288" w:lineRule="auto"/>
      </w:pPr>
    </w:p>
    <w:p w14:paraId="5BE6310F" w14:textId="77777777" w:rsidR="00BF78F2" w:rsidRPr="00D61ADA" w:rsidRDefault="00BF78F2">
      <w:pPr>
        <w:pStyle w:val="Header"/>
        <w:tabs>
          <w:tab w:val="clear" w:pos="4320"/>
          <w:tab w:val="clear" w:pos="8640"/>
        </w:tabs>
        <w:spacing w:line="288" w:lineRule="auto"/>
      </w:pPr>
    </w:p>
    <w:p w14:paraId="5BE63110" w14:textId="77777777" w:rsidR="00BF78F2" w:rsidRPr="00D61ADA" w:rsidRDefault="00BF78F2">
      <w:pPr>
        <w:pStyle w:val="Header"/>
        <w:tabs>
          <w:tab w:val="clear" w:pos="4320"/>
          <w:tab w:val="clear" w:pos="8640"/>
        </w:tabs>
        <w:spacing w:line="288" w:lineRule="auto"/>
      </w:pPr>
    </w:p>
    <w:p w14:paraId="5BE63111" w14:textId="77777777" w:rsidR="00047886" w:rsidRDefault="00BF1DFB" w:rsidP="00543784">
      <w:pPr>
        <w:spacing w:line="288" w:lineRule="auto"/>
        <w:ind w:firstLine="720"/>
        <w:jc w:val="center"/>
      </w:pPr>
      <w:r>
        <w:t>STEVEN V. KING</w:t>
      </w:r>
      <w:r w:rsidR="00D60D06">
        <w:t>, Executive Director</w:t>
      </w:r>
      <w:r w:rsidR="00A43214">
        <w:t xml:space="preserve"> and Secretary</w:t>
      </w:r>
    </w:p>
    <w:p w14:paraId="5BE63112" w14:textId="77777777" w:rsidR="00047886" w:rsidRPr="003B73B6" w:rsidRDefault="00047886" w:rsidP="00AA65C9">
      <w:pPr>
        <w:spacing w:line="288" w:lineRule="auto"/>
        <w:ind w:left="2880"/>
      </w:pPr>
    </w:p>
    <w:sectPr w:rsidR="00047886" w:rsidRPr="003B73B6">
      <w:headerReference w:type="default" r:id="rId20"/>
      <w:headerReference w:type="first" r:id="rId2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3115" w14:textId="77777777" w:rsidR="006C55DC" w:rsidRDefault="006C55DC">
      <w:r>
        <w:separator/>
      </w:r>
    </w:p>
  </w:endnote>
  <w:endnote w:type="continuationSeparator" w:id="0">
    <w:p w14:paraId="5BE63116" w14:textId="77777777" w:rsidR="006C55DC" w:rsidRDefault="006C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3113" w14:textId="77777777" w:rsidR="006C55DC" w:rsidRDefault="006C55DC">
      <w:r>
        <w:separator/>
      </w:r>
    </w:p>
  </w:footnote>
  <w:footnote w:type="continuationSeparator" w:id="0">
    <w:p w14:paraId="5BE63114" w14:textId="77777777" w:rsidR="006C55DC" w:rsidRDefault="006C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3117" w14:textId="77777777" w:rsidR="007F30EE" w:rsidRDefault="007F30EE" w:rsidP="00047886">
    <w:pPr>
      <w:pStyle w:val="Header"/>
      <w:tabs>
        <w:tab w:val="left" w:pos="7000"/>
      </w:tabs>
      <w:rPr>
        <w:rStyle w:val="PageNumber"/>
        <w:b/>
        <w:noProof/>
        <w:sz w:val="20"/>
      </w:rPr>
    </w:pPr>
    <w:r>
      <w:rPr>
        <w:rStyle w:val="PageNumber"/>
        <w:b/>
        <w:sz w:val="20"/>
      </w:rPr>
      <w:t>D</w:t>
    </w:r>
    <w:r w:rsidR="001649A5">
      <w:rPr>
        <w:rStyle w:val="PageNumber"/>
        <w:b/>
        <w:sz w:val="20"/>
      </w:rPr>
      <w:t>OCKET TR-</w:t>
    </w:r>
    <w:r w:rsidR="00511B4A">
      <w:rPr>
        <w:rStyle w:val="PageNumber"/>
        <w:b/>
        <w:sz w:val="20"/>
      </w:rPr>
      <w:t>151244</w:t>
    </w:r>
    <w:r>
      <w:rPr>
        <w:rStyle w:val="PageNumber"/>
        <w:b/>
        <w:sz w:val="20"/>
      </w:rPr>
      <w:tab/>
    </w:r>
    <w:r>
      <w:rPr>
        <w:rStyle w:val="PageNumber"/>
        <w:b/>
        <w:sz w:val="20"/>
      </w:rPr>
      <w:tab/>
      <w:t xml:space="preserve">PAGE </w:t>
    </w:r>
    <w:r w:rsidRPr="007F30EE">
      <w:rPr>
        <w:rStyle w:val="PageNumber"/>
        <w:b/>
        <w:sz w:val="20"/>
      </w:rPr>
      <w:fldChar w:fldCharType="begin"/>
    </w:r>
    <w:r w:rsidRPr="007F30EE">
      <w:rPr>
        <w:rStyle w:val="PageNumber"/>
        <w:b/>
        <w:sz w:val="20"/>
      </w:rPr>
      <w:instrText xml:space="preserve"> PAGE   \* MERGEFORMAT </w:instrText>
    </w:r>
    <w:r w:rsidRPr="007F30EE">
      <w:rPr>
        <w:rStyle w:val="PageNumber"/>
        <w:b/>
        <w:sz w:val="20"/>
      </w:rPr>
      <w:fldChar w:fldCharType="separate"/>
    </w:r>
    <w:r w:rsidR="00EE1DF5">
      <w:rPr>
        <w:rStyle w:val="PageNumber"/>
        <w:b/>
        <w:noProof/>
        <w:sz w:val="20"/>
      </w:rPr>
      <w:t>3</w:t>
    </w:r>
    <w:r w:rsidRPr="007F30EE">
      <w:rPr>
        <w:rStyle w:val="PageNumber"/>
        <w:b/>
        <w:noProof/>
        <w:sz w:val="20"/>
      </w:rPr>
      <w:fldChar w:fldCharType="end"/>
    </w:r>
  </w:p>
  <w:p w14:paraId="5BE63118" w14:textId="3D1738AA" w:rsidR="007F30EE" w:rsidRPr="00543784" w:rsidRDefault="007F30EE" w:rsidP="00047886">
    <w:pPr>
      <w:pStyle w:val="Header"/>
      <w:tabs>
        <w:tab w:val="left" w:pos="7000"/>
      </w:tabs>
      <w:rPr>
        <w:rStyle w:val="PageNumber"/>
        <w:b/>
        <w:sz w:val="20"/>
      </w:rPr>
    </w:pPr>
    <w:r>
      <w:rPr>
        <w:rStyle w:val="PageNumber"/>
        <w:b/>
        <w:noProof/>
        <w:sz w:val="20"/>
      </w:rPr>
      <w:t>ORDER 01</w:t>
    </w:r>
  </w:p>
  <w:p w14:paraId="5BE63119" w14:textId="77777777" w:rsidR="0072391E" w:rsidRPr="008C66E3" w:rsidRDefault="0072391E" w:rsidP="00047886">
    <w:pPr>
      <w:pStyle w:val="Header"/>
      <w:tabs>
        <w:tab w:val="left" w:pos="7100"/>
      </w:tabs>
      <w:rPr>
        <w:rStyle w:val="PageNumber"/>
        <w:b/>
        <w:sz w:val="20"/>
      </w:rPr>
    </w:pPr>
  </w:p>
  <w:p w14:paraId="5BE6311A" w14:textId="77777777" w:rsidR="0072391E" w:rsidRPr="005E5651" w:rsidRDefault="0072391E" w:rsidP="0004788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311B" w14:textId="77777777" w:rsidR="0072391E" w:rsidRDefault="0072391E">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AA6E65"/>
    <w:multiLevelType w:val="hybridMultilevel"/>
    <w:tmpl w:val="190C214A"/>
    <w:lvl w:ilvl="0" w:tplc="80246D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2BF1581"/>
    <w:multiLevelType w:val="hybridMultilevel"/>
    <w:tmpl w:val="4C3E3D3E"/>
    <w:lvl w:ilvl="0" w:tplc="80246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B74294"/>
    <w:multiLevelType w:val="hybridMultilevel"/>
    <w:tmpl w:val="0484A7B4"/>
    <w:lvl w:ilvl="0" w:tplc="6ECE5F64">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4"/>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2D"/>
    <w:rsid w:val="0000299C"/>
    <w:rsid w:val="000033C2"/>
    <w:rsid w:val="00040677"/>
    <w:rsid w:val="00047886"/>
    <w:rsid w:val="00053A8F"/>
    <w:rsid w:val="00073269"/>
    <w:rsid w:val="0008604D"/>
    <w:rsid w:val="00092F17"/>
    <w:rsid w:val="00097AF2"/>
    <w:rsid w:val="000B5559"/>
    <w:rsid w:val="000D20C3"/>
    <w:rsid w:val="001109CF"/>
    <w:rsid w:val="00121BD2"/>
    <w:rsid w:val="00133AD3"/>
    <w:rsid w:val="001362D1"/>
    <w:rsid w:val="00147F1D"/>
    <w:rsid w:val="00151C79"/>
    <w:rsid w:val="001649A5"/>
    <w:rsid w:val="001675F4"/>
    <w:rsid w:val="00170AD4"/>
    <w:rsid w:val="00181AF8"/>
    <w:rsid w:val="00181BE3"/>
    <w:rsid w:val="00191EB1"/>
    <w:rsid w:val="0019242E"/>
    <w:rsid w:val="00197FED"/>
    <w:rsid w:val="001A2355"/>
    <w:rsid w:val="001B43CB"/>
    <w:rsid w:val="001B6E02"/>
    <w:rsid w:val="001D7D84"/>
    <w:rsid w:val="001F27E5"/>
    <w:rsid w:val="00220CA7"/>
    <w:rsid w:val="0022265B"/>
    <w:rsid w:val="002234ED"/>
    <w:rsid w:val="00225D2E"/>
    <w:rsid w:val="002279B1"/>
    <w:rsid w:val="00255878"/>
    <w:rsid w:val="00275E9F"/>
    <w:rsid w:val="002927CA"/>
    <w:rsid w:val="002A46AA"/>
    <w:rsid w:val="002A679B"/>
    <w:rsid w:val="002B76CD"/>
    <w:rsid w:val="002C16D2"/>
    <w:rsid w:val="002E24C3"/>
    <w:rsid w:val="002F0B10"/>
    <w:rsid w:val="002F3F2D"/>
    <w:rsid w:val="002F7AFB"/>
    <w:rsid w:val="003046AF"/>
    <w:rsid w:val="00314D85"/>
    <w:rsid w:val="00340A7E"/>
    <w:rsid w:val="0037340B"/>
    <w:rsid w:val="003A1DB9"/>
    <w:rsid w:val="003A33F2"/>
    <w:rsid w:val="003B05D2"/>
    <w:rsid w:val="003B73B6"/>
    <w:rsid w:val="003C145A"/>
    <w:rsid w:val="003C6832"/>
    <w:rsid w:val="003C77D2"/>
    <w:rsid w:val="003F481C"/>
    <w:rsid w:val="003F5AF7"/>
    <w:rsid w:val="003F5DC6"/>
    <w:rsid w:val="004003B9"/>
    <w:rsid w:val="00424EA2"/>
    <w:rsid w:val="00426AD8"/>
    <w:rsid w:val="004442F3"/>
    <w:rsid w:val="00451BE1"/>
    <w:rsid w:val="00457FC4"/>
    <w:rsid w:val="00467E6D"/>
    <w:rsid w:val="004857C2"/>
    <w:rsid w:val="00490A52"/>
    <w:rsid w:val="004A0AA0"/>
    <w:rsid w:val="004C761F"/>
    <w:rsid w:val="004D6BD4"/>
    <w:rsid w:val="004E0C32"/>
    <w:rsid w:val="004F288D"/>
    <w:rsid w:val="00506E8E"/>
    <w:rsid w:val="00511B4A"/>
    <w:rsid w:val="0051354A"/>
    <w:rsid w:val="00514FC9"/>
    <w:rsid w:val="005219E6"/>
    <w:rsid w:val="005258AE"/>
    <w:rsid w:val="0054268E"/>
    <w:rsid w:val="00543784"/>
    <w:rsid w:val="0055328D"/>
    <w:rsid w:val="0056376D"/>
    <w:rsid w:val="005847D0"/>
    <w:rsid w:val="005A68DA"/>
    <w:rsid w:val="005B7BD9"/>
    <w:rsid w:val="005C1488"/>
    <w:rsid w:val="005D64F7"/>
    <w:rsid w:val="005D7A03"/>
    <w:rsid w:val="005E6484"/>
    <w:rsid w:val="005E777A"/>
    <w:rsid w:val="0060636D"/>
    <w:rsid w:val="0061629B"/>
    <w:rsid w:val="00657F69"/>
    <w:rsid w:val="00691291"/>
    <w:rsid w:val="00691B20"/>
    <w:rsid w:val="00696E8E"/>
    <w:rsid w:val="006A4165"/>
    <w:rsid w:val="006B47D7"/>
    <w:rsid w:val="006C55DC"/>
    <w:rsid w:val="006E2696"/>
    <w:rsid w:val="006F5B0D"/>
    <w:rsid w:val="00712AB3"/>
    <w:rsid w:val="007162D6"/>
    <w:rsid w:val="0072391E"/>
    <w:rsid w:val="00726C67"/>
    <w:rsid w:val="007309F9"/>
    <w:rsid w:val="007655DB"/>
    <w:rsid w:val="00771BDF"/>
    <w:rsid w:val="00781A76"/>
    <w:rsid w:val="00790F11"/>
    <w:rsid w:val="00797902"/>
    <w:rsid w:val="007A7A27"/>
    <w:rsid w:val="007B19EC"/>
    <w:rsid w:val="007D5CD6"/>
    <w:rsid w:val="007E32B2"/>
    <w:rsid w:val="007F30EE"/>
    <w:rsid w:val="00805379"/>
    <w:rsid w:val="00805D82"/>
    <w:rsid w:val="0081500B"/>
    <w:rsid w:val="008154F4"/>
    <w:rsid w:val="00820CC0"/>
    <w:rsid w:val="00822F2E"/>
    <w:rsid w:val="00832EE8"/>
    <w:rsid w:val="008332EB"/>
    <w:rsid w:val="00864310"/>
    <w:rsid w:val="0086448D"/>
    <w:rsid w:val="00883A6C"/>
    <w:rsid w:val="0089348E"/>
    <w:rsid w:val="008D45DD"/>
    <w:rsid w:val="008E751C"/>
    <w:rsid w:val="00912DB6"/>
    <w:rsid w:val="00946EFB"/>
    <w:rsid w:val="009476F8"/>
    <w:rsid w:val="0095772B"/>
    <w:rsid w:val="0096309B"/>
    <w:rsid w:val="009814ED"/>
    <w:rsid w:val="00981858"/>
    <w:rsid w:val="009937A9"/>
    <w:rsid w:val="009B3624"/>
    <w:rsid w:val="009B3788"/>
    <w:rsid w:val="009B48A9"/>
    <w:rsid w:val="009D595E"/>
    <w:rsid w:val="009E2054"/>
    <w:rsid w:val="009F7C60"/>
    <w:rsid w:val="00A14D45"/>
    <w:rsid w:val="00A368DF"/>
    <w:rsid w:val="00A41885"/>
    <w:rsid w:val="00A43214"/>
    <w:rsid w:val="00A47922"/>
    <w:rsid w:val="00A50C0F"/>
    <w:rsid w:val="00A63AC0"/>
    <w:rsid w:val="00A665F1"/>
    <w:rsid w:val="00A9492A"/>
    <w:rsid w:val="00AA27F3"/>
    <w:rsid w:val="00AA65C9"/>
    <w:rsid w:val="00AB1279"/>
    <w:rsid w:val="00AB2830"/>
    <w:rsid w:val="00AD5355"/>
    <w:rsid w:val="00B407F4"/>
    <w:rsid w:val="00B55BBD"/>
    <w:rsid w:val="00B76816"/>
    <w:rsid w:val="00B83613"/>
    <w:rsid w:val="00B84465"/>
    <w:rsid w:val="00BA7192"/>
    <w:rsid w:val="00BB1ECA"/>
    <w:rsid w:val="00BB77E9"/>
    <w:rsid w:val="00BC39DD"/>
    <w:rsid w:val="00BE7D4D"/>
    <w:rsid w:val="00BF1DFB"/>
    <w:rsid w:val="00BF53A5"/>
    <w:rsid w:val="00BF78F2"/>
    <w:rsid w:val="00C05AF5"/>
    <w:rsid w:val="00C05B07"/>
    <w:rsid w:val="00C207BA"/>
    <w:rsid w:val="00C312ED"/>
    <w:rsid w:val="00C3423F"/>
    <w:rsid w:val="00C55AF2"/>
    <w:rsid w:val="00C94F7B"/>
    <w:rsid w:val="00CB10BC"/>
    <w:rsid w:val="00CC56F4"/>
    <w:rsid w:val="00CD0DE1"/>
    <w:rsid w:val="00CD648B"/>
    <w:rsid w:val="00D01FA0"/>
    <w:rsid w:val="00D14145"/>
    <w:rsid w:val="00D56D0B"/>
    <w:rsid w:val="00D605FC"/>
    <w:rsid w:val="00D60D06"/>
    <w:rsid w:val="00D61ADA"/>
    <w:rsid w:val="00D66FEE"/>
    <w:rsid w:val="00D671EF"/>
    <w:rsid w:val="00DB0D07"/>
    <w:rsid w:val="00DD34CD"/>
    <w:rsid w:val="00DE2D17"/>
    <w:rsid w:val="00E02D86"/>
    <w:rsid w:val="00E05029"/>
    <w:rsid w:val="00E46F1D"/>
    <w:rsid w:val="00E614D7"/>
    <w:rsid w:val="00E661DA"/>
    <w:rsid w:val="00E851B8"/>
    <w:rsid w:val="00EA287D"/>
    <w:rsid w:val="00EA4415"/>
    <w:rsid w:val="00EB04AC"/>
    <w:rsid w:val="00EB6E62"/>
    <w:rsid w:val="00EC71F6"/>
    <w:rsid w:val="00EC733C"/>
    <w:rsid w:val="00ED40E2"/>
    <w:rsid w:val="00EE1DF5"/>
    <w:rsid w:val="00EE4A47"/>
    <w:rsid w:val="00EF1748"/>
    <w:rsid w:val="00EF43E1"/>
    <w:rsid w:val="00F0619B"/>
    <w:rsid w:val="00F15DC2"/>
    <w:rsid w:val="00F332E4"/>
    <w:rsid w:val="00F561E3"/>
    <w:rsid w:val="00F61AF0"/>
    <w:rsid w:val="00F73D73"/>
    <w:rsid w:val="00FA17EE"/>
    <w:rsid w:val="00FD24FF"/>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State"/>
  <w:shapeDefaults>
    <o:shapedefaults v:ext="edit" spidmax="19457"/>
    <o:shapelayout v:ext="edit">
      <o:idmap v:ext="edit" data="1"/>
    </o:shapelayout>
  </w:shapeDefaults>
  <w:decimalSymbol w:val="."/>
  <w:listSeparator w:val=","/>
  <w14:docId w14:val="5BE630B0"/>
  <w15:chartTrackingRefBased/>
  <w15:docId w15:val="{A194D51B-C4CC-4DCA-B2F9-28B1F075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CommentReference">
    <w:name w:val="annotation reference"/>
    <w:rsid w:val="00AD5355"/>
    <w:rPr>
      <w:sz w:val="16"/>
      <w:szCs w:val="16"/>
    </w:rPr>
  </w:style>
  <w:style w:type="paragraph" w:styleId="CommentText">
    <w:name w:val="annotation text"/>
    <w:basedOn w:val="Normal"/>
    <w:link w:val="CommentTextChar"/>
    <w:rsid w:val="00AD5355"/>
    <w:rPr>
      <w:sz w:val="20"/>
      <w:szCs w:val="20"/>
    </w:rPr>
  </w:style>
  <w:style w:type="character" w:customStyle="1" w:styleId="CommentTextChar">
    <w:name w:val="Comment Text Char"/>
    <w:basedOn w:val="DefaultParagraphFont"/>
    <w:link w:val="CommentText"/>
    <w:rsid w:val="00AD5355"/>
  </w:style>
  <w:style w:type="paragraph" w:styleId="CommentSubject">
    <w:name w:val="annotation subject"/>
    <w:basedOn w:val="CommentText"/>
    <w:next w:val="CommentText"/>
    <w:link w:val="CommentSubjectChar"/>
    <w:rsid w:val="00AD5355"/>
    <w:rPr>
      <w:b/>
      <w:bCs/>
    </w:rPr>
  </w:style>
  <w:style w:type="character" w:customStyle="1" w:styleId="CommentSubjectChar">
    <w:name w:val="Comment Subject Char"/>
    <w:link w:val="CommentSubject"/>
    <w:rsid w:val="00AD5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81.01" TargetMode="External"/><Relationship Id="rId18" Type="http://schemas.openxmlformats.org/officeDocument/2006/relationships/hyperlink" Target="http://apps.leg.wa.gov/WAC/default.aspx?cite=480-07-11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WAC/default.aspx?cite=480-62" TargetMode="External"/><Relationship Id="rId2" Type="http://schemas.openxmlformats.org/officeDocument/2006/relationships/customXml" Target="../customXml/item2.xml"/><Relationship Id="rId16" Type="http://schemas.openxmlformats.org/officeDocument/2006/relationships/hyperlink" Target="http://apps.leg.wa.gov/WAC/default.aspx?cite=480-62-1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leg.wa.gov/WAC/default.aspx?cite=480-60-050"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apps.leg.wa.gov/RCW/default.aspx?cite=81.53" TargetMode="External"/><Relationship Id="rId23" Type="http://schemas.openxmlformats.org/officeDocument/2006/relationships/theme" Target="theme/theme1.xml"/><Relationship Id="rId10" Type="http://schemas.openxmlformats.org/officeDocument/2006/relationships/hyperlink" Target="http://app.leg.wa.gov/WAC/default.aspx?cite=480-60-050" TargetMode="External"/><Relationship Id="rId19" Type="http://schemas.openxmlformats.org/officeDocument/2006/relationships/hyperlink" Target="http://app.leg.wa.gov/WAC/default.aspx?cite=480-60-0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RCW/default.aspx?cite=81.0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Exemption%20from%20R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EA3A4E60EC0A4B9CC4F88FB5EBF7BF" ma:contentTypeVersion="111" ma:contentTypeDescription="" ma:contentTypeScope="" ma:versionID="4ce01a7caf0e85300dbf064bd43f89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210</IndustryCode>
    <CaseStatus xmlns="dc463f71-b30c-4ab2-9473-d307f9d35888">Closed</CaseStatus>
    <OpenedDate xmlns="dc463f71-b30c-4ab2-9473-d307f9d35888">2015-06-12T07:00:00+00:00</OpenedDate>
    <Date1 xmlns="dc463f71-b30c-4ab2-9473-d307f9d35888">2015-06-25T07:00:00+00:00</Date1>
    <IsDocumentOrder xmlns="dc463f71-b30c-4ab2-9473-d307f9d35888">true</IsDocumentOrder>
    <IsHighlyConfidential xmlns="dc463f71-b30c-4ab2-9473-d307f9d35888">false</IsHighlyConfidential>
    <CaseCompanyNames xmlns="dc463f71-b30c-4ab2-9473-d307f9d35888">Americold-Moses Lake</CaseCompanyNames>
    <DocketNumber xmlns="dc463f71-b30c-4ab2-9473-d307f9d35888">151244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682746-9DF9-412E-9B2A-D797AFCF8001}"/>
</file>

<file path=customXml/itemProps2.xml><?xml version="1.0" encoding="utf-8"?>
<ds:datastoreItem xmlns:ds="http://schemas.openxmlformats.org/officeDocument/2006/customXml" ds:itemID="{6EF77E30-D8EF-45E8-8059-A9D75D1D4151}"/>
</file>

<file path=customXml/itemProps3.xml><?xml version="1.0" encoding="utf-8"?>
<ds:datastoreItem xmlns:ds="http://schemas.openxmlformats.org/officeDocument/2006/customXml" ds:itemID="{B102D1B1-C840-45BA-B2A5-9DF03340A4BC}"/>
</file>

<file path=customXml/itemProps4.xml><?xml version="1.0" encoding="utf-8"?>
<ds:datastoreItem xmlns:ds="http://schemas.openxmlformats.org/officeDocument/2006/customXml" ds:itemID="{BAF5C5AA-B8C4-4F7D-92CC-9602AE6AD4A6}"/>
</file>

<file path=docProps/app.xml><?xml version="1.0" encoding="utf-8"?>
<Properties xmlns="http://schemas.openxmlformats.org/officeDocument/2006/extended-properties" xmlns:vt="http://schemas.openxmlformats.org/officeDocument/2006/docPropsVTypes">
  <Template>(Railroad) Exemption from Rule</Template>
  <TotalTime>0</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8214</CharactersWithSpaces>
  <SharedDoc>false</SharedDoc>
  <HLinks>
    <vt:vector size="42" baseType="variant">
      <vt:variant>
        <vt:i4>3276834</vt:i4>
      </vt:variant>
      <vt:variant>
        <vt:i4>39</vt:i4>
      </vt:variant>
      <vt:variant>
        <vt:i4>0</vt:i4>
      </vt:variant>
      <vt:variant>
        <vt:i4>5</vt:i4>
      </vt:variant>
      <vt:variant>
        <vt:lpwstr>http://apps.leg.wa.gov/WAC/default.aspx?cite=480-07-110</vt:lpwstr>
      </vt:variant>
      <vt:variant>
        <vt:lpwstr/>
      </vt:variant>
      <vt:variant>
        <vt:i4>2621476</vt:i4>
      </vt:variant>
      <vt:variant>
        <vt:i4>36</vt:i4>
      </vt:variant>
      <vt:variant>
        <vt:i4>0</vt:i4>
      </vt:variant>
      <vt:variant>
        <vt:i4>5</vt:i4>
      </vt:variant>
      <vt:variant>
        <vt:lpwstr>http://apps.leg.wa.gov/WAC/default.aspx?cite=480-62</vt:lpwstr>
      </vt:variant>
      <vt:variant>
        <vt:lpwstr/>
      </vt:variant>
      <vt:variant>
        <vt:i4>3211303</vt:i4>
      </vt:variant>
      <vt:variant>
        <vt:i4>33</vt:i4>
      </vt:variant>
      <vt:variant>
        <vt:i4>0</vt:i4>
      </vt:variant>
      <vt:variant>
        <vt:i4>5</vt:i4>
      </vt:variant>
      <vt:variant>
        <vt:lpwstr>http://apps.leg.wa.gov/WAC/default.aspx?cite=480-62-140</vt:lpwstr>
      </vt:variant>
      <vt:variant>
        <vt:lpwstr/>
      </vt:variant>
      <vt:variant>
        <vt:i4>3014711</vt:i4>
      </vt:variant>
      <vt:variant>
        <vt:i4>30</vt:i4>
      </vt:variant>
      <vt:variant>
        <vt:i4>0</vt:i4>
      </vt:variant>
      <vt:variant>
        <vt:i4>5</vt:i4>
      </vt:variant>
      <vt:variant>
        <vt:lpwstr>http://apps.leg.wa.gov/RCW/default.aspx?cite=81.53</vt:lpwstr>
      </vt:variant>
      <vt:variant>
        <vt:lpwstr/>
      </vt:variant>
      <vt:variant>
        <vt:i4>2687026</vt:i4>
      </vt:variant>
      <vt:variant>
        <vt:i4>27</vt:i4>
      </vt:variant>
      <vt:variant>
        <vt:i4>0</vt:i4>
      </vt:variant>
      <vt:variant>
        <vt:i4>5</vt:i4>
      </vt:variant>
      <vt:variant>
        <vt:lpwstr>http://apps.leg.wa.gov/RCW/default.aspx?cite=81.04</vt:lpwstr>
      </vt:variant>
      <vt:variant>
        <vt:lpwstr/>
      </vt:variant>
      <vt:variant>
        <vt:i4>2883634</vt:i4>
      </vt:variant>
      <vt:variant>
        <vt:i4>24</vt:i4>
      </vt:variant>
      <vt:variant>
        <vt:i4>0</vt:i4>
      </vt:variant>
      <vt:variant>
        <vt:i4>5</vt:i4>
      </vt:variant>
      <vt:variant>
        <vt:lpwstr>http://apps.leg.wa.gov/RCW/default.aspx?cite=81.01</vt:lpwstr>
      </vt:variant>
      <vt:variant>
        <vt:lpwstr/>
      </vt:variant>
      <vt:variant>
        <vt:i4>2883625</vt:i4>
      </vt:variant>
      <vt:variant>
        <vt:i4>21</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bboston</dc:creator>
  <cp:keywords/>
  <dc:description/>
  <cp:lastModifiedBy>Kern, Cathy (UTC)</cp:lastModifiedBy>
  <cp:revision>2</cp:revision>
  <cp:lastPrinted>2007-10-26T22:20:00Z</cp:lastPrinted>
  <dcterms:created xsi:type="dcterms:W3CDTF">2015-06-24T23:27:00Z</dcterms:created>
  <dcterms:modified xsi:type="dcterms:W3CDTF">2015-06-24T23:27:00Z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0x0101006E56B4D1795A2E4DB2F0B01679ED314A00F4EA3A4E60EC0A4B9CC4F88FB5EBF7BF</vt:lpwstr>
  </property>
  <property fmtid="{D5CDD505-2E9C-101B-9397-08002B2CF9AE}" pid="3" name="_docset_NoMedatataSyncRequired">
    <vt:lpwstr>False</vt:lpwstr>
  </property>
</Properties>
</file>