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804D7B"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250EBD">
        <w:t>7</w:t>
      </w:r>
    </w:p>
    <w:p w:rsidR="007214BD" w:rsidRDefault="00EE4871" w:rsidP="007214BD">
      <w:r>
        <w:t>Commission</w:t>
      </w:r>
      <w:r w:rsidR="007214BD">
        <w:t xml:space="preserve"> Approval Date: </w:t>
      </w:r>
      <w:r w:rsidR="004D03BD">
        <w:t>June 6</w:t>
      </w:r>
      <w:r w:rsidR="00973517">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4D03BD">
        <w:t xml:space="preserve">Simpson Lumber Company LLC </w:t>
      </w:r>
      <w:proofErr w:type="spellStart"/>
      <w:r w:rsidR="004D03BD">
        <w:t>fka</w:t>
      </w:r>
      <w:proofErr w:type="spellEnd"/>
      <w:r w:rsidR="004D03BD">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8E14A4">
        <w:t>7</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8E14A4">
        <w:t>7</w:t>
      </w:r>
      <w:r w:rsidR="00CF4AA8">
        <w:t xml:space="preserve"> </w:t>
      </w:r>
      <w:r>
        <w:t xml:space="preserve">involves </w:t>
      </w:r>
      <w:r w:rsidR="00973517">
        <w:rPr>
          <w:iCs/>
        </w:rPr>
        <w:t>upgrading the flashing lights</w:t>
      </w:r>
      <w:r w:rsidR="008820B7">
        <w:rPr>
          <w:iCs/>
        </w:rPr>
        <w:t xml:space="preserve"> and</w:t>
      </w:r>
      <w:r w:rsidR="00973517">
        <w:rPr>
          <w:iCs/>
        </w:rPr>
        <w:t xml:space="preserve"> power off light from incandescent to LED type lights</w:t>
      </w:r>
      <w:r w:rsidR="008E14A4">
        <w:rPr>
          <w:iCs/>
        </w:rPr>
        <w:t xml:space="preserve"> at the Railroad Avenue</w:t>
      </w:r>
      <w:r w:rsidR="005E5C7B">
        <w:rPr>
          <w:iCs/>
        </w:rPr>
        <w:t>/</w:t>
      </w:r>
      <w:r w:rsidR="008E14A4">
        <w:rPr>
          <w:iCs/>
        </w:rPr>
        <w:t>11</w:t>
      </w:r>
      <w:r w:rsidR="008E14A4" w:rsidRPr="008E14A4">
        <w:rPr>
          <w:iCs/>
          <w:vertAlign w:val="superscript"/>
        </w:rPr>
        <w:t>th</w:t>
      </w:r>
      <w:r w:rsidR="008E14A4">
        <w:rPr>
          <w:iCs/>
        </w:rPr>
        <w:t xml:space="preserve"> Street crossing</w:t>
      </w:r>
      <w:r w:rsidR="00973517">
        <w:rPr>
          <w:iCs/>
        </w:rPr>
        <w:t xml:space="preserve">. Simpson </w:t>
      </w:r>
      <w:r w:rsidR="004D03BD">
        <w:rPr>
          <w:iCs/>
        </w:rPr>
        <w:t>Lumber Company LLC</w:t>
      </w:r>
      <w:r w:rsidR="00973517">
        <w:rPr>
          <w:iCs/>
        </w:rPr>
        <w:t xml:space="preserve"> 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8E14A4">
        <w:t>7</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 xml:space="preserve">June </w:t>
      </w:r>
      <w:r w:rsidR="004D03BD">
        <w:t>24</w:t>
      </w:r>
      <w:r w:rsidR="00EB0FA6">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8E14A4">
        <w:rPr>
          <w:bCs/>
        </w:rPr>
        <w:t>6,342</w:t>
      </w:r>
      <w:r w:rsidR="00EB0FA6">
        <w:rPr>
          <w:bCs/>
        </w:rPr>
        <w:t>.90</w:t>
      </w:r>
      <w:r>
        <w:t>. The total approximate cost of the project</w:t>
      </w:r>
      <w:r w:rsidR="00EB0FA6">
        <w:t xml:space="preserve"> is $</w:t>
      </w:r>
      <w:r w:rsidR="004D03BD">
        <w:t>8</w:t>
      </w:r>
      <w:r w:rsidR="008E14A4">
        <w:t>,</w:t>
      </w:r>
      <w:r w:rsidR="004D03BD">
        <w:t>8</w:t>
      </w:r>
      <w:r w:rsidR="008E14A4">
        <w:t>42</w:t>
      </w:r>
      <w:r w:rsidR="00EB0FA6">
        <w:t xml:space="preserve">.90, </w:t>
      </w:r>
      <w:r w:rsidR="004D03BD">
        <w:t>including</w:t>
      </w:r>
      <w:r w:rsidR="00EB0FA6">
        <w:t xml:space="preserve"> labor. Simpson </w:t>
      </w:r>
      <w:r w:rsidR="004D03BD">
        <w:t>Lumber</w:t>
      </w:r>
      <w:r w:rsidR="00EB0FA6">
        <w:t xml:space="preserve"> Company </w:t>
      </w:r>
      <w:r w:rsidR="004D03BD">
        <w:t xml:space="preserve">LLC </w:t>
      </w:r>
      <w:r w:rsidR="00EB0FA6">
        <w:t xml:space="preserve">is contributing </w:t>
      </w:r>
      <w:r w:rsidR="004D03BD">
        <w:t>$2,500 toward the cost</w:t>
      </w:r>
      <w:r w:rsidR="00EB0FA6">
        <w:t xml:space="preserve"> of labor.</w:t>
      </w:r>
      <w:r>
        <w:t xml:space="preserve"> The grantee shall be responsible </w:t>
      </w:r>
      <w:proofErr w:type="gramStart"/>
      <w:r>
        <w:t>for</w:t>
      </w:r>
      <w:proofErr w:type="gramEnd"/>
      <w:r>
        <w:t xml:space="preserve">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 xml:space="preserve">Simpson </w:t>
            </w:r>
            <w:r w:rsidR="004D03BD">
              <w:t>Lumber</w:t>
            </w:r>
            <w:r>
              <w:t xml:space="preserve"> Company</w:t>
            </w:r>
            <w:r w:rsidR="004D03BD">
              <w:t xml:space="preserve"> LLC</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 xml:space="preserve">Simpson </w:t>
      </w:r>
      <w:r w:rsidR="004D03BD">
        <w:t>Lumber</w:t>
      </w:r>
      <w:r>
        <w:t xml:space="preserve"> Company</w:t>
      </w:r>
      <w:r w:rsidR="004D03BD">
        <w:t xml:space="preserve"> LLC</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bookmarkStart w:id="0" w:name="_GoBack"/>
      <w:bookmarkEnd w:id="0"/>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E14A4">
      <w:fldChar w:fldCharType="begin"/>
    </w:r>
    <w:r w:rsidR="008E14A4">
      <w:instrText xml:space="preserve"> PAGE   \* MERGEFORMAT </w:instrText>
    </w:r>
    <w:r w:rsidR="008E14A4">
      <w:fldChar w:fldCharType="separate"/>
    </w:r>
    <w:r w:rsidR="004D03BD">
      <w:rPr>
        <w:noProof/>
      </w:rPr>
      <w:t>2</w:t>
    </w:r>
    <w:r w:rsidR="008E14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4D03BD">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5AB1"/>
    <w:rsid w:val="00224F4F"/>
    <w:rsid w:val="00250EBD"/>
    <w:rsid w:val="002C039A"/>
    <w:rsid w:val="002C19AB"/>
    <w:rsid w:val="003352F2"/>
    <w:rsid w:val="003B0856"/>
    <w:rsid w:val="003C2688"/>
    <w:rsid w:val="004578ED"/>
    <w:rsid w:val="004D03BD"/>
    <w:rsid w:val="00552600"/>
    <w:rsid w:val="00586657"/>
    <w:rsid w:val="005930CB"/>
    <w:rsid w:val="005A2DF9"/>
    <w:rsid w:val="005A4A99"/>
    <w:rsid w:val="005A6C74"/>
    <w:rsid w:val="005A7052"/>
    <w:rsid w:val="005E5C7B"/>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04D7B"/>
    <w:rsid w:val="00837E81"/>
    <w:rsid w:val="008820B7"/>
    <w:rsid w:val="008B340B"/>
    <w:rsid w:val="008E14A4"/>
    <w:rsid w:val="00943F80"/>
    <w:rsid w:val="00963618"/>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26758"/>
    <w:rsid w:val="00EB0FA6"/>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618A62F8B10439F72FF3C3FEE28B6" ma:contentTypeVersion="135" ma:contentTypeDescription="" ma:contentTypeScope="" ma:versionID="49a99aed184d53c24c0b1d8f8700d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11F876-FE2A-406D-B52B-DEE9874D674F}"/>
</file>

<file path=customXml/itemProps2.xml><?xml version="1.0" encoding="utf-8"?>
<ds:datastoreItem xmlns:ds="http://schemas.openxmlformats.org/officeDocument/2006/customXml" ds:itemID="{8E52382A-271D-4E10-AE70-74BB57BDD642}"/>
</file>

<file path=customXml/itemProps3.xml><?xml version="1.0" encoding="utf-8"?>
<ds:datastoreItem xmlns:ds="http://schemas.openxmlformats.org/officeDocument/2006/customXml" ds:itemID="{79421B57-C46B-4D1A-A1A4-E1F0FA547F4F}"/>
</file>

<file path=customXml/itemProps4.xml><?xml version="1.0" encoding="utf-8"?>
<ds:datastoreItem xmlns:ds="http://schemas.openxmlformats.org/officeDocument/2006/customXml" ds:itemID="{BBC53C09-02B0-4675-8A0E-BD906BACA535}"/>
</file>

<file path=customXml/itemProps5.xml><?xml version="1.0" encoding="utf-8"?>
<ds:datastoreItem xmlns:ds="http://schemas.openxmlformats.org/officeDocument/2006/customXml" ds:itemID="{13DE67F9-4121-48EC-A42B-A2833491DB6D}"/>
</file>

<file path=docProps/app.xml><?xml version="1.0" encoding="utf-8"?>
<Properties xmlns="http://schemas.openxmlformats.org/officeDocument/2006/extended-properties" xmlns:vt="http://schemas.openxmlformats.org/officeDocument/2006/docPropsVTypes">
  <Template>Project Agreement.dotx</Template>
  <TotalTime>3</TotalTime>
  <Pages>11</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2011-06-03T18:58:00Z</dcterms:created>
  <dcterms:modified xsi:type="dcterms:W3CDTF">2011-06-03T19:01:00Z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0x0101006E56B4D1795A2E4DB2F0B01679ED314A0032C618A62F8B10439F72FF3C3FEE28B6</vt:lpwstr>
  </property>
  <property fmtid="{D5CDD505-2E9C-101B-9397-08002B2CF9AE}" pid="3" name="_docset_NoMedatataSyncRequired">
    <vt:lpwstr>False</vt:lpwstr>
  </property>
</Properties>
</file>