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D81B5A"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11092</w:t>
      </w:r>
      <w:r w:rsidR="00E26758">
        <w:t>6</w:t>
      </w:r>
    </w:p>
    <w:p w:rsidR="007214BD" w:rsidRDefault="00EE4871" w:rsidP="007214BD">
      <w:r>
        <w:t>Commission</w:t>
      </w:r>
      <w:r w:rsidR="007214BD">
        <w:t xml:space="preserve"> Approval Date: </w:t>
      </w:r>
      <w:r w:rsidR="00EF2513">
        <w:t>June 6</w:t>
      </w:r>
      <w:r w:rsidR="00973517">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EF2513">
        <w:t xml:space="preserve">Simpson Lumber Company LLC </w:t>
      </w:r>
      <w:proofErr w:type="spellStart"/>
      <w:r w:rsidR="00EF2513">
        <w:t>fka</w:t>
      </w:r>
      <w:proofErr w:type="spellEnd"/>
      <w:r w:rsidR="00EF2513">
        <w:t xml:space="preserve"> </w:t>
      </w:r>
      <w:r w:rsidR="00973517">
        <w:t xml:space="preserve">Simpson Timber </w:t>
      </w:r>
      <w:r w:rsidR="00195119">
        <w:t>C</w:t>
      </w:r>
      <w:r w:rsidR="00973517">
        <w:t>ompany</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11092</w:t>
      </w:r>
      <w:r w:rsidR="008820B7">
        <w:t>6</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973517">
        <w:t>11092</w:t>
      </w:r>
      <w:r w:rsidR="008820B7">
        <w:t>6</w:t>
      </w:r>
      <w:r w:rsidR="00CF4AA8">
        <w:t xml:space="preserve"> </w:t>
      </w:r>
      <w:r>
        <w:t xml:space="preserve">involves </w:t>
      </w:r>
      <w:r w:rsidR="00973517">
        <w:rPr>
          <w:iCs/>
        </w:rPr>
        <w:t>upgrading the flashing lights</w:t>
      </w:r>
      <w:r w:rsidR="008820B7">
        <w:rPr>
          <w:iCs/>
        </w:rPr>
        <w:t xml:space="preserve"> and</w:t>
      </w:r>
      <w:r w:rsidR="00973517">
        <w:rPr>
          <w:iCs/>
        </w:rPr>
        <w:t xml:space="preserve"> power off light from incandescent to LED type lights</w:t>
      </w:r>
      <w:r w:rsidR="009727B4">
        <w:rPr>
          <w:iCs/>
        </w:rPr>
        <w:t xml:space="preserve"> at the SR-3</w:t>
      </w:r>
      <w:r w:rsidR="003B1C7E">
        <w:rPr>
          <w:iCs/>
        </w:rPr>
        <w:t>/</w:t>
      </w:r>
      <w:r w:rsidR="009727B4">
        <w:rPr>
          <w:iCs/>
        </w:rPr>
        <w:t>1</w:t>
      </w:r>
      <w:r w:rsidR="009727B4" w:rsidRPr="009727B4">
        <w:rPr>
          <w:iCs/>
          <w:vertAlign w:val="superscript"/>
        </w:rPr>
        <w:t>st</w:t>
      </w:r>
      <w:r w:rsidR="009727B4">
        <w:rPr>
          <w:iCs/>
        </w:rPr>
        <w:t xml:space="preserve"> Street crossing</w:t>
      </w:r>
      <w:r w:rsidR="00973517">
        <w:rPr>
          <w:iCs/>
        </w:rPr>
        <w:t xml:space="preserve">. Simpson </w:t>
      </w:r>
      <w:r w:rsidR="00EF2513">
        <w:rPr>
          <w:iCs/>
        </w:rPr>
        <w:t xml:space="preserve">Lumber Company LLC </w:t>
      </w:r>
      <w:r w:rsidR="00973517">
        <w:rPr>
          <w:iCs/>
        </w:rPr>
        <w:t>will also replace the cross-bucks, and install an electronic bell.</w:t>
      </w:r>
      <w:r w:rsidR="00837E81">
        <w:t xml:space="preserve"> Specific information about the project is contained in </w:t>
      </w:r>
      <w:r w:rsidR="00EB0FA6">
        <w:t xml:space="preserve">Docket No. </w:t>
      </w:r>
      <w:proofErr w:type="gramStart"/>
      <w:r w:rsidR="00973517">
        <w:t>TR-11092</w:t>
      </w:r>
      <w:r w:rsidR="008820B7">
        <w:t>6</w:t>
      </w:r>
      <w:r w:rsidR="00837E81">
        <w:t xml:space="preserve"> GCPF application.</w:t>
      </w:r>
      <w:proofErr w:type="gramEnd"/>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FA6">
        <w:t>May 27, 2011</w:t>
      </w:r>
      <w:r>
        <w:t xml:space="preserve">, and end </w:t>
      </w:r>
      <w:r w:rsidR="00EB0FA6">
        <w:t xml:space="preserve">June </w:t>
      </w:r>
      <w:r w:rsidR="00EF2513">
        <w:t>24</w:t>
      </w:r>
      <w:r w:rsidR="00EB0FA6">
        <w:t>,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EB0FA6">
        <w:rPr>
          <w:bCs/>
        </w:rPr>
        <w:t>4,</w:t>
      </w:r>
      <w:r w:rsidR="008820B7">
        <w:rPr>
          <w:bCs/>
        </w:rPr>
        <w:t>346</w:t>
      </w:r>
      <w:r w:rsidR="00EB0FA6">
        <w:rPr>
          <w:bCs/>
        </w:rPr>
        <w:t>.90</w:t>
      </w:r>
      <w:r>
        <w:t>. The total approximate cost of the project</w:t>
      </w:r>
      <w:r w:rsidR="00EB0FA6">
        <w:t xml:space="preserve"> is $</w:t>
      </w:r>
      <w:r w:rsidR="00EF2513">
        <w:t>6</w:t>
      </w:r>
      <w:r w:rsidR="00EB0FA6">
        <w:t>,</w:t>
      </w:r>
      <w:r w:rsidR="008820B7">
        <w:t>346</w:t>
      </w:r>
      <w:r w:rsidR="00EB0FA6">
        <w:t xml:space="preserve">.90, </w:t>
      </w:r>
      <w:r w:rsidR="00EF2513">
        <w:t>including</w:t>
      </w:r>
      <w:r w:rsidR="00EB0FA6">
        <w:t xml:space="preserve"> labor. Simpson </w:t>
      </w:r>
      <w:r w:rsidR="00EF2513">
        <w:t xml:space="preserve">Lumber </w:t>
      </w:r>
      <w:r w:rsidR="00EB0FA6">
        <w:t xml:space="preserve">Company </w:t>
      </w:r>
      <w:r w:rsidR="00EF2513">
        <w:t xml:space="preserve">LLC </w:t>
      </w:r>
      <w:r w:rsidR="00EB0FA6">
        <w:t xml:space="preserve">is contributing </w:t>
      </w:r>
      <w:r w:rsidR="00EF2513">
        <w:t>$2,000 toward the</w:t>
      </w:r>
      <w:r w:rsidR="00EB0FA6">
        <w:t xml:space="preserve"> cost of labor.</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lastRenderedPageBreak/>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 xml:space="preserve">Jerry </w:t>
            </w:r>
            <w:proofErr w:type="spellStart"/>
            <w:r>
              <w:t>Gregerson</w:t>
            </w:r>
            <w:proofErr w:type="spellEnd"/>
          </w:p>
          <w:p w:rsidR="00EB0FA6" w:rsidRDefault="00EB0FA6" w:rsidP="00837E81">
            <w:pPr>
              <w:tabs>
                <w:tab w:val="left" w:pos="0"/>
              </w:tabs>
            </w:pPr>
            <w:r>
              <w:t xml:space="preserve">Simpson </w:t>
            </w:r>
            <w:r w:rsidR="00EF2513">
              <w:t>Lumber</w:t>
            </w:r>
            <w:r>
              <w:t xml:space="preserve"> Company</w:t>
            </w:r>
            <w:r w:rsidR="00EF2513">
              <w:t xml:space="preserve"> LLC</w:t>
            </w:r>
          </w:p>
          <w:p w:rsidR="00EB0FA6" w:rsidRDefault="00EB0FA6" w:rsidP="00837E81">
            <w:pPr>
              <w:tabs>
                <w:tab w:val="left" w:pos="0"/>
              </w:tabs>
            </w:pPr>
            <w:r>
              <w:t>100 North Front Street</w:t>
            </w:r>
          </w:p>
          <w:p w:rsidR="00EB0FA6" w:rsidRDefault="00EB0FA6" w:rsidP="00837E81">
            <w:pPr>
              <w:tabs>
                <w:tab w:val="left" w:pos="0"/>
              </w:tabs>
            </w:pPr>
            <w:r>
              <w:t>Shelton, WA 98584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FA6" w:rsidP="007214BD">
      <w:pPr>
        <w:tabs>
          <w:tab w:val="left" w:pos="0"/>
        </w:tabs>
        <w:ind w:left="360" w:hanging="360"/>
      </w:pPr>
      <w:r>
        <w:t xml:space="preserve">Simpson </w:t>
      </w:r>
      <w:r w:rsidR="00EF2513">
        <w:t>Lumber</w:t>
      </w:r>
      <w:r>
        <w:t xml:space="preserve"> Company</w:t>
      </w:r>
      <w:r w:rsidR="00EF2513">
        <w:t xml:space="preserve"> LLC</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bookmarkStart w:id="0" w:name="_GoBack"/>
      <w:bookmarkEnd w:id="0"/>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8820B7">
      <w:fldChar w:fldCharType="begin"/>
    </w:r>
    <w:r w:rsidR="008820B7">
      <w:instrText xml:space="preserve"> PAGE   \* MERGEFORMAT </w:instrText>
    </w:r>
    <w:r w:rsidR="008820B7">
      <w:fldChar w:fldCharType="separate"/>
    </w:r>
    <w:r w:rsidR="00EF2513">
      <w:rPr>
        <w:noProof/>
      </w:rPr>
      <w:t>1</w:t>
    </w:r>
    <w:r w:rsidR="008820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EF2513">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95119"/>
    <w:rsid w:val="001A59C2"/>
    <w:rsid w:val="001C5AB1"/>
    <w:rsid w:val="00224F4F"/>
    <w:rsid w:val="002C039A"/>
    <w:rsid w:val="002C19AB"/>
    <w:rsid w:val="003352F2"/>
    <w:rsid w:val="003B0856"/>
    <w:rsid w:val="003B1C7E"/>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820B7"/>
    <w:rsid w:val="008B340B"/>
    <w:rsid w:val="00943F80"/>
    <w:rsid w:val="00963618"/>
    <w:rsid w:val="009727B4"/>
    <w:rsid w:val="00973517"/>
    <w:rsid w:val="009E6F54"/>
    <w:rsid w:val="00A84C2A"/>
    <w:rsid w:val="00AB4729"/>
    <w:rsid w:val="00AD3312"/>
    <w:rsid w:val="00B13041"/>
    <w:rsid w:val="00B32A1C"/>
    <w:rsid w:val="00BE29F4"/>
    <w:rsid w:val="00C24EA0"/>
    <w:rsid w:val="00CF4AA8"/>
    <w:rsid w:val="00D22EE1"/>
    <w:rsid w:val="00D24178"/>
    <w:rsid w:val="00D27903"/>
    <w:rsid w:val="00D81B5A"/>
    <w:rsid w:val="00D92880"/>
    <w:rsid w:val="00D9754E"/>
    <w:rsid w:val="00DA1B86"/>
    <w:rsid w:val="00DD2A47"/>
    <w:rsid w:val="00E0762E"/>
    <w:rsid w:val="00E15413"/>
    <w:rsid w:val="00E26758"/>
    <w:rsid w:val="00EB0FA6"/>
    <w:rsid w:val="00EB2B5A"/>
    <w:rsid w:val="00EE4871"/>
    <w:rsid w:val="00EF2513"/>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D74776E2641B4389167C9AE04EDEAF" ma:contentTypeVersion="135" ma:contentTypeDescription="" ma:contentTypeScope="" ma:versionID="8ce4b1364484747e756f659ac528eb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2011-06-06T07:00:00+00:00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5B229C6-41C6-4C74-9C44-41927B56062B}"/>
</file>

<file path=customXml/itemProps2.xml><?xml version="1.0" encoding="utf-8"?>
<ds:datastoreItem xmlns:ds="http://schemas.openxmlformats.org/officeDocument/2006/customXml" ds:itemID="{BDD61D67-1DB6-4D58-A26F-C86D0C8DC3BE}"/>
</file>

<file path=customXml/itemProps3.xml><?xml version="1.0" encoding="utf-8"?>
<ds:datastoreItem xmlns:ds="http://schemas.openxmlformats.org/officeDocument/2006/customXml" ds:itemID="{3098084F-E105-47D2-9689-BD69ABDA47EC}"/>
</file>

<file path=customXml/itemProps4.xml><?xml version="1.0" encoding="utf-8"?>
<ds:datastoreItem xmlns:ds="http://schemas.openxmlformats.org/officeDocument/2006/customXml" ds:itemID="{91FA2489-D550-474B-820F-4C55C6021224}"/>
</file>

<file path=customXml/itemProps5.xml><?xml version="1.0" encoding="utf-8"?>
<ds:datastoreItem xmlns:ds="http://schemas.openxmlformats.org/officeDocument/2006/customXml" ds:itemID="{EA757E46-EB31-4D5E-BE37-D89F1D9CF43C}"/>
</file>

<file path=docProps/app.xml><?xml version="1.0" encoding="utf-8"?>
<Properties xmlns="http://schemas.openxmlformats.org/officeDocument/2006/extended-properties" xmlns:vt="http://schemas.openxmlformats.org/officeDocument/2006/docPropsVTypes">
  <Template>Project Agreement.dotx</Template>
  <TotalTime>3</TotalTime>
  <Pages>11</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2011-06-03T18:54:00Z</dcterms:created>
  <dcterms:modified xsi:type="dcterms:W3CDTF">2011-06-03T18:57:00Z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0x0101006E56B4D1795A2E4DB2F0B01679ED314A001DD74776E2641B4389167C9AE04EDEAF</vt:lpwstr>
  </property>
  <property fmtid="{D5CDD505-2E9C-101B-9397-08002B2CF9AE}" pid="3" name="_docset_NoMedatataSyncRequired">
    <vt:lpwstr>False</vt:lpwstr>
  </property>
</Properties>
</file>