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61862887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423E44">
        <w:rPr>
          <w:noProof/>
          <w:sz w:val="22"/>
          <w:szCs w:val="22"/>
        </w:rPr>
        <w:t>March 17, 2011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W</w:t>
      </w:r>
      <w:r w:rsidR="006E2BB4">
        <w:rPr>
          <w:sz w:val="22"/>
          <w:szCs w:val="22"/>
        </w:rPr>
        <w:t xml:space="preserve">aste Management of </w:t>
      </w:r>
      <w:r w:rsidR="005E20C7">
        <w:rPr>
          <w:sz w:val="22"/>
          <w:szCs w:val="22"/>
        </w:rPr>
        <w:t>Greater Wenatchee,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</w:t>
      </w:r>
      <w:r w:rsidR="005E20C7">
        <w:rPr>
          <w:sz w:val="22"/>
          <w:szCs w:val="22"/>
        </w:rPr>
        <w:t>10495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5E20C7">
        <w:rPr>
          <w:rFonts w:cs="Arial"/>
          <w:spacing w:val="0"/>
          <w:sz w:val="22"/>
          <w:szCs w:val="22"/>
        </w:rPr>
        <w:t>s</w:t>
      </w:r>
      <w:r w:rsidR="00A6742F" w:rsidRPr="006E2BB4">
        <w:rPr>
          <w:rFonts w:cs="Arial"/>
          <w:spacing w:val="0"/>
          <w:sz w:val="22"/>
          <w:szCs w:val="22"/>
        </w:rPr>
        <w:t xml:space="preserve"> 2</w:t>
      </w:r>
      <w:r w:rsidR="005E20C7">
        <w:rPr>
          <w:rFonts w:cs="Arial"/>
          <w:spacing w:val="0"/>
          <w:sz w:val="22"/>
          <w:szCs w:val="22"/>
        </w:rPr>
        <w:t xml:space="preserve"> and 6</w:t>
      </w:r>
      <w:r w:rsidRPr="006E2BB4">
        <w:rPr>
          <w:rFonts w:cs="Arial"/>
          <w:spacing w:val="0"/>
          <w:sz w:val="22"/>
          <w:szCs w:val="22"/>
        </w:rPr>
        <w:t xml:space="preserve"> to </w:t>
      </w:r>
      <w:r w:rsidR="005E20C7">
        <w:rPr>
          <w:rFonts w:cs="Arial"/>
          <w:spacing w:val="0"/>
          <w:sz w:val="22"/>
          <w:szCs w:val="22"/>
        </w:rPr>
        <w:t xml:space="preserve">the above-referenced docket.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5E20C7">
        <w:rPr>
          <w:rFonts w:cs="Arial"/>
          <w:spacing w:val="0"/>
          <w:sz w:val="22"/>
          <w:szCs w:val="22"/>
        </w:rPr>
        <w:t>ese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5E20C7">
        <w:rPr>
          <w:rFonts w:cs="Arial"/>
          <w:spacing w:val="0"/>
          <w:sz w:val="22"/>
          <w:szCs w:val="22"/>
        </w:rPr>
        <w:t>s</w:t>
      </w:r>
      <w:r w:rsidR="007B4068">
        <w:rPr>
          <w:rFonts w:cs="Arial"/>
          <w:spacing w:val="0"/>
          <w:sz w:val="22"/>
          <w:szCs w:val="22"/>
        </w:rPr>
        <w:t xml:space="preserve"> </w:t>
      </w:r>
      <w:r w:rsidR="005E20C7">
        <w:rPr>
          <w:rFonts w:cs="Arial"/>
          <w:spacing w:val="0"/>
          <w:sz w:val="22"/>
          <w:szCs w:val="22"/>
        </w:rPr>
        <w:t>are</w:t>
      </w:r>
      <w:r w:rsidR="001558E0">
        <w:rPr>
          <w:rFonts w:cs="Arial"/>
          <w:spacing w:val="0"/>
          <w:sz w:val="22"/>
          <w:szCs w:val="22"/>
        </w:rPr>
        <w:t xml:space="preserve"> being</w:t>
      </w:r>
      <w:r w:rsidR="00A6742F" w:rsidRPr="006E2BB4">
        <w:rPr>
          <w:rFonts w:cs="Arial"/>
          <w:spacing w:val="0"/>
          <w:sz w:val="22"/>
          <w:szCs w:val="22"/>
        </w:rPr>
        <w:t xml:space="preserve"> submitted </w:t>
      </w:r>
      <w:r w:rsidR="005E20C7">
        <w:rPr>
          <w:rFonts w:cs="Arial"/>
          <w:spacing w:val="0"/>
          <w:sz w:val="22"/>
          <w:szCs w:val="22"/>
        </w:rPr>
        <w:t>to correct a clerical error.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sectPr w:rsidR="00113A1F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72" w:rsidRDefault="00D56772">
      <w:r>
        <w:separator/>
      </w:r>
    </w:p>
  </w:endnote>
  <w:endnote w:type="continuationSeparator" w:id="0">
    <w:p w:rsidR="00D56772" w:rsidRDefault="00D5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72" w:rsidRDefault="00D56772">
      <w:r>
        <w:separator/>
      </w:r>
    </w:p>
  </w:footnote>
  <w:footnote w:type="continuationSeparator" w:id="0">
    <w:p w:rsidR="00D56772" w:rsidRDefault="00D56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236F92"/>
    <w:rsid w:val="0027465B"/>
    <w:rsid w:val="00371617"/>
    <w:rsid w:val="003772BD"/>
    <w:rsid w:val="0037746A"/>
    <w:rsid w:val="003B37E8"/>
    <w:rsid w:val="003D1565"/>
    <w:rsid w:val="00423E44"/>
    <w:rsid w:val="0046468D"/>
    <w:rsid w:val="004F7986"/>
    <w:rsid w:val="0052240A"/>
    <w:rsid w:val="0053757A"/>
    <w:rsid w:val="005D01D0"/>
    <w:rsid w:val="005E20C7"/>
    <w:rsid w:val="006006B1"/>
    <w:rsid w:val="006023D0"/>
    <w:rsid w:val="00666586"/>
    <w:rsid w:val="006B69DB"/>
    <w:rsid w:val="006C54DE"/>
    <w:rsid w:val="006E2665"/>
    <w:rsid w:val="006E2BB4"/>
    <w:rsid w:val="007B4068"/>
    <w:rsid w:val="00934DDA"/>
    <w:rsid w:val="009A4CDC"/>
    <w:rsid w:val="00A6742F"/>
    <w:rsid w:val="00A96D6D"/>
    <w:rsid w:val="00B57C2F"/>
    <w:rsid w:val="00C14D6B"/>
    <w:rsid w:val="00C342DB"/>
    <w:rsid w:val="00C84D17"/>
    <w:rsid w:val="00CB3F09"/>
    <w:rsid w:val="00CF1090"/>
    <w:rsid w:val="00D223BA"/>
    <w:rsid w:val="00D56772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2011-03-15T07:00:00+00:00</OpenedDate>
    <Date1 xmlns="dc463f71-b30c-4ab2-9473-d307f9d35888">2011-03-17T07:00:00+00:00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110495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D0CD3C2B0CAD4EAA067E3A14F187F2" ma:contentTypeVersion="135" ma:contentTypeDescription="" ma:contentTypeScope="" ma:versionID="8a213a18b818299973e4b67342cd08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6AFFB0-3C43-4E4F-A955-239D8CCDDA44}"/>
</file>

<file path=customXml/itemProps2.xml><?xml version="1.0" encoding="utf-8"?>
<ds:datastoreItem xmlns:ds="http://schemas.openxmlformats.org/officeDocument/2006/customXml" ds:itemID="{2C9BC48E-658F-4A7D-B0F6-C170A82AF897}"/>
</file>

<file path=customXml/itemProps3.xml><?xml version="1.0" encoding="utf-8"?>
<ds:datastoreItem xmlns:ds="http://schemas.openxmlformats.org/officeDocument/2006/customXml" ds:itemID="{A760BA21-D666-4112-82B9-3D1DD65B428B}"/>
</file>

<file path=customXml/itemProps4.xml><?xml version="1.0" encoding="utf-8"?>
<ds:datastoreItem xmlns:ds="http://schemas.openxmlformats.org/officeDocument/2006/customXml" ds:itemID="{C6843894-5B34-48FC-8F61-EB71FB98161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2008-07-03T14:19:00Z</cp:lastPrinted>
  <dcterms:created xsi:type="dcterms:W3CDTF">2011-03-17T17:28:00Z</dcterms:created>
  <dcterms:modified xsi:type="dcterms:W3CDTF">2011-03-17T17:28:00Z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0x0101006E56B4D1795A2E4DB2F0B01679ED314A0079D0CD3C2B0CAD4EAA067E3A14F187F2</vt:lpwstr>
  </property>
  <property fmtid="{D5CDD505-2E9C-101B-9397-08002B2CF9AE}" pid="3" name="_docset_NoMedatataSyncRequired">
    <vt:lpwstr>False</vt:lpwstr>
  </property>
</Properties>
</file>