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 xml:space="preserve"> 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BC4DD0" w:rsidP="00FC42A4">
            <w:pPr>
              <w:pStyle w:val="Header"/>
            </w:pPr>
            <w:r w:rsidRPr="00BC4DD0">
              <w:t>FIORITO ENTERPRISES INC</w:t>
            </w:r>
            <w:r w:rsidR="00546C52">
              <w:t>.</w:t>
            </w:r>
            <w:r w:rsidRPr="00BC4DD0">
              <w:t xml:space="preserve"> &amp; RABANCO COMPANIES</w:t>
            </w:r>
            <w:r w:rsidR="00FA57C5" w:rsidRPr="00660D82">
              <w:t xml:space="preserve">, DBA </w:t>
            </w:r>
            <w:r w:rsidR="00DB089A" w:rsidRPr="00DB089A">
              <w:t>KENT</w:t>
            </w:r>
            <w:r w:rsidR="00AF1C32">
              <w:t>-</w:t>
            </w:r>
            <w:r w:rsidR="00DB089A" w:rsidRPr="00DB089A">
              <w:t>MERIDIAN DISPOSAL COMPANY</w:t>
            </w:r>
            <w:r w:rsidR="004878F9" w:rsidRPr="00660D82">
              <w:t>, G-</w:t>
            </w:r>
            <w:r w:rsidR="00DB089A">
              <w:t>60</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B82F7D">
            <w:pPr>
              <w:pStyle w:val="Header"/>
              <w:tabs>
                <w:tab w:val="clear" w:pos="8640"/>
              </w:tabs>
            </w:pPr>
            <w:r w:rsidRPr="00660D82">
              <w:t xml:space="preserve">Requesting </w:t>
            </w:r>
            <w:r w:rsidR="00934D2B" w:rsidRPr="00660D82">
              <w:t xml:space="preserve">Authority to Retain </w:t>
            </w:r>
            <w:r w:rsidR="003529AE">
              <w:t>Fifty</w:t>
            </w:r>
            <w:r w:rsidRPr="00660D82">
              <w:t xml:space="preserve">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2E0A61" w:rsidRPr="00660D82" w:rsidRDefault="002E0A61"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w:t>
            </w:r>
            <w:r w:rsidR="00DB089A">
              <w:t>101075</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BE7B4C" w:rsidRDefault="00BE7B4C" w:rsidP="00BE7B4C"/>
          <w:p w:rsidR="00BE7B4C" w:rsidRDefault="00BE7B4C" w:rsidP="00BE7B4C"/>
          <w:p w:rsidR="00BE7B4C" w:rsidRDefault="00BE7B4C" w:rsidP="00BE7B4C"/>
          <w:p w:rsidR="002E0A61" w:rsidRDefault="002E0A61" w:rsidP="00BE7B4C"/>
          <w:p w:rsidR="00BD1210" w:rsidRPr="00660D82" w:rsidRDefault="00934D2B" w:rsidP="00BE7B4C">
            <w:r w:rsidRPr="00660D82">
              <w:t>ORDER</w:t>
            </w:r>
            <w:r w:rsidR="001E64CE" w:rsidRPr="00660D82">
              <w:t xml:space="preserve"> </w:t>
            </w:r>
            <w:r w:rsidR="005206B8" w:rsidRPr="00660D82">
              <w:t>AUTHORIZING REVENUE SHARING</w:t>
            </w:r>
            <w:r w:rsidR="00BE7B4C">
              <w:t xml:space="preserve"> </w:t>
            </w:r>
            <w:r w:rsidR="005206B8" w:rsidRPr="00660D82">
              <w:t>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4D3F98">
        <w:t>June 15</w:t>
      </w:r>
      <w:r w:rsidR="00FA57C5" w:rsidRPr="00660D82">
        <w:t>, 20</w:t>
      </w:r>
      <w:r w:rsidR="004D3F98">
        <w:t>10</w:t>
      </w:r>
      <w:r w:rsidRPr="00660D82">
        <w:t xml:space="preserve">, </w:t>
      </w:r>
      <w:r w:rsidR="004D3F98">
        <w:t>Fiorito Enterprises Inc. &amp; Rabanco Companies</w:t>
      </w:r>
      <w:r w:rsidR="00FA57C5" w:rsidRPr="00660D82">
        <w:t>, d</w:t>
      </w:r>
      <w:r w:rsidR="00AF1C32">
        <w:t>/</w:t>
      </w:r>
      <w:r w:rsidR="00FA57C5" w:rsidRPr="00660D82">
        <w:t>b</w:t>
      </w:r>
      <w:r w:rsidR="00AF1C32">
        <w:t>/</w:t>
      </w:r>
      <w:r w:rsidR="00FA57C5" w:rsidRPr="00660D82">
        <w:t xml:space="preserve">a </w:t>
      </w:r>
      <w:r w:rsidR="004D3F98">
        <w:t>Kent</w:t>
      </w:r>
      <w:r w:rsidR="00AF1C32">
        <w:t>-</w:t>
      </w:r>
      <w:r w:rsidR="004D3F98">
        <w:t>Meridian Disposal Company</w:t>
      </w:r>
      <w:r w:rsidR="00843342" w:rsidRPr="00660D82">
        <w:t xml:space="preserve"> (</w:t>
      </w:r>
      <w:r w:rsidR="00AF1C32">
        <w:t>Kent-Meridian</w:t>
      </w:r>
      <w:r w:rsidR="004878F9" w:rsidRPr="00660D82">
        <w:t xml:space="preserve"> 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currently effective </w:t>
      </w:r>
      <w:r w:rsidR="002C59BC">
        <w:t>T</w:t>
      </w:r>
      <w:r w:rsidRPr="00660D82">
        <w:t xml:space="preserve">ariff </w:t>
      </w:r>
      <w:r w:rsidR="000646DD" w:rsidRPr="00660D82">
        <w:t xml:space="preserve">No. </w:t>
      </w:r>
      <w:r w:rsidR="00FA57C5" w:rsidRPr="00660D82">
        <w:rPr>
          <w:bCs/>
        </w:rPr>
        <w:t>2</w:t>
      </w:r>
      <w:r w:rsidR="004D3F98">
        <w:rPr>
          <w:bCs/>
        </w:rPr>
        <w:t xml:space="preserve">7, </w:t>
      </w:r>
      <w:r w:rsidR="00AF1C32">
        <w:rPr>
          <w:bCs/>
        </w:rPr>
        <w:t xml:space="preserve">designated as Tariff </w:t>
      </w:r>
      <w:r w:rsidR="004D3F98">
        <w:rPr>
          <w:bCs/>
        </w:rPr>
        <w:t>pages 21, 25 and 28 through 31</w:t>
      </w:r>
      <w:r w:rsidRPr="00660D82">
        <w:t>.</w:t>
      </w:r>
    </w:p>
    <w:p w:rsidR="00801FDD" w:rsidRDefault="00801FDD" w:rsidP="003C7860">
      <w:pPr>
        <w:spacing w:line="288" w:lineRule="auto"/>
      </w:pPr>
    </w:p>
    <w:p w:rsidR="00801FDD" w:rsidRDefault="00827FB5">
      <w:pPr>
        <w:numPr>
          <w:ilvl w:val="0"/>
          <w:numId w:val="33"/>
        </w:numPr>
        <w:spacing w:line="288" w:lineRule="auto"/>
      </w:pPr>
      <w:r w:rsidRPr="00660D82">
        <w:t xml:space="preserve">The filing proposes </w:t>
      </w:r>
      <w:r w:rsidR="000F0628" w:rsidRPr="00660D82">
        <w:t xml:space="preserve">to </w:t>
      </w:r>
      <w:r w:rsidR="00A35A0F">
        <w:t xml:space="preserve">decrease </w:t>
      </w:r>
      <w:r w:rsidR="000F0628" w:rsidRPr="00660D82">
        <w:t xml:space="preserve">the </w:t>
      </w:r>
      <w:r w:rsidR="00A35A0F">
        <w:t xml:space="preserve">amount </w:t>
      </w:r>
      <w:r w:rsidR="000F0628" w:rsidRPr="00660D82">
        <w:t>th</w:t>
      </w:r>
      <w:r w:rsidR="004369D1" w:rsidRPr="00660D82">
        <w:t>at</w:t>
      </w:r>
      <w:r w:rsidR="000F0628" w:rsidRPr="00660D82">
        <w:t xml:space="preserve"> </w:t>
      </w:r>
      <w:r w:rsidR="00AF1C32">
        <w:t>Kent-Meridian</w:t>
      </w:r>
      <w:r w:rsidR="000F0628" w:rsidRPr="00660D82">
        <w:t xml:space="preserve"> pays to </w:t>
      </w:r>
      <w:r w:rsidR="005B7B2C">
        <w:t>single family</w:t>
      </w:r>
      <w:r w:rsidR="000F0628" w:rsidRPr="00660D82">
        <w:t xml:space="preserve"> </w:t>
      </w:r>
      <w:r w:rsidR="00C36807">
        <w:t xml:space="preserve">customers </w:t>
      </w:r>
      <w:r w:rsidR="000F0628" w:rsidRPr="00660D82">
        <w:t xml:space="preserve">and </w:t>
      </w:r>
      <w:r w:rsidR="00A35A0F">
        <w:t xml:space="preserve">increase the amount </w:t>
      </w:r>
      <w:r w:rsidR="00AF1C32">
        <w:t>Kent-Meridian</w:t>
      </w:r>
      <w:r w:rsidR="009426E7">
        <w:t xml:space="preserve"> pays to </w:t>
      </w:r>
      <w:r w:rsidR="000F0628" w:rsidRPr="00660D82">
        <w:t>multi-family customers for the value of the recyclable materials th</w:t>
      </w:r>
      <w:r w:rsidR="004369D1" w:rsidRPr="00660D82">
        <w:t>at</w:t>
      </w:r>
      <w:r w:rsidR="000F0628" w:rsidRPr="00660D82">
        <w:t xml:space="preserve"> </w:t>
      </w:r>
      <w:r w:rsidR="00AF1C32">
        <w:t>Kent-Meridian</w:t>
      </w:r>
      <w:r w:rsidR="004369D1" w:rsidRPr="00660D82">
        <w:t xml:space="preserve"> </w:t>
      </w:r>
      <w:r w:rsidR="000F0628" w:rsidRPr="00660D82">
        <w:t xml:space="preserve">collects in its </w:t>
      </w:r>
      <w:r w:rsidR="00586E07">
        <w:t xml:space="preserve">residential </w:t>
      </w:r>
      <w:r w:rsidR="000F0628" w:rsidRPr="00660D82">
        <w:t xml:space="preserve">recycling </w:t>
      </w:r>
      <w:r w:rsidR="00010A32">
        <w:t xml:space="preserve">collection </w:t>
      </w:r>
      <w:r w:rsidR="000F0628" w:rsidRPr="00660D82">
        <w:t>service.</w:t>
      </w:r>
      <w:r w:rsidR="007878B4" w:rsidRPr="00660D82">
        <w:t xml:space="preserve">  </w:t>
      </w:r>
      <w:r w:rsidR="00B04206">
        <w:t>The monthly credit for s</w:t>
      </w:r>
      <w:r w:rsidR="005B7B2C">
        <w:t xml:space="preserve">ingle family customers will </w:t>
      </w:r>
      <w:r w:rsidR="00B04206">
        <w:t xml:space="preserve">decrease </w:t>
      </w:r>
      <w:r w:rsidR="005B7B2C">
        <w:t xml:space="preserve">from $0.53 to $0.15 and </w:t>
      </w:r>
      <w:r w:rsidR="00B04206">
        <w:t xml:space="preserve">the monthly credit for </w:t>
      </w:r>
      <w:r w:rsidR="005B7B2C">
        <w:t xml:space="preserve">multi-family customers will increase from $0.05 </w:t>
      </w:r>
      <w:r w:rsidR="00B04206">
        <w:t xml:space="preserve">per </w:t>
      </w:r>
      <w:r w:rsidR="00FB548B">
        <w:t xml:space="preserve">loose </w:t>
      </w:r>
      <w:r w:rsidR="00B04206">
        <w:t xml:space="preserve">yard </w:t>
      </w:r>
      <w:r w:rsidR="005B7B2C">
        <w:t xml:space="preserve">to $0.12 per </w:t>
      </w:r>
      <w:r w:rsidR="00FB548B">
        <w:t xml:space="preserve">loose </w:t>
      </w:r>
      <w:r w:rsidR="005B7B2C">
        <w:t>yard</w:t>
      </w:r>
      <w:r w:rsidR="00B04206">
        <w:t xml:space="preserve">, and from </w:t>
      </w:r>
      <w:r w:rsidR="005B7B2C">
        <w:t xml:space="preserve"> $0.18 </w:t>
      </w:r>
      <w:r w:rsidR="00B04206">
        <w:t xml:space="preserve">per compacted yard </w:t>
      </w:r>
      <w:r w:rsidR="005B7B2C">
        <w:t xml:space="preserve">to $0.42 per </w:t>
      </w:r>
      <w:r w:rsidR="00B04206">
        <w:t xml:space="preserve">compacted </w:t>
      </w:r>
      <w:r w:rsidR="005B7B2C">
        <w:t xml:space="preserve">yard.  </w:t>
      </w:r>
      <w:r w:rsidR="007878B4" w:rsidRPr="00660D82">
        <w:t xml:space="preserve">The stated effective date is </w:t>
      </w:r>
      <w:r w:rsidR="005B7B2C">
        <w:t>August</w:t>
      </w:r>
      <w:r w:rsidR="0022237A" w:rsidRPr="0022237A">
        <w:t xml:space="preserve"> 1, 20</w:t>
      </w:r>
      <w:r w:rsidR="00A35A0F">
        <w:t>10</w:t>
      </w:r>
      <w:r w:rsidR="00FA57C5" w:rsidRPr="00660D82">
        <w:t xml:space="preserve">.  </w:t>
      </w:r>
      <w:r w:rsidR="00AF1C32">
        <w:t>Kent-Meridian</w:t>
      </w:r>
      <w:r w:rsidR="00B66B64">
        <w:rPr>
          <w:bCs/>
        </w:rPr>
        <w:t xml:space="preserve"> </w:t>
      </w:r>
      <w:r w:rsidR="00B66B64" w:rsidRPr="005B579A">
        <w:t xml:space="preserve">filed </w:t>
      </w:r>
      <w:r w:rsidR="00C61FEE">
        <w:t xml:space="preserve">substitute </w:t>
      </w:r>
      <w:r w:rsidR="00B66B64" w:rsidRPr="005B579A">
        <w:t>page</w:t>
      </w:r>
      <w:r w:rsidR="005B7B2C">
        <w:t>s</w:t>
      </w:r>
      <w:r w:rsidR="00A35A0F">
        <w:t xml:space="preserve"> </w:t>
      </w:r>
      <w:r w:rsidR="005B7B2C">
        <w:rPr>
          <w:bCs/>
        </w:rPr>
        <w:t>21, 25 and 28 through 31</w:t>
      </w:r>
      <w:r w:rsidR="00B66B64">
        <w:t xml:space="preserve"> on </w:t>
      </w:r>
      <w:r w:rsidR="005B7B2C">
        <w:t>June 22</w:t>
      </w:r>
      <w:r w:rsidR="00B66B64">
        <w:t>, 20</w:t>
      </w:r>
      <w:r w:rsidR="005B7B2C">
        <w:t>10</w:t>
      </w:r>
      <w:r w:rsidR="00B66B64">
        <w:t>.</w:t>
      </w:r>
      <w:r w:rsidR="00A35A0F">
        <w:t xml:space="preserve"> </w:t>
      </w:r>
      <w:r w:rsidR="00B66B64">
        <w:t xml:space="preserve"> </w:t>
      </w:r>
      <w:r w:rsidR="00A35A0F">
        <w:t xml:space="preserve">The Company </w:t>
      </w:r>
      <w:r w:rsidR="00B66B64" w:rsidRPr="00C842EF">
        <w:t xml:space="preserve">has requested that the </w:t>
      </w:r>
      <w:r w:rsidR="00B66B64">
        <w:t xml:space="preserve">tariff </w:t>
      </w:r>
      <w:r w:rsidR="00B66B64" w:rsidRPr="00C842EF">
        <w:t>revisions</w:t>
      </w:r>
      <w:r w:rsidR="00B66B64">
        <w:t xml:space="preserve"> filed </w:t>
      </w:r>
      <w:r w:rsidR="005B7B2C">
        <w:t>June 15, 2010</w:t>
      </w:r>
      <w:r w:rsidR="00B66B64">
        <w:t xml:space="preserve">, as revised on </w:t>
      </w:r>
      <w:r w:rsidR="005B7B2C">
        <w:t>June 22</w:t>
      </w:r>
      <w:r w:rsidR="00A35A0F">
        <w:t>,</w:t>
      </w:r>
      <w:r w:rsidR="00936379">
        <w:t xml:space="preserve"> </w:t>
      </w:r>
      <w:r w:rsidR="00A35A0F">
        <w:t>20</w:t>
      </w:r>
      <w:r w:rsidR="005B7B2C">
        <w:t>10</w:t>
      </w:r>
      <w:r w:rsidR="00B66B64">
        <w:t>,</w:t>
      </w:r>
      <w:r w:rsidR="00B66B64" w:rsidRPr="00C842EF">
        <w:t xml:space="preserve"> become effective </w:t>
      </w:r>
      <w:r w:rsidR="005B7B2C">
        <w:t>August</w:t>
      </w:r>
      <w:r w:rsidR="00B66B64" w:rsidRPr="00C842EF">
        <w:t xml:space="preserve"> 1, 20</w:t>
      </w:r>
      <w:r w:rsidR="00EB14D6">
        <w:t>10</w:t>
      </w:r>
      <w:r w:rsidR="00B66B64" w:rsidRPr="00C842EF">
        <w:t>.</w:t>
      </w:r>
      <w:r w:rsidR="00126453">
        <w:t xml:space="preserve">  The revised pages filed on June 22, 2010, contained administrative edits only and did not reflect ammedments to the recyclable commodity revenue adjustments originally filed on June 15, 2010.</w:t>
      </w:r>
    </w:p>
    <w:p w:rsidR="00D754B2" w:rsidRPr="00660D82" w:rsidRDefault="001E64CE" w:rsidP="003C7860">
      <w:pPr>
        <w:spacing w:line="288" w:lineRule="auto"/>
      </w:pPr>
      <w:r w:rsidRPr="00660D82">
        <w:t xml:space="preserve"> </w:t>
      </w:r>
    </w:p>
    <w:p w:rsidR="00801FDD" w:rsidRDefault="005206B8">
      <w:pPr>
        <w:numPr>
          <w:ilvl w:val="0"/>
          <w:numId w:val="33"/>
        </w:numPr>
        <w:spacing w:line="288" w:lineRule="auto"/>
        <w:rPr>
          <w:b/>
          <w:bCs/>
        </w:rPr>
      </w:pPr>
      <w:r w:rsidRPr="00660D82">
        <w:t xml:space="preserve">On </w:t>
      </w:r>
      <w:r w:rsidR="00A55F10">
        <w:t>June 15</w:t>
      </w:r>
      <w:r w:rsidR="00FA57C5" w:rsidRPr="00660D82">
        <w:t>, 20</w:t>
      </w:r>
      <w:r w:rsidR="00A55F10">
        <w:t>10</w:t>
      </w:r>
      <w:r w:rsidRPr="00660D82">
        <w:t xml:space="preserve">, </w:t>
      </w:r>
      <w:r w:rsidR="00AF1C32">
        <w:t>Kent-Meridian</w:t>
      </w:r>
      <w:r w:rsidRPr="00660D82">
        <w:t xml:space="preserve"> filed with the </w:t>
      </w:r>
      <w:r w:rsidR="00660D82" w:rsidRPr="00660D82">
        <w:t>Commission</w:t>
      </w:r>
      <w:r w:rsidRPr="00660D82">
        <w:t xml:space="preserve"> a request to retain </w:t>
      </w:r>
      <w:r w:rsidR="00AF1C32">
        <w:t>fifty</w:t>
      </w:r>
      <w:r w:rsidR="00AF1C32" w:rsidRPr="00660D82">
        <w:t xml:space="preserve"> </w:t>
      </w:r>
      <w:r w:rsidRPr="00660D82">
        <w:t>percent</w:t>
      </w:r>
      <w:r w:rsidR="00CF3899" w:rsidRPr="00660D82">
        <w:t xml:space="preserve"> </w:t>
      </w:r>
      <w:r w:rsidRPr="00660D82">
        <w:t xml:space="preserve">of the revenue </w:t>
      </w:r>
      <w:r w:rsidR="00AF1C32">
        <w:t>Kent-Meridian</w:t>
      </w:r>
      <w:r w:rsidRPr="00660D82">
        <w:t xml:space="preserve"> receives from the sale of recyclable materials that it collects in its </w:t>
      </w:r>
      <w:r w:rsidR="00586E07">
        <w:t xml:space="preserve">residential </w:t>
      </w:r>
      <w:r w:rsidR="00010A32" w:rsidRPr="00660D82">
        <w:t>re</w:t>
      </w:r>
      <w:r w:rsidR="00010A32">
        <w:t>cycling</w:t>
      </w:r>
      <w:r w:rsidR="00010A32" w:rsidRPr="00660D82">
        <w:t xml:space="preserve"> </w:t>
      </w:r>
      <w:r w:rsidRPr="00660D82">
        <w:t>collection service.</w:t>
      </w:r>
    </w:p>
    <w:p w:rsidR="001E3851" w:rsidRPr="00C61FEE" w:rsidRDefault="005206B8">
      <w:pPr>
        <w:pStyle w:val="Findings"/>
        <w:numPr>
          <w:ilvl w:val="0"/>
          <w:numId w:val="33"/>
        </w:numPr>
        <w:spacing w:line="288" w:lineRule="auto"/>
        <w:rPr>
          <w:rFonts w:ascii="Arial" w:hAnsi="Arial" w:cs="Arial"/>
          <w:sz w:val="18"/>
          <w:szCs w:val="18"/>
        </w:rPr>
      </w:pPr>
      <w:r w:rsidRPr="00660D82">
        <w:lastRenderedPageBreak/>
        <w:t xml:space="preserve">RCW 81.77.185 states that the </w:t>
      </w:r>
      <w:r w:rsidR="00660D82" w:rsidRPr="00660D82">
        <w:t>Commission</w:t>
      </w:r>
      <w:r w:rsidRPr="00660D82">
        <w:t xml:space="preserve"> shall allow </w:t>
      </w:r>
      <w:r w:rsidR="00586E07">
        <w:t xml:space="preserve">a </w:t>
      </w:r>
      <w:r w:rsidRPr="00660D82">
        <w:t>solid waste collection compan</w:t>
      </w:r>
      <w:r w:rsidR="00586E07">
        <w:t>y</w:t>
      </w:r>
      <w:r w:rsidRPr="00660D82">
        <w:t xml:space="preserve"> collecting recyclable materials </w:t>
      </w:r>
      <w:r w:rsidR="00010A32">
        <w:t xml:space="preserve">from single family and multi-family customers </w:t>
      </w:r>
      <w:r w:rsidRPr="00660D82">
        <w:t xml:space="preserve">to retain up to </w:t>
      </w:r>
      <w:r w:rsidR="00AF1C32">
        <w:t>fifty</w:t>
      </w:r>
      <w:r w:rsidRPr="00660D82">
        <w:t xml:space="preserve"> percent of the revenue paid to the compan</w:t>
      </w:r>
      <w:r w:rsidR="00586E07">
        <w:t>y</w:t>
      </w:r>
      <w:r w:rsidRPr="00660D82">
        <w:t xml:space="preserve"> for the material if the compan</w:t>
      </w:r>
      <w:r w:rsidR="00586E07">
        <w:t>y</w:t>
      </w:r>
      <w:r w:rsidRPr="00660D82">
        <w:t xml:space="preserve"> submit</w:t>
      </w:r>
      <w:r w:rsidR="00586E07">
        <w:t>s</w:t>
      </w:r>
      <w:r w:rsidRPr="00660D82">
        <w:t xml:space="preserve"> a plan to the </w:t>
      </w:r>
      <w:r w:rsidR="00660D82" w:rsidRPr="00660D82">
        <w:t>Commission</w:t>
      </w:r>
      <w:r w:rsidRPr="00660D82">
        <w:t xml:space="preserve"> that is certified by the appropriate local government authority as being consistent with the local government solid waste plan and that demonstrates how the revenues will be used to increase recycling. </w:t>
      </w:r>
      <w:r w:rsidR="00660D82">
        <w:t xml:space="preserve"> </w:t>
      </w:r>
      <w:r w:rsidRPr="00660D82">
        <w:t xml:space="preserve">The remaining revenue shall be passed </w:t>
      </w:r>
      <w:r w:rsidR="00010A32">
        <w:t xml:space="preserve">through </w:t>
      </w:r>
      <w:r w:rsidRPr="00660D82">
        <w:t xml:space="preserve">to </w:t>
      </w:r>
      <w:r w:rsidR="00010A32">
        <w:t xml:space="preserve">single family and multi-family </w:t>
      </w:r>
      <w:r w:rsidRPr="00660D82">
        <w:t>customers.</w:t>
      </w:r>
    </w:p>
    <w:p w:rsidR="00C61FEE" w:rsidRPr="007C5754" w:rsidRDefault="00C61FEE" w:rsidP="003C7860">
      <w:pPr>
        <w:pStyle w:val="Findings"/>
        <w:numPr>
          <w:ilvl w:val="0"/>
          <w:numId w:val="0"/>
        </w:numPr>
        <w:spacing w:line="288" w:lineRule="auto"/>
        <w:rPr>
          <w:rFonts w:ascii="Arial" w:hAnsi="Arial" w:cs="Arial"/>
        </w:rPr>
      </w:pPr>
    </w:p>
    <w:p w:rsidR="00801FDD" w:rsidRDefault="005206B8" w:rsidP="003529AE">
      <w:pPr>
        <w:pStyle w:val="Findings"/>
        <w:numPr>
          <w:ilvl w:val="0"/>
          <w:numId w:val="33"/>
        </w:numPr>
        <w:spacing w:line="288" w:lineRule="auto"/>
      </w:pPr>
      <w:r w:rsidRPr="00660D82">
        <w:t xml:space="preserve">On </w:t>
      </w:r>
      <w:r w:rsidR="00F82D32">
        <w:t>June 15, 2010</w:t>
      </w:r>
      <w:r w:rsidRPr="00660D82">
        <w:t xml:space="preserve">, </w:t>
      </w:r>
      <w:r w:rsidR="00AF1C32">
        <w:t>Kent-Meridian</w:t>
      </w:r>
      <w:r w:rsidRPr="00660D82">
        <w:t xml:space="preserve"> filed its </w:t>
      </w:r>
      <w:r w:rsidR="00010A32">
        <w:t xml:space="preserve">King County recycling plan for the fiscal year ending </w:t>
      </w:r>
      <w:r w:rsidR="000060BE">
        <w:t>July 31, 201</w:t>
      </w:r>
      <w:r w:rsidR="00010A32">
        <w:t>0</w:t>
      </w:r>
      <w:r w:rsidRPr="00660D82">
        <w:t xml:space="preserve">.  The plan sets forth specific actions that </w:t>
      </w:r>
      <w:r w:rsidR="00AF1C32">
        <w:t>Kent-Meridian</w:t>
      </w:r>
      <w:r w:rsidR="009D6175">
        <w:t xml:space="preserve"> will take using </w:t>
      </w:r>
      <w:r w:rsidR="000060BE">
        <w:t xml:space="preserve">recyclable commodity revenues </w:t>
      </w:r>
      <w:r w:rsidR="009D6175">
        <w:t xml:space="preserve">retained </w:t>
      </w:r>
      <w:r w:rsidR="000060BE">
        <w:t>by the Company</w:t>
      </w:r>
      <w:r w:rsidR="009D6175">
        <w:t>.  The actions include</w:t>
      </w:r>
      <w:r w:rsidR="004061FA" w:rsidRPr="00660D82">
        <w:t xml:space="preserve">: </w:t>
      </w:r>
      <w:r w:rsidR="0048737F">
        <w:t>continue</w:t>
      </w:r>
      <w:r w:rsidR="009D6175">
        <w:t>d</w:t>
      </w:r>
      <w:r w:rsidR="0048737F">
        <w:t xml:space="preserve"> </w:t>
      </w:r>
      <w:r w:rsidR="009D6175">
        <w:t>w</w:t>
      </w:r>
      <w:r w:rsidR="004061FA" w:rsidRPr="00660D82">
        <w:t>ork</w:t>
      </w:r>
      <w:r w:rsidR="0048737F">
        <w:t xml:space="preserve"> </w:t>
      </w:r>
      <w:r w:rsidRPr="00660D82">
        <w:t xml:space="preserve">with King County to </w:t>
      </w:r>
      <w:r w:rsidR="0048737F">
        <w:t xml:space="preserve">implement </w:t>
      </w:r>
      <w:r w:rsidR="00F82D32">
        <w:t xml:space="preserve">the </w:t>
      </w:r>
      <w:r w:rsidRPr="00660D82">
        <w:t>Regional Recycling Campaign</w:t>
      </w:r>
      <w:r w:rsidR="004061FA" w:rsidRPr="00660D82">
        <w:t xml:space="preserve">; collecting, evaluating and </w:t>
      </w:r>
      <w:r w:rsidR="0022237A">
        <w:t xml:space="preserve">reporting data; </w:t>
      </w:r>
      <w:r w:rsidR="0048737F">
        <w:t>transitioning Covington and Black Diamond customers to 96-gallon curbside recycling containers</w:t>
      </w:r>
      <w:r w:rsidR="0022237A">
        <w:t xml:space="preserve">; </w:t>
      </w:r>
      <w:r w:rsidR="0048737F">
        <w:t>outreach efforts</w:t>
      </w:r>
      <w:r w:rsidR="0022237A">
        <w:t xml:space="preserve">; </w:t>
      </w:r>
      <w:r w:rsidR="0048737F">
        <w:t xml:space="preserve">further development of programs for food scrap collection </w:t>
      </w:r>
      <w:r w:rsidR="0022237A">
        <w:t xml:space="preserve">and </w:t>
      </w:r>
      <w:r w:rsidR="00B6170D">
        <w:t xml:space="preserve">continued </w:t>
      </w:r>
      <w:r w:rsidR="0048737F">
        <w:t xml:space="preserve">conversion of its </w:t>
      </w:r>
      <w:r w:rsidR="00B6170D">
        <w:t xml:space="preserve">fleet of </w:t>
      </w:r>
      <w:r w:rsidR="0048737F">
        <w:t xml:space="preserve">collection trucks to Compressed Natural Gas (CNG) to further reduce the </w:t>
      </w:r>
      <w:r w:rsidR="003529AE">
        <w:t>C</w:t>
      </w:r>
      <w:r w:rsidR="0048737F">
        <w:t>ompany’s carbon footprint</w:t>
      </w:r>
      <w:r w:rsidR="0022237A">
        <w:t xml:space="preserve">.  The plan also requires </w:t>
      </w:r>
      <w:r w:rsidR="00AF1C32">
        <w:t>Kent-Meridian</w:t>
      </w:r>
      <w:r w:rsidRPr="00660D82">
        <w:t xml:space="preserve"> to file monthly reports with the King County Solid Waste Division.</w:t>
      </w:r>
      <w:r w:rsidR="004061FA" w:rsidRPr="00660D82">
        <w:t xml:space="preserve">  </w:t>
      </w:r>
    </w:p>
    <w:p w:rsidR="007C5754" w:rsidRDefault="007C5754" w:rsidP="003C7860">
      <w:pPr>
        <w:pStyle w:val="Findings"/>
        <w:numPr>
          <w:ilvl w:val="0"/>
          <w:numId w:val="0"/>
        </w:numPr>
        <w:spacing w:line="288" w:lineRule="auto"/>
      </w:pPr>
    </w:p>
    <w:p w:rsidR="00801FDD" w:rsidRDefault="00AF1C32">
      <w:pPr>
        <w:pStyle w:val="Findings"/>
        <w:numPr>
          <w:ilvl w:val="0"/>
          <w:numId w:val="33"/>
        </w:numPr>
        <w:spacing w:before="120" w:line="288" w:lineRule="auto"/>
      </w:pPr>
      <w:r>
        <w:t>Kent-Meridian</w:t>
      </w:r>
      <w:r w:rsidR="00660D82" w:rsidRPr="00660D82">
        <w:t>’</w:t>
      </w:r>
      <w:r w:rsidR="004061FA" w:rsidRPr="00660D82">
        <w:t xml:space="preserve">s recycling </w:t>
      </w:r>
      <w:r w:rsidR="00010A32">
        <w:t xml:space="preserve">and commodity revenue sharing </w:t>
      </w:r>
      <w:r w:rsidR="004061FA" w:rsidRPr="00660D82">
        <w:t xml:space="preserve">plan, </w:t>
      </w:r>
      <w:r w:rsidR="0019136F">
        <w:t xml:space="preserve">dated </w:t>
      </w:r>
      <w:r w:rsidR="003529AE">
        <w:t>June 15</w:t>
      </w:r>
      <w:r w:rsidR="005206B8" w:rsidRPr="00660D82">
        <w:t>, 20</w:t>
      </w:r>
      <w:r w:rsidR="003529AE">
        <w:t>10</w:t>
      </w:r>
      <w:r w:rsidR="005206B8" w:rsidRPr="00660D82">
        <w:t xml:space="preserve">, </w:t>
      </w:r>
      <w:r w:rsidR="00010A32">
        <w:t xml:space="preserve">is </w:t>
      </w:r>
      <w:r w:rsidR="004061FA" w:rsidRPr="00660D82">
        <w:t xml:space="preserve">signed by </w:t>
      </w:r>
      <w:r w:rsidR="005206B8" w:rsidRPr="00660D82">
        <w:t xml:space="preserve">Kevin Kiernan, Solid Waste Division Director, King County, </w:t>
      </w:r>
      <w:r w:rsidR="00010A32">
        <w:t xml:space="preserve">which </w:t>
      </w:r>
      <w:r w:rsidR="005206B8" w:rsidRPr="00660D82">
        <w:t>states</w:t>
      </w:r>
      <w:r w:rsidR="004061FA" w:rsidRPr="00660D82">
        <w:t>,</w:t>
      </w:r>
      <w:r w:rsidR="005206B8" w:rsidRPr="00660D82">
        <w:t xml:space="preserve"> in part</w:t>
      </w:r>
      <w:r w:rsidR="004061FA" w:rsidRPr="00660D82">
        <w:t>,</w:t>
      </w:r>
      <w:r w:rsidR="005206B8" w:rsidRPr="00660D82">
        <w:t xml:space="preserve"> that King County certifies that the </w:t>
      </w:r>
      <w:r w:rsidR="003529AE">
        <w:t xml:space="preserve">Company’s </w:t>
      </w:r>
      <w:r w:rsidR="005206B8" w:rsidRPr="00660D82">
        <w:t xml:space="preserve">plan </w:t>
      </w:r>
      <w:r w:rsidR="003529AE">
        <w:t xml:space="preserve">is </w:t>
      </w:r>
      <w:r w:rsidR="005206B8" w:rsidRPr="00660D82">
        <w:t xml:space="preserve">consistent with the King County Comprehensive Solid Waste Management Plan. </w:t>
      </w:r>
      <w:r w:rsidR="00791079">
        <w:t xml:space="preserve"> </w:t>
      </w:r>
      <w:r w:rsidR="005206B8" w:rsidRPr="00660D82">
        <w:t xml:space="preserve">Therefore, King County recommends to the </w:t>
      </w:r>
      <w:r w:rsidR="003529AE">
        <w:t xml:space="preserve">Commission that </w:t>
      </w:r>
      <w:r>
        <w:t>Kent-Meridian</w:t>
      </w:r>
      <w:r w:rsidR="003529AE">
        <w:t xml:space="preserve"> </w:t>
      </w:r>
      <w:r w:rsidR="005206B8" w:rsidRPr="00660D82">
        <w:t>be allowed to retain</w:t>
      </w:r>
      <w:r w:rsidR="00626FC0">
        <w:t xml:space="preserve"> </w:t>
      </w:r>
      <w:r>
        <w:t>fifty</w:t>
      </w:r>
      <w:r w:rsidR="003529AE">
        <w:t xml:space="preserve"> percent </w:t>
      </w:r>
      <w:r w:rsidR="005206B8" w:rsidRPr="00660D82">
        <w:t xml:space="preserve">of the actual </w:t>
      </w:r>
      <w:r w:rsidR="007C5754">
        <w:t xml:space="preserve">value of recyclable </w:t>
      </w:r>
      <w:r w:rsidR="005206B8" w:rsidRPr="00660D82">
        <w:t xml:space="preserve">commodity </w:t>
      </w:r>
      <w:r w:rsidR="007C5754">
        <w:t>revenues</w:t>
      </w:r>
      <w:r w:rsidR="005206B8" w:rsidRPr="00660D82">
        <w:t xml:space="preserve"> received during the period of this agreement (</w:t>
      </w:r>
      <w:r w:rsidR="007C5754">
        <w:t>August</w:t>
      </w:r>
      <w:r w:rsidR="005206B8" w:rsidRPr="00660D82">
        <w:t xml:space="preserve"> 1, 20</w:t>
      </w:r>
      <w:r w:rsidR="008673C6">
        <w:t>10</w:t>
      </w:r>
      <w:r w:rsidR="005206B8" w:rsidRPr="00660D82">
        <w:t xml:space="preserve"> </w:t>
      </w:r>
      <w:r w:rsidR="00E333F7">
        <w:t>through</w:t>
      </w:r>
      <w:r w:rsidR="005206B8" w:rsidRPr="00660D82">
        <w:t xml:space="preserve"> </w:t>
      </w:r>
      <w:r w:rsidR="007C5754">
        <w:t>July</w:t>
      </w:r>
      <w:r w:rsidR="005206B8" w:rsidRPr="00660D82">
        <w:t xml:space="preserve"> 31, 20</w:t>
      </w:r>
      <w:r w:rsidR="008673C6">
        <w:t>1</w:t>
      </w:r>
      <w:r w:rsidR="007C5754">
        <w:t>1</w:t>
      </w:r>
      <w:r w:rsidR="005206B8" w:rsidRPr="00660D82">
        <w:t>).</w:t>
      </w:r>
      <w:r w:rsidR="007C5754">
        <w:t xml:space="preserve">  S</w:t>
      </w:r>
      <w:r w:rsidR="00660D82" w:rsidRPr="00660D82">
        <w:t>taff</w:t>
      </w:r>
      <w:r w:rsidR="004061FA" w:rsidRPr="00660D82">
        <w:t xml:space="preserve"> recommends that the </w:t>
      </w:r>
      <w:r w:rsidR="00660D82" w:rsidRPr="00660D82">
        <w:t>Commission</w:t>
      </w:r>
      <w:r w:rsidR="004061FA" w:rsidRPr="00660D82">
        <w:t xml:space="preserve"> grant </w:t>
      </w:r>
      <w:r>
        <w:t>Kent-Meridian</w:t>
      </w:r>
      <w:r w:rsidR="00660D82" w:rsidRPr="00660D82">
        <w:t>’</w:t>
      </w:r>
      <w:r w:rsidR="004061FA" w:rsidRPr="00660D82">
        <w:t xml:space="preserve">s request to retain </w:t>
      </w:r>
      <w:r>
        <w:t>fifty</w:t>
      </w:r>
      <w:r w:rsidR="004061FA" w:rsidRPr="00660D82">
        <w:t xml:space="preserve"> percent</w:t>
      </w:r>
      <w:r w:rsidR="00CF3899" w:rsidRPr="00660D82">
        <w:t xml:space="preserve"> </w:t>
      </w:r>
      <w:r w:rsidR="004061FA" w:rsidRPr="00660D82">
        <w:t xml:space="preserve">of the revenue it receives from the sale of recyclable materials that it collects in its recycling </w:t>
      </w:r>
      <w:r w:rsidR="00D515CF">
        <w:t xml:space="preserve">collection </w:t>
      </w:r>
      <w:r w:rsidR="004061FA" w:rsidRPr="00660D82">
        <w:t xml:space="preserve">service and require </w:t>
      </w:r>
      <w:r w:rsidR="00D515CF">
        <w:t xml:space="preserve">the Company </w:t>
      </w:r>
      <w:r w:rsidR="004061FA" w:rsidRPr="00660D82">
        <w:t xml:space="preserve">to report to the </w:t>
      </w:r>
      <w:r w:rsidR="00660D82" w:rsidRPr="00660D82">
        <w:t>Commission</w:t>
      </w:r>
      <w:r w:rsidR="00A306FE" w:rsidRPr="00660D82">
        <w:t xml:space="preserve"> </w:t>
      </w:r>
      <w:r w:rsidR="004061FA" w:rsidRPr="00660D82">
        <w:t xml:space="preserve">the amount of revenue it retained, the amount of money it spent on the activities identified in </w:t>
      </w:r>
      <w:r>
        <w:t>Kent-Meridian</w:t>
      </w:r>
      <w:r w:rsidR="00660D82" w:rsidRPr="00660D82">
        <w:t>’</w:t>
      </w:r>
      <w:r w:rsidR="004061FA" w:rsidRPr="00660D82">
        <w:t xml:space="preserve">s recycling </w:t>
      </w:r>
      <w:r w:rsidR="00D515CF">
        <w:t xml:space="preserve">and commodity revenue sharing </w:t>
      </w:r>
      <w:r w:rsidR="004061FA" w:rsidRPr="00660D82">
        <w:t>plan and the effect the activities had on increasing recycling.</w:t>
      </w:r>
    </w:p>
    <w:p w:rsidR="00F82D32" w:rsidRDefault="00F82D32" w:rsidP="003C7860">
      <w:pPr>
        <w:pStyle w:val="Findings"/>
        <w:numPr>
          <w:ilvl w:val="0"/>
          <w:numId w:val="0"/>
        </w:numPr>
        <w:spacing w:line="288" w:lineRule="auto"/>
      </w:pPr>
    </w:p>
    <w:p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a</w:t>
      </w:r>
      <w:r w:rsidR="00586E07">
        <w:t>llow</w:t>
      </w:r>
      <w:r w:rsidR="00424B63" w:rsidRPr="00660D82">
        <w:t xml:space="preserve"> the </w:t>
      </w:r>
      <w:r w:rsidR="00B66B64">
        <w:t xml:space="preserve">proposed </w:t>
      </w:r>
      <w:r w:rsidR="00424B63" w:rsidRPr="00660D82">
        <w:t xml:space="preserve">commodity credits to become effective </w:t>
      </w:r>
      <w:r w:rsidR="007C5754">
        <w:t>August</w:t>
      </w:r>
      <w:r w:rsidR="00424B63" w:rsidRPr="00660D82">
        <w:t xml:space="preserve"> 1, 20</w:t>
      </w:r>
      <w:r w:rsidR="005042EE">
        <w:t>10</w:t>
      </w:r>
      <w:r w:rsidR="00424B63" w:rsidRPr="00660D82">
        <w:t xml:space="preserve">, and grant </w:t>
      </w:r>
      <w:r w:rsidR="00AF1C32">
        <w:t>Kent-Meridian</w:t>
      </w:r>
      <w:r w:rsidR="00660D82" w:rsidRPr="00660D82">
        <w:t>’</w:t>
      </w:r>
      <w:r w:rsidR="00424B63" w:rsidRPr="00660D82">
        <w:t xml:space="preserve">s request to retain </w:t>
      </w:r>
      <w:r w:rsidR="00AF1C32">
        <w:t>fifty</w:t>
      </w:r>
      <w:r w:rsidR="00424B63" w:rsidRPr="00660D82">
        <w:t xml:space="preserve"> percent</w:t>
      </w:r>
      <w:r w:rsidR="00CF3899" w:rsidRPr="00660D82">
        <w:t xml:space="preserve"> </w:t>
      </w:r>
      <w:r w:rsidR="00424B63" w:rsidRPr="00660D82">
        <w:t xml:space="preserve">of the revenues it receives from the sale of recyclable materials that it collects in its </w:t>
      </w:r>
      <w:r w:rsidR="007C5754">
        <w:t>single family</w:t>
      </w:r>
      <w:r w:rsidR="00424B63" w:rsidRPr="00660D82">
        <w:t xml:space="preserve"> </w:t>
      </w:r>
      <w:r w:rsidR="005042EE">
        <w:t xml:space="preserve">and multi-family </w:t>
      </w:r>
      <w:r w:rsidR="00EF403B">
        <w:t xml:space="preserve">residential </w:t>
      </w:r>
      <w:r w:rsidR="00424B63" w:rsidRPr="00660D82">
        <w:t>recycling service</w:t>
      </w:r>
      <w:r w:rsidR="0070320B" w:rsidRPr="00660D82">
        <w:t>.</w:t>
      </w:r>
    </w:p>
    <w:p w:rsidR="0000314C" w:rsidRDefault="0000314C">
      <w:pPr>
        <w:pStyle w:val="Findings"/>
        <w:numPr>
          <w:ilvl w:val="0"/>
          <w:numId w:val="0"/>
        </w:numPr>
        <w:jc w:val="center"/>
        <w:rPr>
          <w:b/>
          <w:bCs/>
        </w:rPr>
      </w:pPr>
    </w:p>
    <w:p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7C5754">
        <w:t>July 29</w:t>
      </w:r>
      <w:r w:rsidRPr="00660D82">
        <w:t>, 20</w:t>
      </w:r>
      <w:r w:rsidR="007C5754">
        <w:t>10</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AF1C32">
        <w:t>Kent-Meridian</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714D62" w:rsidRDefault="00C12E82">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D515CF" w:rsidRPr="00660D82">
        <w:t xml:space="preserve">RCW 81.77.185 states that the Commission shall allow </w:t>
      </w:r>
      <w:r w:rsidR="00586E07">
        <w:t xml:space="preserve">a </w:t>
      </w:r>
      <w:r w:rsidR="00D515CF" w:rsidRPr="00660D82">
        <w:t>solid waste collection compan</w:t>
      </w:r>
      <w:r w:rsidR="00586E07">
        <w:t>y</w:t>
      </w:r>
      <w:r w:rsidR="00D515CF" w:rsidRPr="00660D82">
        <w:t xml:space="preserve"> collecting recyclable materials </w:t>
      </w:r>
      <w:r w:rsidR="00D515CF">
        <w:t xml:space="preserve">from single family and multi-family customers </w:t>
      </w:r>
      <w:r w:rsidR="00D515CF" w:rsidRPr="00660D82">
        <w:t xml:space="preserve">to retain up to </w:t>
      </w:r>
      <w:r w:rsidR="00D515CF">
        <w:t>fifty</w:t>
      </w:r>
      <w:r w:rsidR="00D515CF" w:rsidRPr="00660D82">
        <w:t xml:space="preserve"> percent of the revenue paid to </w:t>
      </w:r>
      <w:r w:rsidR="00586E07">
        <w:t xml:space="preserve">the </w:t>
      </w:r>
      <w:r w:rsidR="00D515CF" w:rsidRPr="00660D82">
        <w:t>compan</w:t>
      </w:r>
      <w:r w:rsidR="00D515CF">
        <w:t>y</w:t>
      </w:r>
      <w:r w:rsidR="00D515CF" w:rsidRPr="00660D82">
        <w:t xml:space="preserve"> for the material if the compan</w:t>
      </w:r>
      <w:r w:rsidR="00D515CF">
        <w:t>y</w:t>
      </w:r>
      <w:r w:rsidR="00D515CF" w:rsidRPr="00660D82">
        <w:t xml:space="preserve"> submit</w:t>
      </w:r>
      <w:r w:rsidR="00D515CF">
        <w:t>s</w:t>
      </w:r>
      <w:r w:rsidR="00D515CF" w:rsidRPr="00660D82">
        <w:t xml:space="preserve"> a plan to the Commission that is certified by the appropriate local government authority as being consistent with the local government solid waste </w:t>
      </w:r>
      <w:r w:rsidR="00D515CF">
        <w:t xml:space="preserve">management </w:t>
      </w:r>
      <w:r w:rsidR="00D515CF" w:rsidRPr="00660D82">
        <w:t xml:space="preserve">plan and that demonstrates how the revenues will be used to increase recycling. </w:t>
      </w:r>
      <w:r w:rsidR="00D515CF">
        <w:t xml:space="preserve"> </w:t>
      </w:r>
      <w:r w:rsidR="00D515CF" w:rsidRPr="00660D82">
        <w:t xml:space="preserve">The remaining revenue shall be passed </w:t>
      </w:r>
      <w:r w:rsidR="00D515CF">
        <w:t>through to single family and multi-family</w:t>
      </w:r>
      <w:r w:rsidR="00D515CF" w:rsidRPr="00660D82">
        <w:t xml:space="preserve"> customers.</w:t>
      </w:r>
    </w:p>
    <w:p w:rsidR="00934D2B" w:rsidRPr="004E2D2D" w:rsidRDefault="00934D2B" w:rsidP="003C7860">
      <w:pPr>
        <w:pStyle w:val="Findings"/>
        <w:numPr>
          <w:ilvl w:val="0"/>
          <w:numId w:val="0"/>
        </w:numPr>
        <w:spacing w:line="288" w:lineRule="auto"/>
        <w:ind w:left="720"/>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5D15C5">
        <w:rPr>
          <w:sz w:val="24"/>
          <w:szCs w:val="24"/>
        </w:rPr>
        <w:t>5</w:t>
      </w:r>
      <w:r>
        <w:rPr>
          <w:sz w:val="24"/>
          <w:szCs w:val="24"/>
        </w:rPr>
        <w:t>)</w:t>
      </w:r>
      <w:r>
        <w:rPr>
          <w:sz w:val="24"/>
          <w:szCs w:val="24"/>
        </w:rPr>
        <w:tab/>
        <w:t xml:space="preserve">King County is responsible for managing waste through its Comprehensive Solid Waste Management Plan.  The Director of King County’s Solid Waste Division certified that </w:t>
      </w:r>
      <w:r w:rsidR="00AF1C32">
        <w:rPr>
          <w:sz w:val="24"/>
          <w:szCs w:val="24"/>
        </w:rPr>
        <w:t>Kent-Meridian</w:t>
      </w:r>
      <w:r>
        <w:rPr>
          <w:sz w:val="24"/>
          <w:szCs w:val="24"/>
        </w:rPr>
        <w:t xml:space="preserve">’s recycling plan is consistent with the County’s Comprehensive Solid Waste Management Plan and </w:t>
      </w:r>
      <w:r w:rsidR="00D515CF" w:rsidRPr="00D515CF">
        <w:rPr>
          <w:sz w:val="24"/>
          <w:szCs w:val="24"/>
        </w:rPr>
        <w:t xml:space="preserve">the Commission accepts his recommendation to allow Kent-Meridian to retain </w:t>
      </w:r>
      <w:r w:rsidR="00D515CF">
        <w:rPr>
          <w:sz w:val="24"/>
          <w:szCs w:val="24"/>
        </w:rPr>
        <w:t>fifty</w:t>
      </w:r>
      <w:r w:rsidR="00D515CF" w:rsidRPr="00D515CF">
        <w:rPr>
          <w:sz w:val="24"/>
          <w:szCs w:val="24"/>
        </w:rPr>
        <w:t xml:space="preserve"> percent of the revenue the Company receives from the sale of recyclable material collected from </w:t>
      </w:r>
      <w:r w:rsidR="00D515CF">
        <w:rPr>
          <w:sz w:val="24"/>
          <w:szCs w:val="24"/>
        </w:rPr>
        <w:t xml:space="preserve">single family </w:t>
      </w:r>
      <w:r w:rsidR="00D515CF" w:rsidRPr="00D515CF">
        <w:rPr>
          <w:sz w:val="24"/>
          <w:szCs w:val="24"/>
        </w:rPr>
        <w:t>and multi-family customers.</w:t>
      </w:r>
      <w:r>
        <w:rPr>
          <w:sz w:val="24"/>
          <w:szCs w:val="24"/>
        </w:rPr>
        <w:t xml:space="preserve"> </w:t>
      </w:r>
    </w:p>
    <w:p w:rsidR="00801FDD" w:rsidRDefault="00801FDD" w:rsidP="003C7860">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t>(</w:t>
      </w:r>
      <w:r w:rsidR="005D15C5">
        <w:t>6</w:t>
      </w:r>
      <w:r w:rsidR="002B4AFB" w:rsidRPr="00660D82">
        <w:t>)</w:t>
      </w:r>
      <w:r w:rsidR="002B4AFB" w:rsidRPr="00660D82">
        <w:tab/>
      </w:r>
      <w:r w:rsidR="00934D2B" w:rsidRPr="00660D82">
        <w:t xml:space="preserve">After reviewing </w:t>
      </w:r>
      <w:r w:rsidR="00AF1C32">
        <w:t>Kent-Meridian</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7C5754">
        <w:t>June 15</w:t>
      </w:r>
      <w:r w:rsidR="008F6CF5" w:rsidRPr="00660D82">
        <w:t>, 20</w:t>
      </w:r>
      <w:r w:rsidR="007C5754">
        <w:t>10</w:t>
      </w:r>
      <w:r w:rsidR="008F6CF5" w:rsidRPr="00660D82">
        <w:t xml:space="preserve">, to become effective </w:t>
      </w:r>
      <w:r w:rsidR="007C5754">
        <w:t>August</w:t>
      </w:r>
      <w:r w:rsidR="008F6CF5" w:rsidRPr="00660D82">
        <w:t xml:space="preserve"> 1, 20</w:t>
      </w:r>
      <w:r w:rsidR="005D15C5">
        <w:t>10</w:t>
      </w:r>
      <w:r w:rsidR="008F6CF5" w:rsidRPr="00660D82">
        <w:t xml:space="preserve">, and request to retain </w:t>
      </w:r>
      <w:r w:rsidR="00AF1C32">
        <w:t>fifty</w:t>
      </w:r>
      <w:r w:rsidR="008F6CF5" w:rsidRPr="00660D82">
        <w:t xml:space="preserve"> percent of the revenue received from the sale of recyclable materials collected in its recycling service, </w:t>
      </w:r>
      <w:r w:rsidR="00934D2B" w:rsidRPr="00660D82">
        <w:t xml:space="preserve">and giving due consideration, the </w:t>
      </w:r>
      <w:r w:rsidR="00660D82" w:rsidRPr="00660D82">
        <w:t>Commission</w:t>
      </w:r>
      <w:r w:rsidR="00934D2B" w:rsidRPr="00660D82">
        <w:t xml:space="preserve"> finds that </w:t>
      </w:r>
      <w:r w:rsidR="00AF1C32">
        <w:t>Kent-Meridian</w:t>
      </w:r>
      <w:r w:rsidR="00660D82" w:rsidRPr="00660D82">
        <w:t>’</w:t>
      </w:r>
      <w:r w:rsidR="00934D2B" w:rsidRPr="00660D82">
        <w:t>s request</w:t>
      </w:r>
      <w:r w:rsidR="00FA46EF" w:rsidRPr="00660D82">
        <w:t xml:space="preserve">s are </w:t>
      </w:r>
      <w:r w:rsidR="00934D2B" w:rsidRPr="00660D82">
        <w:t>reasonable and should be granted.</w:t>
      </w:r>
    </w:p>
    <w:p w:rsidR="00AB3FDD" w:rsidRPr="00660D82" w:rsidRDefault="00AB3FDD">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revised tariff </w:t>
      </w:r>
      <w:r w:rsidR="00C12E82" w:rsidRPr="00660D82">
        <w:t>revisions</w:t>
      </w:r>
      <w:r w:rsidR="000D6AF8" w:rsidRPr="00660D82">
        <w:t xml:space="preserve"> </w:t>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0D6AF8" w:rsidRPr="00660D82">
        <w:t xml:space="preserve"> filed on </w:t>
      </w:r>
      <w:r w:rsidR="003C7860">
        <w:t>June 15</w:t>
      </w:r>
      <w:r w:rsidR="00FF3595" w:rsidRPr="00660D82">
        <w:t>, 20</w:t>
      </w:r>
      <w:r w:rsidR="003C7860">
        <w:t>10</w:t>
      </w:r>
      <w:r w:rsidR="00B350DA">
        <w:t>,</w:t>
      </w:r>
      <w:r w:rsidR="000D6AF8" w:rsidRPr="00660D82">
        <w:t xml:space="preserve"> </w:t>
      </w:r>
      <w:r w:rsidR="00B66B64">
        <w:t xml:space="preserve">as revised on </w:t>
      </w:r>
      <w:r w:rsidR="003C7860">
        <w:t>June 22</w:t>
      </w:r>
      <w:r w:rsidR="00B66B64">
        <w:t>, 20</w:t>
      </w:r>
      <w:r w:rsidR="003C7860">
        <w:t>10</w:t>
      </w:r>
      <w:r w:rsidR="00B66B64">
        <w:t xml:space="preserve">, </w:t>
      </w:r>
      <w:r w:rsidR="000D6AF8" w:rsidRPr="00660D82">
        <w:t xml:space="preserve">will be effective on </w:t>
      </w:r>
      <w:r w:rsidR="003C7860">
        <w:t>August</w:t>
      </w:r>
      <w:r w:rsidR="000D6AF8" w:rsidRPr="00660D82">
        <w:t xml:space="preserve"> 1, 20</w:t>
      </w:r>
      <w:r w:rsidR="00C76985">
        <w:t>10</w:t>
      </w:r>
      <w:r w:rsidR="000D6AF8" w:rsidRPr="00660D82">
        <w:t>.</w:t>
      </w:r>
    </w:p>
    <w:p w:rsidR="000D6AF8" w:rsidRPr="00660D82" w:rsidRDefault="000D6AF8" w:rsidP="003C7860">
      <w:pPr>
        <w:spacing w:line="288" w:lineRule="auto"/>
        <w:ind w:left="720"/>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934D2B" w:rsidRPr="00660D82">
        <w:t xml:space="preserve"> is authorized to retain </w:t>
      </w:r>
      <w:r w:rsidR="00AF1C32">
        <w:t>fifty</w:t>
      </w:r>
      <w:r w:rsidR="00934D2B" w:rsidRPr="00660D82">
        <w:t xml:space="preserve"> percent of the revenue 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3C7860">
        <w:t>August</w:t>
      </w:r>
      <w:r w:rsidR="00FF3595" w:rsidRPr="00660D82">
        <w:t xml:space="preserve"> 1, 20</w:t>
      </w:r>
      <w:r w:rsidR="00C76985">
        <w:t>10</w:t>
      </w:r>
      <w:r w:rsidR="00A306FE">
        <w:t>,</w:t>
      </w:r>
      <w:r w:rsidR="00FF3595" w:rsidRPr="00660D82">
        <w:t xml:space="preserve"> </w:t>
      </w:r>
      <w:r w:rsidR="00E333F7">
        <w:t xml:space="preserve">through </w:t>
      </w:r>
      <w:r w:rsidR="003C7860">
        <w:t>July</w:t>
      </w:r>
      <w:r w:rsidR="00FF3595" w:rsidRPr="00660D82">
        <w:t xml:space="preserve"> 31, 20</w:t>
      </w:r>
      <w:r w:rsidR="00C76985">
        <w:t>1</w:t>
      </w:r>
      <w:r w:rsidR="003C7860">
        <w:t>1</w:t>
      </w:r>
      <w:r w:rsidR="00934D2B" w:rsidRPr="00660D82">
        <w:t>.</w:t>
      </w:r>
      <w:r w:rsidR="00D515CF">
        <w:t xml:space="preserve">  </w:t>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B350DA" w:rsidRPr="00660D82">
        <w:t xml:space="preserve"> will report to the Commission no later than </w:t>
      </w:r>
      <w:r w:rsidR="003C7860">
        <w:t>June 17</w:t>
      </w:r>
      <w:r w:rsidR="00B350DA" w:rsidRPr="00660D82">
        <w:t>, 201</w:t>
      </w:r>
      <w:r w:rsidR="00C76985">
        <w:t>1</w:t>
      </w:r>
      <w:r w:rsidR="00B350DA" w:rsidRPr="00660D82">
        <w:t xml:space="preserve">, the amount of revenue it retained, the amount of money it spent on the activities identified in </w:t>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B350DA" w:rsidRPr="00660D82">
        <w:t>’s recycling plan and the effect the activities had on increasing recycling.</w:t>
      </w:r>
    </w:p>
    <w:p w:rsidR="00DA6DB5" w:rsidRPr="00660D82" w:rsidRDefault="00DA6DB5" w:rsidP="003C7860">
      <w:pPr>
        <w:pStyle w:val="ListParagraph"/>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660D82" w:rsidRPr="00660D82">
        <w:t xml:space="preserve"> s</w:t>
      </w:r>
      <w:r w:rsidR="001D12C3" w:rsidRPr="00660D82">
        <w:t xml:space="preserve">hall make its next commodity adjustment effective </w:t>
      </w:r>
      <w:r w:rsidR="003C7860">
        <w:t>August</w:t>
      </w:r>
      <w:r w:rsidR="001D12C3" w:rsidRPr="00660D82">
        <w:t xml:space="preserve"> 1, 201</w:t>
      </w:r>
      <w:r w:rsidR="00C76985">
        <w:t>1</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rsidP="003C7860">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rsidP="003C7860">
      <w:pPr>
        <w:spacing w:line="288" w:lineRule="auto"/>
        <w:ind w:left="720"/>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5B7B2C">
        <w:t>Fiorito Enterprises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Pr="00660D82">
        <w:t xml:space="preserve"> to effectuate the provisions of this Order.</w:t>
      </w:r>
    </w:p>
    <w:p w:rsidR="004E2D2D" w:rsidRPr="00FA2761" w:rsidRDefault="004E2D2D" w:rsidP="004E2D2D">
      <w:pPr>
        <w:spacing w:line="288" w:lineRule="auto"/>
      </w:pPr>
      <w:r w:rsidRPr="00FA2761">
        <w:t>The Commissioners, having determined this Order to be consistent with the public interest, directed the 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w:t>
      </w:r>
      <w:r w:rsidR="005B7B2C">
        <w:t>July 29</w:t>
      </w:r>
      <w:r w:rsidRPr="00660D82">
        <w:t xml:space="preserve">, </w:t>
      </w:r>
      <w:r w:rsidR="00660D82" w:rsidRPr="00660D82">
        <w:t>2</w:t>
      </w:r>
      <w:r w:rsidRPr="00660D82">
        <w:t>0</w:t>
      </w:r>
      <w:r w:rsidR="005B7B2C">
        <w:t>10</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4E2D2D" w:rsidRDefault="004E2D2D" w:rsidP="0052350A">
      <w:pPr>
        <w:spacing w:line="288" w:lineRule="auto"/>
      </w:pPr>
      <w:r w:rsidRPr="00FA2761">
        <w:tab/>
      </w:r>
      <w:r w:rsidRPr="00FA2761">
        <w:tab/>
      </w:r>
      <w:r w:rsidRPr="00FA2761">
        <w:tab/>
      </w:r>
      <w:r>
        <w:tab/>
        <w:t>DAVID W. DANNER, Executive</w:t>
      </w:r>
      <w:r w:rsidR="002C59BC">
        <w:t xml:space="preserve"> Director and</w:t>
      </w:r>
      <w:r>
        <w:t xml:space="preserve"> Secretary</w:t>
      </w:r>
    </w:p>
    <w:p w:rsidR="005069A8" w:rsidRPr="00660D82" w:rsidRDefault="005069A8" w:rsidP="005069A8">
      <w:pPr>
        <w:spacing w:line="288" w:lineRule="auto"/>
        <w:jc w:val="center"/>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08" w:rsidRDefault="00441C08">
      <w:r>
        <w:separator/>
      </w:r>
    </w:p>
  </w:endnote>
  <w:endnote w:type="continuationSeparator" w:id="0">
    <w:p w:rsidR="00441C08" w:rsidRDefault="00441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08" w:rsidRDefault="00441C08">
      <w:r>
        <w:separator/>
      </w:r>
    </w:p>
  </w:footnote>
  <w:footnote w:type="continuationSeparator" w:id="0">
    <w:p w:rsidR="00441C08" w:rsidRDefault="0044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sidR="007C45CF">
      <w:rPr>
        <w:b/>
        <w:bCs/>
        <w:sz w:val="20"/>
        <w:szCs w:val="20"/>
      </w:rPr>
      <w:t>101075</w:t>
    </w:r>
    <w:r w:rsidRPr="00660D82">
      <w:rPr>
        <w:b/>
        <w:bCs/>
        <w:sz w:val="20"/>
        <w:szCs w:val="20"/>
      </w:rPr>
      <w:tab/>
    </w:r>
    <w:r w:rsidRPr="00660D82">
      <w:rPr>
        <w:b/>
        <w:bCs/>
        <w:sz w:val="20"/>
        <w:szCs w:val="20"/>
      </w:rPr>
      <w:tab/>
      <w:t xml:space="preserve">                 PAGE </w:t>
    </w:r>
    <w:r w:rsidR="00F57501" w:rsidRPr="00660D82">
      <w:rPr>
        <w:rStyle w:val="PageNumber"/>
        <w:b/>
        <w:bCs/>
        <w:sz w:val="20"/>
        <w:szCs w:val="20"/>
      </w:rPr>
      <w:fldChar w:fldCharType="begin"/>
    </w:r>
    <w:r w:rsidRPr="00660D82">
      <w:rPr>
        <w:rStyle w:val="PageNumber"/>
        <w:b/>
        <w:bCs/>
        <w:sz w:val="20"/>
        <w:szCs w:val="20"/>
      </w:rPr>
      <w:instrText xml:space="preserve"> PAGE </w:instrText>
    </w:r>
    <w:r w:rsidR="00F57501" w:rsidRPr="00660D82">
      <w:rPr>
        <w:rStyle w:val="PageNumber"/>
        <w:b/>
        <w:bCs/>
        <w:sz w:val="20"/>
        <w:szCs w:val="20"/>
      </w:rPr>
      <w:fldChar w:fldCharType="separate"/>
    </w:r>
    <w:r w:rsidR="009822AC">
      <w:rPr>
        <w:rStyle w:val="PageNumber"/>
        <w:b/>
        <w:bCs/>
        <w:noProof/>
        <w:sz w:val="20"/>
        <w:szCs w:val="20"/>
      </w:rPr>
      <w:t>5</w:t>
    </w:r>
    <w:r w:rsidR="00F57501"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AC54E5"/>
    <w:rsid w:val="0000314C"/>
    <w:rsid w:val="000060BE"/>
    <w:rsid w:val="00010A32"/>
    <w:rsid w:val="00011F2B"/>
    <w:rsid w:val="00015A7B"/>
    <w:rsid w:val="00017603"/>
    <w:rsid w:val="00020CBF"/>
    <w:rsid w:val="000250E2"/>
    <w:rsid w:val="00027291"/>
    <w:rsid w:val="0002762D"/>
    <w:rsid w:val="000360A5"/>
    <w:rsid w:val="000646DD"/>
    <w:rsid w:val="00072058"/>
    <w:rsid w:val="00075AA8"/>
    <w:rsid w:val="00090598"/>
    <w:rsid w:val="00094DEE"/>
    <w:rsid w:val="00094FC7"/>
    <w:rsid w:val="000A3CA6"/>
    <w:rsid w:val="000B3C5A"/>
    <w:rsid w:val="000C2396"/>
    <w:rsid w:val="000C510F"/>
    <w:rsid w:val="000D6AF8"/>
    <w:rsid w:val="000F0628"/>
    <w:rsid w:val="000F1869"/>
    <w:rsid w:val="000F2197"/>
    <w:rsid w:val="000F6B51"/>
    <w:rsid w:val="0010087A"/>
    <w:rsid w:val="00101A13"/>
    <w:rsid w:val="00101CAA"/>
    <w:rsid w:val="00105EFC"/>
    <w:rsid w:val="00126453"/>
    <w:rsid w:val="001278A1"/>
    <w:rsid w:val="001605FF"/>
    <w:rsid w:val="001634F2"/>
    <w:rsid w:val="00175374"/>
    <w:rsid w:val="00183B1F"/>
    <w:rsid w:val="0019136F"/>
    <w:rsid w:val="001933D2"/>
    <w:rsid w:val="001D12C3"/>
    <w:rsid w:val="001D7C00"/>
    <w:rsid w:val="001E3851"/>
    <w:rsid w:val="001E64CE"/>
    <w:rsid w:val="001E7D73"/>
    <w:rsid w:val="001F7FD0"/>
    <w:rsid w:val="00204D46"/>
    <w:rsid w:val="00212421"/>
    <w:rsid w:val="0022237A"/>
    <w:rsid w:val="00230181"/>
    <w:rsid w:val="00231806"/>
    <w:rsid w:val="00232EC6"/>
    <w:rsid w:val="00244423"/>
    <w:rsid w:val="00253C6B"/>
    <w:rsid w:val="002573AA"/>
    <w:rsid w:val="002675C3"/>
    <w:rsid w:val="00276B28"/>
    <w:rsid w:val="002779EF"/>
    <w:rsid w:val="00285930"/>
    <w:rsid w:val="002B4AFB"/>
    <w:rsid w:val="002B4C98"/>
    <w:rsid w:val="002C221A"/>
    <w:rsid w:val="002C59BC"/>
    <w:rsid w:val="002D1930"/>
    <w:rsid w:val="002D3FDD"/>
    <w:rsid w:val="002E0A61"/>
    <w:rsid w:val="002E38D0"/>
    <w:rsid w:val="002F0410"/>
    <w:rsid w:val="002F3DCC"/>
    <w:rsid w:val="002F5A74"/>
    <w:rsid w:val="002F7DEA"/>
    <w:rsid w:val="00316660"/>
    <w:rsid w:val="00320372"/>
    <w:rsid w:val="00323CED"/>
    <w:rsid w:val="00327FB2"/>
    <w:rsid w:val="00343132"/>
    <w:rsid w:val="003529AE"/>
    <w:rsid w:val="00352EE2"/>
    <w:rsid w:val="00367A88"/>
    <w:rsid w:val="003875FE"/>
    <w:rsid w:val="003A779E"/>
    <w:rsid w:val="003B18C4"/>
    <w:rsid w:val="003C07B1"/>
    <w:rsid w:val="003C4C45"/>
    <w:rsid w:val="003C7860"/>
    <w:rsid w:val="003D3CDA"/>
    <w:rsid w:val="003D7C7F"/>
    <w:rsid w:val="003E23A0"/>
    <w:rsid w:val="003E4470"/>
    <w:rsid w:val="00400374"/>
    <w:rsid w:val="00400EA7"/>
    <w:rsid w:val="0040170F"/>
    <w:rsid w:val="004061FA"/>
    <w:rsid w:val="00412D28"/>
    <w:rsid w:val="0041572C"/>
    <w:rsid w:val="00424B63"/>
    <w:rsid w:val="004367E8"/>
    <w:rsid w:val="004369D1"/>
    <w:rsid w:val="00441C08"/>
    <w:rsid w:val="00455235"/>
    <w:rsid w:val="00461518"/>
    <w:rsid w:val="00467D48"/>
    <w:rsid w:val="00480143"/>
    <w:rsid w:val="004816F5"/>
    <w:rsid w:val="0048737F"/>
    <w:rsid w:val="004878F9"/>
    <w:rsid w:val="00490F06"/>
    <w:rsid w:val="004A6D66"/>
    <w:rsid w:val="004B2B6B"/>
    <w:rsid w:val="004C474A"/>
    <w:rsid w:val="004D3F98"/>
    <w:rsid w:val="004D4996"/>
    <w:rsid w:val="004D5986"/>
    <w:rsid w:val="004D71B0"/>
    <w:rsid w:val="004E2D2D"/>
    <w:rsid w:val="0050337D"/>
    <w:rsid w:val="005042EE"/>
    <w:rsid w:val="005049E7"/>
    <w:rsid w:val="005069A8"/>
    <w:rsid w:val="0051365C"/>
    <w:rsid w:val="005206B8"/>
    <w:rsid w:val="0052221A"/>
    <w:rsid w:val="0052350A"/>
    <w:rsid w:val="00544B00"/>
    <w:rsid w:val="00546C52"/>
    <w:rsid w:val="005563A3"/>
    <w:rsid w:val="005628AE"/>
    <w:rsid w:val="0057131A"/>
    <w:rsid w:val="00573051"/>
    <w:rsid w:val="00573698"/>
    <w:rsid w:val="00583807"/>
    <w:rsid w:val="00586E07"/>
    <w:rsid w:val="005A0341"/>
    <w:rsid w:val="005B2415"/>
    <w:rsid w:val="005B7B2C"/>
    <w:rsid w:val="005C3B17"/>
    <w:rsid w:val="005D15C5"/>
    <w:rsid w:val="005E11B1"/>
    <w:rsid w:val="005E5651"/>
    <w:rsid w:val="00614900"/>
    <w:rsid w:val="00617214"/>
    <w:rsid w:val="00626FC0"/>
    <w:rsid w:val="0064500D"/>
    <w:rsid w:val="0066073B"/>
    <w:rsid w:val="00660D82"/>
    <w:rsid w:val="00665E55"/>
    <w:rsid w:val="006864C9"/>
    <w:rsid w:val="006A084C"/>
    <w:rsid w:val="006A200F"/>
    <w:rsid w:val="006A3638"/>
    <w:rsid w:val="006A5671"/>
    <w:rsid w:val="006A65BC"/>
    <w:rsid w:val="006B16FE"/>
    <w:rsid w:val="006B48A7"/>
    <w:rsid w:val="006B5AEC"/>
    <w:rsid w:val="006C74A5"/>
    <w:rsid w:val="006D249A"/>
    <w:rsid w:val="006D2DAD"/>
    <w:rsid w:val="006D680E"/>
    <w:rsid w:val="006E1778"/>
    <w:rsid w:val="006F1AB7"/>
    <w:rsid w:val="00702063"/>
    <w:rsid w:val="0070320B"/>
    <w:rsid w:val="00714D62"/>
    <w:rsid w:val="00716468"/>
    <w:rsid w:val="00721428"/>
    <w:rsid w:val="0072732E"/>
    <w:rsid w:val="00727601"/>
    <w:rsid w:val="007276D8"/>
    <w:rsid w:val="00751661"/>
    <w:rsid w:val="007576E5"/>
    <w:rsid w:val="007626B6"/>
    <w:rsid w:val="00764A49"/>
    <w:rsid w:val="00764D05"/>
    <w:rsid w:val="00775B28"/>
    <w:rsid w:val="007878B4"/>
    <w:rsid w:val="007905F3"/>
    <w:rsid w:val="00791079"/>
    <w:rsid w:val="0079120A"/>
    <w:rsid w:val="00795B40"/>
    <w:rsid w:val="00796500"/>
    <w:rsid w:val="007A7753"/>
    <w:rsid w:val="007C02D5"/>
    <w:rsid w:val="007C275B"/>
    <w:rsid w:val="007C34DF"/>
    <w:rsid w:val="007C38A6"/>
    <w:rsid w:val="007C45CF"/>
    <w:rsid w:val="007C5754"/>
    <w:rsid w:val="00801FDD"/>
    <w:rsid w:val="008208A3"/>
    <w:rsid w:val="00827FB5"/>
    <w:rsid w:val="00831C4E"/>
    <w:rsid w:val="00843342"/>
    <w:rsid w:val="00844EAF"/>
    <w:rsid w:val="008476C0"/>
    <w:rsid w:val="008533EC"/>
    <w:rsid w:val="00856F6C"/>
    <w:rsid w:val="00864093"/>
    <w:rsid w:val="00865D2C"/>
    <w:rsid w:val="008673C6"/>
    <w:rsid w:val="00872F17"/>
    <w:rsid w:val="0088106F"/>
    <w:rsid w:val="00895E1E"/>
    <w:rsid w:val="00897F49"/>
    <w:rsid w:val="008A53DB"/>
    <w:rsid w:val="008B5CA7"/>
    <w:rsid w:val="008C0034"/>
    <w:rsid w:val="008F0219"/>
    <w:rsid w:val="008F619F"/>
    <w:rsid w:val="008F6CF5"/>
    <w:rsid w:val="008F7712"/>
    <w:rsid w:val="008F7910"/>
    <w:rsid w:val="00901D3C"/>
    <w:rsid w:val="00922F76"/>
    <w:rsid w:val="009332CD"/>
    <w:rsid w:val="00934D2B"/>
    <w:rsid w:val="00936379"/>
    <w:rsid w:val="009426E7"/>
    <w:rsid w:val="0094414A"/>
    <w:rsid w:val="00946C3C"/>
    <w:rsid w:val="0096024F"/>
    <w:rsid w:val="009725AB"/>
    <w:rsid w:val="00976A82"/>
    <w:rsid w:val="00981846"/>
    <w:rsid w:val="009822AC"/>
    <w:rsid w:val="009A046D"/>
    <w:rsid w:val="009B617B"/>
    <w:rsid w:val="009C013A"/>
    <w:rsid w:val="009C4050"/>
    <w:rsid w:val="009C7029"/>
    <w:rsid w:val="009D2767"/>
    <w:rsid w:val="009D6175"/>
    <w:rsid w:val="00A144EC"/>
    <w:rsid w:val="00A27981"/>
    <w:rsid w:val="00A306FE"/>
    <w:rsid w:val="00A35A0F"/>
    <w:rsid w:val="00A3759A"/>
    <w:rsid w:val="00A46151"/>
    <w:rsid w:val="00A55EC2"/>
    <w:rsid w:val="00A55F10"/>
    <w:rsid w:val="00A606E0"/>
    <w:rsid w:val="00A71493"/>
    <w:rsid w:val="00A748CC"/>
    <w:rsid w:val="00A779D3"/>
    <w:rsid w:val="00A77A96"/>
    <w:rsid w:val="00A847E8"/>
    <w:rsid w:val="00A9500F"/>
    <w:rsid w:val="00AA4BBE"/>
    <w:rsid w:val="00AB385F"/>
    <w:rsid w:val="00AB3FDD"/>
    <w:rsid w:val="00AC3E38"/>
    <w:rsid w:val="00AC4FD0"/>
    <w:rsid w:val="00AC54E5"/>
    <w:rsid w:val="00AC6157"/>
    <w:rsid w:val="00AF0D08"/>
    <w:rsid w:val="00AF1C32"/>
    <w:rsid w:val="00AF5E18"/>
    <w:rsid w:val="00B04206"/>
    <w:rsid w:val="00B1562D"/>
    <w:rsid w:val="00B240FE"/>
    <w:rsid w:val="00B277DB"/>
    <w:rsid w:val="00B3237E"/>
    <w:rsid w:val="00B350DA"/>
    <w:rsid w:val="00B45FD0"/>
    <w:rsid w:val="00B515B2"/>
    <w:rsid w:val="00B579F8"/>
    <w:rsid w:val="00B6170D"/>
    <w:rsid w:val="00B6292C"/>
    <w:rsid w:val="00B66B64"/>
    <w:rsid w:val="00B80905"/>
    <w:rsid w:val="00B82F7D"/>
    <w:rsid w:val="00B853EF"/>
    <w:rsid w:val="00BB278D"/>
    <w:rsid w:val="00BB64FE"/>
    <w:rsid w:val="00BC2FF4"/>
    <w:rsid w:val="00BC4DD0"/>
    <w:rsid w:val="00BD1210"/>
    <w:rsid w:val="00BE3DF9"/>
    <w:rsid w:val="00BE7B4C"/>
    <w:rsid w:val="00BF5358"/>
    <w:rsid w:val="00C12E82"/>
    <w:rsid w:val="00C13087"/>
    <w:rsid w:val="00C323FF"/>
    <w:rsid w:val="00C36807"/>
    <w:rsid w:val="00C43A43"/>
    <w:rsid w:val="00C45292"/>
    <w:rsid w:val="00C61FEE"/>
    <w:rsid w:val="00C6405F"/>
    <w:rsid w:val="00C76985"/>
    <w:rsid w:val="00C912F8"/>
    <w:rsid w:val="00CA1E74"/>
    <w:rsid w:val="00CB10C5"/>
    <w:rsid w:val="00CC1217"/>
    <w:rsid w:val="00CC286C"/>
    <w:rsid w:val="00CC57D3"/>
    <w:rsid w:val="00CD3BC4"/>
    <w:rsid w:val="00CE7DFD"/>
    <w:rsid w:val="00CF3899"/>
    <w:rsid w:val="00D01DAB"/>
    <w:rsid w:val="00D073A0"/>
    <w:rsid w:val="00D21230"/>
    <w:rsid w:val="00D30E95"/>
    <w:rsid w:val="00D32A56"/>
    <w:rsid w:val="00D44D7F"/>
    <w:rsid w:val="00D46E56"/>
    <w:rsid w:val="00D50FDF"/>
    <w:rsid w:val="00D515CF"/>
    <w:rsid w:val="00D646AF"/>
    <w:rsid w:val="00D648D4"/>
    <w:rsid w:val="00D71E7F"/>
    <w:rsid w:val="00D75145"/>
    <w:rsid w:val="00D754B2"/>
    <w:rsid w:val="00D7764D"/>
    <w:rsid w:val="00D806A7"/>
    <w:rsid w:val="00DA089C"/>
    <w:rsid w:val="00DA6DB5"/>
    <w:rsid w:val="00DB089A"/>
    <w:rsid w:val="00DB3FF2"/>
    <w:rsid w:val="00DC35E0"/>
    <w:rsid w:val="00DD21CE"/>
    <w:rsid w:val="00DF0EB8"/>
    <w:rsid w:val="00DF2581"/>
    <w:rsid w:val="00DF77BA"/>
    <w:rsid w:val="00DF7E98"/>
    <w:rsid w:val="00E065B6"/>
    <w:rsid w:val="00E32050"/>
    <w:rsid w:val="00E333F7"/>
    <w:rsid w:val="00E52F18"/>
    <w:rsid w:val="00E5641E"/>
    <w:rsid w:val="00E56B27"/>
    <w:rsid w:val="00E71656"/>
    <w:rsid w:val="00E741B8"/>
    <w:rsid w:val="00E91AAF"/>
    <w:rsid w:val="00E9272A"/>
    <w:rsid w:val="00EA6C8E"/>
    <w:rsid w:val="00EB14D6"/>
    <w:rsid w:val="00EC365E"/>
    <w:rsid w:val="00ED7947"/>
    <w:rsid w:val="00EF403B"/>
    <w:rsid w:val="00EF4CF2"/>
    <w:rsid w:val="00EF6E3E"/>
    <w:rsid w:val="00F17FC2"/>
    <w:rsid w:val="00F24CF4"/>
    <w:rsid w:val="00F260AC"/>
    <w:rsid w:val="00F36313"/>
    <w:rsid w:val="00F37945"/>
    <w:rsid w:val="00F57501"/>
    <w:rsid w:val="00F60F5F"/>
    <w:rsid w:val="00F719A8"/>
    <w:rsid w:val="00F77204"/>
    <w:rsid w:val="00F82D32"/>
    <w:rsid w:val="00F84C01"/>
    <w:rsid w:val="00F858EC"/>
    <w:rsid w:val="00F913D3"/>
    <w:rsid w:val="00FA46EF"/>
    <w:rsid w:val="00FA57C5"/>
    <w:rsid w:val="00FA619F"/>
    <w:rsid w:val="00FB548B"/>
    <w:rsid w:val="00FC0B83"/>
    <w:rsid w:val="00FC42A4"/>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E645A72D03F44590705BAA9D68286E" ma:contentTypeVersion="123" ma:contentTypeDescription="" ma:contentTypeScope="" ma:versionID="85bc3c8bbb8594a03eac44228d263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2010-06-15T07:00:00+00:00</OpenedDate>
    <Date1 xmlns="dc463f71-b30c-4ab2-9473-d307f9d35888">2010-07-29T07:00:00+00:00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101075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A64C9-1C7B-4DCD-A43B-1F45E560E867}"/>
</file>

<file path=customXml/itemProps2.xml><?xml version="1.0" encoding="utf-8"?>
<ds:datastoreItem xmlns:ds="http://schemas.openxmlformats.org/officeDocument/2006/customXml" ds:itemID="{2F5EBD4F-60B2-434C-924C-7E929AA4FF31}"/>
</file>

<file path=customXml/itemProps3.xml><?xml version="1.0" encoding="utf-8"?>
<ds:datastoreItem xmlns:ds="http://schemas.openxmlformats.org/officeDocument/2006/customXml" ds:itemID="{602D3934-37D2-4D47-890D-8333BFC3B5EC}"/>
</file>

<file path=customXml/itemProps4.xml><?xml version="1.0" encoding="utf-8"?>
<ds:datastoreItem xmlns:ds="http://schemas.openxmlformats.org/officeDocument/2006/customXml" ds:itemID="{351675E0-76D9-4181-A0C2-D129DC211051}"/>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5</Pages>
  <Words>1367</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TG-101075 Order 01</vt:lpstr>
      <vt:lpstr>    BACKGROUND</vt:lpstr>
      <vt:lpstr>    O R D E R</vt:lpstr>
    </vt:vector>
  </TitlesOfParts>
  <Company>WUTC</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TG-101075 Order 01</dc:title>
  <dc:subject/>
  <dc:creator>D Gomez</dc:creator>
  <cp:keywords/>
  <dc:description/>
  <cp:lastModifiedBy> Cathy Kern</cp:lastModifiedBy>
  <cp:revision>2</cp:revision>
  <cp:lastPrinted>2010-07-26T17:54:00Z</cp:lastPrinted>
  <dcterms:created xsi:type="dcterms:W3CDTF">2010-07-28T23:54:00Z</dcterms:created>
  <dcterms:modified xsi:type="dcterms:W3CDTF">2010-07-28T23:54:00Z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0x0101006E56B4D1795A2E4DB2F0B01679ED314A00ADE645A72D03F44590705BAA9D68286E</vt:lpwstr>
  </property>
  <property fmtid="{D5CDD505-2E9C-101B-9397-08002B2CF9AE}" pid="3" name="_CheckOutSrcUrl">
    <vt:lpwstr>http://utcportal/om/om07292010/Supporting Documents/TG-101075 Order 01.docx</vt:lpwstr>
  </property>
  <property fmtid="{D5CDD505-2E9C-101B-9397-08002B2CF9AE}" pid="4" name="_docset_NoMedatataSyncRequired">
    <vt:lpwstr>False</vt:lpwstr>
  </property>
  <property fmtid="{D5CDD505-2E9C-101B-9397-08002B2CF9AE}" pid="5" name="Process">
    <vt:lpwstr/>
  </property>
</Properties>
</file>