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5" w:rsidRDefault="00042D35">
      <w:pPr>
        <w:jc w:val="center"/>
        <w:rPr>
          <w:b/>
        </w:rPr>
      </w:pPr>
    </w:p>
    <w:p w:rsidR="00042D35" w:rsidRDefault="00042D35">
      <w:pPr>
        <w:jc w:val="center"/>
        <w:rPr>
          <w:b/>
        </w:rPr>
      </w:pPr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>BEFORE THE WASHINGTON STATE</w:t>
      </w:r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>UTILITIES AND TRANSPORTATION COMMISSION</w:t>
      </w:r>
    </w:p>
    <w:p w:rsidR="007D2D8D" w:rsidRDefault="007D2D8D">
      <w:pPr>
        <w:jc w:val="center"/>
        <w:rPr>
          <w:b/>
        </w:rPr>
      </w:pPr>
    </w:p>
    <w:p w:rsidR="00042D35" w:rsidRPr="00E34D0B" w:rsidRDefault="00042D3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2"/>
        <w:gridCol w:w="862"/>
        <w:gridCol w:w="4092"/>
      </w:tblGrid>
      <w:tr w:rsidR="00E86228" w:rsidRPr="00FA2761" w:rsidTr="004A0308">
        <w:tc>
          <w:tcPr>
            <w:tcW w:w="4068" w:type="dxa"/>
          </w:tcPr>
          <w:p w:rsidR="009149D9" w:rsidRDefault="00686EED" w:rsidP="004A0308">
            <w:r>
              <w:t xml:space="preserve">Application of </w:t>
            </w:r>
          </w:p>
          <w:p w:rsidR="009149D9" w:rsidRDefault="009149D9" w:rsidP="004A0308"/>
          <w:p w:rsidR="0073067F" w:rsidRDefault="0073067F" w:rsidP="004A0308">
            <w:proofErr w:type="spellStart"/>
            <w:r>
              <w:t>Paraclete</w:t>
            </w:r>
            <w:proofErr w:type="spellEnd"/>
            <w:r>
              <w:t xml:space="preserve"> Charter Service</w:t>
            </w:r>
            <w:r w:rsidR="00686EED">
              <w:t>, Inc.</w:t>
            </w:r>
            <w:r>
              <w:t xml:space="preserve"> </w:t>
            </w:r>
          </w:p>
          <w:p w:rsidR="00E86228" w:rsidRDefault="00E86228" w:rsidP="004A0308"/>
          <w:p w:rsidR="0073067F" w:rsidRDefault="009149D9" w:rsidP="004A0308">
            <w:r>
              <w:t>For a Certificate of Public Convenience and Necessity to provide Commercial Ferry Service.</w:t>
            </w:r>
          </w:p>
          <w:p w:rsidR="0073067F" w:rsidRPr="00FA2761" w:rsidRDefault="0073067F" w:rsidP="004A0308"/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E86228" w:rsidRDefault="00E86228" w:rsidP="0073067F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</w:r>
            <w:r w:rsidR="00686EED">
              <w:t>)</w:t>
            </w:r>
          </w:p>
          <w:p w:rsidR="009149D9" w:rsidRDefault="009149D9" w:rsidP="0073067F">
            <w:pPr>
              <w:jc w:val="center"/>
            </w:pPr>
            <w:r>
              <w:t>)</w:t>
            </w:r>
          </w:p>
          <w:p w:rsidR="009149D9" w:rsidRDefault="009149D9" w:rsidP="00042D35">
            <w:pPr>
              <w:jc w:val="center"/>
            </w:pPr>
            <w:r>
              <w:t>)</w:t>
            </w:r>
          </w:p>
          <w:p w:rsidR="009149D9" w:rsidRPr="00FA2761" w:rsidRDefault="009149D9" w:rsidP="0073067F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73067F">
              <w:t>TS</w:t>
            </w:r>
            <w:r w:rsidR="00043D08">
              <w:t>-09</w:t>
            </w:r>
            <w:r w:rsidR="0073067F">
              <w:t>1</w:t>
            </w:r>
            <w:r w:rsidR="00EA789D">
              <w:t>6</w:t>
            </w:r>
            <w:r w:rsidR="0073067F">
              <w:t>10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043D08">
              <w:t>01</w:t>
            </w:r>
          </w:p>
          <w:p w:rsidR="00E86228" w:rsidRDefault="00E86228" w:rsidP="004A0308"/>
          <w:p w:rsidR="00E86228" w:rsidRPr="00FA2761" w:rsidRDefault="00E86228" w:rsidP="007360FB">
            <w:r w:rsidRPr="00FA2761">
              <w:t xml:space="preserve">ORDER </w:t>
            </w:r>
            <w:r w:rsidR="009149D9">
              <w:t>DISMISS</w:t>
            </w:r>
            <w:r w:rsidR="00361296">
              <w:t>ING</w:t>
            </w:r>
            <w:r w:rsidR="009149D9">
              <w:t xml:space="preserve"> APPLICATION </w:t>
            </w:r>
          </w:p>
        </w:tc>
      </w:tr>
    </w:tbl>
    <w:p w:rsidR="00E86228" w:rsidRDefault="00E86228" w:rsidP="00E86228">
      <w:pPr>
        <w:jc w:val="center"/>
      </w:pPr>
    </w:p>
    <w:p w:rsidR="00042D35" w:rsidRPr="00FA2761" w:rsidRDefault="00042D35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r>
        <w:t xml:space="preserve">On October 7, 2009, </w:t>
      </w:r>
      <w:proofErr w:type="spellStart"/>
      <w:r>
        <w:t>Paraclete</w:t>
      </w:r>
      <w:proofErr w:type="spellEnd"/>
      <w:r>
        <w:t xml:space="preserve"> Charter Service, Inc. (</w:t>
      </w:r>
      <w:proofErr w:type="spellStart"/>
      <w:r>
        <w:t>Paraclete</w:t>
      </w:r>
      <w:proofErr w:type="spellEnd"/>
      <w:r w:rsidR="00DC7CAE">
        <w:t xml:space="preserve"> or</w:t>
      </w:r>
      <w:r w:rsidR="004F3609">
        <w:t xml:space="preserve"> Company</w:t>
      </w:r>
      <w:r>
        <w:t xml:space="preserve">) filed an application </w:t>
      </w:r>
      <w:r w:rsidR="00B42C87">
        <w:t xml:space="preserve">(Application) </w:t>
      </w:r>
      <w:r>
        <w:t xml:space="preserve">with the Washington Utilities and Transportation Commission (Commission) for a certificate to operate as a commercial ferry.  </w:t>
      </w:r>
      <w:r w:rsidR="004F3609">
        <w:t>In</w:t>
      </w:r>
      <w:r>
        <w:t xml:space="preserve"> the Application, </w:t>
      </w:r>
      <w:proofErr w:type="spellStart"/>
      <w:r>
        <w:t>Paraclete</w:t>
      </w:r>
      <w:proofErr w:type="spellEnd"/>
      <w:r>
        <w:t xml:space="preserve"> seeks to serve “throughout San Juan, Skagit, Whatcom, and Island Counties.”  In its proposed tariff, </w:t>
      </w:r>
      <w:proofErr w:type="spellStart"/>
      <w:r>
        <w:t>Paraclete</w:t>
      </w:r>
      <w:proofErr w:type="spellEnd"/>
      <w:r>
        <w:t xml:space="preserve"> describes its passenger service as “taxi service.”  </w:t>
      </w:r>
    </w:p>
    <w:p w:rsidR="00242537" w:rsidRDefault="00242537">
      <w:pPr>
        <w:pStyle w:val="ListParagraph"/>
        <w:spacing w:line="288" w:lineRule="auto"/>
        <w:ind w:left="0"/>
      </w:pPr>
    </w:p>
    <w:p w:rsidR="00242537" w:rsidRDefault="004F3609">
      <w:pPr>
        <w:pStyle w:val="ListParagraph"/>
        <w:numPr>
          <w:ilvl w:val="0"/>
          <w:numId w:val="1"/>
        </w:numPr>
        <w:spacing w:line="288" w:lineRule="auto"/>
      </w:pPr>
      <w:proofErr w:type="spellStart"/>
      <w:r>
        <w:t>Paraclete</w:t>
      </w:r>
      <w:proofErr w:type="spellEnd"/>
      <w:r>
        <w:t xml:space="preserve"> </w:t>
      </w:r>
      <w:r w:rsidR="0073067F">
        <w:t>propose</w:t>
      </w:r>
      <w:r>
        <w:t>s to offer the</w:t>
      </w:r>
      <w:r w:rsidR="0073067F">
        <w:t xml:space="preserve"> service on a reservation-only basis, </w:t>
      </w:r>
      <w:r>
        <w:t xml:space="preserve">with </w:t>
      </w:r>
      <w:r w:rsidR="0073067F">
        <w:t>the origin and destination points vary</w:t>
      </w:r>
      <w:r>
        <w:t>ing</w:t>
      </w:r>
      <w:r w:rsidR="0073067F">
        <w:t xml:space="preserve"> day to day.  </w:t>
      </w:r>
      <w:r>
        <w:t xml:space="preserve">The Application states that “The list of islands or stops is not </w:t>
      </w:r>
      <w:proofErr w:type="gramStart"/>
      <w:r>
        <w:t>inclusive,</w:t>
      </w:r>
      <w:proofErr w:type="gramEnd"/>
      <w:r>
        <w:t xml:space="preserve"> they are meant as a guide line only.”  </w:t>
      </w:r>
      <w:r w:rsidR="0073067F">
        <w:t xml:space="preserve">Although </w:t>
      </w:r>
      <w:proofErr w:type="spellStart"/>
      <w:r w:rsidR="005C656D">
        <w:t>Paraclete’s</w:t>
      </w:r>
      <w:proofErr w:type="spellEnd"/>
      <w:r w:rsidR="005C656D">
        <w:t xml:space="preserve"> </w:t>
      </w:r>
      <w:r w:rsidR="0073067F">
        <w:t xml:space="preserve">proposed tariff lists rates from and between four “zones” consisting of various named islands, there are no limitations as to the </w:t>
      </w:r>
      <w:r>
        <w:t xml:space="preserve">number of </w:t>
      </w:r>
      <w:r w:rsidR="0073067F">
        <w:t xml:space="preserve">points to be served.  </w:t>
      </w:r>
      <w:r w:rsidR="0070334F">
        <w:t xml:space="preserve">According to information contained in the Application, </w:t>
      </w:r>
      <w:proofErr w:type="spellStart"/>
      <w:r w:rsidR="0073067F">
        <w:t>Paraclete</w:t>
      </w:r>
      <w:proofErr w:type="spellEnd"/>
      <w:r w:rsidR="0073067F">
        <w:t xml:space="preserve"> </w:t>
      </w:r>
      <w:r w:rsidR="0070334F">
        <w:t xml:space="preserve">would </w:t>
      </w:r>
      <w:r w:rsidR="0073067F">
        <w:t xml:space="preserve">pick </w:t>
      </w:r>
      <w:r>
        <w:t xml:space="preserve">up </w:t>
      </w:r>
      <w:r w:rsidR="005C656D">
        <w:t xml:space="preserve">a </w:t>
      </w:r>
      <w:r w:rsidR="0073067F">
        <w:t xml:space="preserve">passenger at </w:t>
      </w:r>
      <w:r w:rsidR="005C656D">
        <w:t xml:space="preserve">a </w:t>
      </w:r>
      <w:r w:rsidR="0073067F">
        <w:t>private dock, for example</w:t>
      </w:r>
      <w:r>
        <w:t xml:space="preserve">, </w:t>
      </w:r>
      <w:r w:rsidR="0070334F">
        <w:t>for transportation to Anacortes or another island.</w:t>
      </w:r>
      <w:r w:rsidR="0073067F">
        <w:t xml:space="preserve">  </w:t>
      </w:r>
    </w:p>
    <w:p w:rsidR="00242537" w:rsidRDefault="00242537">
      <w:pPr>
        <w:pStyle w:val="ListParagraph"/>
        <w:spacing w:line="288" w:lineRule="auto"/>
        <w:ind w:left="0"/>
        <w:jc w:val="center"/>
        <w:rPr>
          <w:b/>
        </w:rPr>
      </w:pPr>
    </w:p>
    <w:p w:rsidR="0073067F" w:rsidRPr="0073067F" w:rsidRDefault="0073067F" w:rsidP="0073067F">
      <w:pPr>
        <w:pStyle w:val="ListParagraph"/>
        <w:spacing w:line="480" w:lineRule="auto"/>
        <w:ind w:left="0"/>
        <w:jc w:val="center"/>
        <w:rPr>
          <w:b/>
        </w:rPr>
      </w:pPr>
      <w:r w:rsidRPr="0073067F">
        <w:rPr>
          <w:b/>
        </w:rPr>
        <w:t>DISCUSSION</w:t>
      </w:r>
    </w:p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proofErr w:type="spellStart"/>
      <w:r>
        <w:t>Paraclete</w:t>
      </w:r>
      <w:proofErr w:type="spellEnd"/>
      <w:r>
        <w:t xml:space="preserve"> proposes to serve </w:t>
      </w:r>
      <w:r w:rsidR="004F3609">
        <w:t xml:space="preserve">the area </w:t>
      </w:r>
      <w:r>
        <w:t>known as the San Juan Islands.  The San Juan Islands present a</w:t>
      </w:r>
      <w:r w:rsidR="00B42C87">
        <w:t>n unusual</w:t>
      </w:r>
      <w:r>
        <w:t xml:space="preserve"> topography in which </w:t>
      </w:r>
      <w:r w:rsidR="005C656D">
        <w:t xml:space="preserve">the landscape is dotted with several large </w:t>
      </w:r>
      <w:r>
        <w:t>islands, and numerous</w:t>
      </w:r>
      <w:r w:rsidR="005C656D">
        <w:t>,</w:t>
      </w:r>
      <w:r>
        <w:t xml:space="preserve"> </w:t>
      </w:r>
      <w:r w:rsidR="005C656D">
        <w:t xml:space="preserve">much </w:t>
      </w:r>
      <w:r>
        <w:t>smaller islands.</w:t>
      </w:r>
      <w:r w:rsidR="005C656D">
        <w:t xml:space="preserve">  </w:t>
      </w:r>
      <w:r>
        <w:t>Th</w:t>
      </w:r>
      <w:r w:rsidR="005C656D">
        <w:t xml:space="preserve">e unique features of this area </w:t>
      </w:r>
      <w:r>
        <w:t>present challenge</w:t>
      </w:r>
      <w:r w:rsidR="00B42C87">
        <w:t>s in</w:t>
      </w:r>
      <w:r>
        <w:t xml:space="preserve"> appl</w:t>
      </w:r>
      <w:r w:rsidR="005C656D">
        <w:t>ying</w:t>
      </w:r>
      <w:r>
        <w:t xml:space="preserve"> the Commission’s commercial ferry statutes</w:t>
      </w:r>
      <w:r w:rsidR="005C656D">
        <w:t xml:space="preserve">.  For example, </w:t>
      </w:r>
      <w:r>
        <w:t xml:space="preserve">among </w:t>
      </w:r>
      <w:r w:rsidR="00EB5B41">
        <w:t xml:space="preserve">other things, the scope of </w:t>
      </w:r>
      <w:r>
        <w:t>Commission</w:t>
      </w:r>
      <w:r w:rsidR="00EB5B41">
        <w:t xml:space="preserve"> jurisdiction over </w:t>
      </w:r>
      <w:r>
        <w:t xml:space="preserve">commercial ferry service is </w:t>
      </w:r>
      <w:r w:rsidR="00EB5B41">
        <w:t xml:space="preserve">limited to </w:t>
      </w:r>
      <w:r>
        <w:t xml:space="preserve">service “between fixed termini or over a regular route.”  RCW 81.84.010(1).  </w:t>
      </w:r>
    </w:p>
    <w:p w:rsidR="00242537" w:rsidRDefault="00242537">
      <w:pPr>
        <w:pStyle w:val="ListParagraph"/>
        <w:spacing w:line="288" w:lineRule="auto"/>
        <w:ind w:left="0"/>
      </w:pPr>
    </w:p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r>
        <w:lastRenderedPageBreak/>
        <w:t xml:space="preserve">It is apparent from the Application that </w:t>
      </w:r>
      <w:proofErr w:type="spellStart"/>
      <w:r>
        <w:t>Paraclete</w:t>
      </w:r>
      <w:proofErr w:type="spellEnd"/>
      <w:r>
        <w:t xml:space="preserve"> proposes to offer irregular route service, i.e., on call</w:t>
      </w:r>
      <w:r w:rsidR="00A139D4">
        <w:t>,</w:t>
      </w:r>
      <w:r>
        <w:t xml:space="preserve"> anytime, anywhere</w:t>
      </w:r>
      <w:r w:rsidR="00B42C87">
        <w:t xml:space="preserve">, </w:t>
      </w:r>
      <w:r>
        <w:t xml:space="preserve">for-hire service.  The proposed service is not “over a regular route,” because the service varies daily in regard to the points served.  </w:t>
      </w:r>
      <w:r w:rsidR="005C656D">
        <w:t>In other words, t</w:t>
      </w:r>
      <w:r>
        <w:t>he route change</w:t>
      </w:r>
      <w:r w:rsidR="005C656D">
        <w:t>s</w:t>
      </w:r>
      <w:r>
        <w:t xml:space="preserve"> daily based on customer demand.  The proposed service is not “between fixed termini” because </w:t>
      </w:r>
      <w:r w:rsidRPr="00215057">
        <w:t xml:space="preserve">the number of points </w:t>
      </w:r>
      <w:proofErr w:type="spellStart"/>
      <w:r w:rsidRPr="00215057">
        <w:t>Paraclete</w:t>
      </w:r>
      <w:proofErr w:type="spellEnd"/>
      <w:r w:rsidRPr="00215057">
        <w:t xml:space="preserve"> proposes to serve </w:t>
      </w:r>
      <w:r>
        <w:t>is</w:t>
      </w:r>
      <w:r w:rsidRPr="00215057">
        <w:t xml:space="preserve"> limited only by the large number of docks </w:t>
      </w:r>
      <w:r w:rsidR="005C656D">
        <w:t xml:space="preserve">and other landing places </w:t>
      </w:r>
      <w:r w:rsidRPr="00215057">
        <w:t xml:space="preserve">practically available.  </w:t>
      </w:r>
      <w:r>
        <w:t>For example, a</w:t>
      </w:r>
      <w:r w:rsidRPr="00215057">
        <w:t xml:space="preserve"> map </w:t>
      </w:r>
      <w:proofErr w:type="spellStart"/>
      <w:r>
        <w:t>Paraclete</w:t>
      </w:r>
      <w:proofErr w:type="spellEnd"/>
      <w:r>
        <w:t xml:space="preserve"> </w:t>
      </w:r>
      <w:r w:rsidRPr="00215057">
        <w:t xml:space="preserve">attached to the Application shows </w:t>
      </w:r>
      <w:r>
        <w:t xml:space="preserve">that </w:t>
      </w:r>
      <w:proofErr w:type="spellStart"/>
      <w:r w:rsidRPr="00215057">
        <w:t>Paraclete</w:t>
      </w:r>
      <w:proofErr w:type="spellEnd"/>
      <w:r w:rsidRPr="00215057">
        <w:t xml:space="preserve"> has </w:t>
      </w:r>
      <w:r w:rsidR="005C656D">
        <w:t>provided service</w:t>
      </w:r>
      <w:r>
        <w:t xml:space="preserve"> </w:t>
      </w:r>
      <w:r w:rsidR="00EB5B41">
        <w:t xml:space="preserve">to </w:t>
      </w:r>
      <w:r>
        <w:t xml:space="preserve">(and thus </w:t>
      </w:r>
      <w:proofErr w:type="spellStart"/>
      <w:r>
        <w:t>Paraclete</w:t>
      </w:r>
      <w:proofErr w:type="spellEnd"/>
      <w:r>
        <w:t xml:space="preserve"> prospectively will hold itself out to serve)</w:t>
      </w:r>
      <w:r w:rsidRPr="00215057">
        <w:t xml:space="preserve"> over 100 separate </w:t>
      </w:r>
      <w:r>
        <w:t xml:space="preserve">service </w:t>
      </w:r>
      <w:r w:rsidRPr="00215057">
        <w:t>points</w:t>
      </w:r>
      <w:r>
        <w:t xml:space="preserve">, involving many </w:t>
      </w:r>
      <w:r w:rsidR="005C656D">
        <w:t>different</w:t>
      </w:r>
      <w:r>
        <w:t xml:space="preserve"> islands</w:t>
      </w:r>
      <w:r w:rsidRPr="00215057">
        <w:t>.</w:t>
      </w:r>
      <w:r>
        <w:t xml:space="preserve">  </w:t>
      </w:r>
    </w:p>
    <w:p w:rsidR="00242537" w:rsidRDefault="00242537">
      <w:pPr>
        <w:pStyle w:val="ListParagraph"/>
        <w:spacing w:line="288" w:lineRule="auto"/>
        <w:ind w:left="0"/>
      </w:pPr>
    </w:p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r>
        <w:t xml:space="preserve">Given these </w:t>
      </w:r>
      <w:r w:rsidR="00EB5B41">
        <w:t xml:space="preserve">diverse, </w:t>
      </w:r>
      <w:r>
        <w:t xml:space="preserve">geographically dispersed </w:t>
      </w:r>
      <w:r w:rsidR="005C656D">
        <w:t xml:space="preserve">and large number of </w:t>
      </w:r>
      <w:r>
        <w:t xml:space="preserve">service </w:t>
      </w:r>
      <w:r w:rsidR="005C656D">
        <w:t>locations</w:t>
      </w:r>
      <w:r>
        <w:t xml:space="preserve">, </w:t>
      </w:r>
      <w:r w:rsidRPr="009F48DF">
        <w:t xml:space="preserve">it is not reasonable for the Commission to consider all of the islands collectively as a </w:t>
      </w:r>
      <w:r w:rsidR="005C656D">
        <w:t xml:space="preserve">“fixed </w:t>
      </w:r>
      <w:r w:rsidRPr="009F48DF">
        <w:t>terminus</w:t>
      </w:r>
      <w:r w:rsidR="005C656D">
        <w:t>”</w:t>
      </w:r>
      <w:r>
        <w:t xml:space="preserve"> or a </w:t>
      </w:r>
      <w:r w:rsidR="005C656D">
        <w:t>handful of “fixed termini</w:t>
      </w:r>
      <w:r w:rsidRPr="009F48DF">
        <w:t>.</w:t>
      </w:r>
      <w:r w:rsidR="005C656D">
        <w:t>”</w:t>
      </w:r>
      <w:r w:rsidRPr="009F48DF">
        <w:t xml:space="preserve">  </w:t>
      </w:r>
      <w:r>
        <w:t xml:space="preserve">Consequently, the proposed service does not qualify as “between fixed termini.”   </w:t>
      </w:r>
    </w:p>
    <w:p w:rsidR="00242537" w:rsidRDefault="00242537">
      <w:pPr>
        <w:pStyle w:val="ListParagraph"/>
        <w:spacing w:line="288" w:lineRule="auto"/>
        <w:ind w:left="0"/>
      </w:pPr>
    </w:p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r>
        <w:t>In sum, because the proposed service is not “between fixed termini</w:t>
      </w:r>
      <w:r w:rsidR="00B42C87">
        <w:t>”</w:t>
      </w:r>
      <w:r>
        <w:t xml:space="preserve"> or </w:t>
      </w:r>
      <w:r w:rsidR="00B42C87">
        <w:t>“</w:t>
      </w:r>
      <w:r>
        <w:t xml:space="preserve">over a regular route,” the Application does not define a service which requires a commercial ferry certificate from the Commission.  However, this conclusion is subject to change if </w:t>
      </w:r>
      <w:proofErr w:type="spellStart"/>
      <w:r>
        <w:t>Paraclete’s</w:t>
      </w:r>
      <w:proofErr w:type="spellEnd"/>
      <w:r>
        <w:t xml:space="preserve"> service is not a bona fide </w:t>
      </w:r>
      <w:r w:rsidRPr="00FF5D3E">
        <w:t>on call</w:t>
      </w:r>
      <w:r w:rsidR="00A139D4">
        <w:t>,</w:t>
      </w:r>
      <w:r w:rsidRPr="00FF5D3E">
        <w:t xml:space="preserve"> anytime, anywhere</w:t>
      </w:r>
      <w:r w:rsidR="00B42C87">
        <w:t xml:space="preserve">, </w:t>
      </w:r>
      <w:r w:rsidRPr="00FF5D3E">
        <w:t>for-hire service.</w:t>
      </w:r>
      <w:r>
        <w:t xml:space="preserve">  In that </w:t>
      </w:r>
      <w:r w:rsidR="00B42C87">
        <w:t>case</w:t>
      </w:r>
      <w:r>
        <w:t xml:space="preserve">, the Commission will consider various factors, such as if </w:t>
      </w:r>
      <w:proofErr w:type="spellStart"/>
      <w:r>
        <w:t>Paraclete’s</w:t>
      </w:r>
      <w:proofErr w:type="spellEnd"/>
      <w:r>
        <w:t xml:space="preserve"> service is regular, scheduled or fixed between specific points for significant periods of time</w:t>
      </w:r>
      <w:r w:rsidR="00B42C87">
        <w:t xml:space="preserve">.  </w:t>
      </w:r>
      <w:r>
        <w:t xml:space="preserve">As we have noted, these factors are not exclusive. </w:t>
      </w:r>
    </w:p>
    <w:p w:rsidR="004F3609" w:rsidRDefault="004F3609">
      <w:pPr>
        <w:spacing w:line="288" w:lineRule="auto"/>
        <w:jc w:val="center"/>
        <w:rPr>
          <w:b/>
          <w:bCs/>
        </w:rPr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ORDER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>THE COMMISSION ORDERS:</w:t>
      </w:r>
    </w:p>
    <w:p w:rsidR="007D2D8D" w:rsidRPr="00E34D0B" w:rsidRDefault="007D2D8D">
      <w:pPr>
        <w:spacing w:line="288" w:lineRule="auto"/>
        <w:jc w:val="center"/>
      </w:pPr>
    </w:p>
    <w:p w:rsidR="00242537" w:rsidRDefault="0073067F">
      <w:pPr>
        <w:pStyle w:val="ListParagraph"/>
        <w:numPr>
          <w:ilvl w:val="0"/>
          <w:numId w:val="1"/>
        </w:numPr>
        <w:spacing w:line="288" w:lineRule="auto"/>
      </w:pPr>
      <w:r>
        <w:t xml:space="preserve">Based on the foregoing discussion, the Commission </w:t>
      </w:r>
      <w:r w:rsidR="002C583E">
        <w:t>dismisses the Application filed by</w:t>
      </w:r>
      <w:r w:rsidR="002C583E" w:rsidRPr="002C583E">
        <w:t xml:space="preserve"> </w:t>
      </w:r>
      <w:proofErr w:type="spellStart"/>
      <w:r w:rsidR="002C583E">
        <w:t>Paraclete</w:t>
      </w:r>
      <w:proofErr w:type="spellEnd"/>
      <w:r w:rsidR="002C583E">
        <w:t xml:space="preserve"> Charter Service, Inc. in this docket on October 7, 2009, and closes</w:t>
      </w:r>
      <w:r>
        <w:t xml:space="preserve"> this docket</w:t>
      </w:r>
      <w:r w:rsidR="005C656D">
        <w:t xml:space="preserve">. </w:t>
      </w:r>
    </w:p>
    <w:p w:rsidR="00042D35" w:rsidRDefault="00042D35">
      <w:r>
        <w:br w:type="page"/>
      </w:r>
    </w:p>
    <w:p w:rsidR="005C656D" w:rsidRPr="0073067F" w:rsidRDefault="005C656D" w:rsidP="005C656D">
      <w:pPr>
        <w:pStyle w:val="ListParagraph"/>
        <w:spacing w:line="480" w:lineRule="auto"/>
        <w:ind w:left="0"/>
      </w:pP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042D35">
        <w:t xml:space="preserve">July </w:t>
      </w:r>
      <w:r w:rsidR="007360FB">
        <w:t>23</w:t>
      </w:r>
      <w:r w:rsidR="004F3609">
        <w:t xml:space="preserve">, </w:t>
      </w:r>
      <w:r w:rsidR="006D0D28">
        <w:t>2010</w:t>
      </w:r>
      <w:r w:rsidR="00845A6A">
        <w:t>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A43223" w:rsidRPr="00727601" w:rsidRDefault="007D2D8D" w:rsidP="00F4269B">
      <w:pPr>
        <w:spacing w:line="288" w:lineRule="auto"/>
        <w:jc w:val="center"/>
      </w:pPr>
      <w:r w:rsidRPr="00E34D0B">
        <w:t>WASHINGTON UTILITIES AND TRANSPORTATION COMMISSION</w:t>
      </w:r>
    </w:p>
    <w:p w:rsidR="00A43223" w:rsidRPr="00727601" w:rsidRDefault="00A43223" w:rsidP="00A43223">
      <w:pPr>
        <w:spacing w:line="288" w:lineRule="auto"/>
      </w:pPr>
    </w:p>
    <w:p w:rsidR="00042D35" w:rsidRDefault="00042D35" w:rsidP="00042D35">
      <w:pPr>
        <w:spacing w:line="288" w:lineRule="auto"/>
      </w:pPr>
    </w:p>
    <w:p w:rsidR="00042D35" w:rsidRDefault="00042D35" w:rsidP="00042D35">
      <w:pPr>
        <w:spacing w:line="288" w:lineRule="auto"/>
      </w:pPr>
    </w:p>
    <w:p w:rsidR="00042D35" w:rsidRDefault="00042D35" w:rsidP="00042D35">
      <w:pPr>
        <w:spacing w:line="288" w:lineRule="auto"/>
      </w:pPr>
    </w:p>
    <w:p w:rsidR="00042D35" w:rsidRDefault="00A43223" w:rsidP="00042D35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</w:r>
      <w:r w:rsidR="004F3609">
        <w:tab/>
      </w:r>
      <w:r w:rsidR="00042D35">
        <w:t>JEFFREY D. GOLTZ</w:t>
      </w:r>
      <w:r w:rsidR="00845A6A">
        <w:t xml:space="preserve">, </w:t>
      </w:r>
      <w:r w:rsidR="00042D35">
        <w:t>Chairman</w:t>
      </w:r>
    </w:p>
    <w:p w:rsidR="00042D35" w:rsidRDefault="00042D35">
      <w:pPr>
        <w:spacing w:line="288" w:lineRule="auto"/>
        <w:ind w:left="3600" w:firstLine="720"/>
      </w:pPr>
    </w:p>
    <w:p w:rsidR="00042D35" w:rsidRDefault="00042D35">
      <w:pPr>
        <w:spacing w:line="288" w:lineRule="auto"/>
        <w:ind w:left="3600" w:firstLine="720"/>
      </w:pPr>
    </w:p>
    <w:p w:rsidR="007360FB" w:rsidRDefault="007360FB">
      <w:pPr>
        <w:spacing w:line="288" w:lineRule="auto"/>
        <w:ind w:left="3600" w:firstLine="720"/>
      </w:pPr>
    </w:p>
    <w:p w:rsidR="00042D35" w:rsidRDefault="00042D35">
      <w:pPr>
        <w:spacing w:line="288" w:lineRule="auto"/>
        <w:ind w:left="3600" w:firstLine="720"/>
      </w:pPr>
    </w:p>
    <w:p w:rsidR="00242537" w:rsidRDefault="00042D35">
      <w:pPr>
        <w:spacing w:line="288" w:lineRule="auto"/>
        <w:ind w:left="3600" w:firstLine="720"/>
      </w:pPr>
      <w:r>
        <w:t>PATRICK J. OSHIE, Commissioner</w:t>
      </w:r>
    </w:p>
    <w:sectPr w:rsidR="00242537" w:rsidSect="00312457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09" w:rsidRDefault="004F3609">
      <w:r>
        <w:separator/>
      </w:r>
    </w:p>
  </w:endnote>
  <w:endnote w:type="continuationSeparator" w:id="0">
    <w:p w:rsidR="004F3609" w:rsidRDefault="004F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09" w:rsidRDefault="004F3609">
      <w:r>
        <w:separator/>
      </w:r>
    </w:p>
  </w:footnote>
  <w:footnote w:type="continuationSeparator" w:id="0">
    <w:p w:rsidR="004F3609" w:rsidRDefault="004F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35" w:rsidRDefault="004F3609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>
      <w:rPr>
        <w:b/>
        <w:sz w:val="20"/>
      </w:rPr>
      <w:t>TS</w:t>
    </w:r>
    <w:r w:rsidRPr="00043D08">
      <w:rPr>
        <w:b/>
        <w:sz w:val="20"/>
      </w:rPr>
      <w:t>-09</w:t>
    </w:r>
    <w:r>
      <w:rPr>
        <w:b/>
        <w:sz w:val="20"/>
      </w:rPr>
      <w:t>1610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PAGE </w:t>
    </w:r>
    <w:r w:rsidR="00242537" w:rsidRPr="004C059B">
      <w:rPr>
        <w:b/>
        <w:sz w:val="20"/>
      </w:rPr>
      <w:fldChar w:fldCharType="begin"/>
    </w:r>
    <w:r w:rsidRPr="004C059B">
      <w:rPr>
        <w:b/>
        <w:sz w:val="20"/>
      </w:rPr>
      <w:instrText xml:space="preserve"> PAGE   \* MERGEFORMAT </w:instrText>
    </w:r>
    <w:r w:rsidR="00242537" w:rsidRPr="004C059B">
      <w:rPr>
        <w:b/>
        <w:sz w:val="20"/>
      </w:rPr>
      <w:fldChar w:fldCharType="separate"/>
    </w:r>
    <w:r w:rsidR="007360FB">
      <w:rPr>
        <w:b/>
        <w:noProof/>
        <w:sz w:val="20"/>
      </w:rPr>
      <w:t>3</w:t>
    </w:r>
    <w:r w:rsidR="00242537" w:rsidRPr="004C059B">
      <w:rPr>
        <w:b/>
        <w:sz w:val="20"/>
      </w:rPr>
      <w:fldChar w:fldCharType="end"/>
    </w:r>
    <w:r>
      <w:rPr>
        <w:rStyle w:val="PageNumber"/>
        <w:b/>
        <w:sz w:val="20"/>
      </w:rPr>
      <w:t xml:space="preserve"> </w:t>
    </w:r>
  </w:p>
  <w:p w:rsidR="004F3609" w:rsidRPr="00845A6A" w:rsidRDefault="004F3609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Pr="00043D08">
      <w:rPr>
        <w:b/>
        <w:sz w:val="20"/>
      </w:rPr>
      <w:t>01</w:t>
    </w:r>
  </w:p>
  <w:p w:rsidR="004F3609" w:rsidRPr="00E34D0B" w:rsidRDefault="004F3609">
    <w:pPr>
      <w:pStyle w:val="Header"/>
      <w:rPr>
        <w:rStyle w:val="PageNumber"/>
        <w:sz w:val="20"/>
        <w:szCs w:val="20"/>
      </w:rPr>
    </w:pPr>
  </w:p>
  <w:p w:rsidR="004F3609" w:rsidRPr="00E34D0B" w:rsidRDefault="004F360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CA"/>
    <w:rsid w:val="000240C2"/>
    <w:rsid w:val="00027F67"/>
    <w:rsid w:val="00042359"/>
    <w:rsid w:val="00042D35"/>
    <w:rsid w:val="00043D08"/>
    <w:rsid w:val="000524B4"/>
    <w:rsid w:val="00053FF1"/>
    <w:rsid w:val="00060E12"/>
    <w:rsid w:val="00090E8A"/>
    <w:rsid w:val="000926F1"/>
    <w:rsid w:val="000A4DD5"/>
    <w:rsid w:val="000C1BA3"/>
    <w:rsid w:val="000C31DD"/>
    <w:rsid w:val="00124495"/>
    <w:rsid w:val="00165176"/>
    <w:rsid w:val="00166153"/>
    <w:rsid w:val="00167FDC"/>
    <w:rsid w:val="0018276A"/>
    <w:rsid w:val="001C5B41"/>
    <w:rsid w:val="001D22A2"/>
    <w:rsid w:val="001E252E"/>
    <w:rsid w:val="002020F1"/>
    <w:rsid w:val="00222F42"/>
    <w:rsid w:val="00242537"/>
    <w:rsid w:val="002519E7"/>
    <w:rsid w:val="0025327F"/>
    <w:rsid w:val="002661F5"/>
    <w:rsid w:val="00266B4C"/>
    <w:rsid w:val="0027682E"/>
    <w:rsid w:val="002C583E"/>
    <w:rsid w:val="002F103A"/>
    <w:rsid w:val="00310E72"/>
    <w:rsid w:val="00312457"/>
    <w:rsid w:val="00330D5E"/>
    <w:rsid w:val="00337F99"/>
    <w:rsid w:val="00353EF2"/>
    <w:rsid w:val="00361296"/>
    <w:rsid w:val="00366C7F"/>
    <w:rsid w:val="00376ABD"/>
    <w:rsid w:val="0038337A"/>
    <w:rsid w:val="00394550"/>
    <w:rsid w:val="003A66AA"/>
    <w:rsid w:val="003B123D"/>
    <w:rsid w:val="003C74C4"/>
    <w:rsid w:val="003C7894"/>
    <w:rsid w:val="003D19FF"/>
    <w:rsid w:val="003D3A29"/>
    <w:rsid w:val="003D4600"/>
    <w:rsid w:val="003D481B"/>
    <w:rsid w:val="003D4E24"/>
    <w:rsid w:val="004224BF"/>
    <w:rsid w:val="00431A8C"/>
    <w:rsid w:val="00440288"/>
    <w:rsid w:val="00455BC1"/>
    <w:rsid w:val="004620EA"/>
    <w:rsid w:val="0046265B"/>
    <w:rsid w:val="00473938"/>
    <w:rsid w:val="0047510D"/>
    <w:rsid w:val="004A0308"/>
    <w:rsid w:val="004A216A"/>
    <w:rsid w:val="004B5A69"/>
    <w:rsid w:val="004C059B"/>
    <w:rsid w:val="004C6DB0"/>
    <w:rsid w:val="004E3797"/>
    <w:rsid w:val="004E765E"/>
    <w:rsid w:val="004F3609"/>
    <w:rsid w:val="004F787C"/>
    <w:rsid w:val="00512DA8"/>
    <w:rsid w:val="00520800"/>
    <w:rsid w:val="0053537A"/>
    <w:rsid w:val="00536CBC"/>
    <w:rsid w:val="0054757B"/>
    <w:rsid w:val="0056796E"/>
    <w:rsid w:val="005828D2"/>
    <w:rsid w:val="00584FC6"/>
    <w:rsid w:val="005A2D11"/>
    <w:rsid w:val="005B4DB8"/>
    <w:rsid w:val="005C2ADF"/>
    <w:rsid w:val="005C2E23"/>
    <w:rsid w:val="005C656D"/>
    <w:rsid w:val="005D0B69"/>
    <w:rsid w:val="006026FA"/>
    <w:rsid w:val="00612D99"/>
    <w:rsid w:val="0061712C"/>
    <w:rsid w:val="00620CE6"/>
    <w:rsid w:val="0064240D"/>
    <w:rsid w:val="006557F7"/>
    <w:rsid w:val="00665157"/>
    <w:rsid w:val="00684A40"/>
    <w:rsid w:val="006853E0"/>
    <w:rsid w:val="006867C2"/>
    <w:rsid w:val="00686EED"/>
    <w:rsid w:val="006938E8"/>
    <w:rsid w:val="00697848"/>
    <w:rsid w:val="006A650C"/>
    <w:rsid w:val="006D0D28"/>
    <w:rsid w:val="006D1814"/>
    <w:rsid w:val="006D7539"/>
    <w:rsid w:val="006E6131"/>
    <w:rsid w:val="0070265F"/>
    <w:rsid w:val="0070334F"/>
    <w:rsid w:val="00725614"/>
    <w:rsid w:val="00725783"/>
    <w:rsid w:val="007259D5"/>
    <w:rsid w:val="0073067F"/>
    <w:rsid w:val="007360FB"/>
    <w:rsid w:val="00745B60"/>
    <w:rsid w:val="00750E5D"/>
    <w:rsid w:val="00766FD3"/>
    <w:rsid w:val="00780400"/>
    <w:rsid w:val="00793103"/>
    <w:rsid w:val="007B1E24"/>
    <w:rsid w:val="007D0F6D"/>
    <w:rsid w:val="007D2D8D"/>
    <w:rsid w:val="007E2053"/>
    <w:rsid w:val="007E46BF"/>
    <w:rsid w:val="008141E1"/>
    <w:rsid w:val="00824A91"/>
    <w:rsid w:val="00844A34"/>
    <w:rsid w:val="00845A6A"/>
    <w:rsid w:val="00851380"/>
    <w:rsid w:val="008632C5"/>
    <w:rsid w:val="00863CB0"/>
    <w:rsid w:val="008840F0"/>
    <w:rsid w:val="008A193F"/>
    <w:rsid w:val="008A1A71"/>
    <w:rsid w:val="008B084B"/>
    <w:rsid w:val="008E1D3E"/>
    <w:rsid w:val="008E2C3B"/>
    <w:rsid w:val="009149D9"/>
    <w:rsid w:val="00925AC4"/>
    <w:rsid w:val="00927FE0"/>
    <w:rsid w:val="00932EB2"/>
    <w:rsid w:val="00951A5B"/>
    <w:rsid w:val="00976056"/>
    <w:rsid w:val="00994C12"/>
    <w:rsid w:val="009A7D86"/>
    <w:rsid w:val="009B199E"/>
    <w:rsid w:val="009E3E39"/>
    <w:rsid w:val="009E6047"/>
    <w:rsid w:val="009E7509"/>
    <w:rsid w:val="009F3E74"/>
    <w:rsid w:val="00A01CEA"/>
    <w:rsid w:val="00A139D4"/>
    <w:rsid w:val="00A24EEB"/>
    <w:rsid w:val="00A43223"/>
    <w:rsid w:val="00A43538"/>
    <w:rsid w:val="00A52A1A"/>
    <w:rsid w:val="00A73B45"/>
    <w:rsid w:val="00AC3FA6"/>
    <w:rsid w:val="00AE2D33"/>
    <w:rsid w:val="00AF3E28"/>
    <w:rsid w:val="00B11567"/>
    <w:rsid w:val="00B42C87"/>
    <w:rsid w:val="00B46526"/>
    <w:rsid w:val="00B47111"/>
    <w:rsid w:val="00B620B1"/>
    <w:rsid w:val="00B65D12"/>
    <w:rsid w:val="00B70630"/>
    <w:rsid w:val="00B727FE"/>
    <w:rsid w:val="00B9097F"/>
    <w:rsid w:val="00B94B33"/>
    <w:rsid w:val="00BA0FE3"/>
    <w:rsid w:val="00BA727D"/>
    <w:rsid w:val="00BC34B3"/>
    <w:rsid w:val="00BD0056"/>
    <w:rsid w:val="00BD4F07"/>
    <w:rsid w:val="00BE7FB4"/>
    <w:rsid w:val="00BF72D8"/>
    <w:rsid w:val="00C0515A"/>
    <w:rsid w:val="00C424E7"/>
    <w:rsid w:val="00C562F9"/>
    <w:rsid w:val="00C7605C"/>
    <w:rsid w:val="00CA003E"/>
    <w:rsid w:val="00CB24FF"/>
    <w:rsid w:val="00CB28E7"/>
    <w:rsid w:val="00CB7A3C"/>
    <w:rsid w:val="00CC31CF"/>
    <w:rsid w:val="00CD04C9"/>
    <w:rsid w:val="00CF1788"/>
    <w:rsid w:val="00D0254E"/>
    <w:rsid w:val="00D239AE"/>
    <w:rsid w:val="00D30CBC"/>
    <w:rsid w:val="00D4319E"/>
    <w:rsid w:val="00D44758"/>
    <w:rsid w:val="00D473BB"/>
    <w:rsid w:val="00DB5A4D"/>
    <w:rsid w:val="00DC6394"/>
    <w:rsid w:val="00DC7CAE"/>
    <w:rsid w:val="00DD2CC5"/>
    <w:rsid w:val="00DD4DC3"/>
    <w:rsid w:val="00DF030D"/>
    <w:rsid w:val="00E1114F"/>
    <w:rsid w:val="00E1116E"/>
    <w:rsid w:val="00E128E7"/>
    <w:rsid w:val="00E34AA0"/>
    <w:rsid w:val="00E34D0B"/>
    <w:rsid w:val="00E353FD"/>
    <w:rsid w:val="00E60C7C"/>
    <w:rsid w:val="00E62AD6"/>
    <w:rsid w:val="00E7539F"/>
    <w:rsid w:val="00E86228"/>
    <w:rsid w:val="00E96740"/>
    <w:rsid w:val="00EA789D"/>
    <w:rsid w:val="00EB5B41"/>
    <w:rsid w:val="00EC2D5E"/>
    <w:rsid w:val="00EC38BE"/>
    <w:rsid w:val="00F00FBF"/>
    <w:rsid w:val="00F01FFB"/>
    <w:rsid w:val="00F058AB"/>
    <w:rsid w:val="00F20208"/>
    <w:rsid w:val="00F4269B"/>
    <w:rsid w:val="00F46FF8"/>
    <w:rsid w:val="00F56ED1"/>
    <w:rsid w:val="00F71247"/>
    <w:rsid w:val="00F77ACA"/>
    <w:rsid w:val="00FA22CD"/>
    <w:rsid w:val="00FA41D7"/>
    <w:rsid w:val="00FA4349"/>
    <w:rsid w:val="00FB01E3"/>
    <w:rsid w:val="00FB2981"/>
    <w:rsid w:val="00FC46FB"/>
    <w:rsid w:val="00FC7DFF"/>
    <w:rsid w:val="00FD290F"/>
    <w:rsid w:val="00FD48A1"/>
    <w:rsid w:val="00FD5AA5"/>
    <w:rsid w:val="00FD6513"/>
    <w:rsid w:val="00FE09A8"/>
    <w:rsid w:val="00FF0E36"/>
    <w:rsid w:val="00FF694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62F9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C562F9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C562F9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C562F9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62F9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5A6A"/>
    <w:pPr>
      <w:ind w:left="720"/>
    </w:pPr>
  </w:style>
  <w:style w:type="paragraph" w:styleId="Revision">
    <w:name w:val="Revision"/>
    <w:hidden/>
    <w:uiPriority w:val="99"/>
    <w:semiHidden/>
    <w:rsid w:val="004F36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2009-10-08T07:00:00+00:00</OpenedDate>
    <Date1 xmlns="dc463f71-b30c-4ab2-9473-d307f9d35888">2010-07-23T07:00:00+00:00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Paraclete Charter Services, Incorporated</CaseCompanyNames>
    <DocketNumber xmlns="dc463f71-b30c-4ab2-9473-d307f9d35888">091610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B2EA4CD25AC149B9CF9FFD69AB9245" ma:contentTypeVersion="123" ma:contentTypeDescription="" ma:contentTypeScope="" ma:versionID="82b039d51f1df2fa1a3022bd1af5b4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5005EB-2CB5-4858-A1ED-3C637D7DD621}"/>
</file>

<file path=customXml/itemProps2.xml><?xml version="1.0" encoding="utf-8"?>
<ds:datastoreItem xmlns:ds="http://schemas.openxmlformats.org/officeDocument/2006/customXml" ds:itemID="{602F8218-8BC2-4451-BF2A-393486BF5AE0}"/>
</file>

<file path=customXml/itemProps3.xml><?xml version="1.0" encoding="utf-8"?>
<ds:datastoreItem xmlns:ds="http://schemas.openxmlformats.org/officeDocument/2006/customXml" ds:itemID="{0113950C-D1F3-4D69-9000-3058E09C0130}"/>
</file>

<file path=customXml/itemProps4.xml><?xml version="1.0" encoding="utf-8"?>
<ds:datastoreItem xmlns:ds="http://schemas.openxmlformats.org/officeDocument/2006/customXml" ds:itemID="{14FBE3A6-9A1C-47D6-803A-42C30B327A80}"/>
</file>

<file path=customXml/itemProps5.xml><?xml version="1.0" encoding="utf-8"?>
<ds:datastoreItem xmlns:ds="http://schemas.openxmlformats.org/officeDocument/2006/customXml" ds:itemID="{A033AC80-9518-40ED-A65C-5CB4A6D7E485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UE-090528</vt:lpstr>
    </vt:vector>
  </TitlesOfParts>
  <Company>WUTC</Company>
  <LinksUpToDate>false</LinksUpToDate>
  <CharactersWithSpaces>3977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UE-090528</dc:title>
  <dc:subject/>
  <dc:creator>Ann M. C. LaRue</dc:creator>
  <cp:keywords>LSN</cp:keywords>
  <dc:description/>
  <cp:lastModifiedBy> Tina Leipski</cp:lastModifiedBy>
  <cp:revision>5</cp:revision>
  <cp:lastPrinted>2009-05-22T18:26:00Z</cp:lastPrinted>
  <dcterms:created xsi:type="dcterms:W3CDTF">2010-07-23T18:12:00Z</dcterms:created>
  <dcterms:modified xsi:type="dcterms:W3CDTF">2010-07-23T18:44:00Z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0x0101006E56B4D1795A2E4DB2F0B01679ED314A00E0B2EA4CD25AC149B9CF9FFD69AB9245</vt:lpwstr>
  </property>
  <property fmtid="{D5CDD505-2E9C-101B-9397-08002B2CF9AE}" pid="3" name="Item ID">
    <vt:lpwstr>17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