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175DEB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54pt;width:67.95pt;height:108pt;z-index:251657216;mso-position-vertical-relative:page">
            <v:imagedata r:id="rId8" o:title="logo1cver"/>
            <w10:wrap type="topAndBottom" anchory="page"/>
            <w10:anchorlock/>
          </v:shape>
        </w:pict>
      </w:r>
    </w:p>
    <w:p w:rsidR="00253D3A" w:rsidRPr="00253D3A" w:rsidRDefault="00093E77" w:rsidP="00F3095B">
      <w:pPr>
        <w:autoSpaceDE w:val="0"/>
        <w:autoSpaceDN w:val="0"/>
        <w:adjustRightInd w:val="0"/>
      </w:pPr>
      <w:r>
        <w:t>December 4</w:t>
      </w:r>
      <w:r w:rsidR="000C41B2" w:rsidRPr="002609D7">
        <w:t>, 2015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75C7F" w:rsidP="00482CBE">
      <w:r>
        <w:t>1300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775C7F" w:rsidRDefault="00A16067" w:rsidP="00775C7F"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Sierra Club’s Petition to Intervene </w:t>
      </w:r>
    </w:p>
    <w:p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 xml:space="preserve">Please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>an original and 12 copies</w:t>
      </w:r>
      <w:proofErr w:type="gramEnd"/>
      <w:r w:rsidRPr="00775C7F">
        <w:rPr>
          <w:color w:val="222222"/>
          <w:szCs w:val="24"/>
          <w:shd w:val="clear" w:color="auto" w:fill="FFFFFF"/>
        </w:rPr>
        <w:t xml:space="preserve"> of the above captioned</w:t>
      </w:r>
      <w:r w:rsidR="00175DEB">
        <w:rPr>
          <w:color w:val="222222"/>
          <w:szCs w:val="24"/>
          <w:shd w:val="clear" w:color="auto" w:fill="FFFFFF"/>
        </w:rPr>
        <w:t xml:space="preserve"> Petition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  <w:bookmarkStart w:id="0" w:name="_GoBack"/>
      <w:bookmarkEnd w:id="0"/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175DEB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805F3-8E1E-4593-978A-C0C1060DC00A}"/>
</file>

<file path=customXml/itemProps2.xml><?xml version="1.0" encoding="utf-8"?>
<ds:datastoreItem xmlns:ds="http://schemas.openxmlformats.org/officeDocument/2006/customXml" ds:itemID="{E713BBE3-5259-4131-999B-22DD0ADB33A7}"/>
</file>

<file path=customXml/itemProps3.xml><?xml version="1.0" encoding="utf-8"?>
<ds:datastoreItem xmlns:ds="http://schemas.openxmlformats.org/officeDocument/2006/customXml" ds:itemID="{C9752B39-5B73-416D-B7C6-DAA8F573D16C}"/>
</file>

<file path=customXml/itemProps4.xml><?xml version="1.0" encoding="utf-8"?>
<ds:datastoreItem xmlns:ds="http://schemas.openxmlformats.org/officeDocument/2006/customXml" ds:itemID="{673FB4BC-0AE9-41C8-9BA8-86CD2C35B568}"/>
</file>

<file path=docProps/app.xml><?xml version="1.0" encoding="utf-8"?>
<Properties xmlns="http://schemas.openxmlformats.org/officeDocument/2006/extended-properties" xmlns:vt="http://schemas.openxmlformats.org/officeDocument/2006/docPropsVTypes">
  <Template>54BEA550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2015-12-04T20:54:00Z</dcterms:created>
  <dcterms:modified xsi:type="dcterms:W3CDTF">2015-12-04T20:54:00Z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