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21" w:rsidRDefault="001F7263">
      <w:pPr>
        <w:spacing w:line="220" w:lineRule="exact"/>
        <w:jc w:val="righ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093905B3" wp14:editId="6B9C47B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142490" cy="389890"/>
            <wp:effectExtent l="0" t="0" r="0" b="0"/>
            <wp:wrapSquare wrapText="bothSides"/>
            <wp:docPr id="1" name="Picture 2" descr="W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K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221" w:rsidRDefault="00286221"/>
    <w:p w:rsidR="00286221" w:rsidRDefault="00286221"/>
    <w:p w:rsidR="00286221" w:rsidRDefault="00F76DE3">
      <w:pPr>
        <w:pStyle w:val="Date"/>
        <w:tabs>
          <w:tab w:val="right" w:pos="9648"/>
        </w:tabs>
      </w:pPr>
      <w:bookmarkStart w:id="0" w:name="Date"/>
      <w:r>
        <w:t>December 8, 2016</w:t>
      </w:r>
    </w:p>
    <w:bookmarkEnd w:id="0"/>
    <w:p w:rsidR="00286221" w:rsidRDefault="001F7263">
      <w:pPr>
        <w:tabs>
          <w:tab w:val="right" w:pos="9648"/>
        </w:tabs>
      </w:pPr>
      <w:r>
        <w:tab/>
      </w:r>
      <w:bookmarkStart w:id="1" w:name="swiCMClientID"/>
      <w:r w:rsidR="00F76DE3">
        <w:t>29208</w:t>
      </w:r>
      <w:r>
        <w:t>.</w:t>
      </w:r>
      <w:bookmarkStart w:id="2" w:name="swiCMMatterID"/>
      <w:r w:rsidR="00F76DE3">
        <w:t>0101</w:t>
      </w:r>
    </w:p>
    <w:bookmarkEnd w:id="1"/>
    <w:bookmarkEnd w:id="2"/>
    <w:p w:rsidR="00286221" w:rsidRDefault="00286221"/>
    <w:p w:rsidR="00286221" w:rsidRDefault="00F76DE3">
      <w:pPr>
        <w:rPr>
          <w:caps/>
          <w:u w:val="single"/>
        </w:rPr>
      </w:pPr>
      <w:bookmarkStart w:id="3" w:name="DELIVERY"/>
      <w:r>
        <w:rPr>
          <w:caps/>
          <w:u w:val="single"/>
        </w:rPr>
        <w:t xml:space="preserve">VIA Web portal &amp; </w:t>
      </w:r>
      <w:r w:rsidR="00721E06">
        <w:rPr>
          <w:caps/>
          <w:u w:val="single"/>
        </w:rPr>
        <w:t>us mail</w:t>
      </w:r>
    </w:p>
    <w:bookmarkEnd w:id="3"/>
    <w:p w:rsidR="00286221" w:rsidRDefault="00286221"/>
    <w:p w:rsidR="00F76DE3" w:rsidRDefault="00F76DE3">
      <w:bookmarkStart w:id="4" w:name="To"/>
      <w:r>
        <w:t>Steven King</w:t>
      </w:r>
    </w:p>
    <w:p w:rsidR="00F76DE3" w:rsidRDefault="00F76DE3">
      <w:r>
        <w:t>Executive Director and Secretary</w:t>
      </w:r>
    </w:p>
    <w:p w:rsidR="00F76DE3" w:rsidRDefault="00F76DE3">
      <w:r>
        <w:t>Washington Utilities and Transportation Commission</w:t>
      </w:r>
    </w:p>
    <w:p w:rsidR="00286221" w:rsidRDefault="00F76DE3">
      <w:r>
        <w:t>PO Box 47250</w:t>
      </w:r>
      <w:r>
        <w:br/>
        <w:t>1300 S. Evergreen Park Dr. SW</w:t>
      </w:r>
      <w:r>
        <w:br/>
        <w:t>Olympia, WA 98504-7250</w:t>
      </w:r>
    </w:p>
    <w:bookmarkEnd w:id="4"/>
    <w:p w:rsidR="00286221" w:rsidRDefault="00286221"/>
    <w:p w:rsidR="00286221" w:rsidRDefault="001F7263">
      <w:pPr>
        <w:ind w:left="720" w:hanging="720"/>
        <w:rPr>
          <w:rStyle w:val="ReLine"/>
        </w:rPr>
      </w:pPr>
      <w:r>
        <w:rPr>
          <w:rStyle w:val="ReLine"/>
        </w:rPr>
        <w:t>Re:</w:t>
      </w:r>
      <w:r>
        <w:rPr>
          <w:rStyle w:val="ReLine"/>
        </w:rPr>
        <w:tab/>
      </w:r>
      <w:bookmarkStart w:id="5" w:name="Re"/>
      <w:r w:rsidR="00F76DE3">
        <w:rPr>
          <w:rStyle w:val="ReLine"/>
        </w:rPr>
        <w:t>TS-160479; In re the Application of MEI Northwest LLC</w:t>
      </w:r>
    </w:p>
    <w:bookmarkEnd w:id="5"/>
    <w:p w:rsidR="00286221" w:rsidRDefault="00286221"/>
    <w:p w:rsidR="00286221" w:rsidRDefault="00F76DE3">
      <w:bookmarkStart w:id="6" w:name="Salutation"/>
      <w:r>
        <w:t>Dear Mr. King:</w:t>
      </w:r>
    </w:p>
    <w:bookmarkEnd w:id="6"/>
    <w:p w:rsidR="00286221" w:rsidRDefault="00286221"/>
    <w:p w:rsidR="00286221" w:rsidRDefault="00F76DE3">
      <w:pPr>
        <w:pStyle w:val="BodyText"/>
      </w:pPr>
      <w:bookmarkStart w:id="7" w:name="swiBeginHere"/>
      <w:bookmarkEnd w:id="7"/>
      <w:r>
        <w:t xml:space="preserve">Enclosed please find the original and one copy of Arrow Launch Service Inc.’s Motion to Strike Portions of the </w:t>
      </w:r>
      <w:proofErr w:type="spellStart"/>
      <w:r w:rsidR="00663287">
        <w:t>P</w:t>
      </w:r>
      <w:r w:rsidR="00EA516F">
        <w:t>refiled</w:t>
      </w:r>
      <w:proofErr w:type="spellEnd"/>
      <w:r w:rsidR="00EA516F">
        <w:t xml:space="preserve"> Rebuttal Testimony of Randy S. Esch Filed December 5, 2016 </w:t>
      </w:r>
      <w:r w:rsidR="00663287">
        <w:t>Ex</w:t>
      </w:r>
      <w:r w:rsidR="00721E06">
        <w:t xml:space="preserve">hibit No. ___ (RSE-7T) </w:t>
      </w:r>
      <w:r w:rsidR="00EA516F">
        <w:t xml:space="preserve">and Exhibit No. </w:t>
      </w:r>
      <w:proofErr w:type="gramStart"/>
      <w:r w:rsidR="00EA516F">
        <w:t>___ (RSE-8) which was filed today through the UTC web</w:t>
      </w:r>
      <w:r w:rsidR="00663287">
        <w:t xml:space="preserve"> </w:t>
      </w:r>
      <w:r w:rsidR="00EA516F">
        <w:t>portal.</w:t>
      </w:r>
      <w:proofErr w:type="gramEnd"/>
      <w:r w:rsidR="00EA516F">
        <w:t xml:space="preserve">  All parties have been electronically served copies of the foregoing document.</w:t>
      </w:r>
    </w:p>
    <w:p w:rsidR="00286221" w:rsidRDefault="00F76DE3">
      <w:pPr>
        <w:keepNext/>
      </w:pPr>
      <w:bookmarkStart w:id="8" w:name="Closing"/>
      <w:r>
        <w:t>Yours truly,</w:t>
      </w:r>
    </w:p>
    <w:bookmarkEnd w:id="8"/>
    <w:p w:rsidR="00286221" w:rsidRDefault="00286221">
      <w:pPr>
        <w:keepNext/>
      </w:pPr>
    </w:p>
    <w:p w:rsidR="00286221" w:rsidRDefault="00F76DE3">
      <w:pPr>
        <w:keepNext/>
      </w:pPr>
      <w:r>
        <w:t>WILLIAMS, KASTNER &amp; GIBBS PLLC</w:t>
      </w:r>
    </w:p>
    <w:p w:rsidR="00286221" w:rsidRDefault="00286221">
      <w:pPr>
        <w:keepNext/>
      </w:pPr>
    </w:p>
    <w:p w:rsidR="00286221" w:rsidRDefault="00286221">
      <w:pPr>
        <w:keepNext/>
      </w:pPr>
      <w:bookmarkStart w:id="9" w:name="Includeesig"/>
      <w:bookmarkStart w:id="10" w:name="_GoBack"/>
      <w:bookmarkEnd w:id="9"/>
      <w:bookmarkEnd w:id="10"/>
    </w:p>
    <w:p w:rsidR="00286221" w:rsidRDefault="00F76DE3">
      <w:pPr>
        <w:keepNext/>
      </w:pPr>
      <w:bookmarkStart w:id="11" w:name="From"/>
      <w:r>
        <w:t>David W. Wiley</w:t>
      </w:r>
    </w:p>
    <w:p w:rsidR="00286221" w:rsidRDefault="00286221">
      <w:bookmarkStart w:id="12" w:name="swiPLDirectDialPhone"/>
      <w:bookmarkEnd w:id="11"/>
    </w:p>
    <w:p w:rsidR="00286221" w:rsidRDefault="00286221">
      <w:bookmarkStart w:id="13" w:name="swiPLEMailAddress"/>
      <w:bookmarkEnd w:id="12"/>
    </w:p>
    <w:bookmarkEnd w:id="13"/>
    <w:p w:rsidR="00286221" w:rsidRDefault="00286221">
      <w:pPr>
        <w:keepNext/>
      </w:pPr>
    </w:p>
    <w:p w:rsidR="00286221" w:rsidRDefault="00F76DE3">
      <w:pPr>
        <w:keepNext/>
      </w:pPr>
      <w:bookmarkStart w:id="14" w:name="Enclosure"/>
      <w:r>
        <w:t>Enclosure</w:t>
      </w:r>
    </w:p>
    <w:bookmarkEnd w:id="14"/>
    <w:p w:rsidR="00286221" w:rsidRDefault="00286221">
      <w:pPr>
        <w:keepNext/>
        <w:ind w:left="720" w:hanging="720"/>
      </w:pPr>
    </w:p>
    <w:p w:rsidR="009B429C" w:rsidRDefault="009B429C" w:rsidP="009B429C">
      <w:pPr>
        <w:keepNext/>
        <w:ind w:left="720" w:hanging="720"/>
      </w:pPr>
      <w:r>
        <w:t>cc:</w:t>
      </w:r>
      <w:r>
        <w:tab/>
        <w:t>(Via E-mail)</w:t>
      </w:r>
    </w:p>
    <w:p w:rsidR="009B429C" w:rsidRDefault="009B429C" w:rsidP="009B429C">
      <w:pPr>
        <w:keepNext/>
        <w:ind w:left="720"/>
      </w:pPr>
      <w:r>
        <w:t xml:space="preserve">Dan </w:t>
      </w:r>
      <w:proofErr w:type="spellStart"/>
      <w:r>
        <w:t>Bentson</w:t>
      </w:r>
      <w:proofErr w:type="spellEnd"/>
    </w:p>
    <w:p w:rsidR="009B429C" w:rsidRDefault="009B429C">
      <w:pPr>
        <w:keepNext/>
        <w:ind w:left="720" w:hanging="720"/>
      </w:pPr>
      <w:r>
        <w:tab/>
        <w:t>Drew Schmidt</w:t>
      </w:r>
    </w:p>
    <w:p w:rsidR="009B429C" w:rsidRDefault="009B429C">
      <w:pPr>
        <w:keepNext/>
        <w:ind w:left="720" w:hanging="720"/>
      </w:pPr>
      <w:r>
        <w:tab/>
        <w:t>Julian Beattie</w:t>
      </w:r>
    </w:p>
    <w:p w:rsidR="009B429C" w:rsidRDefault="009B429C">
      <w:pPr>
        <w:keepNext/>
        <w:ind w:left="720" w:hanging="720"/>
      </w:pPr>
      <w:r>
        <w:tab/>
        <w:t>Judge Marguerite Friedlander</w:t>
      </w:r>
    </w:p>
    <w:p w:rsidR="00286221" w:rsidRDefault="00286221">
      <w:pPr>
        <w:ind w:left="720" w:hanging="720"/>
      </w:pPr>
    </w:p>
    <w:p w:rsidR="00286221" w:rsidRDefault="00286221"/>
    <w:sectPr w:rsidR="00286221" w:rsidSect="009B42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2016" w:left="1080" w:header="720" w:footer="216" w:gutter="0"/>
      <w:paperSrc w:first="260" w:other="26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DE3" w:rsidRDefault="00F76DE3">
      <w:r>
        <w:separator/>
      </w:r>
    </w:p>
  </w:endnote>
  <w:endnote w:type="continuationSeparator" w:id="0">
    <w:p w:rsidR="00F76DE3" w:rsidRDefault="00F7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287" w:rsidRDefault="006632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222" w:rsidRDefault="00364222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</w:p>
  <w:p w:rsidR="00286221" w:rsidRDefault="00364222" w:rsidP="00364222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</w:instrText>
    </w:r>
    <w:r w:rsidRPr="00364222">
      <w:rPr>
        <w:sz w:val="16"/>
        <w:szCs w:val="18"/>
      </w:rPr>
      <w:instrText>IF "</w:instrText>
    </w:r>
    <w:r w:rsidRPr="00364222">
      <w:rPr>
        <w:sz w:val="16"/>
        <w:szCs w:val="18"/>
      </w:rPr>
      <w:fldChar w:fldCharType="begin"/>
    </w:r>
    <w:r w:rsidRPr="00364222">
      <w:rPr>
        <w:sz w:val="16"/>
        <w:szCs w:val="18"/>
      </w:rPr>
      <w:instrText xml:space="preserve"> DOCVARIABLE "SWDocIDLocation" </w:instrText>
    </w:r>
    <w:r w:rsidRPr="00364222">
      <w:rPr>
        <w:sz w:val="16"/>
        <w:szCs w:val="18"/>
      </w:rPr>
      <w:fldChar w:fldCharType="separate"/>
    </w:r>
    <w:r w:rsidR="009B429C">
      <w:rPr>
        <w:sz w:val="16"/>
        <w:szCs w:val="18"/>
      </w:rPr>
      <w:instrText>1</w:instrText>
    </w:r>
    <w:r w:rsidRPr="00364222">
      <w:rPr>
        <w:sz w:val="16"/>
        <w:szCs w:val="18"/>
      </w:rPr>
      <w:fldChar w:fldCharType="end"/>
    </w:r>
    <w:r w:rsidRPr="00364222">
      <w:rPr>
        <w:sz w:val="16"/>
        <w:szCs w:val="18"/>
      </w:rPr>
      <w:instrText>" = "1" "</w:instrText>
    </w:r>
    <w:r w:rsidRPr="00364222">
      <w:rPr>
        <w:sz w:val="16"/>
        <w:szCs w:val="18"/>
      </w:rPr>
      <w:fldChar w:fldCharType="begin"/>
    </w:r>
    <w:r w:rsidRPr="00364222">
      <w:rPr>
        <w:sz w:val="16"/>
        <w:szCs w:val="18"/>
      </w:rPr>
      <w:instrText xml:space="preserve"> DOCPROPERTY "SWDocID" </w:instrText>
    </w:r>
    <w:r w:rsidRPr="00364222">
      <w:rPr>
        <w:sz w:val="16"/>
        <w:szCs w:val="18"/>
      </w:rPr>
      <w:fldChar w:fldCharType="separate"/>
    </w:r>
    <w:r w:rsidR="009B429C">
      <w:rPr>
        <w:sz w:val="16"/>
        <w:szCs w:val="18"/>
      </w:rPr>
      <w:instrText xml:space="preserve"> 5910972.1</w:instrText>
    </w:r>
    <w:r w:rsidRPr="00364222">
      <w:rPr>
        <w:sz w:val="16"/>
        <w:szCs w:val="18"/>
      </w:rPr>
      <w:fldChar w:fldCharType="end"/>
    </w:r>
    <w:r w:rsidRPr="00364222">
      <w:rPr>
        <w:sz w:val="16"/>
        <w:szCs w:val="18"/>
      </w:rPr>
      <w:instrText>" ""</w:instrText>
    </w:r>
    <w:r>
      <w:rPr>
        <w:sz w:val="16"/>
        <w:szCs w:val="18"/>
      </w:rPr>
      <w:instrText xml:space="preserve"> </w:instrText>
    </w:r>
    <w:r>
      <w:rPr>
        <w:sz w:val="16"/>
        <w:szCs w:val="18"/>
      </w:rPr>
      <w:fldChar w:fldCharType="separate"/>
    </w:r>
    <w:r w:rsidR="009B429C">
      <w:rPr>
        <w:noProof/>
        <w:sz w:val="16"/>
        <w:szCs w:val="18"/>
      </w:rPr>
      <w:t xml:space="preserve"> 5910972.1</w:t>
    </w:r>
    <w:r>
      <w:rPr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222" w:rsidRDefault="001F7263">
    <w:pPr>
      <w:pStyle w:val="Footer"/>
      <w:spacing w:line="160" w:lineRule="exac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968DD6" wp14:editId="6ACC10A6">
          <wp:simplePos x="0" y="0"/>
          <wp:positionH relativeFrom="column">
            <wp:posOffset>5093335</wp:posOffset>
          </wp:positionH>
          <wp:positionV relativeFrom="paragraph">
            <wp:posOffset>-822960</wp:posOffset>
          </wp:positionV>
          <wp:extent cx="1307592" cy="978408"/>
          <wp:effectExtent l="0" t="0" r="6985" b="0"/>
          <wp:wrapSquare wrapText="bothSides"/>
          <wp:docPr id="2" name="Picture 2" descr="C:\Users\atruan\Desktop\Innova Temp\New Address Logos\Williams-Kastner-Seattle-Address-Block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truan\Desktop\Innova Temp\New Address Logos\Williams-Kastner-Seattle-Address-Block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0" contrast="10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978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86221" w:rsidRDefault="00364222" w:rsidP="00364222">
    <w:pPr>
      <w:pStyle w:val="Footer"/>
      <w:spacing w:line="160" w:lineRule="exac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364222">
      <w:rPr>
        <w:sz w:val="16"/>
      </w:rPr>
      <w:instrText>IF "</w:instrText>
    </w:r>
    <w:r w:rsidRPr="00364222">
      <w:rPr>
        <w:sz w:val="16"/>
      </w:rPr>
      <w:fldChar w:fldCharType="begin"/>
    </w:r>
    <w:r w:rsidRPr="00364222">
      <w:rPr>
        <w:sz w:val="16"/>
      </w:rPr>
      <w:instrText xml:space="preserve"> DOCVARIABLE "SWDocIDLocation" </w:instrText>
    </w:r>
    <w:r w:rsidRPr="00364222">
      <w:rPr>
        <w:sz w:val="16"/>
      </w:rPr>
      <w:fldChar w:fldCharType="separate"/>
    </w:r>
    <w:r w:rsidR="009B429C">
      <w:rPr>
        <w:sz w:val="16"/>
      </w:rPr>
      <w:instrText>1</w:instrText>
    </w:r>
    <w:r w:rsidRPr="00364222">
      <w:rPr>
        <w:sz w:val="16"/>
      </w:rPr>
      <w:fldChar w:fldCharType="end"/>
    </w:r>
    <w:r w:rsidRPr="00364222">
      <w:rPr>
        <w:sz w:val="16"/>
      </w:rPr>
      <w:instrText>" = "1" "</w:instrText>
    </w:r>
    <w:r w:rsidRPr="00364222">
      <w:rPr>
        <w:sz w:val="16"/>
      </w:rPr>
      <w:fldChar w:fldCharType="begin"/>
    </w:r>
    <w:r w:rsidRPr="00364222">
      <w:rPr>
        <w:sz w:val="16"/>
      </w:rPr>
      <w:instrText xml:space="preserve"> DOCPROPERTY "SWDocID" </w:instrText>
    </w:r>
    <w:r w:rsidRPr="00364222">
      <w:rPr>
        <w:sz w:val="16"/>
      </w:rPr>
      <w:fldChar w:fldCharType="separate"/>
    </w:r>
    <w:r w:rsidR="009B429C">
      <w:rPr>
        <w:sz w:val="16"/>
      </w:rPr>
      <w:instrText xml:space="preserve"> 5910972.1</w:instrText>
    </w:r>
    <w:r w:rsidRPr="00364222">
      <w:rPr>
        <w:sz w:val="16"/>
      </w:rPr>
      <w:fldChar w:fldCharType="end"/>
    </w:r>
    <w:r w:rsidRPr="00364222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9B429C">
      <w:rPr>
        <w:noProof/>
        <w:sz w:val="16"/>
      </w:rPr>
      <w:t xml:space="preserve"> 5910972.1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DE3" w:rsidRDefault="00F76DE3">
      <w:r>
        <w:separator/>
      </w:r>
    </w:p>
  </w:footnote>
  <w:footnote w:type="continuationSeparator" w:id="0">
    <w:p w:rsidR="00F76DE3" w:rsidRDefault="00F76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287" w:rsidRDefault="006632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21" w:rsidRDefault="00286221"/>
  <w:p w:rsidR="00286221" w:rsidRDefault="00F76DE3">
    <w:bookmarkStart w:id="15" w:name="ToInHeader"/>
    <w:r>
      <w:t>Steven King</w:t>
    </w:r>
    <w:bookmarkEnd w:id="15"/>
  </w:p>
  <w:p w:rsidR="00286221" w:rsidRDefault="00CA360D">
    <w:pPr>
      <w:pStyle w:val="Header"/>
      <w:tabs>
        <w:tab w:val="clear" w:pos="4320"/>
        <w:tab w:val="clear" w:pos="8640"/>
      </w:tabs>
    </w:pPr>
    <w:r>
      <w:fldChar w:fldCharType="begin"/>
    </w:r>
    <w:r>
      <w:instrText xml:space="preserve"> STYLEREF  Date  \* MERGEFORMAT </w:instrText>
    </w:r>
    <w:r>
      <w:fldChar w:fldCharType="separate"/>
    </w:r>
    <w:r w:rsidR="009B429C">
      <w:rPr>
        <w:noProof/>
      </w:rPr>
      <w:t>December 8, 2016</w:t>
    </w:r>
    <w:r>
      <w:rPr>
        <w:noProof/>
      </w:rPr>
      <w:fldChar w:fldCharType="end"/>
    </w:r>
  </w:p>
  <w:p w:rsidR="00286221" w:rsidRDefault="001F7263"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76DE3">
      <w:rPr>
        <w:rStyle w:val="PageNumber"/>
        <w:noProof/>
      </w:rPr>
      <w:t>2</w:t>
    </w:r>
    <w:r>
      <w:rPr>
        <w:rStyle w:val="PageNumber"/>
      </w:rPr>
      <w:fldChar w:fldCharType="end"/>
    </w:r>
  </w:p>
  <w:p w:rsidR="00286221" w:rsidRDefault="00286221">
    <w:pPr>
      <w:pStyle w:val="Header"/>
    </w:pPr>
  </w:p>
  <w:p w:rsidR="00286221" w:rsidRDefault="00286221">
    <w:pPr>
      <w:pStyle w:val="Header"/>
    </w:pPr>
  </w:p>
  <w:p w:rsidR="00286221" w:rsidRDefault="002862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287" w:rsidRDefault="006632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36004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A283A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7FEE5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50E5C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70C0E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B657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D043D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E4C9D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AC35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5C78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B55CC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4C125B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A3031EC"/>
    <w:multiLevelType w:val="multilevel"/>
    <w:tmpl w:val="39A4B580"/>
    <w:lvl w:ilvl="0">
      <w:start w:val="1"/>
      <w:numFmt w:val="upperRoman"/>
      <w:suff w:val="nothing"/>
      <w:lvlText w:val="%1.  "/>
      <w:lvlJc w:val="center"/>
      <w:pPr>
        <w:ind w:left="0" w:firstLine="0"/>
      </w:pPr>
      <w:rPr>
        <w:u w:val="no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5CB3130C"/>
    <w:multiLevelType w:val="multilevel"/>
    <w:tmpl w:val="3F62DC62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Heading2"/>
      <w:lvlText w:val="%2."/>
      <w:lvlJc w:val="left"/>
      <w:pPr>
        <w:ind w:left="144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Heading3"/>
      <w:suff w:val="nothing"/>
      <w:lvlText w:val="  "/>
      <w:lvlJc w:val="left"/>
      <w:pPr>
        <w:ind w:left="720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Heading4"/>
      <w:suff w:val="nothing"/>
      <w:lvlText w:val="  "/>
      <w:lvlJc w:val="left"/>
      <w:pPr>
        <w:ind w:left="864" w:hanging="144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Heading5"/>
      <w:suff w:val="nothing"/>
      <w:lvlText w:val="  "/>
      <w:lvlJc w:val="left"/>
      <w:pPr>
        <w:ind w:left="1008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6"/>
      <w:suff w:val="nothing"/>
      <w:lvlText w:val="  "/>
      <w:lvlJc w:val="left"/>
      <w:pPr>
        <w:ind w:left="1152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7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8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9"/>
      <w:suff w:val="nothing"/>
      <w:lvlText w:val="  "/>
      <w:lvlJc w:val="left"/>
      <w:pPr>
        <w:ind w:left="0" w:firstLine="0"/>
      </w:pPr>
      <w:rPr>
        <w:rFonts w:ascii="Palatino Linotype" w:hAnsi="Palatino Linotype"/>
        <w:b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787E450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9"/>
  </w:num>
  <w:num w:numId="33">
    <w:abstractNumId w:val="10"/>
  </w:num>
  <w:num w:numId="34">
    <w:abstractNumId w:val="11"/>
  </w:num>
  <w:num w:numId="35">
    <w:abstractNumId w:val="14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CITRUS_JURISDICTION" w:val="Bluebook"/>
    <w:docVar w:name="CITRUS_DOC_GUID" w:val="{55BD27B2-CF88-4BDF-A3CB-06AA82A08F6B}"/>
    <w:docVar w:name="ClientMatterControl" w:val="ClientMatter1"/>
    <w:docVar w:name="ClientMatterSuite" w:val="29208|0101||"/>
    <w:docVar w:name="liInnovaVariables" w:val="b=Closing`b=Date`b=DELIVERY`b=Enclosure`b=From`b=Includeesig`b=Re`b=Salutation`b=swiBeginHere`b=swiCMClientID`b=swiCMMatterID`b=swiPLDirectDialPhone`b=swiPLEMailAddress`b=To`b=ToInHeader`"/>
    <w:docVar w:name="SWActiveDesign" w:val="Heading"/>
    <w:docVar w:name="SWAllDesigns" w:val="Heading|"/>
    <w:docVar w:name="SWAllLineBreaks" w:val="Heading~~0|0|0|0|0|0|0|0|0|@@"/>
    <w:docVar w:name="SWBasicControls" w:val="Letter=`lblBCC=&amp;BCC:`lblCC=&amp;CC:`lblClient=Client:`lblClosing=C&amp;losing:`lblDear=&amp;Dear:`lblDelivery=Deli&amp;very:`lblEnclosures=&amp;Enc.:`lblFormat=F&amp;ormat:`lblFrom=&amp;From:`lblInitials=Typist &amp;Initials:`lblLocation=Locatio&amp;n:`lblNotation=P&amp;riv &amp;&amp; Conf:`lblRe=&amp;Re:`lblShowTitle=Title:`lblStateLicensed=Other States Licensed In:`lblTo=&amp;To:`Matter:=Matter:`Initials=`Re=TS-160479; In re the Application of MEI Northwest LLC`Salutation=Dear Mr. King:`ShowTitle=`StateLicensed=`ESig=False`Firm=True`IncTitle=False`Closing=Yours truly,`Delivery=VIA FEDERAL EXPRESS`Enclosure=Enclosure`Format=Regular`Location=Seattle`Notation=&lt;none&gt;`Contacts=`QuickFillOpen=`QuickFillSave=`cmdOK=OK`cmdCancel=Cancel`"/>
    <w:docVar w:name="SWCLCContacts" w:val="BCC=0;CC=0;From=1;To=1;"/>
    <w:docVar w:name="SWCLCString1" w:val="&lt;Dialog&gt;&lt;BCC&gt;&lt;AutoSalutation&gt;false&lt;/AutoSalutation&gt;&lt;SignatureBlock&gt;&lt;/SignatureBlock&gt;&lt;Contacts /&gt;&lt;/BCC&gt;&lt;CC&gt;&lt;AutoSalutation&gt;false&lt;/AutoSalutation&gt;&lt;SignatureBlock&gt;&lt;/SignatureBlock&gt;&lt;Contacts /&gt;&lt;/CC&gt;&lt;From&gt;&lt;AutoSalutation&gt;false&lt;/AutoSalutation&gt;&lt;SignatureBlock&gt;&lt;/SignatureBlock&gt;&lt;Contacts&gt;&lt;Item&gt;&lt;DisplayName&gt;Wiley, David W.&lt;/DisplayName&gt;&lt;BlockText /&gt;&lt;IsFromPersonnelManager&gt;false&lt;/IsFromPersonnelManager&gt;&lt;IsSignatory&gt;false&lt;/IsSignatory&gt;&lt;Link&gt;LinkOn&lt;/Link&gt;&lt;ContactColumns&gt;&lt;swiCMContactManagerID&gt;10&lt;/swiCMContactManagerID&gt;&lt;swiCMCVFolderTableId&gt;16&lt;/swiCMCVFolderTableId&gt;&lt;swiCMKey&gt;0000000007044329019ED311981900A0C9D630F40700A7E831A06F23D311980300A0C9D630F400000027F7DB00004EA3DABE28CD8846914C537DC3D86A7D000078022A060000&lt;/swiCMKey&gt;&lt;swiCMFolder&gt;0000000007044329019ED311981900A0C9D630F40100A7E831A06F23D311980300A0C9D630F400000027F7DB0000&lt;/swiCMFolder&gt;&lt;swiCMCVFolder&gt;^0000000007044329019ED311981900A0C9D630F40100A7E831A06F23D311980300A0C9D630F400000027F7DB0000^&lt;/swiCMCVFolder&gt;&lt;swiCMLast&gt;Wiley&lt;/swiCMLast&gt;&lt;swiCMFirst&gt;David&lt;/swiCMFirst&gt;&lt;swiCMMiddle&gt;W.&lt;/swiCMMiddle&gt;&lt;swiCMCompany&gt;Williams Kastner PLLC&lt;/swiCMCompany&gt;&lt;swiCMTitle&gt;Attorney at Law&lt;/swiCMTitle&gt;&lt;swiCMEmail1&gt;dwiley@williamskastner.com&lt;/swiCMEmail1&gt;&lt;swiCMAddress&gt;&lt;Business IsDefault=&quot;true&quot;&gt;&lt;swiCMStreet&gt;601 Union Street, Suite 4100&lt;/swiCMStreet&gt;&lt;swiCMCity&gt;&lt;/swiCMCity&gt;&lt;swiCMState&gt;&lt;/swiCMState&gt;&lt;swiCMZip&gt;98101-2380&lt;/swiCMZip&gt;&lt;swiCMCountry&gt;&lt;/swiCMCountry&gt;&lt;/Business&gt;&lt;Home IsDefault=&quot;false&quot;&gt;&lt;swiCMStreet&gt;&lt;/swiCMStreet&gt;&lt;swiCMCity&gt;&lt;/swiCMCity&gt;&lt;swiCMState&gt;&lt;/swiCMState&gt;&lt;swiCMZip&gt;&lt;/swiCMZip&gt;&lt;swiCMCountry&gt;&lt;/swiCMCountry&gt;&lt;/Home&gt;&lt;Other IsDefault=&quot;false&quot;&gt;&lt;swiCMStreet&gt;&lt;/swiCMStreet&gt;&lt;swiCMCity&gt;&lt;/swiCMCity&gt;&lt;swiCMState&gt;&lt;/swiCMState&gt;&lt;swiCMZip&gt;&lt;/swiCMZip&gt;&lt;swiCMCountry&gt;&lt;/swiCMCountry&gt;&lt;/Other&gt;&lt;/swiCMAddress&gt;&lt;swiCMPhone&gt;&lt;Business IsDefault=&quot;true&quot;&gt;206-233-2895&lt;/Business&gt;&lt;Home IsDefault=&quot;false&quot;&gt;&lt;/Home&gt;&lt;Mobile IsDefault=&quot;false&quot;&gt;206-226-6787&lt;/Mobile&gt;&lt;Other IsDefault=&quot;false&quot;&gt;&lt;/Other&gt;&lt;/swiCMPhone&gt;&lt;swiCMFax&gt;&lt;Business IsDefault=&quot;true&quot;&gt;(206) 628-6611&lt;/Business&gt;&lt;Home IsDefault=&quot;false&quot;&gt;&lt;/Home&gt;&lt;Other IsDefault=&quot;false&quot;&gt;206-628-6611&lt;/Other&gt;&lt;/swiCMFax&gt;&lt;swiCMInitials&gt;D.W.W.&lt;/swiCMInitials&gt;&lt;swiCMEmail&gt;&lt;Email1 IsDefault=&quot;true&quot;&gt;dwiley@williamskastner.com&lt;/Email1&gt;&lt;Email2 IsDefault=&quot;false&quot;&gt;&lt;/Email2&gt;&lt;Email3 IsDefault=&quot;false&quot;&gt;&lt;/Email3&gt;&lt;/swiCMEmail&gt;&lt;swiCMContactManager&gt;Outlook&lt;/swiCMContactManager&gt;&lt;/ContactColumns&gt;&lt;ContactOverride /&gt;&lt;/Item&gt;&lt;/Contacts&gt;&lt;/From&gt;&lt;To&gt;&lt;AutoSalutation&gt;false&lt;/AutoSalutation&gt;&lt;SignatureBlock&gt;&lt;/SignatureBlock&gt;&lt;Contacts&gt;&lt;Item&gt;&lt;DisplayName&gt;King, Steven&lt;/DisplayName&gt;&lt;BlockText /&gt;&lt;IsFromPersonnelManager&gt;false&lt;/IsFromPersonnelManager&gt;&lt;IsSignatory&gt;false&lt;/IsSignatory&gt;&lt;Link&gt;LinkOn&lt;/Link&gt;&lt;ContactColumns&gt;&lt;swiCMContactManagerID&gt;10&lt;/swiCMContactManagerID&gt;&lt;swiCMCVFolderTableId&gt;16&lt;/swiCMCVFolderTableId&gt;&lt;swiCMKey&gt;0000000007044329019ED311981900A0C9D630F40700A7E831A06F23D311980300A0C9D630F400000027F7DB0000358C7FADB2DCD142A794A8660883803900000D8EF1A00000&lt;/swiCMKey&gt;&lt;swiCMFolder&gt;0000000007044329019ED311981900A0C9D630F40100A7E831A06F23D311980300A0C9D630F400000027F7DB0000&lt;/swiCMFolder&gt;&lt;swiCMCVFolder&gt;^0000000007044329019ED311981900A0C9D630F40100A7E831A06F23D311980300A0C9D630F400000027F7DB0000^&lt;/swiCMCVFolder&gt;&lt;swiCMLast&gt;King&lt;/swiCMLast&gt;&lt;swiCMFirst&gt;Steven&lt;/swiCMFirst&gt;&lt;swiCMCompany&gt;Washington Utilities and Transportation Commission&lt;/swiCMCompany&gt;&lt;swiCMTitle&gt;Executive Director and Secretary&lt;/swiCMTitle&gt;&lt;swiCMEmail1&gt;sking@utc.wa.gov&lt;/swiCMEmail1&gt;&lt;swiCMAddress&gt;&lt;Business IsDefault=&quot;true&quot;&gt;&lt;swiCMStreet&gt;PO Box 47250_x000d__x000a_1300 S. Evergreen Park Dr. SW&lt;/swiCMStreet&gt;&lt;swiCMCity&gt;Olympia&lt;/swiCMCity&gt;&lt;swiCMState&gt;WA&lt;/swiCMState&gt;&lt;swiCMZip&gt;98504-7250&lt;/swiCMZip&gt;&lt;swiCMCountry&gt;United States of America&lt;/swiCMCountry&gt;&lt;/Business&gt;&lt;Home IsDefault=&quot;false&quot;&gt;&lt;swiCMStreet&gt;&lt;/swiCMStreet&gt;&lt;swiCMCity&gt;&lt;/swiCMCity&gt;&lt;swiCMState&gt;&lt;/swiCMState&gt;&lt;swiCMZip&gt;&lt;/swiCMZip&gt;&lt;swiCMCountry&gt;&lt;/swiCMCountry&gt;&lt;/Home&gt;&lt;Other IsDefault=&quot;false&quot;&gt;&lt;swiCMStreet&gt;&lt;/swiCMStreet&gt;&lt;swiCMCity&gt;&lt;/swiCMCity&gt;&lt;swiCMState&gt;&lt;/swiCMState&gt;&lt;swiCMZip&gt;&lt;/swiCMZip&gt;&lt;swiCMCountry&gt;&lt;/swiCMCountry&gt;&lt;/Other&gt;&lt;/swiCMAddress&gt;&lt;swiCMPhone&gt;&lt;Business IsDefault=&quot;true&quot;&gt;(360) 664-1115&lt;/Business&gt;&lt;Home IsDefault=&quot;false&quot;&gt;&lt;/Home&gt;&lt;Mobile IsDefault=&quot;false&quot;&gt;&lt;/Mobile&gt;&lt;Other IsDefault=&quot;false&quot;&gt;&lt;/Other&gt;&lt;/swiCMPhone&gt;&lt;swiCMFax&gt;&lt;Business&gt;&lt;/Business&gt;&lt;Home&gt;&lt;/Home&gt;&lt;Other&gt;&lt;/Other&gt;&lt;/swiCMFax&gt;&lt;swiCMInitials&gt;S.K.&lt;/swiCMInitials&gt;&lt;swiCMEmail&gt;&lt;Email1 IsDefault=&quot;true&quot;&gt;sking@utc.wa.gov&lt;/Email1&gt;&lt;Email2 IsDefault=&quot;false&quot;&gt;&lt;/Email2&gt;&lt;Email3 IsDefault=&quot;false&quot;&gt;&lt;/Email3&gt;&lt;/swiCMEmail&gt;&lt;swiCMContactManager&gt;Outlook&lt;/swiCMContactManager&gt;&lt;/ContactColumns&gt;&lt;ContactOverride /&gt;&lt;/Item&gt;&lt;/Contacts&gt;&lt;/To&gt;&lt;/Dialog&gt;"/>
    <w:docVar w:name="SWDocIDLayout" w:val="10000"/>
    <w:docVar w:name="SWDocIDLocation" w:val="1"/>
    <w:docVar w:name="SWOtherInfo" w:val="DocTypeID=1|FormID=10001|"/>
  </w:docVars>
  <w:rsids>
    <w:rsidRoot w:val="00F76DE3"/>
    <w:rsid w:val="001F7263"/>
    <w:rsid w:val="00286221"/>
    <w:rsid w:val="00364222"/>
    <w:rsid w:val="004D7F07"/>
    <w:rsid w:val="0061100E"/>
    <w:rsid w:val="00663287"/>
    <w:rsid w:val="00721E06"/>
    <w:rsid w:val="009B429C"/>
    <w:rsid w:val="00B364FB"/>
    <w:rsid w:val="00C948F7"/>
    <w:rsid w:val="00EA516F"/>
    <w:rsid w:val="00EF1113"/>
    <w:rsid w:val="00F76DE3"/>
    <w:rsid w:val="00FE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macro" w:semiHidden="1"/>
    <w:lsdException w:name="Body Text" w:qFormat="1"/>
    <w:lsdException w:name="Body Text Indent" w:semiHidden="1"/>
    <w:lsdException w:name="Body Text First Indent" w:semiHidden="1"/>
    <w:lsdException w:name="Body Text First Indent 2" w:semiHidden="1"/>
    <w:lsdException w:name="Body Text 3" w:semiHidden="1"/>
    <w:lsdException w:name="Body Text Indent 2" w:semiHidden="1"/>
    <w:lsdException w:name="Body Text Indent 3" w:semiHidden="1"/>
    <w:lsdException w:name="FollowedHyperlink" w:semiHidden="1"/>
    <w:lsdException w:name="Document Map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2"/>
    </w:rPr>
  </w:style>
  <w:style w:type="paragraph" w:styleId="Heading1">
    <w:name w:val="heading 1"/>
    <w:basedOn w:val="Normal"/>
    <w:next w:val="BodyText"/>
    <w:qFormat/>
    <w:pPr>
      <w:numPr>
        <w:numId w:val="45"/>
      </w:numPr>
      <w:spacing w:after="240"/>
      <w:outlineLvl w:val="0"/>
    </w:pPr>
    <w:rPr>
      <w:bCs/>
      <w:kern w:val="28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45"/>
      </w:numPr>
      <w:spacing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45"/>
      </w:numPr>
      <w:tabs>
        <w:tab w:val="num" w:pos="720"/>
      </w:tabs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unhideWhenUsed/>
    <w:pPr>
      <w:keepNext/>
      <w:widowControl w:val="0"/>
      <w:numPr>
        <w:ilvl w:val="3"/>
        <w:numId w:val="45"/>
      </w:numPr>
      <w:tabs>
        <w:tab w:val="num" w:pos="860"/>
      </w:tabs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unhideWhenUsed/>
    <w:pPr>
      <w:widowControl w:val="0"/>
      <w:numPr>
        <w:ilvl w:val="4"/>
        <w:numId w:val="45"/>
      </w:numPr>
      <w:tabs>
        <w:tab w:val="num" w:pos="1000"/>
      </w:tabs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unhideWhenUsed/>
    <w:pPr>
      <w:widowControl w:val="0"/>
      <w:numPr>
        <w:ilvl w:val="5"/>
        <w:numId w:val="45"/>
      </w:numPr>
      <w:tabs>
        <w:tab w:val="num" w:pos="1160"/>
      </w:tabs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nhideWhenUsed/>
    <w:pPr>
      <w:numPr>
        <w:ilvl w:val="6"/>
        <w:numId w:val="45"/>
      </w:numPr>
      <w:spacing w:before="240" w:after="60"/>
      <w:outlineLvl w:val="6"/>
    </w:pPr>
    <w:rPr>
      <w:rFonts w:cs="Arial"/>
      <w:szCs w:val="24"/>
    </w:rPr>
  </w:style>
  <w:style w:type="paragraph" w:styleId="Heading8">
    <w:name w:val="heading 8"/>
    <w:basedOn w:val="Normal"/>
    <w:next w:val="Normal"/>
    <w:unhideWhenUsed/>
    <w:pPr>
      <w:numPr>
        <w:ilvl w:val="7"/>
        <w:numId w:val="45"/>
      </w:numPr>
      <w:spacing w:before="240" w:after="60"/>
      <w:outlineLvl w:val="7"/>
    </w:pPr>
    <w:rPr>
      <w:rFonts w:cs="Arial"/>
      <w:i/>
      <w:iCs/>
      <w:szCs w:val="24"/>
    </w:rPr>
  </w:style>
  <w:style w:type="paragraph" w:styleId="Heading9">
    <w:name w:val="heading 9"/>
    <w:basedOn w:val="Normal"/>
    <w:next w:val="Normal"/>
    <w:unhideWhenUsed/>
    <w:pPr>
      <w:numPr>
        <w:ilvl w:val="8"/>
        <w:numId w:val="45"/>
      </w:numPr>
      <w:spacing w:before="240" w:after="60"/>
      <w:outlineLvl w:val="8"/>
    </w:pPr>
    <w:rPr>
      <w:rFonts w:cs="Arial"/>
      <w:b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pPr>
      <w:keepNext/>
      <w:keepLines/>
      <w:widowControl w:val="0"/>
      <w:jc w:val="center"/>
      <w:outlineLvl w:val="0"/>
    </w:pPr>
    <w:rPr>
      <w:b/>
      <w:kern w:val="28"/>
    </w:rPr>
  </w:style>
  <w:style w:type="paragraph" w:styleId="BodyText">
    <w:name w:val="Body Text"/>
    <w:basedOn w:val="Normal"/>
    <w:link w:val="BodyTextChar"/>
    <w:qFormat/>
    <w:pPr>
      <w:spacing w:after="240"/>
    </w:pPr>
    <w:rPr>
      <w:szCs w:val="24"/>
    </w:rPr>
  </w:style>
  <w:style w:type="paragraph" w:styleId="BodyText2">
    <w:name w:val="Body Text 2"/>
    <w:basedOn w:val="Normal"/>
    <w:pPr>
      <w:spacing w:line="480" w:lineRule="auto"/>
      <w:ind w:firstLine="720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FootnoteText">
    <w:name w:val="footnote text"/>
    <w:basedOn w:val="BodyText"/>
    <w:unhideWhenUsed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Quote">
    <w:name w:val="Quote"/>
    <w:basedOn w:val="Normal"/>
    <w:next w:val="TextAfterQuote"/>
    <w:qFormat/>
    <w:pPr>
      <w:spacing w:after="240"/>
      <w:ind w:left="720" w:right="720"/>
    </w:pPr>
    <w:rPr>
      <w:szCs w:val="24"/>
    </w:rPr>
  </w:style>
  <w:style w:type="paragraph" w:styleId="EnvelopeAddress">
    <w:name w:val="envelope address"/>
    <w:basedOn w:val="Normal"/>
    <w:pPr>
      <w:framePr w:w="7920" w:h="1987" w:hRule="exact" w:hSpace="187" w:vSpace="187" w:wrap="around" w:vAnchor="page" w:hAnchor="page" w:xAlign="center" w:y="2881"/>
      <w:ind w:left="2880"/>
    </w:pPr>
    <w:rPr>
      <w:szCs w:val="24"/>
    </w:rPr>
  </w:style>
  <w:style w:type="paragraph" w:styleId="EnvelopeReturn">
    <w:name w:val="envelope return"/>
    <w:basedOn w:val="Normal"/>
    <w:semiHidden/>
    <w:pPr>
      <w:framePr w:w="4320" w:h="1440" w:hRule="exact" w:hSpace="187" w:vSpace="187" w:wrap="notBeside" w:hAnchor="page" w:x="5041" w:y="361"/>
    </w:pPr>
    <w:rPr>
      <w:sz w:val="18"/>
    </w:rPr>
  </w:style>
  <w:style w:type="paragraph" w:styleId="TOAHeading">
    <w:name w:val="toa heading"/>
    <w:basedOn w:val="Normal"/>
    <w:next w:val="Normal"/>
    <w:semiHidden/>
    <w:pPr>
      <w:spacing w:after="240"/>
    </w:pPr>
    <w:rPr>
      <w:b/>
    </w:rPr>
  </w:style>
  <w:style w:type="character" w:customStyle="1" w:styleId="BodyTextChar">
    <w:name w:val="Body Text Char"/>
    <w:basedOn w:val="DefaultParagraphFont"/>
    <w:link w:val="BodyText"/>
    <w:rPr>
      <w:rFonts w:ascii="Palatino Linotype" w:hAnsi="Palatino Linotype"/>
      <w:sz w:val="22"/>
      <w:szCs w:val="24"/>
    </w:rPr>
  </w:style>
  <w:style w:type="character" w:customStyle="1" w:styleId="Underline">
    <w:name w:val="Underline"/>
    <w:basedOn w:val="DefaultParagraphFont"/>
    <w:semiHidden/>
    <w:rPr>
      <w:u w:val="single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ReLine">
    <w:name w:val="ReLine"/>
    <w:semiHidden/>
  </w:style>
  <w:style w:type="character" w:styleId="PageNumber">
    <w:name w:val="page number"/>
    <w:basedOn w:val="DefaultParagraphFont"/>
    <w:semiHidden/>
  </w:style>
  <w:style w:type="paragraph" w:styleId="ListBullet">
    <w:name w:val="List Bullet"/>
    <w:basedOn w:val="Normal"/>
    <w:autoRedefine/>
    <w:unhideWhenUsed/>
    <w:pPr>
      <w:numPr>
        <w:numId w:val="32"/>
      </w:numPr>
    </w:pPr>
  </w:style>
  <w:style w:type="numbering" w:styleId="111111">
    <w:name w:val="Outline List 2"/>
    <w:basedOn w:val="NoList"/>
    <w:semiHidden/>
    <w:pPr>
      <w:numPr>
        <w:numId w:val="33"/>
      </w:numPr>
    </w:pPr>
  </w:style>
  <w:style w:type="numbering" w:styleId="1ai">
    <w:name w:val="Outline List 1"/>
    <w:basedOn w:val="NoList"/>
    <w:semiHidden/>
    <w:pPr>
      <w:numPr>
        <w:numId w:val="34"/>
      </w:numPr>
    </w:pPr>
  </w:style>
  <w:style w:type="numbering" w:styleId="ArticleSection">
    <w:name w:val="Outline List 3"/>
    <w:basedOn w:val="NoList"/>
    <w:semiHidden/>
    <w:pPr>
      <w:numPr>
        <w:numId w:val="35"/>
      </w:numPr>
    </w:pPr>
  </w:style>
  <w:style w:type="paragraph" w:styleId="Closing">
    <w:name w:val="Closing"/>
    <w:basedOn w:val="Normal"/>
    <w:semiHidden/>
    <w:pPr>
      <w:ind w:left="4320"/>
    </w:pPr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rPr>
      <w:i/>
      <w:iC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autoRedefine/>
    <w:semiHidden/>
    <w:pPr>
      <w:numPr>
        <w:numId w:val="36"/>
      </w:numPr>
    </w:pPr>
  </w:style>
  <w:style w:type="paragraph" w:styleId="ListBullet3">
    <w:name w:val="List Bullet 3"/>
    <w:basedOn w:val="Normal"/>
    <w:autoRedefine/>
    <w:semiHidden/>
    <w:pPr>
      <w:numPr>
        <w:numId w:val="37"/>
      </w:numPr>
    </w:pPr>
  </w:style>
  <w:style w:type="paragraph" w:styleId="ListBullet4">
    <w:name w:val="List Bullet 4"/>
    <w:basedOn w:val="Normal"/>
    <w:autoRedefine/>
    <w:semiHidden/>
    <w:pPr>
      <w:numPr>
        <w:numId w:val="38"/>
      </w:numPr>
    </w:pPr>
  </w:style>
  <w:style w:type="paragraph" w:styleId="ListBullet5">
    <w:name w:val="List Bullet 5"/>
    <w:basedOn w:val="Normal"/>
    <w:autoRedefine/>
    <w:semiHidden/>
    <w:pPr>
      <w:numPr>
        <w:numId w:val="39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40"/>
      </w:numPr>
    </w:pPr>
  </w:style>
  <w:style w:type="paragraph" w:styleId="ListNumber2">
    <w:name w:val="List Number 2"/>
    <w:basedOn w:val="Normal"/>
    <w:semiHidden/>
    <w:pPr>
      <w:numPr>
        <w:numId w:val="41"/>
      </w:numPr>
    </w:pPr>
  </w:style>
  <w:style w:type="paragraph" w:styleId="ListNumber3">
    <w:name w:val="List Number 3"/>
    <w:basedOn w:val="Normal"/>
    <w:semiHidden/>
    <w:pPr>
      <w:numPr>
        <w:numId w:val="42"/>
      </w:numPr>
    </w:pPr>
  </w:style>
  <w:style w:type="paragraph" w:styleId="ListNumber4">
    <w:name w:val="List Number 4"/>
    <w:basedOn w:val="Normal"/>
    <w:semiHidden/>
    <w:pPr>
      <w:numPr>
        <w:numId w:val="43"/>
      </w:numPr>
    </w:pPr>
  </w:style>
  <w:style w:type="paragraph" w:styleId="ListNumber5">
    <w:name w:val="List Number 5"/>
    <w:basedOn w:val="Normal"/>
    <w:semiHidden/>
    <w:pPr>
      <w:numPr>
        <w:numId w:val="4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QuoteDbl">
    <w:name w:val="QuoteDbl"/>
    <w:basedOn w:val="Normal"/>
    <w:next w:val="TextAfterQuote"/>
    <w:qFormat/>
    <w:pPr>
      <w:spacing w:after="240"/>
      <w:ind w:left="1440" w:right="1440"/>
    </w:pPr>
    <w:rPr>
      <w:szCs w:val="24"/>
    </w:rPr>
  </w:style>
  <w:style w:type="paragraph" w:customStyle="1" w:styleId="TextAfterQuote">
    <w:name w:val="TextAfterQuote"/>
    <w:basedOn w:val="Normal"/>
    <w:next w:val="BodyText"/>
    <w:qFormat/>
    <w:pPr>
      <w:spacing w:after="240"/>
    </w:pPr>
    <w:rPr>
      <w:szCs w:val="24"/>
    </w:rPr>
  </w:style>
  <w:style w:type="paragraph" w:styleId="Date">
    <w:name w:val="Date"/>
    <w:basedOn w:val="Normal"/>
    <w:next w:val="Normal"/>
  </w:style>
  <w:style w:type="paragraph" w:customStyle="1" w:styleId="BCC">
    <w:name w:val="BCC"/>
    <w:basedOn w:val="Normal"/>
    <w:next w:val="Normal"/>
    <w:semiHidden/>
    <w:pPr>
      <w:pageBreakBefore/>
      <w:ind w:left="72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macro" w:semiHidden="1"/>
    <w:lsdException w:name="Body Text" w:qFormat="1"/>
    <w:lsdException w:name="Body Text Indent" w:semiHidden="1"/>
    <w:lsdException w:name="Body Text First Indent" w:semiHidden="1"/>
    <w:lsdException w:name="Body Text First Indent 2" w:semiHidden="1"/>
    <w:lsdException w:name="Body Text 3" w:semiHidden="1"/>
    <w:lsdException w:name="Body Text Indent 2" w:semiHidden="1"/>
    <w:lsdException w:name="Body Text Indent 3" w:semiHidden="1"/>
    <w:lsdException w:name="FollowedHyperlink" w:semiHidden="1"/>
    <w:lsdException w:name="Document Map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2"/>
    </w:rPr>
  </w:style>
  <w:style w:type="paragraph" w:styleId="Heading1">
    <w:name w:val="heading 1"/>
    <w:basedOn w:val="Normal"/>
    <w:next w:val="BodyText"/>
    <w:qFormat/>
    <w:pPr>
      <w:numPr>
        <w:numId w:val="45"/>
      </w:numPr>
      <w:spacing w:after="240"/>
      <w:outlineLvl w:val="0"/>
    </w:pPr>
    <w:rPr>
      <w:bCs/>
      <w:kern w:val="28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45"/>
      </w:numPr>
      <w:spacing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45"/>
      </w:numPr>
      <w:tabs>
        <w:tab w:val="num" w:pos="720"/>
      </w:tabs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unhideWhenUsed/>
    <w:pPr>
      <w:keepNext/>
      <w:widowControl w:val="0"/>
      <w:numPr>
        <w:ilvl w:val="3"/>
        <w:numId w:val="45"/>
      </w:numPr>
      <w:tabs>
        <w:tab w:val="num" w:pos="860"/>
      </w:tabs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unhideWhenUsed/>
    <w:pPr>
      <w:widowControl w:val="0"/>
      <w:numPr>
        <w:ilvl w:val="4"/>
        <w:numId w:val="45"/>
      </w:numPr>
      <w:tabs>
        <w:tab w:val="num" w:pos="1000"/>
      </w:tabs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unhideWhenUsed/>
    <w:pPr>
      <w:widowControl w:val="0"/>
      <w:numPr>
        <w:ilvl w:val="5"/>
        <w:numId w:val="45"/>
      </w:numPr>
      <w:tabs>
        <w:tab w:val="num" w:pos="1160"/>
      </w:tabs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nhideWhenUsed/>
    <w:pPr>
      <w:numPr>
        <w:ilvl w:val="6"/>
        <w:numId w:val="45"/>
      </w:numPr>
      <w:spacing w:before="240" w:after="60"/>
      <w:outlineLvl w:val="6"/>
    </w:pPr>
    <w:rPr>
      <w:rFonts w:cs="Arial"/>
      <w:szCs w:val="24"/>
    </w:rPr>
  </w:style>
  <w:style w:type="paragraph" w:styleId="Heading8">
    <w:name w:val="heading 8"/>
    <w:basedOn w:val="Normal"/>
    <w:next w:val="Normal"/>
    <w:unhideWhenUsed/>
    <w:pPr>
      <w:numPr>
        <w:ilvl w:val="7"/>
        <w:numId w:val="45"/>
      </w:numPr>
      <w:spacing w:before="240" w:after="60"/>
      <w:outlineLvl w:val="7"/>
    </w:pPr>
    <w:rPr>
      <w:rFonts w:cs="Arial"/>
      <w:i/>
      <w:iCs/>
      <w:szCs w:val="24"/>
    </w:rPr>
  </w:style>
  <w:style w:type="paragraph" w:styleId="Heading9">
    <w:name w:val="heading 9"/>
    <w:basedOn w:val="Normal"/>
    <w:next w:val="Normal"/>
    <w:unhideWhenUsed/>
    <w:pPr>
      <w:numPr>
        <w:ilvl w:val="8"/>
        <w:numId w:val="45"/>
      </w:numPr>
      <w:spacing w:before="240" w:after="60"/>
      <w:outlineLvl w:val="8"/>
    </w:pPr>
    <w:rPr>
      <w:rFonts w:cs="Arial"/>
      <w:b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pPr>
      <w:keepNext/>
      <w:keepLines/>
      <w:widowControl w:val="0"/>
      <w:jc w:val="center"/>
      <w:outlineLvl w:val="0"/>
    </w:pPr>
    <w:rPr>
      <w:b/>
      <w:kern w:val="28"/>
    </w:rPr>
  </w:style>
  <w:style w:type="paragraph" w:styleId="BodyText">
    <w:name w:val="Body Text"/>
    <w:basedOn w:val="Normal"/>
    <w:link w:val="BodyTextChar"/>
    <w:qFormat/>
    <w:pPr>
      <w:spacing w:after="240"/>
    </w:pPr>
    <w:rPr>
      <w:szCs w:val="24"/>
    </w:rPr>
  </w:style>
  <w:style w:type="paragraph" w:styleId="BodyText2">
    <w:name w:val="Body Text 2"/>
    <w:basedOn w:val="Normal"/>
    <w:pPr>
      <w:spacing w:line="480" w:lineRule="auto"/>
      <w:ind w:firstLine="720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FootnoteText">
    <w:name w:val="footnote text"/>
    <w:basedOn w:val="BodyText"/>
    <w:unhideWhenUsed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Quote">
    <w:name w:val="Quote"/>
    <w:basedOn w:val="Normal"/>
    <w:next w:val="TextAfterQuote"/>
    <w:qFormat/>
    <w:pPr>
      <w:spacing w:after="240"/>
      <w:ind w:left="720" w:right="720"/>
    </w:pPr>
    <w:rPr>
      <w:szCs w:val="24"/>
    </w:rPr>
  </w:style>
  <w:style w:type="paragraph" w:styleId="EnvelopeAddress">
    <w:name w:val="envelope address"/>
    <w:basedOn w:val="Normal"/>
    <w:pPr>
      <w:framePr w:w="7920" w:h="1987" w:hRule="exact" w:hSpace="187" w:vSpace="187" w:wrap="around" w:vAnchor="page" w:hAnchor="page" w:xAlign="center" w:y="2881"/>
      <w:ind w:left="2880"/>
    </w:pPr>
    <w:rPr>
      <w:szCs w:val="24"/>
    </w:rPr>
  </w:style>
  <w:style w:type="paragraph" w:styleId="EnvelopeReturn">
    <w:name w:val="envelope return"/>
    <w:basedOn w:val="Normal"/>
    <w:semiHidden/>
    <w:pPr>
      <w:framePr w:w="4320" w:h="1440" w:hRule="exact" w:hSpace="187" w:vSpace="187" w:wrap="notBeside" w:hAnchor="page" w:x="5041" w:y="361"/>
    </w:pPr>
    <w:rPr>
      <w:sz w:val="18"/>
    </w:rPr>
  </w:style>
  <w:style w:type="paragraph" w:styleId="TOAHeading">
    <w:name w:val="toa heading"/>
    <w:basedOn w:val="Normal"/>
    <w:next w:val="Normal"/>
    <w:semiHidden/>
    <w:pPr>
      <w:spacing w:after="240"/>
    </w:pPr>
    <w:rPr>
      <w:b/>
    </w:rPr>
  </w:style>
  <w:style w:type="character" w:customStyle="1" w:styleId="BodyTextChar">
    <w:name w:val="Body Text Char"/>
    <w:basedOn w:val="DefaultParagraphFont"/>
    <w:link w:val="BodyText"/>
    <w:rPr>
      <w:rFonts w:ascii="Palatino Linotype" w:hAnsi="Palatino Linotype"/>
      <w:sz w:val="22"/>
      <w:szCs w:val="24"/>
    </w:rPr>
  </w:style>
  <w:style w:type="character" w:customStyle="1" w:styleId="Underline">
    <w:name w:val="Underline"/>
    <w:basedOn w:val="DefaultParagraphFont"/>
    <w:semiHidden/>
    <w:rPr>
      <w:u w:val="single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ReLine">
    <w:name w:val="ReLine"/>
    <w:semiHidden/>
  </w:style>
  <w:style w:type="character" w:styleId="PageNumber">
    <w:name w:val="page number"/>
    <w:basedOn w:val="DefaultParagraphFont"/>
    <w:semiHidden/>
  </w:style>
  <w:style w:type="paragraph" w:styleId="ListBullet">
    <w:name w:val="List Bullet"/>
    <w:basedOn w:val="Normal"/>
    <w:autoRedefine/>
    <w:unhideWhenUsed/>
    <w:pPr>
      <w:numPr>
        <w:numId w:val="32"/>
      </w:numPr>
    </w:pPr>
  </w:style>
  <w:style w:type="numbering" w:styleId="111111">
    <w:name w:val="Outline List 2"/>
    <w:basedOn w:val="NoList"/>
    <w:semiHidden/>
    <w:pPr>
      <w:numPr>
        <w:numId w:val="33"/>
      </w:numPr>
    </w:pPr>
  </w:style>
  <w:style w:type="numbering" w:styleId="1ai">
    <w:name w:val="Outline List 1"/>
    <w:basedOn w:val="NoList"/>
    <w:semiHidden/>
    <w:pPr>
      <w:numPr>
        <w:numId w:val="34"/>
      </w:numPr>
    </w:pPr>
  </w:style>
  <w:style w:type="numbering" w:styleId="ArticleSection">
    <w:name w:val="Outline List 3"/>
    <w:basedOn w:val="NoList"/>
    <w:semiHidden/>
    <w:pPr>
      <w:numPr>
        <w:numId w:val="35"/>
      </w:numPr>
    </w:pPr>
  </w:style>
  <w:style w:type="paragraph" w:styleId="Closing">
    <w:name w:val="Closing"/>
    <w:basedOn w:val="Normal"/>
    <w:semiHidden/>
    <w:pPr>
      <w:ind w:left="4320"/>
    </w:pPr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rPr>
      <w:i/>
      <w:iC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autoRedefine/>
    <w:semiHidden/>
    <w:pPr>
      <w:numPr>
        <w:numId w:val="36"/>
      </w:numPr>
    </w:pPr>
  </w:style>
  <w:style w:type="paragraph" w:styleId="ListBullet3">
    <w:name w:val="List Bullet 3"/>
    <w:basedOn w:val="Normal"/>
    <w:autoRedefine/>
    <w:semiHidden/>
    <w:pPr>
      <w:numPr>
        <w:numId w:val="37"/>
      </w:numPr>
    </w:pPr>
  </w:style>
  <w:style w:type="paragraph" w:styleId="ListBullet4">
    <w:name w:val="List Bullet 4"/>
    <w:basedOn w:val="Normal"/>
    <w:autoRedefine/>
    <w:semiHidden/>
    <w:pPr>
      <w:numPr>
        <w:numId w:val="38"/>
      </w:numPr>
    </w:pPr>
  </w:style>
  <w:style w:type="paragraph" w:styleId="ListBullet5">
    <w:name w:val="List Bullet 5"/>
    <w:basedOn w:val="Normal"/>
    <w:autoRedefine/>
    <w:semiHidden/>
    <w:pPr>
      <w:numPr>
        <w:numId w:val="39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40"/>
      </w:numPr>
    </w:pPr>
  </w:style>
  <w:style w:type="paragraph" w:styleId="ListNumber2">
    <w:name w:val="List Number 2"/>
    <w:basedOn w:val="Normal"/>
    <w:semiHidden/>
    <w:pPr>
      <w:numPr>
        <w:numId w:val="41"/>
      </w:numPr>
    </w:pPr>
  </w:style>
  <w:style w:type="paragraph" w:styleId="ListNumber3">
    <w:name w:val="List Number 3"/>
    <w:basedOn w:val="Normal"/>
    <w:semiHidden/>
    <w:pPr>
      <w:numPr>
        <w:numId w:val="42"/>
      </w:numPr>
    </w:pPr>
  </w:style>
  <w:style w:type="paragraph" w:styleId="ListNumber4">
    <w:name w:val="List Number 4"/>
    <w:basedOn w:val="Normal"/>
    <w:semiHidden/>
    <w:pPr>
      <w:numPr>
        <w:numId w:val="43"/>
      </w:numPr>
    </w:pPr>
  </w:style>
  <w:style w:type="paragraph" w:styleId="ListNumber5">
    <w:name w:val="List Number 5"/>
    <w:basedOn w:val="Normal"/>
    <w:semiHidden/>
    <w:pPr>
      <w:numPr>
        <w:numId w:val="4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QuoteDbl">
    <w:name w:val="QuoteDbl"/>
    <w:basedOn w:val="Normal"/>
    <w:next w:val="TextAfterQuote"/>
    <w:qFormat/>
    <w:pPr>
      <w:spacing w:after="240"/>
      <w:ind w:left="1440" w:right="1440"/>
    </w:pPr>
    <w:rPr>
      <w:szCs w:val="24"/>
    </w:rPr>
  </w:style>
  <w:style w:type="paragraph" w:customStyle="1" w:styleId="TextAfterQuote">
    <w:name w:val="TextAfterQuote"/>
    <w:basedOn w:val="Normal"/>
    <w:next w:val="BodyText"/>
    <w:qFormat/>
    <w:pPr>
      <w:spacing w:after="240"/>
    </w:pPr>
    <w:rPr>
      <w:szCs w:val="24"/>
    </w:rPr>
  </w:style>
  <w:style w:type="paragraph" w:styleId="Date">
    <w:name w:val="Date"/>
    <w:basedOn w:val="Normal"/>
    <w:next w:val="Normal"/>
  </w:style>
  <w:style w:type="paragraph" w:customStyle="1" w:styleId="BCC">
    <w:name w:val="BCC"/>
    <w:basedOn w:val="Normal"/>
    <w:next w:val="Normal"/>
    <w:semiHidden/>
    <w:pPr>
      <w:pageBreakBefore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itera\Innova\Templates\en\Associated%20Templates\wkg-eltrse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2DCAF503A5C8E4C9B6E2E02067B9A1D" ma:contentTypeVersion="96" ma:contentTypeDescription="" ma:contentTypeScope="" ma:versionID="44a008efcf558daf77d9470ca282875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216</IndustryCode>
    <CaseStatus xmlns="dc463f71-b30c-4ab2-9473-d307f9d35888">Closed</CaseStatus>
    <OpenedDate xmlns="dc463f71-b30c-4ab2-9473-d307f9d35888">2016-05-06T07:00:00+00:00</OpenedDate>
    <Date1 xmlns="dc463f71-b30c-4ab2-9473-d307f9d35888">2016-12-08T08:00:00+00:00</Date1>
    <IsDocumentOrder xmlns="dc463f71-b30c-4ab2-9473-d307f9d35888" xsi:nil="true"/>
    <IsHighlyConfidential xmlns="dc463f71-b30c-4ab2-9473-d307f9d35888">false</IsHighlyConfidential>
    <CaseCompanyNames xmlns="dc463f71-b30c-4ab2-9473-d307f9d35888">MEI Northwest LLC</CaseCompanyNames>
    <DocketNumber xmlns="dc463f71-b30c-4ab2-9473-d307f9d35888">160479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F8C7205-63A5-4F3C-B227-E85EA2467ADC}"/>
</file>

<file path=customXml/itemProps2.xml><?xml version="1.0" encoding="utf-8"?>
<ds:datastoreItem xmlns:ds="http://schemas.openxmlformats.org/officeDocument/2006/customXml" ds:itemID="{36FEA32D-C2ED-4436-AFDF-90E6AB8FDB18}"/>
</file>

<file path=customXml/itemProps3.xml><?xml version="1.0" encoding="utf-8"?>
<ds:datastoreItem xmlns:ds="http://schemas.openxmlformats.org/officeDocument/2006/customXml" ds:itemID="{678EC173-F038-4E23-A420-9631FD62EE5F}"/>
</file>

<file path=customXml/itemProps4.xml><?xml version="1.0" encoding="utf-8"?>
<ds:datastoreItem xmlns:ds="http://schemas.openxmlformats.org/officeDocument/2006/customXml" ds:itemID="{EC556728-FA63-4C4E-BEAD-C7EF7984F112}"/>
</file>

<file path=docProps/app.xml><?xml version="1.0" encoding="utf-8"?>
<Properties xmlns="http://schemas.openxmlformats.org/officeDocument/2006/extended-properties" xmlns:vt="http://schemas.openxmlformats.org/officeDocument/2006/docPropsVTypes">
  <Template>wkg-eltrsea.dotx</Template>
  <TotalTime>37</TotalTime>
  <Pages>1</Pages>
  <Words>128</Words>
  <Characters>675</Characters>
  <Application>Microsoft Office Word</Application>
  <DocSecurity>0</DocSecurity>
  <Lines>40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Re:</vt:lpstr>
    </vt:vector>
  </TitlesOfParts>
  <Company>Williams, Kastner &amp; Gibbs LLP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Re:</dc:title>
  <dc:subject/>
  <dc:creator>Dave Wiley</dc:creator>
  <cp:keywords/>
  <dc:description/>
  <cp:lastModifiedBy>Dave Wiley</cp:lastModifiedBy>
  <cp:revision>7</cp:revision>
  <cp:lastPrinted>2016-12-08T21:42:00Z</cp:lastPrinted>
  <dcterms:created xsi:type="dcterms:W3CDTF">2016-12-08T20:06:00Z</dcterms:created>
  <dcterms:modified xsi:type="dcterms:W3CDTF">2016-12-08T21:58:00Z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5910972.1</vt:lpwstr>
  </property>
  <property fmtid="{D5CDD505-2E9C-101B-9397-08002B2CF9AE}" pid="3" name="ContentTypeId">
    <vt:lpwstr>0x0101006E56B4D1795A2E4DB2F0B01679ED314A00E2DCAF503A5C8E4C9B6E2E02067B9A1D</vt:lpwstr>
  </property>
  <property fmtid="{D5CDD505-2E9C-101B-9397-08002B2CF9AE}" pid="4" name="_docset_NoMedatataSyncRequired">
    <vt:lpwstr>False</vt:lpwstr>
  </property>
</Properties>
</file>