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C534" w14:textId="77777777" w:rsidR="006834D2" w:rsidRPr="006834D2" w:rsidRDefault="00323C3B" w:rsidP="006834D2">
      <w:pPr>
        <w:rPr>
          <w:b/>
        </w:rPr>
      </w:pPr>
      <w:r>
        <w:rPr>
          <w:b/>
        </w:rPr>
        <w:t>SENT VIA EMAIL and HAND DELIVERED</w:t>
      </w:r>
    </w:p>
    <w:p w14:paraId="180E592C" w14:textId="77777777" w:rsidR="006834D2" w:rsidRPr="006834D2" w:rsidRDefault="006834D2" w:rsidP="006834D2"/>
    <w:p w14:paraId="797FBB6E" w14:textId="77777777" w:rsidR="006834D2" w:rsidRPr="006834D2" w:rsidRDefault="006834D2" w:rsidP="006834D2"/>
    <w:p w14:paraId="344671FC" w14:textId="3EFD6165" w:rsidR="006834D2" w:rsidRPr="006834D2" w:rsidRDefault="00531CA3" w:rsidP="006834D2">
      <w:r>
        <w:t>September 19</w:t>
      </w:r>
      <w:r w:rsidR="006834D2" w:rsidRPr="006834D2">
        <w:t>, 2016</w:t>
      </w:r>
    </w:p>
    <w:p w14:paraId="0D8F9050" w14:textId="77777777" w:rsidR="006834D2" w:rsidRPr="006834D2" w:rsidRDefault="006834D2" w:rsidP="006834D2"/>
    <w:p w14:paraId="57A016A4" w14:textId="77777777" w:rsidR="006834D2" w:rsidRPr="006834D2" w:rsidRDefault="006834D2" w:rsidP="006834D2">
      <w:r w:rsidRPr="006834D2">
        <w:t>Mr. Steven V. King</w:t>
      </w:r>
    </w:p>
    <w:p w14:paraId="339179A8" w14:textId="77777777" w:rsidR="006834D2" w:rsidRPr="006834D2" w:rsidRDefault="006834D2" w:rsidP="006834D2">
      <w:r w:rsidRPr="006834D2">
        <w:t>Executive Director and Secretary</w:t>
      </w:r>
    </w:p>
    <w:p w14:paraId="6EF4E0F8" w14:textId="77777777" w:rsidR="006834D2" w:rsidRPr="006834D2" w:rsidRDefault="006834D2" w:rsidP="006834D2">
      <w:r w:rsidRPr="006834D2">
        <w:t>Washington Utilities and Transportation Commission</w:t>
      </w:r>
    </w:p>
    <w:p w14:paraId="43677A1D" w14:textId="77777777" w:rsidR="006834D2" w:rsidRPr="006834D2" w:rsidRDefault="006834D2" w:rsidP="006834D2">
      <w:r w:rsidRPr="006834D2">
        <w:t>1300 S Evergreen Park Drive SW</w:t>
      </w:r>
    </w:p>
    <w:p w14:paraId="73C4734A" w14:textId="77777777" w:rsidR="006834D2" w:rsidRPr="006834D2" w:rsidRDefault="006834D2" w:rsidP="006834D2">
      <w:r w:rsidRPr="006834D2">
        <w:t>PO Box 74250</w:t>
      </w:r>
    </w:p>
    <w:p w14:paraId="5287C608" w14:textId="77777777" w:rsidR="006834D2" w:rsidRPr="006834D2" w:rsidRDefault="006834D2" w:rsidP="006834D2">
      <w:r w:rsidRPr="006834D2">
        <w:t>Olympia, WA  98504-7250</w:t>
      </w:r>
    </w:p>
    <w:p w14:paraId="3DC50D54" w14:textId="77777777" w:rsidR="006834D2" w:rsidRPr="006834D2" w:rsidRDefault="006834D2" w:rsidP="006834D2"/>
    <w:p w14:paraId="4B9D22FC" w14:textId="77777777" w:rsidR="006834D2" w:rsidRPr="006834D2" w:rsidRDefault="006834D2" w:rsidP="006834D2">
      <w:r w:rsidRPr="006834D2">
        <w:t>RE:</w:t>
      </w:r>
      <w:r w:rsidRPr="006834D2">
        <w:tab/>
      </w:r>
      <w:r w:rsidRPr="006834D2">
        <w:rPr>
          <w:i/>
        </w:rPr>
        <w:t>Washington Utilities and Transportation Commission v. Puget Sound Energy</w:t>
      </w:r>
      <w:r w:rsidRPr="006834D2">
        <w:t xml:space="preserve">, </w:t>
      </w:r>
      <w:r>
        <w:tab/>
      </w:r>
      <w:r w:rsidRPr="006834D2">
        <w:t xml:space="preserve">Dockets UE-151871 and UG-151872 </w:t>
      </w:r>
      <w:r w:rsidRPr="006834D2">
        <w:rPr>
          <w:i/>
        </w:rPr>
        <w:t>(Consolidated)</w:t>
      </w:r>
    </w:p>
    <w:p w14:paraId="40460B9E" w14:textId="150AAA05" w:rsidR="006834D2" w:rsidRPr="00FF6686" w:rsidRDefault="006834D2" w:rsidP="006834D2">
      <w:r w:rsidRPr="006834D2">
        <w:tab/>
      </w:r>
      <w:r w:rsidR="00EB1B93">
        <w:t>S</w:t>
      </w:r>
      <w:r w:rsidR="00EB1B93" w:rsidRPr="00AB39FF">
        <w:t xml:space="preserve">HEET METAL AND AIR CONDITIONING CONTRACTORS NATIONAL </w:t>
      </w:r>
      <w:r w:rsidR="00FF6686">
        <w:tab/>
      </w:r>
      <w:r w:rsidR="00EB1B93" w:rsidRPr="00AB39FF">
        <w:t>ASSOCIATION, WESTERN WASHINGTON (SMACNA</w:t>
      </w:r>
      <w:r w:rsidR="00EB1B93">
        <w:t>-WW</w:t>
      </w:r>
      <w:r w:rsidR="00EB1B93" w:rsidRPr="00AB39FF">
        <w:t>)</w:t>
      </w:r>
      <w:r w:rsidR="00EB1B93">
        <w:t xml:space="preserve"> </w:t>
      </w:r>
      <w:r w:rsidR="004D6F63">
        <w:t xml:space="preserve">INITIAL </w:t>
      </w:r>
      <w:r w:rsidR="004D6F63">
        <w:tab/>
        <w:t xml:space="preserve">POST-HEARING BRIEF OF INTERVENOR </w:t>
      </w:r>
    </w:p>
    <w:p w14:paraId="5A388124" w14:textId="77777777" w:rsidR="006834D2" w:rsidRPr="006834D2" w:rsidRDefault="006834D2" w:rsidP="006834D2"/>
    <w:p w14:paraId="44BF2CA0" w14:textId="77777777" w:rsidR="006834D2" w:rsidRPr="006834D2" w:rsidRDefault="006834D2" w:rsidP="006834D2">
      <w:r w:rsidRPr="006834D2">
        <w:t>Dear Mr. King:</w:t>
      </w:r>
    </w:p>
    <w:p w14:paraId="751FDB33" w14:textId="77777777" w:rsidR="006834D2" w:rsidRPr="006834D2" w:rsidRDefault="006834D2" w:rsidP="006834D2"/>
    <w:p w14:paraId="62293500" w14:textId="77777777" w:rsidR="006834D2" w:rsidRDefault="006834D2" w:rsidP="006834D2">
      <w:r w:rsidRPr="006834D2">
        <w:t>Please accept the following documents for filing:</w:t>
      </w:r>
    </w:p>
    <w:p w14:paraId="61E33C68" w14:textId="77777777" w:rsidR="006834D2" w:rsidRPr="006834D2" w:rsidRDefault="006834D2" w:rsidP="006834D2"/>
    <w:p w14:paraId="0AF242CA" w14:textId="198E4200" w:rsidR="00FF6686" w:rsidRDefault="006834D2" w:rsidP="006834D2">
      <w:r w:rsidRPr="006834D2">
        <w:t xml:space="preserve">1) An original and </w:t>
      </w:r>
      <w:r w:rsidR="00FF6686">
        <w:t>4</w:t>
      </w:r>
      <w:r w:rsidRPr="006834D2">
        <w:t xml:space="preserve"> cop</w:t>
      </w:r>
      <w:r w:rsidR="00FD44B6">
        <w:t>ies</w:t>
      </w:r>
      <w:r w:rsidRPr="006834D2">
        <w:t xml:space="preserve"> of</w:t>
      </w:r>
      <w:r w:rsidR="00EB1B93">
        <w:t xml:space="preserve"> SMACNA-WW's </w:t>
      </w:r>
      <w:r w:rsidR="004D6F63">
        <w:t>Post- Hearing</w:t>
      </w:r>
      <w:r w:rsidR="00531CA3">
        <w:t xml:space="preserve"> Reply</w:t>
      </w:r>
      <w:r w:rsidR="004D6F63">
        <w:t xml:space="preserve"> Brief; and </w:t>
      </w:r>
    </w:p>
    <w:p w14:paraId="6A83B2DE" w14:textId="2ECD1241" w:rsidR="004D6F63" w:rsidRDefault="004D6F63" w:rsidP="006834D2">
      <w:r>
        <w:t>2) A Certificate of Service regarding same.</w:t>
      </w:r>
    </w:p>
    <w:p w14:paraId="62DF625A" w14:textId="77777777" w:rsidR="004D6F63" w:rsidRDefault="004D6F63" w:rsidP="006834D2"/>
    <w:p w14:paraId="6AD29C96" w14:textId="77777777" w:rsidR="006834D2" w:rsidRDefault="006834D2" w:rsidP="006834D2"/>
    <w:p w14:paraId="2336E2BB" w14:textId="741F9493" w:rsidR="007144D4" w:rsidRPr="007144D4" w:rsidRDefault="007144D4" w:rsidP="006834D2">
      <w:pPr>
        <w:rPr>
          <w:b/>
        </w:rPr>
      </w:pPr>
      <w:r w:rsidRPr="007144D4">
        <w:rPr>
          <w:b/>
        </w:rPr>
        <w:t xml:space="preserve">Please note this filing contains information that is confidential pursuant to WAC 480-07-160.  Documents labeled as highly confidential contain proprietary </w:t>
      </w:r>
      <w:r>
        <w:rPr>
          <w:b/>
        </w:rPr>
        <w:t xml:space="preserve">or commercially sensitive </w:t>
      </w:r>
      <w:r w:rsidRPr="007144D4">
        <w:rPr>
          <w:b/>
        </w:rPr>
        <w:t xml:space="preserve">information from parties involved in this proceeding.  </w:t>
      </w:r>
    </w:p>
    <w:p w14:paraId="796206FF" w14:textId="77777777" w:rsidR="006834D2" w:rsidRPr="006834D2" w:rsidRDefault="006834D2" w:rsidP="006834D2"/>
    <w:p w14:paraId="40B34CCA" w14:textId="77777777" w:rsidR="006834D2" w:rsidRPr="006834D2" w:rsidRDefault="006834D2" w:rsidP="006834D2">
      <w:bookmarkStart w:id="0" w:name="OLE_LINK1"/>
      <w:bookmarkStart w:id="1" w:name="OLE_LINK2"/>
      <w:r w:rsidRPr="006834D2">
        <w:t>Sincerely,</w:t>
      </w:r>
    </w:p>
    <w:p w14:paraId="3995A771" w14:textId="77777777" w:rsidR="006834D2" w:rsidRPr="006834D2" w:rsidRDefault="006834D2" w:rsidP="006834D2">
      <w:r w:rsidRPr="006834D2">
        <w:t xml:space="preserve"> </w:t>
      </w:r>
    </w:p>
    <w:p w14:paraId="36644023" w14:textId="77777777" w:rsidR="00531CA3" w:rsidRDefault="00531CA3" w:rsidP="006834D2">
      <w:pPr>
        <w:rPr>
          <w:i/>
          <w:u w:val="single"/>
        </w:rPr>
      </w:pPr>
    </w:p>
    <w:p w14:paraId="3B9ADBBC" w14:textId="553378EA" w:rsidR="004D6F63" w:rsidRDefault="00F954E6" w:rsidP="006834D2">
      <w:pPr>
        <w:rPr>
          <w:i/>
          <w:u w:val="single"/>
        </w:rPr>
      </w:pPr>
      <w:r>
        <w:rPr>
          <w:i/>
          <w:u w:val="single"/>
        </w:rPr>
        <w:t>s/ Jeffrey D. Goltz</w:t>
      </w:r>
      <w:bookmarkStart w:id="2" w:name="_GoBack"/>
      <w:bookmarkEnd w:id="2"/>
    </w:p>
    <w:p w14:paraId="05A6B630" w14:textId="77777777" w:rsidR="006834D2" w:rsidRPr="006834D2" w:rsidRDefault="006834D2" w:rsidP="006834D2">
      <w:r w:rsidRPr="006834D2">
        <w:t>Jeffrey D. Goltz</w:t>
      </w:r>
    </w:p>
    <w:p w14:paraId="67A7FDD1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Direct Line: (360) 528-3026</w:t>
      </w:r>
    </w:p>
    <w:p w14:paraId="32C1257A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Email: jgoltz@cascadialaw.com</w:t>
      </w:r>
    </w:p>
    <w:p w14:paraId="36C77809" w14:textId="77777777" w:rsidR="006834D2" w:rsidRPr="006834D2" w:rsidRDefault="006834D2" w:rsidP="006834D2">
      <w:pPr>
        <w:rPr>
          <w:sz w:val="20"/>
        </w:rPr>
      </w:pPr>
      <w:r w:rsidRPr="006834D2">
        <w:rPr>
          <w:sz w:val="20"/>
        </w:rPr>
        <w:t>Office: Olympia</w:t>
      </w:r>
    </w:p>
    <w:p w14:paraId="0EC0DB7B" w14:textId="77777777" w:rsidR="007144D4" w:rsidRDefault="007144D4" w:rsidP="006834D2"/>
    <w:p w14:paraId="5FECB9FF" w14:textId="7A93AF81" w:rsidR="006834D2" w:rsidRPr="006834D2" w:rsidRDefault="006834D2" w:rsidP="006834D2">
      <w:proofErr w:type="spellStart"/>
      <w:proofErr w:type="gramStart"/>
      <w:r w:rsidRPr="006834D2">
        <w:t>J</w:t>
      </w:r>
      <w:r w:rsidR="00323C3B">
        <w:t>D</w:t>
      </w:r>
      <w:r w:rsidRPr="006834D2">
        <w:t>G:</w:t>
      </w:r>
      <w:r w:rsidR="00FF6686">
        <w:t>jt</w:t>
      </w:r>
      <w:bookmarkEnd w:id="0"/>
      <w:bookmarkEnd w:id="1"/>
      <w:proofErr w:type="spellEnd"/>
      <w:proofErr w:type="gramEnd"/>
    </w:p>
    <w:p w14:paraId="3274B1D5" w14:textId="7A43F3E4" w:rsidR="00917322" w:rsidRPr="00FF6686" w:rsidRDefault="006834D2">
      <w:r w:rsidRPr="006834D2">
        <w:t>Enclosures</w:t>
      </w:r>
    </w:p>
    <w:sectPr w:rsidR="00917322" w:rsidRPr="00FF6686" w:rsidSect="006779AB">
      <w:headerReference w:type="default" r:id="rId8"/>
      <w:headerReference w:type="first" r:id="rId9"/>
      <w:footerReference w:type="first" r:id="rId10"/>
      <w:pgSz w:w="12240" w:h="15840"/>
      <w:pgMar w:top="1440" w:right="1440" w:bottom="2016" w:left="2448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67E5" w14:textId="77777777" w:rsidR="00CA72B5" w:rsidRDefault="00CA72B5">
      <w:r>
        <w:separator/>
      </w:r>
    </w:p>
  </w:endnote>
  <w:endnote w:type="continuationSeparator" w:id="0">
    <w:p w14:paraId="3559A5C1" w14:textId="77777777" w:rsidR="00CA72B5" w:rsidRDefault="00C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8"/>
      <w:gridCol w:w="2070"/>
      <w:gridCol w:w="2430"/>
    </w:tblGrid>
    <w:tr w:rsidR="00F9528B" w:rsidRPr="0031036D" w14:paraId="16ABB91F" w14:textId="77777777" w:rsidTr="006779AB">
      <w:trPr>
        <w:trHeight w:val="1170"/>
      </w:trPr>
      <w:tc>
        <w:tcPr>
          <w:tcW w:w="5688" w:type="dxa"/>
          <w:vAlign w:val="bottom"/>
        </w:tcPr>
        <w:p w14:paraId="1B83ED9A" w14:textId="77777777" w:rsidR="00F9528B" w:rsidRPr="006779AB" w:rsidRDefault="00F9528B" w:rsidP="0003574B">
          <w:pPr>
            <w:pStyle w:val="Footer"/>
            <w:spacing w:after="120"/>
            <w:rPr>
              <w:rFonts w:ascii="Arial Narrow" w:hAnsi="Arial Narrow" w:cs="Lucida Grande CY"/>
              <w:b/>
              <w:color w:val="641D00"/>
              <w:sz w:val="20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20"/>
            </w:rPr>
            <w:t>Cascadia Law Group PLLC</w:t>
          </w:r>
        </w:p>
        <w:p w14:paraId="2F3EDBDA" w14:textId="77777777" w:rsidR="00F9528B" w:rsidRPr="006779AB" w:rsidRDefault="00F9528B" w:rsidP="00FD2B5C">
          <w:pPr>
            <w:pStyle w:val="Footer"/>
            <w:rPr>
              <w:rFonts w:ascii="Arial Narrow" w:hAnsi="Arial Narrow" w:cs="Lucida Grande CY"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color w:val="641D00"/>
              <w:sz w:val="18"/>
              <w:szCs w:val="18"/>
            </w:rPr>
            <w:t>cascadialaw.com</w:t>
          </w:r>
        </w:p>
      </w:tc>
      <w:tc>
        <w:tcPr>
          <w:tcW w:w="2070" w:type="dxa"/>
        </w:tcPr>
        <w:p w14:paraId="198508C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SEATTLE</w:t>
          </w:r>
        </w:p>
        <w:p w14:paraId="1FAF42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1201 Third Avenue</w:t>
          </w:r>
        </w:p>
        <w:p w14:paraId="2190E158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320</w:t>
          </w:r>
        </w:p>
        <w:p w14:paraId="4E21A95C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Seattle, WA 98101</w:t>
          </w:r>
        </w:p>
        <w:p w14:paraId="7C6B17B1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292-6300 voice</w:t>
          </w:r>
        </w:p>
        <w:p w14:paraId="3378E95F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(206) 292-6301 fax</w:t>
          </w: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ab/>
          </w:r>
        </w:p>
      </w:tc>
      <w:tc>
        <w:tcPr>
          <w:tcW w:w="2430" w:type="dxa"/>
        </w:tcPr>
        <w:p w14:paraId="409DB5F5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b/>
              <w:color w:val="641D00"/>
              <w:sz w:val="18"/>
              <w:szCs w:val="18"/>
            </w:rPr>
          </w:pPr>
          <w:r w:rsidRPr="006779AB">
            <w:rPr>
              <w:rFonts w:ascii="Arial Narrow" w:hAnsi="Arial Narrow" w:cs="Lucida Grande CY"/>
              <w:b/>
              <w:color w:val="641D00"/>
              <w:sz w:val="18"/>
              <w:szCs w:val="18"/>
            </w:rPr>
            <w:t>OLYMPIA</w:t>
          </w:r>
        </w:p>
        <w:p w14:paraId="7D5A46AD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606 Columbia Street SW</w:t>
          </w:r>
        </w:p>
        <w:p w14:paraId="0B56506A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Suite 212</w:t>
          </w:r>
        </w:p>
        <w:p w14:paraId="0957A5D6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Olympia, WA 98501</w:t>
          </w:r>
        </w:p>
        <w:p w14:paraId="0281C67B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786-5057 voice</w:t>
          </w:r>
        </w:p>
        <w:p w14:paraId="47A817F4" w14:textId="77777777" w:rsidR="00F9528B" w:rsidRPr="006779AB" w:rsidRDefault="00F9528B" w:rsidP="00D33A78">
          <w:pPr>
            <w:pStyle w:val="Footer"/>
            <w:rPr>
              <w:rFonts w:ascii="Arial Narrow" w:hAnsi="Arial Narrow" w:cs="Lucida Grande CY"/>
              <w:color w:val="641D00"/>
              <w:sz w:val="17"/>
              <w:szCs w:val="17"/>
            </w:rPr>
          </w:pPr>
          <w:r w:rsidRPr="006779AB">
            <w:rPr>
              <w:rFonts w:ascii="Arial Narrow" w:hAnsi="Arial Narrow" w:cs="Lucida Grande CY"/>
              <w:color w:val="641D00"/>
              <w:sz w:val="17"/>
              <w:szCs w:val="17"/>
            </w:rPr>
            <w:t>(360) 786-1835 fax</w:t>
          </w:r>
        </w:p>
      </w:tc>
    </w:tr>
  </w:tbl>
  <w:p w14:paraId="54E99DB2" w14:textId="77777777" w:rsidR="00F9528B" w:rsidRPr="0031036D" w:rsidRDefault="00F9528B" w:rsidP="00D33A78">
    <w:pPr>
      <w:pStyle w:val="Footer"/>
      <w:rPr>
        <w:rFonts w:ascii="Helvetica Neue Bold Condensed" w:hAnsi="Helvetica Neue Bold Condensed" w:cs="Lucida Grande CY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9446" w14:textId="77777777" w:rsidR="00CA72B5" w:rsidRDefault="00CA72B5">
      <w:r>
        <w:separator/>
      </w:r>
    </w:p>
  </w:footnote>
  <w:footnote w:type="continuationSeparator" w:id="0">
    <w:p w14:paraId="1FCE7A54" w14:textId="77777777" w:rsidR="00CA72B5" w:rsidRDefault="00CA7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A0E1" w14:textId="77777777" w:rsidR="00F9528B" w:rsidRDefault="00F9528B">
    <w:pPr>
      <w:pStyle w:val="Header"/>
      <w:rPr>
        <w:rStyle w:val="PageNumber"/>
        <w:rFonts w:ascii="Arial" w:hAnsi="Arial"/>
      </w:rPr>
    </w:pPr>
  </w:p>
  <w:p w14:paraId="7A78BBEA" w14:textId="77777777" w:rsidR="00F9528B" w:rsidRDefault="00F9528B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52FC" w14:textId="77777777" w:rsidR="00F9528B" w:rsidRDefault="00F9528B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2BE637B" wp14:editId="3CFB4298">
          <wp:simplePos x="0" y="0"/>
          <wp:positionH relativeFrom="column">
            <wp:posOffset>-1388745</wp:posOffset>
          </wp:positionH>
          <wp:positionV relativeFrom="paragraph">
            <wp:posOffset>1488440</wp:posOffset>
          </wp:positionV>
          <wp:extent cx="1115695" cy="800100"/>
          <wp:effectExtent l="0" t="0" r="190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dia_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7FE8"/>
    <w:multiLevelType w:val="hybridMultilevel"/>
    <w:tmpl w:val="654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70C3"/>
    <w:multiLevelType w:val="hybridMultilevel"/>
    <w:tmpl w:val="BDF4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2"/>
    <w:rsid w:val="0003574B"/>
    <w:rsid w:val="0008554B"/>
    <w:rsid w:val="000B3252"/>
    <w:rsid w:val="000F3EF2"/>
    <w:rsid w:val="000F7AC1"/>
    <w:rsid w:val="00117BB9"/>
    <w:rsid w:val="00155667"/>
    <w:rsid w:val="00165F25"/>
    <w:rsid w:val="00221627"/>
    <w:rsid w:val="00257D36"/>
    <w:rsid w:val="00273CA6"/>
    <w:rsid w:val="00275650"/>
    <w:rsid w:val="002A3C09"/>
    <w:rsid w:val="002E192C"/>
    <w:rsid w:val="0031036D"/>
    <w:rsid w:val="00323C3B"/>
    <w:rsid w:val="00325CCB"/>
    <w:rsid w:val="00337628"/>
    <w:rsid w:val="00361C3A"/>
    <w:rsid w:val="00362014"/>
    <w:rsid w:val="003B36B7"/>
    <w:rsid w:val="003B5372"/>
    <w:rsid w:val="003B6ECE"/>
    <w:rsid w:val="004B4DB5"/>
    <w:rsid w:val="004D6F63"/>
    <w:rsid w:val="00531CA3"/>
    <w:rsid w:val="00587E20"/>
    <w:rsid w:val="00615542"/>
    <w:rsid w:val="0062501B"/>
    <w:rsid w:val="00651B3E"/>
    <w:rsid w:val="00662A27"/>
    <w:rsid w:val="006779AB"/>
    <w:rsid w:val="006834D2"/>
    <w:rsid w:val="006F61C7"/>
    <w:rsid w:val="007144D4"/>
    <w:rsid w:val="00742A08"/>
    <w:rsid w:val="00792708"/>
    <w:rsid w:val="007A1F46"/>
    <w:rsid w:val="008830A5"/>
    <w:rsid w:val="008A642A"/>
    <w:rsid w:val="008D32B0"/>
    <w:rsid w:val="008E3AB3"/>
    <w:rsid w:val="009076AD"/>
    <w:rsid w:val="00917322"/>
    <w:rsid w:val="00941CED"/>
    <w:rsid w:val="00971C5F"/>
    <w:rsid w:val="009D1252"/>
    <w:rsid w:val="00A54192"/>
    <w:rsid w:val="00A97C1C"/>
    <w:rsid w:val="00AB5A85"/>
    <w:rsid w:val="00AE5D2D"/>
    <w:rsid w:val="00B15989"/>
    <w:rsid w:val="00B30381"/>
    <w:rsid w:val="00B60C58"/>
    <w:rsid w:val="00BB4759"/>
    <w:rsid w:val="00BE0B71"/>
    <w:rsid w:val="00C20AB0"/>
    <w:rsid w:val="00C34FC1"/>
    <w:rsid w:val="00C71E74"/>
    <w:rsid w:val="00C80563"/>
    <w:rsid w:val="00CA72B5"/>
    <w:rsid w:val="00D21BDA"/>
    <w:rsid w:val="00D33A78"/>
    <w:rsid w:val="00DB70D5"/>
    <w:rsid w:val="00DE4245"/>
    <w:rsid w:val="00E11344"/>
    <w:rsid w:val="00E65E8B"/>
    <w:rsid w:val="00EB1B93"/>
    <w:rsid w:val="00EB48F3"/>
    <w:rsid w:val="00F0107E"/>
    <w:rsid w:val="00F9528B"/>
    <w:rsid w:val="00F954E6"/>
    <w:rsid w:val="00FA6B0D"/>
    <w:rsid w:val="00FD2B5C"/>
    <w:rsid w:val="00FD44B6"/>
    <w:rsid w:val="00FE26A6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050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34D2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firstLine="72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B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7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32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1732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4D2"/>
    <w:rPr>
      <w:sz w:val="24"/>
    </w:rPr>
  </w:style>
  <w:style w:type="character" w:customStyle="1" w:styleId="Heading1Char">
    <w:name w:val="Heading 1 Char"/>
    <w:basedOn w:val="DefaultParagraphFont"/>
    <w:link w:val="Heading1"/>
    <w:rsid w:val="006834D2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turner%20SSD:Users:jturner:Library:Containers:com.apple.mail:Data:Library:Mail%20Downloads:6F83E45A-F4C0-46D0-9C1A-E22CA7EFF018:Jay%20Letterhead%20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EF0109-7DC7-024B-B2CF-DA66F7EE6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13B92-7DDD-4094-820A-7FAE80F829D5}"/>
</file>

<file path=customXml/itemProps3.xml><?xml version="1.0" encoding="utf-8"?>
<ds:datastoreItem xmlns:ds="http://schemas.openxmlformats.org/officeDocument/2006/customXml" ds:itemID="{42F70A9D-616F-47A0-B590-5697F42DB3E4}"/>
</file>

<file path=customXml/itemProps4.xml><?xml version="1.0" encoding="utf-8"?>
<ds:datastoreItem xmlns:ds="http://schemas.openxmlformats.org/officeDocument/2006/customXml" ds:itemID="{5645EA0A-19D5-4C35-8E55-5E564B6E4B7E}"/>
</file>

<file path=customXml/itemProps5.xml><?xml version="1.0" encoding="utf-8"?>
<ds:datastoreItem xmlns:ds="http://schemas.openxmlformats.org/officeDocument/2006/customXml" ds:itemID="{AF189990-7499-4106-92B4-9EA9255AD612}"/>
</file>

<file path=docProps/app.xml><?xml version="1.0" encoding="utf-8"?>
<Properties xmlns="http://schemas.openxmlformats.org/officeDocument/2006/extended-properties" xmlns:vt="http://schemas.openxmlformats.org/officeDocument/2006/docPropsVTypes">
  <Template>jturner SSD:Users:jturner:Library:Containers:com.apple.mail:Data:Library:Mail Downloads:6F83E45A-F4C0-46D0-9C1A-E22CA7EFF018:Jay Letterhead Signed.dotx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Turner</dc:creator>
  <cp:keywords/>
  <dc:description/>
  <cp:lastModifiedBy>Jessie Turner</cp:lastModifiedBy>
  <cp:revision>2</cp:revision>
  <cp:lastPrinted>2016-09-19T17:58:00Z</cp:lastPrinted>
  <dcterms:created xsi:type="dcterms:W3CDTF">2016-09-19T17:59:00Z</dcterms:created>
  <dcterms:modified xsi:type="dcterms:W3CDTF">2016-09-19T17:59:00Z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