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AC2D5" w14:textId="77777777" w:rsidR="00BF4E2F" w:rsidRDefault="00BF4E2F" w:rsidP="00ED6A2D">
      <w:pPr>
        <w:rPr>
          <w:rFonts w:cs="Times New Roman"/>
          <w:szCs w:val="24"/>
        </w:rPr>
      </w:pPr>
      <w:bookmarkStart w:id="0" w:name="_GoBack"/>
      <w:bookmarkEnd w:id="0"/>
    </w:p>
    <w:p w14:paraId="506AC2D6" w14:textId="77777777" w:rsidR="00357A95" w:rsidRDefault="00357A9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0C0DCB">
        <w:rPr>
          <w:rFonts w:cs="Times New Roman"/>
          <w:noProof/>
          <w:szCs w:val="24"/>
        </w:rPr>
        <w:t>May 10, 2017</w:t>
      </w:r>
      <w:r>
        <w:rPr>
          <w:rFonts w:cs="Times New Roman"/>
          <w:szCs w:val="24"/>
        </w:rPr>
        <w:fldChar w:fldCharType="end"/>
      </w:r>
    </w:p>
    <w:p w14:paraId="506AC2D7" w14:textId="77777777"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506AC2D8" w14:textId="77777777"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FIRST CLASS U.S. MAIL</w:t>
      </w:r>
    </w:p>
    <w:p w14:paraId="506AC2D9" w14:textId="77777777"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506AC2DA" w14:textId="77777777" w:rsidR="00FF493D" w:rsidRDefault="00E75BF6" w:rsidP="003E46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Mr. </w:t>
      </w:r>
      <w:r w:rsidR="003E46BA" w:rsidRPr="003E46BA">
        <w:rPr>
          <w:rFonts w:eastAsia="Times New Roman" w:cs="Times New Roman"/>
          <w:szCs w:val="24"/>
        </w:rPr>
        <w:t>Steven King</w:t>
      </w:r>
    </w:p>
    <w:p w14:paraId="506AC2DB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506AC2DC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506AC2DD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506AC2DE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506AC2DF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506AC2E0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</w:p>
    <w:p w14:paraId="506AC2E1" w14:textId="77777777"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14:paraId="506AC2E2" w14:textId="77777777"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506AC2E3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506AC2E4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506AC2E5" w14:textId="77777777" w:rsidR="00E75BF6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A51BA8">
        <w:rPr>
          <w:rFonts w:eastAsia="Times New Roman" w:cs="Times New Roman"/>
          <w:color w:val="222222"/>
          <w:szCs w:val="24"/>
          <w:shd w:val="clear" w:color="auto" w:fill="FFFFFF"/>
        </w:rPr>
        <w:t xml:space="preserve"> the following</w:t>
      </w:r>
      <w:r w:rsidR="00E75BF6">
        <w:rPr>
          <w:rFonts w:eastAsia="Times New Roman" w:cs="Times New Roman"/>
          <w:color w:val="222222"/>
          <w:szCs w:val="24"/>
          <w:shd w:val="clear" w:color="auto" w:fill="FFFFFF"/>
        </w:rPr>
        <w:t>:</w:t>
      </w:r>
    </w:p>
    <w:p w14:paraId="506AC2E6" w14:textId="77777777" w:rsidR="00E75BF6" w:rsidRDefault="00E75BF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B to </w:t>
      </w:r>
      <w:r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signed by </w:t>
      </w:r>
      <w:r w:rsidR="00FF22A3">
        <w:rPr>
          <w:color w:val="222222"/>
          <w:szCs w:val="24"/>
          <w:shd w:val="clear" w:color="auto" w:fill="FFFFFF"/>
        </w:rPr>
        <w:t xml:space="preserve">Amanda Levin </w:t>
      </w:r>
      <w:r>
        <w:rPr>
          <w:color w:val="222222"/>
          <w:szCs w:val="24"/>
          <w:shd w:val="clear" w:color="auto" w:fill="FFFFFF"/>
        </w:rPr>
        <w:t>on behalf of N</w:t>
      </w:r>
      <w:r w:rsidR="00FF22A3">
        <w:rPr>
          <w:color w:val="222222"/>
          <w:szCs w:val="24"/>
          <w:shd w:val="clear" w:color="auto" w:fill="FFFFFF"/>
        </w:rPr>
        <w:t>W Energy Coalition</w:t>
      </w:r>
      <w:r>
        <w:rPr>
          <w:color w:val="222222"/>
          <w:szCs w:val="24"/>
          <w:shd w:val="clear" w:color="auto" w:fill="FFFFFF"/>
        </w:rPr>
        <w:t>;</w:t>
      </w:r>
    </w:p>
    <w:p w14:paraId="506AC2E7" w14:textId="77777777" w:rsidR="00E75BF6" w:rsidRDefault="00FF22A3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C to </w:t>
      </w:r>
      <w:r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>
        <w:rPr>
          <w:i/>
          <w:color w:val="222222"/>
          <w:szCs w:val="24"/>
          <w:shd w:val="clear" w:color="auto" w:fill="FFFFFF"/>
        </w:rPr>
        <w:t xml:space="preserve">Highly </w:t>
      </w:r>
      <w:r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 Amanda Levin on behalf of NW Energy Coalition</w:t>
      </w:r>
      <w:r w:rsidR="00E75BF6">
        <w:rPr>
          <w:color w:val="222222"/>
          <w:szCs w:val="24"/>
          <w:shd w:val="clear" w:color="auto" w:fill="FFFFFF"/>
        </w:rPr>
        <w:t>; and</w:t>
      </w:r>
    </w:p>
    <w:p w14:paraId="506AC2E8" w14:textId="77777777" w:rsidR="004B194E" w:rsidRDefault="004B194E" w:rsidP="00E75BF6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4B194E">
        <w:rPr>
          <w:rFonts w:eastAsia="Times New Roman" w:cs="Times New Roman"/>
          <w:i/>
          <w:color w:val="222222"/>
          <w:szCs w:val="24"/>
          <w:shd w:val="clear" w:color="auto" w:fill="FFFFFF"/>
        </w:rPr>
        <w:t>Declaration of Service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14:paraId="506AC2E9" w14:textId="77777777"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</w:t>
      </w:r>
      <w:r w:rsidR="00281322">
        <w:rPr>
          <w:rFonts w:eastAsia="Times New Roman" w:cs="Times New Roman"/>
          <w:szCs w:val="24"/>
        </w:rPr>
        <w:t xml:space="preserve">, with copies to follow via </w:t>
      </w:r>
      <w:r w:rsidR="00D54E65">
        <w:rPr>
          <w:rFonts w:eastAsia="Times New Roman" w:cs="Times New Roman"/>
          <w:szCs w:val="24"/>
        </w:rPr>
        <w:t>U.S. mail.</w:t>
      </w:r>
    </w:p>
    <w:p w14:paraId="506AC2EA" w14:textId="77777777"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506AC2EB" w14:textId="77777777"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06AC2F3" wp14:editId="506AC2F4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AC2EC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506AC2ED" w14:textId="77777777"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14:paraId="506AC2EE" w14:textId="77777777"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506AC2EF" w14:textId="77777777" w:rsidR="00975D42" w:rsidRDefault="00975D42" w:rsidP="00D54E65">
      <w:pPr>
        <w:rPr>
          <w:rFonts w:cs="Times New Roman"/>
          <w:szCs w:val="24"/>
        </w:rPr>
      </w:pPr>
    </w:p>
    <w:p w14:paraId="506AC2F0" w14:textId="77777777" w:rsidR="00E75BF6" w:rsidRDefault="00E75BF6" w:rsidP="00D54E65">
      <w:pPr>
        <w:rPr>
          <w:rFonts w:cs="Times New Roman"/>
          <w:szCs w:val="24"/>
        </w:rPr>
      </w:pPr>
    </w:p>
    <w:p w14:paraId="506AC2F1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506AC2F2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and First Class U.S. Mail)</w:t>
      </w:r>
    </w:p>
    <w:sectPr w:rsidR="00D54E65" w:rsidSect="003A2048">
      <w:head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AC2F7" w14:textId="77777777" w:rsidR="00A51BA8" w:rsidRDefault="00A51BA8" w:rsidP="0096778E">
      <w:r>
        <w:separator/>
      </w:r>
    </w:p>
  </w:endnote>
  <w:endnote w:type="continuationSeparator" w:id="0">
    <w:p w14:paraId="506AC2F8" w14:textId="77777777" w:rsidR="00A51BA8" w:rsidRDefault="00A51BA8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C302" w14:textId="77777777" w:rsidR="00A51BA8" w:rsidRDefault="00A51BA8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506AC303" w14:textId="77777777" w:rsidR="00A51BA8" w:rsidRDefault="00A51BA8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506AC304" w14:textId="77777777" w:rsidR="00A51BA8" w:rsidRDefault="00A51BA8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AC2F5" w14:textId="77777777" w:rsidR="00A51BA8" w:rsidRDefault="00A51BA8" w:rsidP="0096778E">
      <w:r>
        <w:separator/>
      </w:r>
    </w:p>
  </w:footnote>
  <w:footnote w:type="continuationSeparator" w:id="0">
    <w:p w14:paraId="506AC2F6" w14:textId="77777777" w:rsidR="00A51BA8" w:rsidRDefault="00A51BA8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C2F9" w14:textId="77777777" w:rsidR="00A51BA8" w:rsidRDefault="00E75BF6">
    <w:pPr>
      <w:pStyle w:val="Header"/>
    </w:pPr>
    <w:r>
      <w:t>Mr. Steven King</w:t>
    </w:r>
  </w:p>
  <w:p w14:paraId="506AC2FA" w14:textId="77777777" w:rsidR="00A51BA8" w:rsidRDefault="00A51BA8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0C0DCB">
      <w:rPr>
        <w:noProof/>
      </w:rPr>
      <w:t>May 10, 2017</w:t>
    </w:r>
    <w:r>
      <w:fldChar w:fldCharType="end"/>
    </w:r>
  </w:p>
  <w:p w14:paraId="506AC2FB" w14:textId="77777777" w:rsidR="00A51BA8" w:rsidRDefault="00A51BA8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F22A3">
      <w:rPr>
        <w:noProof/>
      </w:rPr>
      <w:t>2</w:t>
    </w:r>
    <w:r>
      <w:fldChar w:fldCharType="end"/>
    </w:r>
  </w:p>
  <w:p w14:paraId="506AC2FC" w14:textId="77777777" w:rsidR="00A51BA8" w:rsidRDefault="00A51BA8">
    <w:pPr>
      <w:pStyle w:val="Header"/>
    </w:pPr>
  </w:p>
  <w:p w14:paraId="506AC2FD" w14:textId="77777777" w:rsidR="00A51BA8" w:rsidRDefault="00A51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A51BA8" w:rsidRPr="00DB4939" w14:paraId="506AC300" w14:textId="77777777" w:rsidTr="00257EA0">
      <w:tc>
        <w:tcPr>
          <w:tcW w:w="4860" w:type="dxa"/>
        </w:tcPr>
        <w:p w14:paraId="506AC2FE" w14:textId="77777777" w:rsidR="00A51BA8" w:rsidRDefault="00A51BA8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506AC305" wp14:editId="506AC306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506AC2FF" w14:textId="77777777" w:rsidR="00A51BA8" w:rsidRPr="00DB4939" w:rsidRDefault="00A51BA8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506AC301" w14:textId="77777777" w:rsidR="00A51BA8" w:rsidRDefault="00A5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90C5F"/>
    <w:rsid w:val="000C0DCB"/>
    <w:rsid w:val="000F1DA1"/>
    <w:rsid w:val="00105420"/>
    <w:rsid w:val="001239BC"/>
    <w:rsid w:val="00124240"/>
    <w:rsid w:val="00153A38"/>
    <w:rsid w:val="001848BA"/>
    <w:rsid w:val="00193AA9"/>
    <w:rsid w:val="001B512F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0ED5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75D42"/>
    <w:rsid w:val="00983FCF"/>
    <w:rsid w:val="00990B89"/>
    <w:rsid w:val="009A6570"/>
    <w:rsid w:val="009A7832"/>
    <w:rsid w:val="009B637E"/>
    <w:rsid w:val="009D217A"/>
    <w:rsid w:val="009D346C"/>
    <w:rsid w:val="00A44CD4"/>
    <w:rsid w:val="00A51BA8"/>
    <w:rsid w:val="00A727B7"/>
    <w:rsid w:val="00A80C49"/>
    <w:rsid w:val="00A82670"/>
    <w:rsid w:val="00A83414"/>
    <w:rsid w:val="00A949AB"/>
    <w:rsid w:val="00AC5E92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75BF6"/>
    <w:rsid w:val="00ED6A2D"/>
    <w:rsid w:val="00EE2270"/>
    <w:rsid w:val="00EF5699"/>
    <w:rsid w:val="00F03CB9"/>
    <w:rsid w:val="00F14110"/>
    <w:rsid w:val="00F7095E"/>
    <w:rsid w:val="00FF22A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6AC2D5"/>
  <w15:docId w15:val="{BF2F7513-1599-461D-A083-19075D0F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D831EDF-E33D-4C22-A4D4-C107606AFED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01E11-345C-403C-862A-CB027149B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6646F-9A88-44D1-BB17-161CFA1B0708}"/>
</file>

<file path=customXml/itemProps4.xml><?xml version="1.0" encoding="utf-8"?>
<ds:datastoreItem xmlns:ds="http://schemas.openxmlformats.org/officeDocument/2006/customXml" ds:itemID="{5AB6C410-75A8-41E3-9B1C-29EDF18CE2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5F89E9-7261-48D2-AC31-7913A319E075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Huff, Ashley (UTC)</cp:lastModifiedBy>
  <cp:revision>2</cp:revision>
  <cp:lastPrinted>2017-03-17T22:33:00Z</cp:lastPrinted>
  <dcterms:created xsi:type="dcterms:W3CDTF">2017-05-10T23:03:00Z</dcterms:created>
  <dcterms:modified xsi:type="dcterms:W3CDTF">2017-05-10T23:03:00Z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