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F343EA">
      <w:pPr>
        <w:pStyle w:val="LetterDate"/>
        <w:spacing w:after="720"/>
      </w:pPr>
      <w:r>
        <w:rPr>
          <w:noProof/>
        </w:rPr>
        <w:t xml:space="preserve">August </w:t>
      </w:r>
      <w:r w:rsidR="00463645">
        <w:rPr>
          <w:noProof/>
        </w:rPr>
        <w:t>30</w:t>
      </w:r>
      <w:r w:rsidR="00AA040F">
        <w:rPr>
          <w:noProof/>
        </w:rPr>
        <w:t>,</w:t>
      </w:r>
      <w:r w:rsidR="001B158D"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5C3FFB" w:rsidRDefault="004147A2">
      <w:pPr>
        <w:pStyle w:val="BodyText"/>
      </w:pPr>
      <w:r>
        <w:t xml:space="preserve">Enclosed </w:t>
      </w:r>
      <w:r w:rsidR="00105BC5">
        <w:t xml:space="preserve">for filing </w:t>
      </w:r>
      <w:r w:rsidR="00702BA4">
        <w:t>please find the</w:t>
      </w:r>
      <w:r>
        <w:t xml:space="preserve"> original</w:t>
      </w:r>
      <w:r w:rsidR="001B158D">
        <w:t xml:space="preserve"> and six (6) copies</w:t>
      </w:r>
      <w:r w:rsidR="004D241E">
        <w:t xml:space="preserve"> of </w:t>
      </w:r>
      <w:r w:rsidR="005C3FFB">
        <w:t>the following documents:</w:t>
      </w:r>
    </w:p>
    <w:p w:rsidR="00B16121" w:rsidRPr="005C3FFB" w:rsidRDefault="00CA0167" w:rsidP="005D3345">
      <w:pPr>
        <w:pStyle w:val="BodyText"/>
        <w:ind w:left="720" w:hanging="720"/>
        <w:rPr>
          <w:szCs w:val="24"/>
        </w:rPr>
      </w:pPr>
      <w:r>
        <w:t>(1)</w:t>
      </w:r>
      <w:r>
        <w:tab/>
      </w:r>
      <w:r w:rsidR="00487D4B" w:rsidRPr="00CE7C36">
        <w:t>Puget Sound Energy</w:t>
      </w:r>
      <w:r w:rsidR="005873A1">
        <w:t>’s Initial Brief</w:t>
      </w:r>
      <w:r w:rsidR="00487D4B" w:rsidRPr="00CE7C36">
        <w:t>;</w:t>
      </w:r>
      <w:r w:rsidR="00487D4B">
        <w:t xml:space="preserve"> and</w:t>
      </w:r>
    </w:p>
    <w:p w:rsidR="00996387" w:rsidRDefault="004D241E" w:rsidP="00032623">
      <w:pPr>
        <w:pStyle w:val="BodyText"/>
        <w:ind w:left="720" w:hanging="720"/>
      </w:pPr>
      <w:r>
        <w:t>(</w:t>
      </w:r>
      <w:r w:rsidR="00F343EA">
        <w:t>2</w:t>
      </w:r>
      <w:r>
        <w:t>)</w:t>
      </w:r>
      <w:r>
        <w:tab/>
      </w:r>
      <w:r w:rsidR="00E07734">
        <w:t>Certificate of Service</w:t>
      </w:r>
      <w:r w:rsidR="004147A2">
        <w:t>.</w:t>
      </w: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B013D" w:rsidP="000B013D">
    <w:pPr>
      <w:pStyle w:val="Footer"/>
      <w:spacing w:line="200" w:lineRule="exact"/>
    </w:pPr>
    <w:bookmarkStart w:id="1" w:name="zzmpFIXED_LHPrimaryFooter"/>
    <w:r w:rsidRPr="000B013D">
      <w:rPr>
        <w:rStyle w:val="zzmpTrailerItem"/>
      </w:rPr>
      <w:t>07771-0056/132342100.1</w:t>
    </w:r>
    <w:r w:rsidR="0054066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54066F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54066F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0B013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B013D" w:rsidP="000B013D">
    <w:pPr>
      <w:pStyle w:val="Footer"/>
      <w:spacing w:line="200" w:lineRule="exact"/>
    </w:pPr>
    <w:bookmarkStart w:id="3" w:name="zzmpFIXED_LHFirstPageFooter"/>
    <w:r w:rsidRPr="000B013D">
      <w:rPr>
        <w:rStyle w:val="zzmpTrailerItem"/>
      </w:rPr>
      <w:t>07771-0056/132342100.1</w:t>
    </w:r>
    <w:r w:rsidR="005406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0B01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487D4B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87D4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54066F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54066F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54066F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342100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6EFC"/>
    <w:rsid w:val="00032623"/>
    <w:rsid w:val="00097B39"/>
    <w:rsid w:val="000B013D"/>
    <w:rsid w:val="00105BC5"/>
    <w:rsid w:val="00192409"/>
    <w:rsid w:val="00195BAA"/>
    <w:rsid w:val="001B158D"/>
    <w:rsid w:val="002960E6"/>
    <w:rsid w:val="002A2A17"/>
    <w:rsid w:val="002A3122"/>
    <w:rsid w:val="00324743"/>
    <w:rsid w:val="00353C25"/>
    <w:rsid w:val="0039426F"/>
    <w:rsid w:val="00406845"/>
    <w:rsid w:val="004147A2"/>
    <w:rsid w:val="004236DF"/>
    <w:rsid w:val="004276FC"/>
    <w:rsid w:val="00463645"/>
    <w:rsid w:val="004759E3"/>
    <w:rsid w:val="00487D4B"/>
    <w:rsid w:val="0049241C"/>
    <w:rsid w:val="004A39BE"/>
    <w:rsid w:val="004D241E"/>
    <w:rsid w:val="0054066F"/>
    <w:rsid w:val="005804F5"/>
    <w:rsid w:val="005873A1"/>
    <w:rsid w:val="005C3FFB"/>
    <w:rsid w:val="005D3345"/>
    <w:rsid w:val="005E2761"/>
    <w:rsid w:val="00654C11"/>
    <w:rsid w:val="00702BA4"/>
    <w:rsid w:val="00741F24"/>
    <w:rsid w:val="00790C45"/>
    <w:rsid w:val="007C4AE6"/>
    <w:rsid w:val="00802469"/>
    <w:rsid w:val="00872074"/>
    <w:rsid w:val="008955AD"/>
    <w:rsid w:val="00897B11"/>
    <w:rsid w:val="008A5F9B"/>
    <w:rsid w:val="008B1F4A"/>
    <w:rsid w:val="00981954"/>
    <w:rsid w:val="00991DE4"/>
    <w:rsid w:val="009926DD"/>
    <w:rsid w:val="00995127"/>
    <w:rsid w:val="00996387"/>
    <w:rsid w:val="009C4B59"/>
    <w:rsid w:val="009D25B0"/>
    <w:rsid w:val="00AA040F"/>
    <w:rsid w:val="00AC6E79"/>
    <w:rsid w:val="00B16121"/>
    <w:rsid w:val="00B60B66"/>
    <w:rsid w:val="00C362DE"/>
    <w:rsid w:val="00C86A19"/>
    <w:rsid w:val="00C900B1"/>
    <w:rsid w:val="00CA0167"/>
    <w:rsid w:val="00CE7C36"/>
    <w:rsid w:val="00D206D5"/>
    <w:rsid w:val="00D4255E"/>
    <w:rsid w:val="00D6448C"/>
    <w:rsid w:val="00E07734"/>
    <w:rsid w:val="00F343EA"/>
    <w:rsid w:val="00F76327"/>
    <w:rsid w:val="00FA5CA2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B013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B013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476868-641B-4F23-8A3C-B2B235A11693}"/>
</file>

<file path=customXml/itemProps2.xml><?xml version="1.0" encoding="utf-8"?>
<ds:datastoreItem xmlns:ds="http://schemas.openxmlformats.org/officeDocument/2006/customXml" ds:itemID="{6BE497BD-443E-421E-9444-19357B1887F1}"/>
</file>

<file path=customXml/itemProps3.xml><?xml version="1.0" encoding="utf-8"?>
<ds:datastoreItem xmlns:ds="http://schemas.openxmlformats.org/officeDocument/2006/customXml" ds:itemID="{AF3BA521-8007-407F-A4A5-A2916953C677}"/>
</file>

<file path=customXml/itemProps4.xml><?xml version="1.0" encoding="utf-8"?>
<ds:datastoreItem xmlns:ds="http://schemas.openxmlformats.org/officeDocument/2006/customXml" ds:itemID="{E787D333-3DCE-4BD7-8328-027FD9AC6F6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2016-08-30T20:58:00Z</cp:lastPrinted>
  <dcterms:created xsi:type="dcterms:W3CDTF">2016-08-30T21:01:00Z</dcterms:created>
  <dcterms:modified xsi:type="dcterms:W3CDTF">2016-08-30T21:01:00Z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