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C8DCD" w14:textId="77777777" w:rsidR="00BA4AB7" w:rsidRDefault="00BA4AB7" w:rsidP="00BA4AB7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BEFORE THE WASHINGTON</w:t>
      </w:r>
    </w:p>
    <w:p w14:paraId="63AC8DCE" w14:textId="77777777"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14:paraId="63AC8DCF" w14:textId="77777777" w:rsidR="00BA4AB7" w:rsidRDefault="00BA4AB7" w:rsidP="00BA4AB7">
      <w:pPr>
        <w:jc w:val="center"/>
        <w:rPr>
          <w:szCs w:val="28"/>
        </w:rPr>
      </w:pPr>
    </w:p>
    <w:p w14:paraId="63AC8DD0" w14:textId="77777777"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14:paraId="63AC8DDF" w14:textId="77777777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14:paraId="63AC8DD1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14:paraId="63AC8DD2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63AC8DD3" w14:textId="77777777"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14:paraId="63AC8DD4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63AC8DD5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14:paraId="63AC8DD6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63AC8DD7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14:paraId="63AC8DD8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63AC8DD9" w14:textId="77777777"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14:paraId="63AC8DDA" w14:textId="77777777"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63AC8DDB" w14:textId="77777777"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14:paraId="63AC8DDC" w14:textId="77777777" w:rsidR="00BA4AB7" w:rsidRPr="007D3298" w:rsidRDefault="00BA4AB7" w:rsidP="000C5B7E">
            <w:pPr>
              <w:ind w:left="90"/>
              <w:rPr>
                <w:szCs w:val="28"/>
              </w:rPr>
            </w:pPr>
          </w:p>
          <w:p w14:paraId="63AC8DDD" w14:textId="77777777" w:rsidR="00BA4AB7" w:rsidRPr="007D3298" w:rsidRDefault="00BA4AB7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14:paraId="63AC8DDE" w14:textId="77777777"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14:paraId="63AC8DE0" w14:textId="77777777" w:rsidR="004B2D3C" w:rsidRDefault="004B2D3C" w:rsidP="004B2D3C"/>
    <w:p w14:paraId="63AC8DE1" w14:textId="77777777" w:rsidR="004B2D3C" w:rsidRDefault="004B2D3C" w:rsidP="004B2D3C"/>
    <w:p w14:paraId="63AC8DE2" w14:textId="77777777" w:rsidR="00554C01" w:rsidRDefault="00BA4AB7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0B6C"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Cathy Hendrickson, declare </w:t>
      </w:r>
      <w:r w:rsidR="00530B6C" w:rsidRPr="00530B6C">
        <w:rPr>
          <w:rFonts w:ascii="Times New Roman" w:hAnsi="Times New Roman"/>
          <w:szCs w:val="24"/>
        </w:rPr>
        <w:t>that I hav</w:t>
      </w:r>
      <w:r w:rsidR="00133031">
        <w:rPr>
          <w:rFonts w:ascii="Times New Roman" w:hAnsi="Times New Roman"/>
          <w:szCs w:val="24"/>
        </w:rPr>
        <w:t>e this day served</w:t>
      </w:r>
      <w:r w:rsidR="00554C01">
        <w:rPr>
          <w:rFonts w:ascii="Times New Roman" w:hAnsi="Times New Roman"/>
          <w:szCs w:val="24"/>
        </w:rPr>
        <w:t>:</w:t>
      </w:r>
    </w:p>
    <w:p w14:paraId="63AC8DE3" w14:textId="77777777" w:rsidR="00554C01" w:rsidRDefault="00554C01" w:rsidP="00554C01">
      <w:pPr>
        <w:spacing w:after="240"/>
        <w:rPr>
          <w:rFonts w:ascii="Times New Roman" w:hAnsi="Times New Roman"/>
          <w:szCs w:val="24"/>
        </w:rPr>
      </w:pPr>
      <w:r>
        <w:rPr>
          <w:color w:val="222222"/>
          <w:szCs w:val="24"/>
          <w:shd w:val="clear" w:color="auto" w:fill="FFFFFF"/>
        </w:rPr>
        <w:t xml:space="preserve">Exhibit B to </w:t>
      </w:r>
      <w:r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>signed by</w:t>
      </w:r>
      <w:r w:rsidR="00B506A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Amanda Levin on behalf of NW Energy Coalition;</w:t>
      </w:r>
    </w:p>
    <w:p w14:paraId="63AC8DE4" w14:textId="77777777" w:rsidR="00554C01" w:rsidRDefault="00554C01" w:rsidP="00554C01">
      <w:pPr>
        <w:spacing w:after="240"/>
        <w:rPr>
          <w:rFonts w:ascii="Times New Roman" w:hAnsi="Times New Roman"/>
          <w:szCs w:val="24"/>
        </w:rPr>
      </w:pPr>
      <w:r>
        <w:rPr>
          <w:color w:val="222222"/>
          <w:szCs w:val="24"/>
          <w:shd w:val="clear" w:color="auto" w:fill="FFFFFF"/>
        </w:rPr>
        <w:t xml:space="preserve">Exhibit C to </w:t>
      </w:r>
      <w:r w:rsidRPr="00C577CB">
        <w:rPr>
          <w:i/>
          <w:color w:val="222222"/>
          <w:szCs w:val="24"/>
          <w:shd w:val="clear" w:color="auto" w:fill="FFFFFF"/>
        </w:rPr>
        <w:t xml:space="preserve">Agreement Concerning </w:t>
      </w:r>
      <w:r>
        <w:rPr>
          <w:i/>
          <w:color w:val="222222"/>
          <w:szCs w:val="24"/>
          <w:shd w:val="clear" w:color="auto" w:fill="FFFFFF"/>
        </w:rPr>
        <w:t xml:space="preserve">Highly </w:t>
      </w:r>
      <w:r w:rsidRPr="00C577CB">
        <w:rPr>
          <w:i/>
          <w:color w:val="222222"/>
          <w:szCs w:val="24"/>
          <w:shd w:val="clear" w:color="auto" w:fill="FFFFFF"/>
        </w:rPr>
        <w:t>Confidential Information in Dockets UE-170033 and UG-170034</w:t>
      </w:r>
      <w:r>
        <w:rPr>
          <w:i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>signed by</w:t>
      </w:r>
      <w:r>
        <w:rPr>
          <w:rFonts w:ascii="Times New Roman" w:hAnsi="Times New Roman"/>
          <w:szCs w:val="24"/>
        </w:rPr>
        <w:t xml:space="preserve"> Amanda Levin on behalf of NW Energy Coalition; and</w:t>
      </w:r>
    </w:p>
    <w:p w14:paraId="63AC8DE5" w14:textId="77777777" w:rsidR="00554C01" w:rsidRDefault="009269CE" w:rsidP="00554C01">
      <w:pPr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this </w:t>
      </w:r>
      <w:r w:rsidRPr="009269CE">
        <w:rPr>
          <w:rFonts w:ascii="Times New Roman" w:hAnsi="Times New Roman"/>
          <w:i/>
          <w:szCs w:val="24"/>
        </w:rPr>
        <w:t>Declaration of Service</w:t>
      </w:r>
    </w:p>
    <w:p w14:paraId="63AC8DE6" w14:textId="77777777" w:rsidR="00530B6C" w:rsidRDefault="00530B6C" w:rsidP="00530B6C">
      <w:pPr>
        <w:spacing w:line="480" w:lineRule="auto"/>
        <w:rPr>
          <w:rFonts w:ascii="Times New Roman" w:hAnsi="Times New Roman"/>
          <w:szCs w:val="24"/>
        </w:rPr>
      </w:pPr>
      <w:r w:rsidRPr="00E1394B">
        <w:rPr>
          <w:rFonts w:ascii="Times New Roman" w:hAnsi="Times New Roman"/>
          <w:szCs w:val="24"/>
        </w:rPr>
        <w:t>in</w:t>
      </w:r>
      <w:r w:rsidRPr="00530B6C">
        <w:rPr>
          <w:rFonts w:ascii="Times New Roman" w:hAnsi="Times New Roman"/>
          <w:szCs w:val="24"/>
        </w:rPr>
        <w:t xml:space="preserve"> accordance with WAC 480-07-150(6), </w:t>
      </w:r>
      <w:r w:rsidR="009269CE">
        <w:rPr>
          <w:rFonts w:ascii="Times New Roman" w:hAnsi="Times New Roman"/>
          <w:szCs w:val="24"/>
        </w:rPr>
        <w:t xml:space="preserve">on </w:t>
      </w:r>
      <w:r w:rsidRPr="00530B6C">
        <w:rPr>
          <w:rFonts w:ascii="Times New Roman" w:hAnsi="Times New Roman"/>
          <w:szCs w:val="24"/>
        </w:rPr>
        <w:t>the following persons via email and U.S. 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5B7E" w:rsidRPr="00530B6C" w14:paraId="63AC8E0A" w14:textId="77777777" w:rsidTr="000C5B7E">
        <w:tc>
          <w:tcPr>
            <w:tcW w:w="4428" w:type="dxa"/>
          </w:tcPr>
          <w:p w14:paraId="63AC8DE7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14:paraId="63AC8DE8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14:paraId="63AC8DE9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14:paraId="63AC8DEA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14:paraId="63AC8DEB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Cameron-Rulkowski</w:t>
            </w:r>
          </w:p>
          <w:p w14:paraId="63AC8DEC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14:paraId="63AC8DED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14:paraId="63AC8DEE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14:paraId="63AC8DEF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14:paraId="63AC8DF0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14:paraId="63AC8DF1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98504-0128</w:t>
            </w:r>
          </w:p>
          <w:p w14:paraId="63AC8DF2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14:paraId="63AC8DF3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14:paraId="63AC8DF4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14:paraId="63AC8DF5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14:paraId="63AC8DF6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14:paraId="63AC8DF7" w14:textId="77777777" w:rsidR="003D75F8" w:rsidRPr="00554C01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</w:tc>
        <w:tc>
          <w:tcPr>
            <w:tcW w:w="4428" w:type="dxa"/>
          </w:tcPr>
          <w:p w14:paraId="63AC8DF8" w14:textId="77777777"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14:paraId="63AC8DF9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14:paraId="63AC8DFA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Sheree Strom Carson</w:t>
            </w:r>
          </w:p>
          <w:p w14:paraId="63AC8DFB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Jason Kuzma</w:t>
            </w:r>
          </w:p>
          <w:p w14:paraId="63AC8DFC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14:paraId="63AC8DFD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14:paraId="63AC8DFE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14:paraId="63AC8DFF" w14:textId="77777777"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14:paraId="63AC8E00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14:paraId="63AC8E01" w14:textId="77777777"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14:paraId="63AC8E02" w14:textId="77777777"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63AC8E03" w14:textId="77777777"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14:paraId="63AC8E04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14:paraId="63AC8E05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14:paraId="63AC8E06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14:paraId="63AC8E07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14:paraId="63AC8E08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14:paraId="63AC8E09" w14:textId="77777777" w:rsidR="000C5B7E" w:rsidRPr="00554C01" w:rsidRDefault="004C3A9E" w:rsidP="004C3A9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</w:tc>
      </w:tr>
      <w:tr w:rsidR="004C3A9E" w:rsidRPr="00530B6C" w14:paraId="63AC8E1C" w14:textId="77777777" w:rsidTr="000C5B7E">
        <w:tc>
          <w:tcPr>
            <w:tcW w:w="4428" w:type="dxa"/>
          </w:tcPr>
          <w:p w14:paraId="63AC8E0B" w14:textId="77777777"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14:paraId="63AC8E0C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W. Gafken</w:t>
            </w:r>
          </w:p>
          <w:p w14:paraId="63AC8E0D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 Bryant</w:t>
            </w:r>
          </w:p>
          <w:p w14:paraId="63AC8E0E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14:paraId="63AC8E0F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14:paraId="63AC8E10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14:paraId="63AC8E11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14:paraId="63AC8E12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14:paraId="63AC8E13" w14:textId="77777777"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14:paraId="63AC8E14" w14:textId="77777777"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14:paraId="63AC8E15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14:paraId="63AC8E16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14:paraId="63AC8E17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14:paraId="63AC8E18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14:paraId="63AC8E19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14:paraId="63AC8E1A" w14:textId="77777777"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14:paraId="63AC8E1B" w14:textId="77777777"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14:paraId="63AC8E2E" w14:textId="77777777" w:rsidTr="000C5B7E">
        <w:tc>
          <w:tcPr>
            <w:tcW w:w="4428" w:type="dxa"/>
          </w:tcPr>
          <w:p w14:paraId="63AC8E1D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14:paraId="63AC8E1E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Simon 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itch </w:t>
            </w:r>
          </w:p>
          <w:p w14:paraId="63AC8E1F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14:paraId="63AC8E20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14:paraId="63AC8E21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14:paraId="63AC8E22" w14:textId="77777777"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14:paraId="63AC8E23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14:paraId="63AC8E24" w14:textId="77777777" w:rsidR="000C5B7E" w:rsidRPr="00004108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14:paraId="63AC8E25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 M. Liotta</w:t>
            </w:r>
          </w:p>
          <w:p w14:paraId="63AC8E26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14:paraId="63AC8E27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14:paraId="63AC8E28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14:paraId="63AC8E29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14:paraId="63AC8E2A" w14:textId="77777777" w:rsidR="000C5B7E" w:rsidRDefault="00B506AA" w:rsidP="000C5B7E">
            <w:pPr>
              <w:rPr>
                <w:rFonts w:ascii="Times New Roman" w:hAnsi="Times New Roman"/>
                <w:szCs w:val="24"/>
              </w:rPr>
            </w:pPr>
            <w:r w:rsidRPr="00B506AA">
              <w:rPr>
                <w:rFonts w:ascii="Times New Roman" w:hAnsi="Times New Roman"/>
                <w:szCs w:val="24"/>
              </w:rPr>
              <w:t>rita.liotta@navy.mil</w:t>
            </w:r>
          </w:p>
          <w:p w14:paraId="63AC8E2B" w14:textId="77777777" w:rsidR="00B506AA" w:rsidRDefault="00B506AA" w:rsidP="000C5B7E">
            <w:pPr>
              <w:rPr>
                <w:rFonts w:ascii="Times New Roman" w:hAnsi="Times New Roman"/>
                <w:szCs w:val="24"/>
              </w:rPr>
            </w:pPr>
            <w:r w:rsidRPr="00B506AA">
              <w:rPr>
                <w:rFonts w:ascii="Times New Roman" w:hAnsi="Times New Roman"/>
                <w:szCs w:val="24"/>
              </w:rPr>
              <w:t>mbrubaker@consultbai.com</w:t>
            </w:r>
          </w:p>
          <w:p w14:paraId="63AC8E2C" w14:textId="77777777" w:rsidR="00B506AA" w:rsidRDefault="00B506AA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aaljabir@consultbai.com</w:t>
            </w:r>
          </w:p>
          <w:p w14:paraId="63AC8E2D" w14:textId="77777777" w:rsidR="000C5B7E" w:rsidRPr="009C69A1" w:rsidRDefault="000C5B7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C5B7E" w:rsidRPr="00530B6C" w14:paraId="63AC8E40" w14:textId="77777777" w:rsidTr="000C5B7E">
        <w:tc>
          <w:tcPr>
            <w:tcW w:w="4428" w:type="dxa"/>
          </w:tcPr>
          <w:p w14:paraId="63AC8E2F" w14:textId="77777777"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14:paraId="63AC8E30" w14:textId="77777777"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Tyler Pepple</w:t>
            </w:r>
          </w:p>
          <w:p w14:paraId="63AC8E31" w14:textId="77777777"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14:paraId="63AC8E32" w14:textId="77777777"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14:paraId="63AC8E33" w14:textId="77777777"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14:paraId="63AC8E34" w14:textId="77777777"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14:paraId="63AC8E35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</w:p>
          <w:p w14:paraId="63AC8E36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63AC8E37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14:paraId="63AC8E38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14:paraId="63AC8E39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14:paraId="63AC8E3A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14:paraId="63AC8E3B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14:paraId="63AC8E3C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14:paraId="63AC8E3D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14:paraId="63AC8E3E" w14:textId="77777777"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14:paraId="63AC8E3F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75F8" w:rsidRPr="00530B6C" w14:paraId="63AC8E4E" w14:textId="77777777" w:rsidTr="000C5B7E">
        <w:tc>
          <w:tcPr>
            <w:tcW w:w="4428" w:type="dxa"/>
          </w:tcPr>
          <w:p w14:paraId="63AC8E41" w14:textId="77777777"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14:paraId="63AC8E42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Damon E. Xenopoulos, Esq.</w:t>
            </w:r>
          </w:p>
          <w:p w14:paraId="63AC8E43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Shaun C. Mohler, Esq.</w:t>
            </w:r>
          </w:p>
          <w:p w14:paraId="63AC8E44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Stone Mattheis Xenopoulos &amp; Brew, PC</w:t>
            </w:r>
          </w:p>
          <w:p w14:paraId="63AC8E45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14:paraId="63AC8E46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14:paraId="63AC8E47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14:paraId="63AC8E48" w14:textId="77777777"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14:paraId="63AC8E49" w14:textId="77777777"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14:paraId="63AC8E4A" w14:textId="77777777"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63AC8E4B" w14:textId="77777777" w:rsidR="003D75F8" w:rsidRPr="006E41D7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14:paraId="63AC8E4C" w14:textId="77777777" w:rsidR="003D75F8" w:rsidRPr="009C69A1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  <w:t>rmckenna@orrick.com</w:t>
            </w:r>
          </w:p>
          <w:p w14:paraId="63AC8E4D" w14:textId="77777777"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3AC8E4F" w14:textId="77777777" w:rsidR="00DB6DC3" w:rsidRDefault="00DB6DC3" w:rsidP="00530B6C">
      <w:pPr>
        <w:spacing w:line="480" w:lineRule="auto"/>
        <w:rPr>
          <w:rFonts w:ascii="Times New Roman" w:hAnsi="Times New Roman"/>
          <w:szCs w:val="24"/>
        </w:rPr>
      </w:pPr>
    </w:p>
    <w:p w14:paraId="63AC8E50" w14:textId="77777777" w:rsidR="000F362D" w:rsidRDefault="000F362D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Dated this </w:t>
      </w:r>
      <w:r w:rsidR="00B506AA">
        <w:rPr>
          <w:rFonts w:ascii="Times New Roman" w:hAnsi="Times New Roman"/>
          <w:szCs w:val="24"/>
        </w:rPr>
        <w:fldChar w:fldCharType="begin"/>
      </w:r>
      <w:r w:rsidR="00B506AA">
        <w:rPr>
          <w:rFonts w:ascii="Times New Roman" w:hAnsi="Times New Roman"/>
          <w:szCs w:val="24"/>
        </w:rPr>
        <w:instrText xml:space="preserve"> DATE  \@ "d MMMM yyyy"  \* MERGEFORMAT </w:instrText>
      </w:r>
      <w:r w:rsidR="00B506AA">
        <w:rPr>
          <w:rFonts w:ascii="Times New Roman" w:hAnsi="Times New Roman"/>
          <w:szCs w:val="24"/>
        </w:rPr>
        <w:fldChar w:fldCharType="separate"/>
      </w:r>
      <w:r w:rsidR="00AE34E3">
        <w:rPr>
          <w:rFonts w:ascii="Times New Roman" w:hAnsi="Times New Roman"/>
          <w:noProof/>
          <w:szCs w:val="24"/>
        </w:rPr>
        <w:t>10 May 2017</w:t>
      </w:r>
      <w:r w:rsidR="00B506AA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>, at Seattle, Washington.</w:t>
      </w:r>
    </w:p>
    <w:p w14:paraId="63AC8E51" w14:textId="77777777" w:rsidR="000F362D" w:rsidRDefault="00C50706" w:rsidP="00C507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3AC8E56" wp14:editId="63AC8E57">
            <wp:simplePos x="0" y="0"/>
            <wp:positionH relativeFrom="column">
              <wp:posOffset>2743200</wp:posOffset>
            </wp:positionH>
            <wp:positionV relativeFrom="paragraph">
              <wp:posOffset>44755</wp:posOffset>
            </wp:positionV>
            <wp:extent cx="2614930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C8E52" w14:textId="77777777" w:rsidR="00C50706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</w:p>
    <w:p w14:paraId="63AC8E53" w14:textId="77777777" w:rsidR="002239E8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Cathy Hendrickson, Litigation Assistant</w:t>
      </w:r>
    </w:p>
    <w:p w14:paraId="63AC8E54" w14:textId="77777777" w:rsidR="002239E8" w:rsidRDefault="002239E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63AC8E55" w14:textId="77777777" w:rsidR="00D010B3" w:rsidRDefault="00AE34E3" w:rsidP="00D010B3">
      <w:pPr>
        <w:rPr>
          <w:rFonts w:ascii="Times New Roman" w:hAnsi="Times New Roman"/>
          <w:szCs w:val="24"/>
        </w:rPr>
      </w:pPr>
      <w:hyperlink r:id="rId12" w:history="1">
        <w:r w:rsidR="002239E8" w:rsidRPr="00FB712F">
          <w:rPr>
            <w:rStyle w:val="Hyperlink"/>
            <w:rFonts w:ascii="Times New Roman" w:hAnsi="Times New Roman"/>
            <w:szCs w:val="24"/>
          </w:rPr>
          <w:t>sbrown@utc.wa.gov</w:t>
        </w:r>
      </w:hyperlink>
      <w:r w:rsidR="002239E8">
        <w:rPr>
          <w:rFonts w:ascii="Times New Roman" w:hAnsi="Times New Roman"/>
          <w:szCs w:val="24"/>
        </w:rPr>
        <w:t xml:space="preserve">; </w:t>
      </w:r>
      <w:hyperlink r:id="rId13" w:history="1">
        <w:r w:rsidR="002239E8" w:rsidRPr="00FB712F">
          <w:rPr>
            <w:rStyle w:val="Hyperlink"/>
            <w:rFonts w:ascii="Times New Roman" w:hAnsi="Times New Roman"/>
            <w:szCs w:val="24"/>
          </w:rPr>
          <w:t>Bshearer@utc.wa.gov</w:t>
        </w:r>
      </w:hyperlink>
      <w:r w:rsidR="002239E8">
        <w:rPr>
          <w:rFonts w:ascii="Times New Roman" w:hAnsi="Times New Roman"/>
          <w:szCs w:val="24"/>
        </w:rPr>
        <w:t xml:space="preserve">; </w:t>
      </w:r>
      <w:hyperlink r:id="rId14" w:history="1">
        <w:r w:rsidR="002239E8" w:rsidRPr="00FB712F">
          <w:rPr>
            <w:rStyle w:val="Hyperlink"/>
            <w:rFonts w:ascii="Times New Roman" w:hAnsi="Times New Roman"/>
            <w:szCs w:val="24"/>
          </w:rPr>
          <w:t>AOConnel@utc.wa.gov</w:t>
        </w:r>
      </w:hyperlink>
      <w:r w:rsidR="002239E8">
        <w:rPr>
          <w:rFonts w:ascii="Times New Roman" w:hAnsi="Times New Roman"/>
          <w:szCs w:val="24"/>
        </w:rPr>
        <w:t xml:space="preserve">; </w:t>
      </w:r>
      <w:hyperlink r:id="rId15" w:history="1">
        <w:r w:rsidR="002239E8" w:rsidRPr="00FB712F">
          <w:rPr>
            <w:rStyle w:val="Hyperlink"/>
            <w:rFonts w:ascii="Times New Roman" w:hAnsi="Times New Roman"/>
            <w:szCs w:val="24"/>
          </w:rPr>
          <w:t>JCameron@utc.wa.gov</w:t>
        </w:r>
      </w:hyperlink>
      <w:r w:rsidR="002239E8">
        <w:rPr>
          <w:rFonts w:ascii="Times New Roman" w:hAnsi="Times New Roman"/>
          <w:szCs w:val="24"/>
        </w:rPr>
        <w:t xml:space="preserve">. </w:t>
      </w:r>
      <w:hyperlink r:id="rId16" w:history="1">
        <w:r w:rsidR="002239E8" w:rsidRPr="00FB712F">
          <w:rPr>
            <w:rStyle w:val="Hyperlink"/>
            <w:rFonts w:ascii="Times New Roman" w:hAnsi="Times New Roman"/>
            <w:szCs w:val="24"/>
          </w:rPr>
          <w:t>ccasey@utc.wa.gov</w:t>
        </w:r>
      </w:hyperlink>
      <w:r w:rsidR="002239E8">
        <w:rPr>
          <w:rFonts w:ascii="Times New Roman" w:hAnsi="Times New Roman"/>
          <w:szCs w:val="24"/>
        </w:rPr>
        <w:t xml:space="preserve">; </w:t>
      </w:r>
      <w:hyperlink r:id="rId17" w:history="1">
        <w:r w:rsidR="002239E8" w:rsidRPr="00FB712F">
          <w:rPr>
            <w:rStyle w:val="Hyperlink"/>
            <w:rFonts w:ascii="Times New Roman" w:hAnsi="Times New Roman"/>
            <w:szCs w:val="24"/>
          </w:rPr>
          <w:t>jroberson@utc.wa.gov</w:t>
        </w:r>
      </w:hyperlink>
      <w:r w:rsidR="002239E8">
        <w:rPr>
          <w:rFonts w:ascii="Times New Roman" w:hAnsi="Times New Roman"/>
          <w:szCs w:val="24"/>
        </w:rPr>
        <w:t xml:space="preserve">; </w:t>
      </w:r>
      <w:hyperlink r:id="rId18" w:history="1">
        <w:r w:rsidR="002239E8" w:rsidRPr="00FB712F">
          <w:rPr>
            <w:rStyle w:val="Hyperlink"/>
            <w:rFonts w:ascii="Times New Roman" w:hAnsi="Times New Roman"/>
            <w:szCs w:val="24"/>
          </w:rPr>
          <w:t>dbarnett@perkinscoie.com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19" w:history="1">
        <w:r w:rsidR="002239E8" w:rsidRPr="00FB712F">
          <w:rPr>
            <w:rStyle w:val="Hyperlink"/>
            <w:rFonts w:ascii="Times New Roman" w:hAnsi="Times New Roman"/>
            <w:szCs w:val="24"/>
          </w:rPr>
          <w:t>scarson@perkinscoie.com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0" w:history="1">
        <w:r w:rsidR="002239E8" w:rsidRPr="00FB712F">
          <w:rPr>
            <w:rStyle w:val="Hyperlink"/>
            <w:rFonts w:ascii="Times New Roman" w:hAnsi="Times New Roman"/>
            <w:szCs w:val="24"/>
          </w:rPr>
          <w:t>jkuzma@perkinscoie.com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1" w:history="1">
        <w:r w:rsidR="002239E8" w:rsidRPr="00FB712F">
          <w:rPr>
            <w:rStyle w:val="Hyperlink"/>
            <w:rFonts w:ascii="Times New Roman" w:hAnsi="Times New Roman"/>
            <w:szCs w:val="24"/>
          </w:rPr>
          <w:t>ken.s.johnson@pse.com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2" w:history="1">
        <w:r w:rsidR="002239E8" w:rsidRPr="00FB712F">
          <w:rPr>
            <w:rStyle w:val="Hyperlink"/>
            <w:rFonts w:ascii="Times New Roman" w:hAnsi="Times New Roman"/>
            <w:szCs w:val="24"/>
          </w:rPr>
          <w:t>lisaw4@atg.wa.gov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3" w:history="1">
        <w:r w:rsidR="002239E8" w:rsidRPr="00FB712F">
          <w:rPr>
            <w:rStyle w:val="Hyperlink"/>
            <w:rFonts w:ascii="Times New Roman" w:hAnsi="Times New Roman"/>
            <w:szCs w:val="24"/>
          </w:rPr>
          <w:t>armikkab@atg.wa.gov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4" w:history="1">
        <w:r w:rsidR="002239E8" w:rsidRPr="00FB712F">
          <w:rPr>
            <w:rStyle w:val="Hyperlink"/>
            <w:rFonts w:ascii="Times New Roman" w:hAnsi="Times New Roman"/>
            <w:szCs w:val="24"/>
          </w:rPr>
          <w:t>travis.ritchie@sierraclub.org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5" w:history="1">
        <w:r w:rsidR="00D010B3" w:rsidRPr="00433606">
          <w:rPr>
            <w:rStyle w:val="Hyperlink"/>
            <w:rFonts w:ascii="Times New Roman" w:hAnsi="Times New Roman"/>
            <w:szCs w:val="22"/>
          </w:rPr>
          <w:t>simon@ffitchlaw.com</w:t>
        </w:r>
      </w:hyperlink>
      <w:r w:rsidR="00D010B3">
        <w:rPr>
          <w:rFonts w:ascii="Times New Roman" w:hAnsi="Times New Roman"/>
          <w:color w:val="000000"/>
          <w:szCs w:val="22"/>
        </w:rPr>
        <w:t>;</w:t>
      </w:r>
      <w:r w:rsidR="002239E8">
        <w:rPr>
          <w:rFonts w:ascii="Times New Roman" w:hAnsi="Times New Roman"/>
          <w:color w:val="000000"/>
          <w:szCs w:val="24"/>
        </w:rPr>
        <w:t xml:space="preserve"> </w:t>
      </w:r>
      <w:hyperlink r:id="rId26" w:history="1">
        <w:r w:rsidR="002239E8" w:rsidRPr="00FB712F">
          <w:rPr>
            <w:rStyle w:val="Hyperlink"/>
            <w:rFonts w:ascii="Times New Roman" w:hAnsi="Times New Roman"/>
            <w:szCs w:val="24"/>
          </w:rPr>
          <w:t>rita.liotta@navy.mil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7" w:history="1">
        <w:r w:rsidR="002239E8" w:rsidRPr="00FB712F">
          <w:rPr>
            <w:rStyle w:val="Hyperlink"/>
            <w:rFonts w:ascii="Times New Roman" w:hAnsi="Times New Roman"/>
            <w:szCs w:val="24"/>
          </w:rPr>
          <w:t>tcp@dvclaw.com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8" w:history="1">
        <w:r w:rsidR="002239E8" w:rsidRPr="00FB712F">
          <w:rPr>
            <w:rStyle w:val="Hyperlink"/>
            <w:rFonts w:ascii="Times New Roman" w:hAnsi="Times New Roman"/>
            <w:szCs w:val="24"/>
          </w:rPr>
          <w:t>cstokes@cablehuston.com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9" w:history="1">
        <w:r w:rsidR="002239E8" w:rsidRPr="00FB712F">
          <w:rPr>
            <w:rStyle w:val="Hyperlink"/>
            <w:rFonts w:ascii="Times New Roman" w:hAnsi="Times New Roman"/>
            <w:szCs w:val="24"/>
          </w:rPr>
          <w:t>tbrooks@cablehuston.com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30" w:history="1">
        <w:r w:rsidR="002239E8" w:rsidRPr="00FB712F">
          <w:rPr>
            <w:rStyle w:val="Hyperlink"/>
            <w:rFonts w:ascii="Times New Roman" w:hAnsi="Times New Roman"/>
            <w:szCs w:val="24"/>
          </w:rPr>
          <w:t>dex@smxblaw.com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31" w:history="1">
        <w:r w:rsidR="002239E8" w:rsidRPr="00FB712F">
          <w:rPr>
            <w:rStyle w:val="Hyperlink"/>
            <w:rFonts w:ascii="Times New Roman" w:hAnsi="Times New Roman"/>
            <w:szCs w:val="24"/>
          </w:rPr>
          <w:t>scm@smxblaw.com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32" w:history="1">
        <w:r w:rsidR="00D010B3" w:rsidRPr="00433606">
          <w:rPr>
            <w:rStyle w:val="Hyperlink"/>
          </w:rPr>
          <w:t>rmckenna@orrick.com</w:t>
        </w:r>
      </w:hyperlink>
      <w:r w:rsidR="00D010B3">
        <w:t xml:space="preserve">; </w:t>
      </w:r>
      <w:hyperlink r:id="rId33" w:history="1">
        <w:r w:rsidR="00D010B3" w:rsidRPr="00433606">
          <w:rPr>
            <w:rStyle w:val="Hyperlink"/>
            <w:rFonts w:ascii="Times New Roman" w:hAnsi="Times New Roman"/>
            <w:szCs w:val="24"/>
          </w:rPr>
          <w:t>mbrubaker@consultbai.com</w:t>
        </w:r>
      </w:hyperlink>
      <w:r w:rsidR="00D010B3">
        <w:rPr>
          <w:rFonts w:ascii="Times New Roman" w:hAnsi="Times New Roman"/>
          <w:szCs w:val="24"/>
        </w:rPr>
        <w:t xml:space="preserve">; </w:t>
      </w:r>
      <w:hyperlink r:id="rId34" w:history="1">
        <w:r w:rsidR="00D010B3" w:rsidRPr="00433606">
          <w:rPr>
            <w:rStyle w:val="Hyperlink"/>
            <w:rFonts w:ascii="Times New Roman" w:hAnsi="Times New Roman"/>
            <w:szCs w:val="24"/>
          </w:rPr>
          <w:t>aaljabir@consultbai.com</w:t>
        </w:r>
      </w:hyperlink>
    </w:p>
    <w:sectPr w:rsidR="00D010B3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C8E5A" w14:textId="77777777" w:rsidR="00554C01" w:rsidRDefault="00554C01" w:rsidP="0096778E">
      <w:r>
        <w:separator/>
      </w:r>
    </w:p>
  </w:endnote>
  <w:endnote w:type="continuationSeparator" w:id="0">
    <w:p w14:paraId="63AC8E5B" w14:textId="77777777" w:rsidR="00554C01" w:rsidRDefault="00554C01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C8E5C" w14:textId="77777777" w:rsidR="00B506AA" w:rsidRDefault="00B506AA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C8E5D" wp14:editId="63AC8E5E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C8E5F" w14:textId="77777777"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14:paraId="63AC8E60" w14:textId="77777777"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14:paraId="63AC8E61" w14:textId="77777777"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14:paraId="63AC8E62" w14:textId="77777777"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C8E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14:paraId="63AC8E5F" w14:textId="77777777"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14:paraId="63AC8E60" w14:textId="77777777"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14:paraId="63AC8E61" w14:textId="77777777"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14:paraId="63AC8E62" w14:textId="77777777"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34E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8E58" w14:textId="77777777" w:rsidR="00554C01" w:rsidRDefault="00554C01" w:rsidP="0096778E">
      <w:r>
        <w:separator/>
      </w:r>
    </w:p>
  </w:footnote>
  <w:footnote w:type="continuationSeparator" w:id="0">
    <w:p w14:paraId="63AC8E59" w14:textId="77777777" w:rsidR="00554C01" w:rsidRDefault="00554C01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01"/>
    <w:rsid w:val="00000306"/>
    <w:rsid w:val="00004108"/>
    <w:rsid w:val="00022B7B"/>
    <w:rsid w:val="00031A41"/>
    <w:rsid w:val="00090C5F"/>
    <w:rsid w:val="00096D90"/>
    <w:rsid w:val="000C5B7E"/>
    <w:rsid w:val="000C6BA9"/>
    <w:rsid w:val="000F362D"/>
    <w:rsid w:val="00124240"/>
    <w:rsid w:val="00133031"/>
    <w:rsid w:val="00146E29"/>
    <w:rsid w:val="0016492F"/>
    <w:rsid w:val="001848BA"/>
    <w:rsid w:val="002239E8"/>
    <w:rsid w:val="00245DC9"/>
    <w:rsid w:val="00262F02"/>
    <w:rsid w:val="002A556A"/>
    <w:rsid w:val="002E5D6B"/>
    <w:rsid w:val="003038BF"/>
    <w:rsid w:val="00346D22"/>
    <w:rsid w:val="003B6DE1"/>
    <w:rsid w:val="003D75F8"/>
    <w:rsid w:val="00425875"/>
    <w:rsid w:val="00451DBB"/>
    <w:rsid w:val="004620C4"/>
    <w:rsid w:val="004671C3"/>
    <w:rsid w:val="004740C8"/>
    <w:rsid w:val="004B2D3C"/>
    <w:rsid w:val="004C3A9E"/>
    <w:rsid w:val="004E118F"/>
    <w:rsid w:val="004E3A86"/>
    <w:rsid w:val="00523626"/>
    <w:rsid w:val="00530B6C"/>
    <w:rsid w:val="00550422"/>
    <w:rsid w:val="00554C01"/>
    <w:rsid w:val="005A6987"/>
    <w:rsid w:val="005D7385"/>
    <w:rsid w:val="00642DCE"/>
    <w:rsid w:val="006813F2"/>
    <w:rsid w:val="00697631"/>
    <w:rsid w:val="006E41D7"/>
    <w:rsid w:val="00720BD8"/>
    <w:rsid w:val="007401DC"/>
    <w:rsid w:val="00754573"/>
    <w:rsid w:val="00762714"/>
    <w:rsid w:val="0079323D"/>
    <w:rsid w:val="007F06E8"/>
    <w:rsid w:val="00804D26"/>
    <w:rsid w:val="00824FE6"/>
    <w:rsid w:val="00827905"/>
    <w:rsid w:val="008F141F"/>
    <w:rsid w:val="009269CE"/>
    <w:rsid w:val="0096778E"/>
    <w:rsid w:val="009767C9"/>
    <w:rsid w:val="00983FCF"/>
    <w:rsid w:val="00990B89"/>
    <w:rsid w:val="009A6570"/>
    <w:rsid w:val="009C69A1"/>
    <w:rsid w:val="009D217A"/>
    <w:rsid w:val="009D4DD2"/>
    <w:rsid w:val="009F21DE"/>
    <w:rsid w:val="00A115F3"/>
    <w:rsid w:val="00A727B7"/>
    <w:rsid w:val="00A949AB"/>
    <w:rsid w:val="00AE34E3"/>
    <w:rsid w:val="00AE7392"/>
    <w:rsid w:val="00AF0DD0"/>
    <w:rsid w:val="00AF7402"/>
    <w:rsid w:val="00B045F6"/>
    <w:rsid w:val="00B0504F"/>
    <w:rsid w:val="00B45CF1"/>
    <w:rsid w:val="00B506AA"/>
    <w:rsid w:val="00B50985"/>
    <w:rsid w:val="00B524F7"/>
    <w:rsid w:val="00BA0997"/>
    <w:rsid w:val="00BA4AB7"/>
    <w:rsid w:val="00BC66BB"/>
    <w:rsid w:val="00BF0824"/>
    <w:rsid w:val="00C02A03"/>
    <w:rsid w:val="00C17FF0"/>
    <w:rsid w:val="00C50706"/>
    <w:rsid w:val="00C943BA"/>
    <w:rsid w:val="00CA2A25"/>
    <w:rsid w:val="00CC0F50"/>
    <w:rsid w:val="00CF0A7B"/>
    <w:rsid w:val="00CF680F"/>
    <w:rsid w:val="00D010B3"/>
    <w:rsid w:val="00D030FA"/>
    <w:rsid w:val="00D3350E"/>
    <w:rsid w:val="00D36F2B"/>
    <w:rsid w:val="00D4269A"/>
    <w:rsid w:val="00D5411A"/>
    <w:rsid w:val="00D5585D"/>
    <w:rsid w:val="00D603B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C8DCD"/>
  <w15:docId w15:val="{C3F7B21C-76BD-4EF1-980B-BC95399B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uiPriority="14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shearer@utc.wa.gov" TargetMode="External"/><Relationship Id="rId18" Type="http://schemas.openxmlformats.org/officeDocument/2006/relationships/hyperlink" Target="mailto:dbarnett@perkinscoie.com" TargetMode="External"/><Relationship Id="rId26" Type="http://schemas.openxmlformats.org/officeDocument/2006/relationships/hyperlink" Target="mailto:rita.liotta@navy.mil" TargetMode="External"/><Relationship Id="rId21" Type="http://schemas.openxmlformats.org/officeDocument/2006/relationships/hyperlink" Target="mailto:ken.s.johnson@pse.com" TargetMode="External"/><Relationship Id="rId34" Type="http://schemas.openxmlformats.org/officeDocument/2006/relationships/hyperlink" Target="mailto:aaljabir@consultbai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brown@utc.wa.gov" TargetMode="External"/><Relationship Id="rId17" Type="http://schemas.openxmlformats.org/officeDocument/2006/relationships/hyperlink" Target="mailto:jroberson@utc.wa.gov" TargetMode="External"/><Relationship Id="rId25" Type="http://schemas.openxmlformats.org/officeDocument/2006/relationships/hyperlink" Target="mailto:simon@ffitchlaw.com" TargetMode="External"/><Relationship Id="rId33" Type="http://schemas.openxmlformats.org/officeDocument/2006/relationships/hyperlink" Target="mailto:mbrubaker@consultbai.com" TargetMode="External"/><Relationship Id="rId38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yperlink" Target="mailto:ccasey@utc.wa.gov" TargetMode="External"/><Relationship Id="rId20" Type="http://schemas.openxmlformats.org/officeDocument/2006/relationships/hyperlink" Target="mailto:jkuzma@perkinscoie.com" TargetMode="External"/><Relationship Id="rId29" Type="http://schemas.openxmlformats.org/officeDocument/2006/relationships/hyperlink" Target="mailto:tbrook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travis.ritchie@sierraclub.org" TargetMode="External"/><Relationship Id="rId32" Type="http://schemas.openxmlformats.org/officeDocument/2006/relationships/hyperlink" Target="mailto:rmckenna@orrick.com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Cameron@utc.wa.gov" TargetMode="External"/><Relationship Id="rId23" Type="http://schemas.openxmlformats.org/officeDocument/2006/relationships/hyperlink" Target="mailto:armikkab@atg.wa.gov" TargetMode="External"/><Relationship Id="rId28" Type="http://schemas.openxmlformats.org/officeDocument/2006/relationships/hyperlink" Target="mailto:cstokes@cablehuston.com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carson@perkinscoie.com" TargetMode="External"/><Relationship Id="rId31" Type="http://schemas.openxmlformats.org/officeDocument/2006/relationships/hyperlink" Target="mailto:scm@smxblaw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OConnel@utc.wa.gov" TargetMode="External"/><Relationship Id="rId22" Type="http://schemas.openxmlformats.org/officeDocument/2006/relationships/hyperlink" Target="mailto:lisaw4@atg.wa.gov" TargetMode="External"/><Relationship Id="rId27" Type="http://schemas.openxmlformats.org/officeDocument/2006/relationships/hyperlink" Target="mailto:tcp@dvclaw.com" TargetMode="External"/><Relationship Id="rId30" Type="http://schemas.openxmlformats.org/officeDocument/2006/relationships/hyperlink" Target="mailto:dex@smxblaw.com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Case%20Files%20Active\3319%20Puget%202017%20Rate%20Case\Coalition%20Declaration%20of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261B0-CF67-4E62-90F8-CCC79AC6D40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69B6AB-FC6C-4D31-83CE-75F466AAF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12730-3A61-4BBE-B683-DE3C73104F07}"/>
</file>

<file path=customXml/itemProps4.xml><?xml version="1.0" encoding="utf-8"?>
<ds:datastoreItem xmlns:ds="http://schemas.openxmlformats.org/officeDocument/2006/customXml" ds:itemID="{EB0C194C-7653-4F65-9439-0AA28D72E7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31E562-C9C7-41E2-A45D-C558127C1953}"/>
</file>

<file path=docProps/app.xml><?xml version="1.0" encoding="utf-8"?>
<Properties xmlns="http://schemas.openxmlformats.org/officeDocument/2006/extended-properties" xmlns:vt="http://schemas.openxmlformats.org/officeDocument/2006/docPropsVTypes">
  <Template>Coalition Declaration of Service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Huff, Ashley (UTC)</cp:lastModifiedBy>
  <cp:revision>2</cp:revision>
  <cp:lastPrinted>2017-03-14T01:34:00Z</cp:lastPrinted>
  <dcterms:created xsi:type="dcterms:W3CDTF">2017-05-10T23:04:00Z</dcterms:created>
  <dcterms:modified xsi:type="dcterms:W3CDTF">2017-05-10T23:04:00Z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