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6" w:rsidRDefault="00A64C36" w:rsidP="003276D2">
      <w:pPr>
        <w:pStyle w:val="Title"/>
        <w:spacing w:before="100" w:beforeAutospacing="1"/>
      </w:pPr>
    </w:p>
    <w:p w:rsidR="001E3D6A" w:rsidRDefault="001E3D6A" w:rsidP="003276D2">
      <w:pPr>
        <w:pStyle w:val="Title"/>
        <w:spacing w:before="100" w:beforeAutospacing="1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B073BF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noProof/>
          <w:color w:val="000000"/>
          <w:szCs w:val="24"/>
        </w:rPr>
        <w:t xml:space="preserve">PacifiCorp 2015 </w:t>
      </w:r>
      <w:r w:rsidR="001E3D6A" w:rsidRPr="00040CC6">
        <w:rPr>
          <w:b/>
          <w:i/>
          <w:noProof/>
          <w:color w:val="000000"/>
          <w:szCs w:val="24"/>
        </w:rPr>
        <w:t>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 xml:space="preserve">I, </w:t>
      </w:r>
      <w:r w:rsidR="00B1217C">
        <w:rPr>
          <w:spacing w:val="-3"/>
        </w:rPr>
        <w:t>Chanda Mak</w:t>
      </w:r>
      <w:bookmarkStart w:id="0" w:name="_GoBack"/>
      <w:bookmarkEnd w:id="0"/>
      <w:r>
        <w:rPr>
          <w:spacing w:val="-3"/>
        </w:rPr>
        <w:t>, do hereby certify that I have this day served a true and correct copy of</w:t>
      </w:r>
      <w:r w:rsidR="00A64C36">
        <w:rPr>
          <w:spacing w:val="-3"/>
        </w:rPr>
        <w:t xml:space="preserve"> </w:t>
      </w:r>
      <w:r w:rsidR="00A64C36" w:rsidRPr="00A64C36">
        <w:rPr>
          <w:i/>
          <w:spacing w:val="-3"/>
        </w:rPr>
        <w:t>Public Counsel’s</w:t>
      </w:r>
      <w:r>
        <w:rPr>
          <w:spacing w:val="-3"/>
        </w:rPr>
        <w:t xml:space="preserve"> </w:t>
      </w:r>
      <w:r w:rsidR="00C31DE4">
        <w:rPr>
          <w:i/>
          <w:spacing w:val="-3"/>
        </w:rPr>
        <w:t>Response to Staff Motion for Leave to File Supplemental Testimony</w:t>
      </w:r>
      <w:r w:rsidR="00A64C36"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FC2F64" w:rsidRDefault="001E3D6A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Pr="00FC2F64">
        <w:rPr>
          <w:b/>
        </w:rPr>
        <w:t xml:space="preserve"> = Receive Highly Confidential; </w:t>
      </w:r>
      <w:r>
        <w:rPr>
          <w:b/>
        </w:rPr>
        <w:t>C</w:t>
      </w:r>
      <w:r w:rsidRPr="00FC2F64">
        <w:rPr>
          <w:b/>
        </w:rPr>
        <w:t xml:space="preserve">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EE7334">
        <w:trPr>
          <w:cantSplit/>
          <w:trHeight w:val="5120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</w:t>
            </w:r>
            <w:r w:rsidR="008A61E5">
              <w:rPr>
                <w:b/>
                <w:sz w:val="22"/>
                <w:szCs w:val="22"/>
              </w:rPr>
              <w:t xml:space="preserve"> (C)</w:t>
            </w:r>
            <w:r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Christopher Casey, AAG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886085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jcameron</w:t>
              </w:r>
              <w:r w:rsidR="00B073BF">
                <w:rPr>
                  <w:rStyle w:val="Hyperlink"/>
                  <w:noProof/>
                  <w:sz w:val="22"/>
                  <w:szCs w:val="22"/>
                </w:rPr>
                <w:t>@utc</w:t>
              </w:r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.wa.gov</w:t>
              </w:r>
            </w:hyperlink>
          </w:p>
          <w:p w:rsidR="005D2ED5" w:rsidRPr="007A0ABF" w:rsidRDefault="00886085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7A0ABF" w:rsidRDefault="00886085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7A0ABF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88608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88608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88608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88608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88608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886085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886085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97204</w:t>
            </w:r>
          </w:p>
          <w:p w:rsidR="001E3D6A" w:rsidRPr="007A0ABF" w:rsidRDefault="00886085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886085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886085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886085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886085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886085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886085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886085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886085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886085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886085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886085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886085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3276D2" w:rsidTr="003276D2">
        <w:trPr>
          <w:cantSplit/>
          <w:trHeight w:val="3770"/>
        </w:trPr>
        <w:tc>
          <w:tcPr>
            <w:tcW w:w="4772" w:type="dxa"/>
          </w:tcPr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Matthew McVee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Assistant General Counsel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825 NE Multnomah, Suite 1800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97232</w:t>
            </w:r>
          </w:p>
          <w:p w:rsidR="00000680" w:rsidRPr="003276D2" w:rsidRDefault="00886085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3276D2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3276D2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ABC Legal Messenger</w:t>
            </w:r>
          </w:p>
          <w:p w:rsidR="00000680" w:rsidRPr="003276D2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FedEx Overnight Delivery</w:t>
            </w:r>
          </w:p>
          <w:p w:rsidR="00000680" w:rsidRPr="003276D2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U.S. First-Class Mail</w:t>
            </w:r>
          </w:p>
          <w:p w:rsidR="00000680" w:rsidRPr="003276D2" w:rsidRDefault="00886085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Hand-Delivery</w:t>
            </w:r>
          </w:p>
          <w:p w:rsidR="00000680" w:rsidRPr="003276D2" w:rsidRDefault="00886085" w:rsidP="003276D2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7A0ABF" w:rsidRPr="003276D2" w:rsidRDefault="00886085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3276D2">
              <w:rPr>
                <w:b/>
                <w:sz w:val="22"/>
                <w:szCs w:val="22"/>
              </w:rPr>
              <w:t>: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Gloria Smith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85 Second Street, Floor 2</w:t>
            </w:r>
          </w:p>
          <w:p w:rsidR="007A0ABF" w:rsidRPr="003276D2" w:rsidRDefault="005824BE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San Franciso, CA 94105</w:t>
            </w:r>
          </w:p>
          <w:p w:rsidR="007A0ABF" w:rsidRPr="003276D2" w:rsidRDefault="00886085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6" w:history="1">
              <w:r w:rsidR="007A0ABF" w:rsidRPr="003276D2">
                <w:rPr>
                  <w:rStyle w:val="Hyperlink"/>
                  <w:noProof/>
                  <w:sz w:val="22"/>
                  <w:szCs w:val="22"/>
                </w:rPr>
                <w:t>gloria.smith@sierraclub.org</w:t>
              </w:r>
            </w:hyperlink>
            <w:r w:rsidR="007A0ABF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886085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886085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886085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886085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886085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  <w:p w:rsidR="00000680" w:rsidRPr="003276D2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771"/>
      </w:tblGrid>
      <w:tr w:rsidR="00A577E2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A577E2" w:rsidRPr="003276D2" w:rsidRDefault="00886085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A577E2" w:rsidRPr="003276D2">
              <w:rPr>
                <w:b/>
                <w:sz w:val="22"/>
                <w:szCs w:val="22"/>
              </w:rPr>
              <w:t>: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Travis Ritchie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85 Second Street, Floor 2</w:t>
            </w:r>
          </w:p>
          <w:p w:rsidR="00A577E2" w:rsidRPr="003276D2" w:rsidRDefault="005824BE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San Francisco, CA 94105</w:t>
            </w:r>
          </w:p>
          <w:p w:rsidR="00A577E2" w:rsidRPr="003276D2" w:rsidRDefault="00886085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hyperlink r:id="rId17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travis.ritchie@sierraclub.org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6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FedEx Overnight Delivery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04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A577E2" w:rsidRPr="003276D2" w:rsidRDefault="00886085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</w:rPr>
                <w:id w:val="1064676746"/>
              </w:sdtPr>
              <w:sdtEndPr/>
              <w:sdtContent>
                <w:r w:rsidR="00A577E2" w:rsidRPr="003276D2">
                  <w:rPr>
                    <w:b/>
                    <w:sz w:val="22"/>
                    <w:szCs w:val="22"/>
                  </w:rPr>
                  <w:t>BOISE WHITE PAPER:</w:t>
                </w:r>
              </w:sdtContent>
            </w:sdt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Jesse Cowell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Bradley G. Mullins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333. S.W. Taylor, Suite 400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Portland, OR 97204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8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jec@dvclaw.com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9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brmullins@mwanalytics.com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rPr>
                <w:sz w:val="22"/>
                <w:szCs w:val="22"/>
              </w:rPr>
            </w:pP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5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 xml:space="preserve">via FedEx Overnight Delivery 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917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</w:tr>
      <w:tr w:rsidR="00112CB9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112CB9" w:rsidRPr="003276D2" w:rsidRDefault="00112CB9" w:rsidP="00503CC9">
            <w:pPr>
              <w:spacing w:line="240" w:lineRule="auto"/>
              <w:ind w:left="275"/>
              <w:rPr>
                <w:b/>
                <w:vanish/>
                <w:sz w:val="22"/>
                <w:szCs w:val="22"/>
                <w:highlight w:val="yellow"/>
              </w:rPr>
            </w:pPr>
          </w:p>
        </w:tc>
        <w:tc>
          <w:tcPr>
            <w:tcW w:w="4771" w:type="dxa"/>
          </w:tcPr>
          <w:p w:rsidR="00112CB9" w:rsidRPr="003276D2" w:rsidRDefault="00112CB9" w:rsidP="00503CC9">
            <w:pPr>
              <w:spacing w:line="240" w:lineRule="auto"/>
              <w:ind w:left="270"/>
              <w:rPr>
                <w:b/>
                <w:vanish/>
                <w:sz w:val="22"/>
                <w:szCs w:val="22"/>
                <w:highlight w:val="yellow"/>
              </w:rPr>
            </w:pPr>
          </w:p>
        </w:tc>
      </w:tr>
      <w:tr w:rsidR="00503CC9" w:rsidRPr="003276D2" w:rsidTr="003276D2">
        <w:trPr>
          <w:cantSplit/>
          <w:trHeight w:val="2787"/>
        </w:trPr>
        <w:tc>
          <w:tcPr>
            <w:tcW w:w="4775" w:type="dxa"/>
          </w:tcPr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BOISE WHITE PAPER:</w:t>
            </w:r>
          </w:p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  <w:highlight w:val="yellow"/>
              </w:rPr>
            </w:pP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 White Paper, LLC</w:t>
            </w:r>
          </w:p>
          <w:p w:rsidR="007A0ABF" w:rsidRDefault="00484DB8" w:rsidP="00EE7334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1955 West Field Court</w:t>
            </w:r>
          </w:p>
          <w:p w:rsidR="00484DB8" w:rsidRPr="003276D2" w:rsidRDefault="00484DB8" w:rsidP="00EE7334">
            <w:pPr>
              <w:pStyle w:val="NoSpacing"/>
              <w:ind w:left="27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Lake Forest, IL 60045</w:t>
            </w:r>
          </w:p>
          <w:p w:rsidR="007A0ABF" w:rsidRPr="003276D2" w:rsidRDefault="00886085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801656379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88608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88608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88608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88608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886085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D3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  <w:vAlign w:val="center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BOISE WHITE PAPER: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Patrick A. </w:t>
            </w:r>
            <w:proofErr w:type="spellStart"/>
            <w:r w:rsidRPr="003276D2">
              <w:rPr>
                <w:sz w:val="22"/>
                <w:szCs w:val="22"/>
              </w:rPr>
              <w:t>Loupin</w:t>
            </w:r>
            <w:proofErr w:type="spellEnd"/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Corporate Purchasing Manager - Energy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 White Paper, L.L.C.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 Box 990050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83799-0050</w:t>
            </w:r>
          </w:p>
          <w:p w:rsidR="001E227C" w:rsidRPr="003276D2" w:rsidRDefault="00886085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hyperlink r:id="rId20" w:history="1">
              <w:r w:rsidR="001E227C" w:rsidRPr="003276D2">
                <w:rPr>
                  <w:rStyle w:val="Hyperlink"/>
                  <w:sz w:val="22"/>
                  <w:szCs w:val="22"/>
                </w:rPr>
                <w:t>PatrickLoupin@packagingcorp.com</w:t>
              </w:r>
            </w:hyperlink>
            <w:r w:rsidR="001E227C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B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7A0ABF" w:rsidTr="003276D2">
        <w:trPr>
          <w:cantSplit/>
          <w:trHeight w:val="2787"/>
        </w:trPr>
        <w:tc>
          <w:tcPr>
            <w:tcW w:w="4775" w:type="dxa"/>
            <w:vAlign w:val="center"/>
          </w:tcPr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THE ENERGY PROJECT: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Brad M. Purdy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Attorney at Law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2019 N. 17</w:t>
            </w:r>
            <w:r w:rsidRPr="003276D2">
              <w:rPr>
                <w:sz w:val="22"/>
                <w:szCs w:val="22"/>
                <w:vertAlign w:val="superscript"/>
              </w:rPr>
              <w:t>th</w:t>
            </w:r>
            <w:r w:rsidRPr="003276D2">
              <w:rPr>
                <w:sz w:val="22"/>
                <w:szCs w:val="22"/>
              </w:rPr>
              <w:t xml:space="preserve"> St.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83702</w:t>
            </w:r>
          </w:p>
          <w:p w:rsidR="007A0ABF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1" w:history="1">
              <w:r w:rsidR="007A0ABF" w:rsidRPr="003276D2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7A0ABF" w:rsidRPr="003276D2">
              <w:rPr>
                <w:sz w:val="22"/>
                <w:szCs w:val="22"/>
              </w:rPr>
              <w:t xml:space="preserve"> </w:t>
            </w:r>
          </w:p>
          <w:p w:rsidR="007A0ABF" w:rsidRPr="003276D2" w:rsidRDefault="00886085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1525935231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54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886085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886085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THE ENERGY PROJECT: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Shawn Collins (C)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The Energy Project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Opportunity Council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3406 Redwood Ave.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Bellingham, WA 98225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203593528"/>
                <w:showingPlcHdr/>
              </w:sdtPr>
              <w:sdtEndPr/>
              <w:sdtContent>
                <w:r w:rsidR="003F556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5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04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EE7334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0F5B11" w:rsidTr="003276D2">
        <w:trPr>
          <w:cantSplit/>
          <w:trHeight w:val="2787"/>
        </w:trPr>
        <w:tc>
          <w:tcPr>
            <w:tcW w:w="4775" w:type="dxa"/>
          </w:tcPr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Joni Bosh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</w:t>
            </w:r>
            <w:r w:rsidR="00BC4874" w:rsidRPr="003276D2">
              <w:rPr>
                <w:sz w:val="22"/>
                <w:szCs w:val="22"/>
              </w:rPr>
              <w:t>, Suite 305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B073BF" w:rsidRPr="003276D2" w:rsidRDefault="00886085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2" w:history="1">
              <w:r w:rsidR="00B073BF" w:rsidRPr="003276D2">
                <w:rPr>
                  <w:rStyle w:val="Hyperlink"/>
                  <w:sz w:val="22"/>
                  <w:szCs w:val="22"/>
                </w:rPr>
                <w:t>joni@nwenergy.org</w:t>
              </w:r>
            </w:hyperlink>
            <w:r w:rsidR="00B073BF" w:rsidRPr="003276D2">
              <w:rPr>
                <w:sz w:val="22"/>
                <w:szCs w:val="22"/>
              </w:rPr>
              <w:t xml:space="preserve"> 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B073BF" w:rsidRPr="003276D2" w:rsidRDefault="00886085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ABC Legal Messenger</w:t>
            </w:r>
          </w:p>
          <w:p w:rsidR="00B073BF" w:rsidRPr="003276D2" w:rsidRDefault="00886085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FedEx Overnight Delivery</w:t>
            </w:r>
          </w:p>
          <w:p w:rsidR="00B073BF" w:rsidRPr="003276D2" w:rsidRDefault="00886085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U.S. First-Class Mail</w:t>
            </w:r>
          </w:p>
          <w:p w:rsidR="00B073BF" w:rsidRPr="003276D2" w:rsidRDefault="00886085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Hand-Delivery</w:t>
            </w:r>
          </w:p>
          <w:p w:rsidR="00B073BF" w:rsidRPr="003276D2" w:rsidRDefault="00886085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E-Mail</w:t>
            </w:r>
          </w:p>
          <w:p w:rsidR="000F5B11" w:rsidRPr="003276D2" w:rsidRDefault="000F5B11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Avenue, Suite 305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50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9D3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4C7C30" w:rsidRPr="003276D2" w:rsidRDefault="004C7C30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  <w:tr w:rsidR="003F556F" w:rsidTr="003276D2">
        <w:trPr>
          <w:cantSplit/>
          <w:trHeight w:val="2787"/>
        </w:trPr>
        <w:tc>
          <w:tcPr>
            <w:tcW w:w="4775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Wendy Gerlitz (C)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120 S.E. Flavel Street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97202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3" w:history="1">
              <w:r w:rsidR="003F556F" w:rsidRPr="003276D2">
                <w:rPr>
                  <w:rStyle w:val="Hyperlink"/>
                  <w:sz w:val="22"/>
                  <w:szCs w:val="22"/>
                </w:rPr>
                <w:t>wendy@nwenergy.org</w:t>
              </w:r>
            </w:hyperlink>
            <w:r w:rsidR="003F556F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81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91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E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886085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</w:tc>
      </w:tr>
    </w:tbl>
    <w:p w:rsidR="001E3D6A" w:rsidRPr="003276D2" w:rsidRDefault="001E3D6A" w:rsidP="004C7C30">
      <w:pPr>
        <w:spacing w:before="240"/>
        <w:rPr>
          <w:spacing w:val="-3"/>
          <w:sz w:val="22"/>
          <w:szCs w:val="22"/>
        </w:rPr>
      </w:pPr>
      <w:proofErr w:type="gramStart"/>
      <w:r w:rsidRPr="003276D2">
        <w:rPr>
          <w:sz w:val="22"/>
          <w:szCs w:val="22"/>
        </w:rPr>
        <w:t>DATED:</w:t>
      </w:r>
      <w:r w:rsidRPr="003276D2">
        <w:rPr>
          <w:rStyle w:val="Style1"/>
          <w:vanish/>
          <w:sz w:val="22"/>
          <w:szCs w:val="22"/>
        </w:rPr>
        <w:t xml:space="preserve">  </w:t>
      </w:r>
      <w:sdt>
        <w:sdtPr>
          <w:rPr>
            <w:rStyle w:val="Style1"/>
            <w:vanish/>
            <w:sz w:val="22"/>
            <w:szCs w:val="22"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 w:rsidRPr="003276D2">
            <w:rPr>
              <w:rStyle w:val="Style1"/>
              <w:vanish/>
              <w:sz w:val="22"/>
              <w:szCs w:val="22"/>
            </w:rPr>
            <w:t>12/14/2015</w:t>
          </w:r>
        </w:sdtContent>
      </w:sdt>
      <w:r w:rsidR="00F0348D" w:rsidRPr="003276D2">
        <w:rPr>
          <w:sz w:val="22"/>
          <w:szCs w:val="22"/>
        </w:rPr>
        <w:t xml:space="preserve"> </w:t>
      </w:r>
      <w:r w:rsidR="00C31DE4">
        <w:rPr>
          <w:sz w:val="22"/>
          <w:szCs w:val="22"/>
        </w:rPr>
        <w:t xml:space="preserve"> April 27</w:t>
      </w:r>
      <w:r w:rsidR="003276D2">
        <w:rPr>
          <w:sz w:val="22"/>
          <w:szCs w:val="22"/>
        </w:rPr>
        <w:t>, 2016</w:t>
      </w:r>
      <w:r w:rsidR="009C6284" w:rsidRPr="003276D2">
        <w:rPr>
          <w:sz w:val="22"/>
          <w:szCs w:val="22"/>
        </w:rPr>
        <w:t>.</w:t>
      </w:r>
      <w:proofErr w:type="gramEnd"/>
      <w:r w:rsidR="009C6284" w:rsidRPr="003276D2">
        <w:rPr>
          <w:sz w:val="22"/>
          <w:szCs w:val="22"/>
        </w:rPr>
        <w:t xml:space="preserve"> </w:t>
      </w:r>
      <w:r w:rsidRPr="003276D2">
        <w:rPr>
          <w:sz w:val="22"/>
          <w:szCs w:val="22"/>
        </w:rPr>
        <w:t xml:space="preserve"> </w:t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</w:p>
    <w:p w:rsidR="001E3D6A" w:rsidRPr="003276D2" w:rsidRDefault="001E3D6A" w:rsidP="00DA4746">
      <w:pPr>
        <w:rPr>
          <w:i/>
          <w:spacing w:val="-3"/>
          <w:sz w:val="22"/>
          <w:szCs w:val="22"/>
          <w:u w:val="single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</w:p>
    <w:p w:rsidR="0086599D" w:rsidRDefault="001E3D6A" w:rsidP="003276D2">
      <w:pPr>
        <w:spacing w:line="240" w:lineRule="auto"/>
        <w:rPr>
          <w:spacing w:val="-3"/>
          <w:sz w:val="22"/>
          <w:szCs w:val="22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="00C31DE4">
        <w:rPr>
          <w:spacing w:val="-3"/>
          <w:sz w:val="22"/>
          <w:szCs w:val="22"/>
        </w:rPr>
        <w:t>CHANDA MAK</w:t>
      </w:r>
    </w:p>
    <w:p w:rsidR="001E3D6A" w:rsidRPr="003276D2" w:rsidRDefault="0086599D" w:rsidP="003276D2">
      <w:pPr>
        <w:spacing w:line="240" w:lineRule="auto"/>
        <w:rPr>
          <w:spacing w:val="-3"/>
          <w:sz w:val="22"/>
          <w:szCs w:val="22"/>
        </w:rPr>
        <w:sectPr w:rsidR="001E3D6A" w:rsidRPr="003276D2" w:rsidSect="00A64C36">
          <w:footerReference w:type="default" r:id="rId24"/>
          <w:footnotePr>
            <w:numRestart w:val="eachPage"/>
          </w:footnotePr>
          <w:pgSz w:w="12240" w:h="15840" w:code="1"/>
          <w:pgMar w:top="720" w:right="1440" w:bottom="1440" w:left="1440" w:header="720" w:footer="360" w:gutter="0"/>
          <w:pgNumType w:start="1"/>
          <w:cols w:space="720"/>
          <w:docGrid w:linePitch="326"/>
        </w:sect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1E3D6A" w:rsidRPr="003276D2">
        <w:rPr>
          <w:spacing w:val="-3"/>
          <w:sz w:val="22"/>
          <w:szCs w:val="22"/>
        </w:rPr>
        <w:t>Legal Assistant</w:t>
      </w:r>
    </w:p>
    <w:p w:rsidR="001E3D6A" w:rsidRPr="003276D2" w:rsidRDefault="001E3D6A" w:rsidP="00290538">
      <w:pPr>
        <w:suppressAutoHyphens/>
        <w:spacing w:line="240" w:lineRule="auto"/>
        <w:rPr>
          <w:spacing w:val="-3"/>
          <w:sz w:val="22"/>
          <w:szCs w:val="22"/>
        </w:rPr>
      </w:pPr>
    </w:p>
    <w:sectPr w:rsidR="001E3D6A" w:rsidRPr="003276D2" w:rsidSect="001E3D6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886085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886085" w:rsidRPr="00886085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A64C36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5F40"/>
    <w:rsid w:val="0005331A"/>
    <w:rsid w:val="00057166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77A21"/>
    <w:rsid w:val="0018617B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276D2"/>
    <w:rsid w:val="00340FCE"/>
    <w:rsid w:val="00380741"/>
    <w:rsid w:val="003839B0"/>
    <w:rsid w:val="00392541"/>
    <w:rsid w:val="003C070F"/>
    <w:rsid w:val="003E226D"/>
    <w:rsid w:val="003E7C12"/>
    <w:rsid w:val="003F556F"/>
    <w:rsid w:val="004069F5"/>
    <w:rsid w:val="00415126"/>
    <w:rsid w:val="004229CF"/>
    <w:rsid w:val="00466C03"/>
    <w:rsid w:val="00484DB8"/>
    <w:rsid w:val="004A7448"/>
    <w:rsid w:val="004B1627"/>
    <w:rsid w:val="004B724C"/>
    <w:rsid w:val="004C7C30"/>
    <w:rsid w:val="004D32FD"/>
    <w:rsid w:val="004D4AA4"/>
    <w:rsid w:val="00503CC9"/>
    <w:rsid w:val="00570B04"/>
    <w:rsid w:val="00575C23"/>
    <w:rsid w:val="005824BE"/>
    <w:rsid w:val="005A2495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D6913"/>
    <w:rsid w:val="006F270D"/>
    <w:rsid w:val="006F7E6F"/>
    <w:rsid w:val="007117AD"/>
    <w:rsid w:val="00721040"/>
    <w:rsid w:val="007318F6"/>
    <w:rsid w:val="007412A3"/>
    <w:rsid w:val="00743840"/>
    <w:rsid w:val="00747508"/>
    <w:rsid w:val="00766B6D"/>
    <w:rsid w:val="00774B12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599D"/>
    <w:rsid w:val="0086775D"/>
    <w:rsid w:val="00886085"/>
    <w:rsid w:val="008A61E5"/>
    <w:rsid w:val="008B3553"/>
    <w:rsid w:val="008B59D3"/>
    <w:rsid w:val="008C1D2E"/>
    <w:rsid w:val="008C280B"/>
    <w:rsid w:val="008C4824"/>
    <w:rsid w:val="008E0C1E"/>
    <w:rsid w:val="008E43B3"/>
    <w:rsid w:val="00901E81"/>
    <w:rsid w:val="00922109"/>
    <w:rsid w:val="009274D3"/>
    <w:rsid w:val="009453BA"/>
    <w:rsid w:val="009468D7"/>
    <w:rsid w:val="0099062B"/>
    <w:rsid w:val="00997B56"/>
    <w:rsid w:val="009C6284"/>
    <w:rsid w:val="009C7FC1"/>
    <w:rsid w:val="009D5CA6"/>
    <w:rsid w:val="009E081C"/>
    <w:rsid w:val="00A02C74"/>
    <w:rsid w:val="00A471E9"/>
    <w:rsid w:val="00A56455"/>
    <w:rsid w:val="00A577E2"/>
    <w:rsid w:val="00A64C36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217C"/>
    <w:rsid w:val="00B14210"/>
    <w:rsid w:val="00B256F2"/>
    <w:rsid w:val="00B47088"/>
    <w:rsid w:val="00B72F8B"/>
    <w:rsid w:val="00B93780"/>
    <w:rsid w:val="00B97E72"/>
    <w:rsid w:val="00BB3902"/>
    <w:rsid w:val="00BC3D6E"/>
    <w:rsid w:val="00BC4874"/>
    <w:rsid w:val="00BC7199"/>
    <w:rsid w:val="00BF24AD"/>
    <w:rsid w:val="00C02CB1"/>
    <w:rsid w:val="00C13378"/>
    <w:rsid w:val="00C21FE0"/>
    <w:rsid w:val="00C2478B"/>
    <w:rsid w:val="00C27D71"/>
    <w:rsid w:val="00C31DE4"/>
    <w:rsid w:val="00C32F22"/>
    <w:rsid w:val="00C47982"/>
    <w:rsid w:val="00C55368"/>
    <w:rsid w:val="00C61568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420B7"/>
    <w:rsid w:val="00E45E3C"/>
    <w:rsid w:val="00E65FAF"/>
    <w:rsid w:val="00E71C8B"/>
    <w:rsid w:val="00E73EC5"/>
    <w:rsid w:val="00E95991"/>
    <w:rsid w:val="00EE0415"/>
    <w:rsid w:val="00EE3427"/>
    <w:rsid w:val="00EE3E2D"/>
    <w:rsid w:val="00EE7334"/>
    <w:rsid w:val="00EF31F3"/>
    <w:rsid w:val="00F0348D"/>
    <w:rsid w:val="00F0673A"/>
    <w:rsid w:val="00F06D68"/>
    <w:rsid w:val="00F17CE5"/>
    <w:rsid w:val="00F2709C"/>
    <w:rsid w:val="00F30A13"/>
    <w:rsid w:val="00F430C3"/>
    <w:rsid w:val="00F43D16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jec@dvclaw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bmpurdy@hotmail.com" TargetMode="External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travis.ritchie@sierraclub.org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gloria.smith@sierraclub.org" TargetMode="External"/><Relationship Id="rId20" Type="http://schemas.openxmlformats.org/officeDocument/2006/relationships/hyperlink" Target="mailto:PatrickLoupin@packagingcorp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hyperlink" Target="mailto:wendy@nwenergy.org" TargetMode="External"/><Relationship Id="rId28" Type="http://schemas.openxmlformats.org/officeDocument/2006/relationships/footer" Target="footer3.xml"/><Relationship Id="rId36" Type="http://schemas.openxmlformats.org/officeDocument/2006/relationships/customXml" Target="../customXml/item5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brmullins@mwanalytics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joni@nwenergy.org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417A7F-686D-42E4-BBEA-0DA07E17C7AA}"/>
</file>

<file path=customXml/itemProps2.xml><?xml version="1.0" encoding="utf-8"?>
<ds:datastoreItem xmlns:ds="http://schemas.openxmlformats.org/officeDocument/2006/customXml" ds:itemID="{F51346C5-A9A5-407A-B68F-8B8D12FBA734}"/>
</file>

<file path=customXml/itemProps3.xml><?xml version="1.0" encoding="utf-8"?>
<ds:datastoreItem xmlns:ds="http://schemas.openxmlformats.org/officeDocument/2006/customXml" ds:itemID="{EB6B6870-0DD2-4B78-8A0D-70A4CC6DC1A8}"/>
</file>

<file path=customXml/itemProps4.xml><?xml version="1.0" encoding="utf-8"?>
<ds:datastoreItem xmlns:ds="http://schemas.openxmlformats.org/officeDocument/2006/customXml" ds:itemID="{B783FA52-3E36-4F9B-9D5B-F031FB70900C}"/>
</file>

<file path=customXml/itemProps5.xml><?xml version="1.0" encoding="utf-8"?>
<ds:datastoreItem xmlns:ds="http://schemas.openxmlformats.org/officeDocument/2006/customXml" ds:itemID="{E39E53D1-542B-4781-8897-9FAE7F251B28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145</TotalTime>
  <Pages>3</Pages>
  <Words>686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Mak, Chanda (ATG)</cp:lastModifiedBy>
  <cp:revision>35</cp:revision>
  <cp:lastPrinted>2016-04-27T19:02:00Z</cp:lastPrinted>
  <dcterms:created xsi:type="dcterms:W3CDTF">2015-12-11T18:04:00Z</dcterms:created>
  <dcterms:modified xsi:type="dcterms:W3CDTF">2016-04-27T19:03:00Z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