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A90F" w14:textId="77777777" w:rsidR="00BF4E2F" w:rsidRDefault="00BF4E2F" w:rsidP="00ED6A2D">
      <w:pPr>
        <w:rPr>
          <w:rFonts w:cs="Times New Roman"/>
          <w:szCs w:val="24"/>
        </w:rPr>
      </w:pPr>
      <w:bookmarkStart w:id="0" w:name="_GoBack"/>
      <w:bookmarkEnd w:id="0"/>
    </w:p>
    <w:p w14:paraId="3288A910" w14:textId="77777777" w:rsidR="00357A95" w:rsidRDefault="00BB79E6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May 2, 2017</w:t>
      </w:r>
    </w:p>
    <w:p w14:paraId="3288A911" w14:textId="77777777"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3288A912" w14:textId="77777777"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>E-MAIL AND FIRST CLASS U.S. MAIL</w:t>
      </w:r>
    </w:p>
    <w:p w14:paraId="3288A913" w14:textId="77777777"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3288A914" w14:textId="77777777" w:rsidR="00FF493D" w:rsidRDefault="00E75BF6" w:rsidP="003E46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Mr. </w:t>
      </w:r>
      <w:r w:rsidR="003E46BA" w:rsidRPr="003E46BA">
        <w:rPr>
          <w:rFonts w:eastAsia="Times New Roman" w:cs="Times New Roman"/>
          <w:szCs w:val="24"/>
        </w:rPr>
        <w:t>Steven King</w:t>
      </w:r>
    </w:p>
    <w:p w14:paraId="3288A915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3288A916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3288A917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3288A918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3288A919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3288A91A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</w:p>
    <w:p w14:paraId="3288A91B" w14:textId="77777777"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14:paraId="3288A91C" w14:textId="77777777"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3288A91D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3288A91E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3288A91F" w14:textId="77777777" w:rsidR="00E75BF6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>original</w:t>
      </w:r>
      <w:r w:rsidR="003A2048"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12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A51BA8">
        <w:rPr>
          <w:rFonts w:eastAsia="Times New Roman" w:cs="Times New Roman"/>
          <w:color w:val="222222"/>
          <w:szCs w:val="24"/>
          <w:shd w:val="clear" w:color="auto" w:fill="FFFFFF"/>
        </w:rPr>
        <w:t xml:space="preserve"> the following</w:t>
      </w:r>
      <w:r w:rsidR="00E75BF6">
        <w:rPr>
          <w:rFonts w:eastAsia="Times New Roman" w:cs="Times New Roman"/>
          <w:color w:val="222222"/>
          <w:szCs w:val="24"/>
          <w:shd w:val="clear" w:color="auto" w:fill="FFFFFF"/>
        </w:rPr>
        <w:t>:</w:t>
      </w:r>
    </w:p>
    <w:p w14:paraId="3288A920" w14:textId="77777777" w:rsidR="00E75BF6" w:rsidRDefault="00BB79E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CORRECTED </w:t>
      </w:r>
      <w:r w:rsidR="00E75BF6">
        <w:rPr>
          <w:color w:val="222222"/>
          <w:szCs w:val="24"/>
          <w:shd w:val="clear" w:color="auto" w:fill="FFFFFF"/>
        </w:rPr>
        <w:t xml:space="preserve">Exhibit A to </w:t>
      </w:r>
      <w:r w:rsidR="00E75BF6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E75BF6">
        <w:rPr>
          <w:i/>
          <w:color w:val="222222"/>
          <w:szCs w:val="24"/>
          <w:shd w:val="clear" w:color="auto" w:fill="FFFFFF"/>
        </w:rPr>
        <w:t xml:space="preserve"> </w:t>
      </w:r>
      <w:r w:rsidR="00E75BF6">
        <w:rPr>
          <w:color w:val="222222"/>
          <w:szCs w:val="24"/>
          <w:shd w:val="clear" w:color="auto" w:fill="FFFFFF"/>
        </w:rPr>
        <w:t>signed by</w:t>
      </w:r>
      <w:r w:rsidR="00E75BF6" w:rsidRPr="00A51BA8">
        <w:rPr>
          <w:color w:val="222222"/>
          <w:szCs w:val="24"/>
          <w:shd w:val="clear" w:color="auto" w:fill="FFFFFF"/>
        </w:rPr>
        <w:t xml:space="preserve"> </w:t>
      </w:r>
      <w:r w:rsidR="00E75BF6">
        <w:rPr>
          <w:color w:val="222222"/>
          <w:szCs w:val="24"/>
          <w:shd w:val="clear" w:color="auto" w:fill="FFFFFF"/>
        </w:rPr>
        <w:t xml:space="preserve">Amanda Goodin on behalf of </w:t>
      </w:r>
      <w:r w:rsidR="00E75BF6" w:rsidRPr="007D3298">
        <w:t>N</w:t>
      </w:r>
      <w:r w:rsidR="00E75BF6">
        <w:t>W</w:t>
      </w:r>
      <w:r w:rsidR="00E75BF6" w:rsidRPr="007D3298">
        <w:t xml:space="preserve"> Energy Coalition, Renewable Northwest, </w:t>
      </w:r>
      <w:r w:rsidR="00E75BF6">
        <w:t>a</w:t>
      </w:r>
      <w:r w:rsidR="00E75BF6" w:rsidRPr="007D3298">
        <w:t>nd Natural Resources Defense Council</w:t>
      </w:r>
      <w:r w:rsidR="00E75BF6">
        <w:t>;</w:t>
      </w:r>
    </w:p>
    <w:p w14:paraId="3288A921" w14:textId="77777777" w:rsidR="00E75BF6" w:rsidRDefault="00BB79E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CORRECTED </w:t>
      </w:r>
      <w:r w:rsidR="00E75BF6">
        <w:rPr>
          <w:color w:val="222222"/>
          <w:szCs w:val="24"/>
          <w:shd w:val="clear" w:color="auto" w:fill="FFFFFF"/>
        </w:rPr>
        <w:t xml:space="preserve">Exhibit A to </w:t>
      </w:r>
      <w:r w:rsidR="00E75BF6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E75BF6">
        <w:rPr>
          <w:i/>
          <w:color w:val="222222"/>
          <w:szCs w:val="24"/>
          <w:shd w:val="clear" w:color="auto" w:fill="FFFFFF"/>
        </w:rPr>
        <w:t xml:space="preserve"> </w:t>
      </w:r>
      <w:r w:rsidR="00E75BF6">
        <w:rPr>
          <w:color w:val="222222"/>
          <w:szCs w:val="24"/>
          <w:shd w:val="clear" w:color="auto" w:fill="FFFFFF"/>
        </w:rPr>
        <w:t xml:space="preserve">signed by Kristen Boyles on behalf of </w:t>
      </w:r>
      <w:r w:rsidR="00E75BF6" w:rsidRPr="007D3298">
        <w:t>N</w:t>
      </w:r>
      <w:r w:rsidR="00E75BF6">
        <w:t>W</w:t>
      </w:r>
      <w:r w:rsidR="00E75BF6" w:rsidRPr="007D3298">
        <w:t xml:space="preserve"> Energy Coalition, Renewable Northwest, </w:t>
      </w:r>
      <w:r w:rsidR="00E75BF6">
        <w:t>a</w:t>
      </w:r>
      <w:r w:rsidR="00E75BF6" w:rsidRPr="007D3298">
        <w:t>nd Natural Resources Defense Council</w:t>
      </w:r>
      <w:r w:rsidR="00E75BF6">
        <w:t>;</w:t>
      </w:r>
      <w:r>
        <w:t xml:space="preserve"> and</w:t>
      </w:r>
    </w:p>
    <w:p w14:paraId="3288A922" w14:textId="77777777" w:rsidR="004B194E" w:rsidRDefault="004B194E" w:rsidP="00E75BF6">
      <w:pPr>
        <w:spacing w:after="240"/>
        <w:ind w:left="72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4B194E">
        <w:rPr>
          <w:rFonts w:eastAsia="Times New Roman" w:cs="Times New Roman"/>
          <w:i/>
          <w:color w:val="222222"/>
          <w:szCs w:val="24"/>
          <w:shd w:val="clear" w:color="auto" w:fill="FFFFFF"/>
        </w:rPr>
        <w:t>Declaration of Service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14:paraId="3288A923" w14:textId="77777777"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</w:t>
      </w:r>
      <w:r w:rsidR="00281322">
        <w:rPr>
          <w:rFonts w:eastAsia="Times New Roman" w:cs="Times New Roman"/>
          <w:szCs w:val="24"/>
        </w:rPr>
        <w:t xml:space="preserve">, with copies to follow via </w:t>
      </w:r>
      <w:r w:rsidR="00D54E65">
        <w:rPr>
          <w:rFonts w:eastAsia="Times New Roman" w:cs="Times New Roman"/>
          <w:szCs w:val="24"/>
        </w:rPr>
        <w:t>U.S. mail.</w:t>
      </w:r>
    </w:p>
    <w:p w14:paraId="3288A924" w14:textId="77777777"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3288A925" w14:textId="77777777"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288A92D" wp14:editId="3288A92E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8A926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3288A927" w14:textId="77777777"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14:paraId="3288A928" w14:textId="77777777"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3288A929" w14:textId="77777777" w:rsidR="00975D42" w:rsidRDefault="00975D42" w:rsidP="00D54E65">
      <w:pPr>
        <w:rPr>
          <w:rFonts w:cs="Times New Roman"/>
          <w:szCs w:val="24"/>
        </w:rPr>
      </w:pPr>
    </w:p>
    <w:p w14:paraId="3288A92A" w14:textId="77777777" w:rsidR="00E75BF6" w:rsidRDefault="00E75BF6" w:rsidP="00D54E65">
      <w:pPr>
        <w:rPr>
          <w:rFonts w:cs="Times New Roman"/>
          <w:szCs w:val="24"/>
        </w:rPr>
      </w:pPr>
    </w:p>
    <w:p w14:paraId="3288A92B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3288A92C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and First Class U.S. Mail)</w:t>
      </w:r>
    </w:p>
    <w:sectPr w:rsidR="00D54E65" w:rsidSect="003A2048">
      <w:head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A931" w14:textId="77777777" w:rsidR="00B97E36" w:rsidRDefault="00B97E36" w:rsidP="0096778E">
      <w:r>
        <w:separator/>
      </w:r>
    </w:p>
  </w:endnote>
  <w:endnote w:type="continuationSeparator" w:id="0">
    <w:p w14:paraId="3288A932" w14:textId="77777777" w:rsidR="00B97E36" w:rsidRDefault="00B97E3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A93C" w14:textId="77777777" w:rsidR="00B97E36" w:rsidRDefault="00B97E3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3288A93D" w14:textId="77777777" w:rsidR="00B97E36" w:rsidRDefault="00B97E3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3288A93E" w14:textId="77777777" w:rsidR="00B97E36" w:rsidRDefault="00B97E3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8A92F" w14:textId="77777777" w:rsidR="00B97E36" w:rsidRDefault="00B97E36" w:rsidP="0096778E">
      <w:r>
        <w:separator/>
      </w:r>
    </w:p>
  </w:footnote>
  <w:footnote w:type="continuationSeparator" w:id="0">
    <w:p w14:paraId="3288A930" w14:textId="77777777" w:rsidR="00B97E36" w:rsidRDefault="00B97E36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A933" w14:textId="77777777" w:rsidR="00B97E36" w:rsidRDefault="00B97E36">
    <w:pPr>
      <w:pStyle w:val="Header"/>
    </w:pPr>
    <w:r>
      <w:t>Mr. Steven King</w:t>
    </w:r>
  </w:p>
  <w:p w14:paraId="3288A934" w14:textId="77777777" w:rsidR="00B97E36" w:rsidRDefault="00B97E36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660CD5">
      <w:rPr>
        <w:noProof/>
      </w:rPr>
      <w:t>May 4, 2017</w:t>
    </w:r>
    <w:r>
      <w:fldChar w:fldCharType="end"/>
    </w:r>
  </w:p>
  <w:p w14:paraId="3288A935" w14:textId="77777777" w:rsidR="00B97E36" w:rsidRDefault="00B97E36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B79E6">
      <w:rPr>
        <w:noProof/>
      </w:rPr>
      <w:t>2</w:t>
    </w:r>
    <w:r>
      <w:fldChar w:fldCharType="end"/>
    </w:r>
  </w:p>
  <w:p w14:paraId="3288A936" w14:textId="77777777" w:rsidR="00B97E36" w:rsidRDefault="00B97E36">
    <w:pPr>
      <w:pStyle w:val="Header"/>
    </w:pPr>
  </w:p>
  <w:p w14:paraId="3288A937" w14:textId="77777777" w:rsidR="00B97E36" w:rsidRDefault="00B97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B97E36" w:rsidRPr="00DB4939" w14:paraId="3288A93A" w14:textId="77777777" w:rsidTr="00257EA0">
      <w:tc>
        <w:tcPr>
          <w:tcW w:w="4860" w:type="dxa"/>
        </w:tcPr>
        <w:p w14:paraId="3288A938" w14:textId="77777777" w:rsidR="00B97E36" w:rsidRDefault="00B97E36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3288A93F" wp14:editId="3288A940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3288A939" w14:textId="77777777" w:rsidR="00B97E36" w:rsidRPr="00DB4939" w:rsidRDefault="00B97E36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3288A93B" w14:textId="77777777" w:rsidR="00B97E36" w:rsidRDefault="00B9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74B4D"/>
    <w:rsid w:val="00090C5F"/>
    <w:rsid w:val="000F1DA1"/>
    <w:rsid w:val="00105420"/>
    <w:rsid w:val="001239BC"/>
    <w:rsid w:val="00124240"/>
    <w:rsid w:val="00153A38"/>
    <w:rsid w:val="001848BA"/>
    <w:rsid w:val="00193AA9"/>
    <w:rsid w:val="001B512F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B194E"/>
    <w:rsid w:val="004D6FA6"/>
    <w:rsid w:val="004E3A86"/>
    <w:rsid w:val="00523626"/>
    <w:rsid w:val="00540ED5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60CD5"/>
    <w:rsid w:val="006813F2"/>
    <w:rsid w:val="00697631"/>
    <w:rsid w:val="006F63C6"/>
    <w:rsid w:val="00720BD8"/>
    <w:rsid w:val="00754573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75D42"/>
    <w:rsid w:val="00983FCF"/>
    <w:rsid w:val="00990B89"/>
    <w:rsid w:val="009A6570"/>
    <w:rsid w:val="009A7832"/>
    <w:rsid w:val="009B637E"/>
    <w:rsid w:val="009D217A"/>
    <w:rsid w:val="009D346C"/>
    <w:rsid w:val="00A44CD4"/>
    <w:rsid w:val="00A51BA8"/>
    <w:rsid w:val="00A727B7"/>
    <w:rsid w:val="00A80C49"/>
    <w:rsid w:val="00A82670"/>
    <w:rsid w:val="00A83414"/>
    <w:rsid w:val="00A949AB"/>
    <w:rsid w:val="00AC5E92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97E36"/>
    <w:rsid w:val="00BA548A"/>
    <w:rsid w:val="00BB79E6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86E17"/>
    <w:rsid w:val="00DA5FD5"/>
    <w:rsid w:val="00DE2EE1"/>
    <w:rsid w:val="00E12DA6"/>
    <w:rsid w:val="00E22536"/>
    <w:rsid w:val="00E50998"/>
    <w:rsid w:val="00E660EB"/>
    <w:rsid w:val="00E75BF6"/>
    <w:rsid w:val="00ED6A2D"/>
    <w:rsid w:val="00EE2270"/>
    <w:rsid w:val="00EF5699"/>
    <w:rsid w:val="00F03CB9"/>
    <w:rsid w:val="00F14110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88A90F"/>
  <w15:docId w15:val="{D32540A8-538A-4AF3-9246-31643CF0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D93899-55F9-4EA0-BE18-8C311790D95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2EAFCA-2469-40C5-BF14-DF89A9569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D6B9D-FB3A-48E2-8A62-92E4BC537A7A}"/>
</file>

<file path=customXml/itemProps4.xml><?xml version="1.0" encoding="utf-8"?>
<ds:datastoreItem xmlns:ds="http://schemas.openxmlformats.org/officeDocument/2006/customXml" ds:itemID="{0C889349-1860-4BEC-B77D-4D2383D210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7FC6C1-7085-4E5C-A101-D67D37D1FA2D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Huff, Ashley (UTC)</cp:lastModifiedBy>
  <cp:revision>2</cp:revision>
  <cp:lastPrinted>2017-05-01T23:34:00Z</cp:lastPrinted>
  <dcterms:created xsi:type="dcterms:W3CDTF">2017-05-04T18:34:00Z</dcterms:created>
  <dcterms:modified xsi:type="dcterms:W3CDTF">2017-05-04T18:34:00Z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