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BC195" w14:textId="77777777" w:rsidR="00BF4E2F" w:rsidRDefault="00BF4E2F" w:rsidP="00ED6A2D">
      <w:pPr>
        <w:rPr>
          <w:rFonts w:cs="Times New Roman"/>
          <w:szCs w:val="24"/>
        </w:rPr>
      </w:pPr>
      <w:bookmarkStart w:id="0" w:name="_GoBack"/>
      <w:bookmarkEnd w:id="0"/>
    </w:p>
    <w:p w14:paraId="20ABC196" w14:textId="77777777" w:rsidR="00357A95" w:rsidRDefault="00357A95" w:rsidP="00357A9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DATE  \@ "MMMM d, yyyy"  \* MERGEFORMAT </w:instrText>
      </w:r>
      <w:r>
        <w:rPr>
          <w:rFonts w:cs="Times New Roman"/>
          <w:szCs w:val="24"/>
        </w:rPr>
        <w:fldChar w:fldCharType="separate"/>
      </w:r>
      <w:r w:rsidR="000E665A">
        <w:rPr>
          <w:rFonts w:cs="Times New Roman"/>
          <w:noProof/>
          <w:szCs w:val="24"/>
        </w:rPr>
        <w:t>May 2, 2017</w:t>
      </w:r>
      <w:r>
        <w:rPr>
          <w:rFonts w:cs="Times New Roman"/>
          <w:szCs w:val="24"/>
        </w:rPr>
        <w:fldChar w:fldCharType="end"/>
      </w:r>
    </w:p>
    <w:p w14:paraId="20ABC197" w14:textId="77777777" w:rsidR="00FF493D" w:rsidRPr="003E46BA" w:rsidRDefault="00FF493D" w:rsidP="003E46B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20ABC198" w14:textId="77777777" w:rsidR="003E46BA" w:rsidRPr="003E46BA" w:rsidRDefault="00541994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  <w:r w:rsidRPr="003E46BA">
        <w:rPr>
          <w:rFonts w:eastAsia="Times New Roman" w:cs="Times New Roman"/>
          <w:b/>
          <w:szCs w:val="24"/>
        </w:rPr>
        <w:t xml:space="preserve">VIA </w:t>
      </w:r>
      <w:r>
        <w:rPr>
          <w:rFonts w:eastAsia="Times New Roman" w:cs="Times New Roman"/>
          <w:b/>
          <w:szCs w:val="24"/>
        </w:rPr>
        <w:t>E-MAIL AND FIRST CLASS U.S. MAIL</w:t>
      </w:r>
    </w:p>
    <w:p w14:paraId="20ABC199" w14:textId="77777777" w:rsidR="003E46BA" w:rsidRPr="003E46BA" w:rsidRDefault="003E46BA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</w:p>
    <w:p w14:paraId="20ABC19A" w14:textId="77777777" w:rsidR="00FF493D" w:rsidRDefault="00E75BF6" w:rsidP="003E46B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Mr. </w:t>
      </w:r>
      <w:r w:rsidR="003E46BA" w:rsidRPr="003E46BA">
        <w:rPr>
          <w:rFonts w:eastAsia="Times New Roman" w:cs="Times New Roman"/>
          <w:szCs w:val="24"/>
        </w:rPr>
        <w:t>Steven King</w:t>
      </w:r>
    </w:p>
    <w:p w14:paraId="20ABC19B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Executive Director and Secretary</w:t>
      </w:r>
    </w:p>
    <w:p w14:paraId="20ABC19C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Washington Utilities and Transportation Commission</w:t>
      </w:r>
    </w:p>
    <w:p w14:paraId="20ABC19D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1300 S. Evergreen Park Drive S.W.</w:t>
      </w:r>
    </w:p>
    <w:p w14:paraId="20ABC19E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P.O. Box 47250</w:t>
      </w:r>
    </w:p>
    <w:p w14:paraId="20ABC19F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Olympia, WA 98504-7250</w:t>
      </w:r>
    </w:p>
    <w:p w14:paraId="20ABC1A0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</w:p>
    <w:p w14:paraId="20ABC1A1" w14:textId="77777777" w:rsidR="00FF493D" w:rsidRPr="00267AE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Re:</w:t>
      </w:r>
      <w:r>
        <w:rPr>
          <w:rFonts w:eastAsia="Times New Roman" w:cs="Times New Roman"/>
          <w:szCs w:val="24"/>
        </w:rPr>
        <w:tab/>
      </w:r>
      <w:r w:rsidR="00267AED" w:rsidRPr="00281322">
        <w:rPr>
          <w:rFonts w:eastAsia="Times New Roman" w:cs="Times New Roman"/>
          <w:i/>
          <w:szCs w:val="24"/>
        </w:rPr>
        <w:t>Washington Utilities and Transportation Commission v. Puget Sound Energy</w:t>
      </w:r>
      <w:r w:rsidR="00267AED">
        <w:rPr>
          <w:rFonts w:eastAsia="Times New Roman" w:cs="Times New Roman"/>
          <w:szCs w:val="24"/>
        </w:rPr>
        <w:t>,</w:t>
      </w:r>
      <w:r w:rsidR="00267AED">
        <w:rPr>
          <w:rFonts w:eastAsia="Times New Roman" w:cs="Times New Roman"/>
          <w:szCs w:val="24"/>
        </w:rPr>
        <w:br/>
      </w:r>
      <w:r w:rsidR="003E46BA" w:rsidRPr="003E46BA">
        <w:rPr>
          <w:rFonts w:eastAsia="Times New Roman" w:cs="Times New Roman"/>
          <w:szCs w:val="24"/>
        </w:rPr>
        <w:t>Docket</w:t>
      </w:r>
      <w:r w:rsidR="00541994">
        <w:rPr>
          <w:rFonts w:eastAsia="Times New Roman" w:cs="Times New Roman"/>
          <w:szCs w:val="24"/>
        </w:rPr>
        <w:t>s</w:t>
      </w:r>
      <w:r w:rsidR="003E46BA" w:rsidRPr="003E46BA">
        <w:rPr>
          <w:rFonts w:eastAsia="Times New Roman" w:cs="Times New Roman"/>
          <w:szCs w:val="24"/>
        </w:rPr>
        <w:t xml:space="preserve"> UE-170033 and UG-170034 </w:t>
      </w:r>
      <w:r w:rsidR="00267AED" w:rsidRPr="00267AED">
        <w:rPr>
          <w:rFonts w:eastAsia="Times New Roman" w:cs="Times New Roman"/>
          <w:szCs w:val="24"/>
        </w:rPr>
        <w:t>(Consolidated)</w:t>
      </w:r>
    </w:p>
    <w:p w14:paraId="20ABC1A2" w14:textId="77777777" w:rsidR="00267AED" w:rsidRDefault="00267AE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14:paraId="20ABC1A3" w14:textId="77777777"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Dear Mr. King:</w:t>
      </w:r>
    </w:p>
    <w:p w14:paraId="20ABC1A4" w14:textId="77777777"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14:paraId="20ABC1A5" w14:textId="77777777" w:rsidR="00E75BF6" w:rsidRDefault="00FF493D" w:rsidP="003E46BA">
      <w:p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ab/>
        <w:t>E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nclosed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for filing in the above-referenced matter are the 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>original</w:t>
      </w:r>
      <w:r w:rsidR="003A2048">
        <w:rPr>
          <w:rFonts w:eastAsia="Times New Roman" w:cs="Times New Roman"/>
          <w:color w:val="222222"/>
          <w:szCs w:val="24"/>
          <w:shd w:val="clear" w:color="auto" w:fill="FFFFFF"/>
        </w:rPr>
        <w:t>s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and </w:t>
      </w:r>
      <w:r w:rsidR="004723E8" w:rsidRPr="004D6FA6">
        <w:rPr>
          <w:rFonts w:eastAsia="Times New Roman" w:cs="Times New Roman"/>
          <w:color w:val="222222"/>
          <w:szCs w:val="24"/>
          <w:shd w:val="clear" w:color="auto" w:fill="FFFFFF"/>
        </w:rPr>
        <w:t>12 copies</w:t>
      </w:r>
      <w:r w:rsidR="00B54B1E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of</w:t>
      </w:r>
      <w:r w:rsidR="00A51BA8">
        <w:rPr>
          <w:rFonts w:eastAsia="Times New Roman" w:cs="Times New Roman"/>
          <w:color w:val="222222"/>
          <w:szCs w:val="24"/>
          <w:shd w:val="clear" w:color="auto" w:fill="FFFFFF"/>
        </w:rPr>
        <w:t xml:space="preserve"> the following</w:t>
      </w:r>
      <w:r w:rsidR="00E75BF6">
        <w:rPr>
          <w:rFonts w:eastAsia="Times New Roman" w:cs="Times New Roman"/>
          <w:color w:val="222222"/>
          <w:szCs w:val="24"/>
          <w:shd w:val="clear" w:color="auto" w:fill="FFFFFF"/>
        </w:rPr>
        <w:t>:</w:t>
      </w:r>
    </w:p>
    <w:p w14:paraId="20ABC1A6" w14:textId="77777777" w:rsidR="00E75BF6" w:rsidRDefault="00E75BF6" w:rsidP="00E75BF6">
      <w:pPr>
        <w:spacing w:after="240"/>
        <w:ind w:left="720" w:righ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Exhibit A to </w:t>
      </w:r>
      <w:r w:rsidRPr="00C577CB">
        <w:rPr>
          <w:i/>
          <w:color w:val="222222"/>
          <w:szCs w:val="24"/>
          <w:shd w:val="clear" w:color="auto" w:fill="FFFFFF"/>
        </w:rPr>
        <w:t>Agreement Concerning Confidential Information in Dockets UE-170033 and UG-170034</w:t>
      </w:r>
      <w:r>
        <w:rPr>
          <w:i/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>signed by</w:t>
      </w:r>
      <w:r w:rsidRPr="00A51BA8">
        <w:rPr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 xml:space="preserve">Amanda Goodin on behalf of </w:t>
      </w:r>
      <w:r w:rsidRPr="007D3298">
        <w:t>N</w:t>
      </w:r>
      <w:r>
        <w:t>W</w:t>
      </w:r>
      <w:r w:rsidRPr="007D3298">
        <w:t xml:space="preserve"> Energy Coalition, Renewable Northwest, </w:t>
      </w:r>
      <w:r>
        <w:t>a</w:t>
      </w:r>
      <w:r w:rsidRPr="007D3298">
        <w:t>nd Natural Resources Defense Council</w:t>
      </w:r>
      <w:r>
        <w:t>;</w:t>
      </w:r>
    </w:p>
    <w:p w14:paraId="20ABC1A7" w14:textId="77777777" w:rsidR="00E75BF6" w:rsidRDefault="00E75BF6" w:rsidP="00E75BF6">
      <w:pPr>
        <w:spacing w:after="240"/>
        <w:ind w:left="720" w:righ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Exhibit C to </w:t>
      </w:r>
      <w:r w:rsidRPr="00C577CB">
        <w:rPr>
          <w:i/>
          <w:color w:val="222222"/>
          <w:szCs w:val="24"/>
          <w:shd w:val="clear" w:color="auto" w:fill="FFFFFF"/>
        </w:rPr>
        <w:t xml:space="preserve">Agreement Concerning </w:t>
      </w:r>
      <w:r>
        <w:rPr>
          <w:i/>
          <w:color w:val="222222"/>
          <w:szCs w:val="24"/>
          <w:shd w:val="clear" w:color="auto" w:fill="FFFFFF"/>
        </w:rPr>
        <w:t xml:space="preserve">Highly </w:t>
      </w:r>
      <w:r w:rsidRPr="00C577CB">
        <w:rPr>
          <w:i/>
          <w:color w:val="222222"/>
          <w:szCs w:val="24"/>
          <w:shd w:val="clear" w:color="auto" w:fill="FFFFFF"/>
        </w:rPr>
        <w:t>Confidential Information in Dockets UE-170033 and UG-170034</w:t>
      </w:r>
      <w:r>
        <w:rPr>
          <w:i/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 xml:space="preserve">signed by Amanda Goodin on behalf of </w:t>
      </w:r>
      <w:r w:rsidRPr="007D3298">
        <w:t>N</w:t>
      </w:r>
      <w:r>
        <w:t>W</w:t>
      </w:r>
      <w:r w:rsidRPr="007D3298">
        <w:t xml:space="preserve"> Energy Coalition, Renewable Northwest, </w:t>
      </w:r>
      <w:r>
        <w:t>a</w:t>
      </w:r>
      <w:r w:rsidRPr="007D3298">
        <w:t>nd Natural Resources Defense Council</w:t>
      </w:r>
      <w:r>
        <w:t>;</w:t>
      </w:r>
    </w:p>
    <w:p w14:paraId="20ABC1A8" w14:textId="77777777" w:rsidR="00E75BF6" w:rsidRDefault="00E75BF6" w:rsidP="00E75BF6">
      <w:pPr>
        <w:spacing w:after="240"/>
        <w:ind w:left="720" w:righ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Exhibit A to </w:t>
      </w:r>
      <w:r w:rsidRPr="00C577CB">
        <w:rPr>
          <w:i/>
          <w:color w:val="222222"/>
          <w:szCs w:val="24"/>
          <w:shd w:val="clear" w:color="auto" w:fill="FFFFFF"/>
        </w:rPr>
        <w:t>Agreement Concerning Confidential Information in Dockets UE-170033 and UG-170034</w:t>
      </w:r>
      <w:r>
        <w:rPr>
          <w:i/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 xml:space="preserve">signed by Kristen Boyles on behalf of </w:t>
      </w:r>
      <w:r w:rsidRPr="007D3298">
        <w:t>N</w:t>
      </w:r>
      <w:r>
        <w:t>W</w:t>
      </w:r>
      <w:r w:rsidRPr="007D3298">
        <w:t xml:space="preserve"> Energy Coalition, Renewable Northwest, </w:t>
      </w:r>
      <w:r>
        <w:t>a</w:t>
      </w:r>
      <w:r w:rsidRPr="007D3298">
        <w:t>nd Natural Resources Defense Council</w:t>
      </w:r>
      <w:r>
        <w:t>;</w:t>
      </w:r>
    </w:p>
    <w:p w14:paraId="20ABC1A9" w14:textId="77777777" w:rsidR="00E75BF6" w:rsidRDefault="00E75BF6" w:rsidP="00E75BF6">
      <w:pPr>
        <w:spacing w:after="240"/>
        <w:ind w:left="720" w:righ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Exhibit C to </w:t>
      </w:r>
      <w:r w:rsidRPr="00C577CB">
        <w:rPr>
          <w:i/>
          <w:color w:val="222222"/>
          <w:szCs w:val="24"/>
          <w:shd w:val="clear" w:color="auto" w:fill="FFFFFF"/>
        </w:rPr>
        <w:t xml:space="preserve">Agreement Concerning </w:t>
      </w:r>
      <w:r>
        <w:rPr>
          <w:i/>
          <w:color w:val="222222"/>
          <w:szCs w:val="24"/>
          <w:shd w:val="clear" w:color="auto" w:fill="FFFFFF"/>
        </w:rPr>
        <w:t xml:space="preserve">Highly </w:t>
      </w:r>
      <w:r w:rsidRPr="00C577CB">
        <w:rPr>
          <w:i/>
          <w:color w:val="222222"/>
          <w:szCs w:val="24"/>
          <w:shd w:val="clear" w:color="auto" w:fill="FFFFFF"/>
        </w:rPr>
        <w:t>Confidential Information in Dockets UE-170033 and UG-170034</w:t>
      </w:r>
      <w:r>
        <w:rPr>
          <w:i/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 xml:space="preserve">signed by Kristen Boyles on behalf of </w:t>
      </w:r>
      <w:r w:rsidRPr="007D3298">
        <w:t>N</w:t>
      </w:r>
      <w:r>
        <w:t>W</w:t>
      </w:r>
      <w:r w:rsidRPr="007D3298">
        <w:t xml:space="preserve"> Energy Coalition, Renewable Northwest, </w:t>
      </w:r>
      <w:r>
        <w:t>a</w:t>
      </w:r>
      <w:r w:rsidRPr="007D3298">
        <w:t>nd Natural Resources Defense Council</w:t>
      </w:r>
      <w:r>
        <w:t>;</w:t>
      </w:r>
    </w:p>
    <w:p w14:paraId="20ABC1AA" w14:textId="77777777" w:rsidR="00E75BF6" w:rsidRDefault="00E75BF6" w:rsidP="00E75BF6">
      <w:pPr>
        <w:spacing w:after="240"/>
        <w:ind w:left="720" w:righ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Exhibit B to </w:t>
      </w:r>
      <w:r w:rsidRPr="00C577CB">
        <w:rPr>
          <w:i/>
          <w:color w:val="222222"/>
          <w:szCs w:val="24"/>
          <w:shd w:val="clear" w:color="auto" w:fill="FFFFFF"/>
        </w:rPr>
        <w:t>Agreement Concerning Confidential Information in Dockets UE-170033 and UG-170034</w:t>
      </w:r>
      <w:r>
        <w:rPr>
          <w:i/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>signed by Cameron Yourkowski on behalf of Renewable Northwest;</w:t>
      </w:r>
    </w:p>
    <w:p w14:paraId="20ABC1AB" w14:textId="77777777" w:rsidR="00B97E36" w:rsidRDefault="00E75BF6" w:rsidP="00E75BF6">
      <w:pPr>
        <w:spacing w:after="240"/>
        <w:ind w:left="720" w:righ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Exhibit B to </w:t>
      </w:r>
      <w:r w:rsidRPr="00C577CB">
        <w:rPr>
          <w:i/>
          <w:color w:val="222222"/>
          <w:szCs w:val="24"/>
          <w:shd w:val="clear" w:color="auto" w:fill="FFFFFF"/>
        </w:rPr>
        <w:t>Agreement Concerning Confidential Information in Dockets UE-170033 and UG-170034</w:t>
      </w:r>
      <w:r>
        <w:rPr>
          <w:i/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 xml:space="preserve">signed by Thomas Michael Power on behalf of Natural Resources Defense Council; </w:t>
      </w:r>
    </w:p>
    <w:p w14:paraId="20ABC1AC" w14:textId="77777777" w:rsidR="00E75BF6" w:rsidRDefault="00B97E36" w:rsidP="00E75BF6">
      <w:pPr>
        <w:spacing w:after="240"/>
        <w:ind w:left="720" w:righ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lastRenderedPageBreak/>
        <w:t xml:space="preserve">Exhibit C to </w:t>
      </w:r>
      <w:r w:rsidRPr="00C577CB">
        <w:rPr>
          <w:i/>
          <w:color w:val="222222"/>
          <w:szCs w:val="24"/>
          <w:shd w:val="clear" w:color="auto" w:fill="FFFFFF"/>
        </w:rPr>
        <w:t xml:space="preserve">Agreement Concerning </w:t>
      </w:r>
      <w:r>
        <w:rPr>
          <w:i/>
          <w:color w:val="222222"/>
          <w:szCs w:val="24"/>
          <w:shd w:val="clear" w:color="auto" w:fill="FFFFFF"/>
        </w:rPr>
        <w:t xml:space="preserve">Highly </w:t>
      </w:r>
      <w:r w:rsidRPr="00C577CB">
        <w:rPr>
          <w:i/>
          <w:color w:val="222222"/>
          <w:szCs w:val="24"/>
          <w:shd w:val="clear" w:color="auto" w:fill="FFFFFF"/>
        </w:rPr>
        <w:t>Confidential Information in Dockets UE-170033 and UG-170034</w:t>
      </w:r>
      <w:r>
        <w:rPr>
          <w:i/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 xml:space="preserve">signed by Thomas Michael Power on behalf of Natural Resources Defense Council; </w:t>
      </w:r>
      <w:r w:rsidR="00E75BF6">
        <w:rPr>
          <w:color w:val="222222"/>
          <w:szCs w:val="24"/>
          <w:shd w:val="clear" w:color="auto" w:fill="FFFFFF"/>
        </w:rPr>
        <w:t>and</w:t>
      </w:r>
    </w:p>
    <w:p w14:paraId="20ABC1AD" w14:textId="77777777" w:rsidR="004B194E" w:rsidRDefault="004B194E" w:rsidP="00E75BF6">
      <w:pPr>
        <w:spacing w:after="240"/>
        <w:ind w:left="72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4B194E">
        <w:rPr>
          <w:rFonts w:eastAsia="Times New Roman" w:cs="Times New Roman"/>
          <w:i/>
          <w:color w:val="222222"/>
          <w:szCs w:val="24"/>
          <w:shd w:val="clear" w:color="auto" w:fill="FFFFFF"/>
        </w:rPr>
        <w:t>Declaration of Service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.</w:t>
      </w:r>
    </w:p>
    <w:p w14:paraId="20ABC1AE" w14:textId="77777777" w:rsidR="003E46BA" w:rsidRDefault="00FF493D" w:rsidP="003E46BA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These documents have </w:t>
      </w:r>
      <w:r w:rsidR="003E46BA" w:rsidRPr="003E46BA">
        <w:rPr>
          <w:rFonts w:eastAsia="Times New Roman" w:cs="Times New Roman"/>
          <w:szCs w:val="24"/>
        </w:rPr>
        <w:t>been e-filed with the Commission and served upon parties el</w:t>
      </w:r>
      <w:r w:rsidR="00D54E65">
        <w:rPr>
          <w:rFonts w:eastAsia="Times New Roman" w:cs="Times New Roman"/>
          <w:szCs w:val="24"/>
        </w:rPr>
        <w:t>ectronically</w:t>
      </w:r>
      <w:r w:rsidR="00281322">
        <w:rPr>
          <w:rFonts w:eastAsia="Times New Roman" w:cs="Times New Roman"/>
          <w:szCs w:val="24"/>
        </w:rPr>
        <w:t xml:space="preserve">, with copies to follow via </w:t>
      </w:r>
      <w:r w:rsidR="00D54E65">
        <w:rPr>
          <w:rFonts w:eastAsia="Times New Roman" w:cs="Times New Roman"/>
          <w:szCs w:val="24"/>
        </w:rPr>
        <w:t>U.S. mail.</w:t>
      </w:r>
    </w:p>
    <w:p w14:paraId="20ABC1AF" w14:textId="77777777" w:rsidR="00357A9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Sincerely,</w:t>
      </w:r>
    </w:p>
    <w:p w14:paraId="20ABC1B0" w14:textId="77777777" w:rsidR="00D54E65" w:rsidRDefault="00281322" w:rsidP="00D54E65">
      <w:pPr>
        <w:ind w:left="43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0ABC1B8" wp14:editId="20ABC1B9">
            <wp:simplePos x="0" y="0"/>
            <wp:positionH relativeFrom="column">
              <wp:posOffset>2743200</wp:posOffset>
            </wp:positionH>
            <wp:positionV relativeFrom="paragraph">
              <wp:posOffset>13005</wp:posOffset>
            </wp:positionV>
            <wp:extent cx="3026410" cy="520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BC1B1" w14:textId="77777777" w:rsidR="00D54E65" w:rsidRDefault="00D54E65" w:rsidP="00D54E65">
      <w:pPr>
        <w:ind w:left="4320"/>
        <w:rPr>
          <w:rFonts w:cs="Times New Roman"/>
          <w:szCs w:val="24"/>
        </w:rPr>
      </w:pPr>
    </w:p>
    <w:p w14:paraId="20ABC1B2" w14:textId="77777777" w:rsidR="00D54E65" w:rsidRDefault="00D54E65" w:rsidP="00D54E65">
      <w:pPr>
        <w:ind w:left="4320"/>
        <w:rPr>
          <w:rFonts w:cs="Times New Roman"/>
          <w:szCs w:val="24"/>
        </w:rPr>
      </w:pPr>
      <w:r w:rsidRPr="00D54E65">
        <w:rPr>
          <w:rFonts w:cs="Times New Roman"/>
          <w:szCs w:val="24"/>
        </w:rPr>
        <w:t>Cathy Hendrickson</w:t>
      </w:r>
    </w:p>
    <w:p w14:paraId="20ABC1B3" w14:textId="77777777" w:rsidR="00D54E6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Litigation Assistant</w:t>
      </w:r>
    </w:p>
    <w:p w14:paraId="20ABC1B4" w14:textId="77777777" w:rsidR="00975D42" w:rsidRDefault="00975D42" w:rsidP="00D54E65">
      <w:pPr>
        <w:rPr>
          <w:rFonts w:cs="Times New Roman"/>
          <w:szCs w:val="24"/>
        </w:rPr>
      </w:pPr>
    </w:p>
    <w:p w14:paraId="20ABC1B5" w14:textId="77777777" w:rsidR="00E75BF6" w:rsidRDefault="00E75BF6" w:rsidP="00D54E65">
      <w:pPr>
        <w:rPr>
          <w:rFonts w:cs="Times New Roman"/>
          <w:szCs w:val="24"/>
        </w:rPr>
      </w:pPr>
    </w:p>
    <w:p w14:paraId="20ABC1B6" w14:textId="77777777"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Enclosures</w:t>
      </w:r>
    </w:p>
    <w:p w14:paraId="20ABC1B7" w14:textId="77777777"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cc:</w:t>
      </w:r>
      <w:r>
        <w:rPr>
          <w:rFonts w:cs="Times New Roman"/>
          <w:szCs w:val="24"/>
        </w:rPr>
        <w:tab/>
        <w:t>Service List</w:t>
      </w:r>
      <w:r w:rsidR="00541994">
        <w:rPr>
          <w:rFonts w:cs="Times New Roman"/>
          <w:szCs w:val="24"/>
        </w:rPr>
        <w:t xml:space="preserve"> (via e-mail and First Class U.S. Mail)</w:t>
      </w:r>
    </w:p>
    <w:sectPr w:rsidR="00D54E65" w:rsidSect="003A2048">
      <w:headerReference w:type="default" r:id="rId12"/>
      <w:headerReference w:type="first" r:id="rId13"/>
      <w:footerReference w:type="first" r:id="rId14"/>
      <w:pgSz w:w="12240" w:h="15840" w:code="1"/>
      <w:pgMar w:top="1440" w:right="1440" w:bottom="115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BC1BC" w14:textId="77777777" w:rsidR="00B97E36" w:rsidRDefault="00B97E36" w:rsidP="0096778E">
      <w:r>
        <w:separator/>
      </w:r>
    </w:p>
  </w:endnote>
  <w:endnote w:type="continuationSeparator" w:id="0">
    <w:p w14:paraId="20ABC1BD" w14:textId="77777777" w:rsidR="00B97E36" w:rsidRDefault="00B97E36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BC1C7" w14:textId="77777777" w:rsidR="00B97E36" w:rsidRDefault="00B97E36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NORTHWEST OFFICE     705 SECOND AVENUE, SUITE 203    SEATTLE, WA 98104</w:t>
    </w:r>
  </w:p>
  <w:p w14:paraId="20ABC1C8" w14:textId="77777777" w:rsidR="00B97E36" w:rsidRDefault="00B97E36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</w:p>
  <w:p w14:paraId="20ABC1C9" w14:textId="77777777" w:rsidR="00B97E36" w:rsidRDefault="00B97E36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T: 206.343.7340    F: 206.343.1526    NWOFFICE@EARTHJUSTICE.ORG   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BC1BA" w14:textId="77777777" w:rsidR="00B97E36" w:rsidRDefault="00B97E36" w:rsidP="0096778E">
      <w:r>
        <w:separator/>
      </w:r>
    </w:p>
  </w:footnote>
  <w:footnote w:type="continuationSeparator" w:id="0">
    <w:p w14:paraId="20ABC1BB" w14:textId="77777777" w:rsidR="00B97E36" w:rsidRDefault="00B97E36" w:rsidP="0096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BC1BE" w14:textId="77777777" w:rsidR="00B97E36" w:rsidRDefault="00B97E36">
    <w:pPr>
      <w:pStyle w:val="Header"/>
    </w:pPr>
    <w:r>
      <w:t>Mr. Steven King</w:t>
    </w:r>
  </w:p>
  <w:p w14:paraId="20ABC1BF" w14:textId="77777777" w:rsidR="00B97E36" w:rsidRDefault="00B97E36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0E665A">
      <w:rPr>
        <w:noProof/>
      </w:rPr>
      <w:t>May 2, 2017</w:t>
    </w:r>
    <w:r>
      <w:fldChar w:fldCharType="end"/>
    </w:r>
  </w:p>
  <w:p w14:paraId="20ABC1C0" w14:textId="77777777" w:rsidR="00B97E36" w:rsidRDefault="00B97E36">
    <w:pPr>
      <w:pStyle w:val="Head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E665A">
      <w:rPr>
        <w:noProof/>
      </w:rPr>
      <w:t>2</w:t>
    </w:r>
    <w:r>
      <w:fldChar w:fldCharType="end"/>
    </w:r>
  </w:p>
  <w:p w14:paraId="20ABC1C1" w14:textId="77777777" w:rsidR="00B97E36" w:rsidRDefault="00B97E36">
    <w:pPr>
      <w:pStyle w:val="Header"/>
    </w:pPr>
  </w:p>
  <w:p w14:paraId="20ABC1C2" w14:textId="77777777" w:rsidR="00B97E36" w:rsidRDefault="00B97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432" w:type="dxa"/>
      <w:tblLook w:val="0000" w:firstRow="0" w:lastRow="0" w:firstColumn="0" w:lastColumn="0" w:noHBand="0" w:noVBand="0"/>
    </w:tblPr>
    <w:tblGrid>
      <w:gridCol w:w="4860"/>
      <w:gridCol w:w="5940"/>
    </w:tblGrid>
    <w:tr w:rsidR="00B97E36" w:rsidRPr="00DB4939" w14:paraId="20ABC1C5" w14:textId="77777777" w:rsidTr="00257EA0">
      <w:tc>
        <w:tcPr>
          <w:tcW w:w="4860" w:type="dxa"/>
        </w:tcPr>
        <w:p w14:paraId="20ABC1C3" w14:textId="77777777" w:rsidR="00B97E36" w:rsidRDefault="00B97E36" w:rsidP="00257EA0">
          <w:pPr>
            <w:pStyle w:val="Header"/>
          </w:pPr>
          <w:r>
            <w:rPr>
              <w:noProof/>
            </w:rPr>
            <w:drawing>
              <wp:inline distT="0" distB="0" distL="0" distR="0" wp14:anchorId="20ABC1CA" wp14:editId="20ABC1CB">
                <wp:extent cx="2752969" cy="56197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_logo_black_notag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437" cy="57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20ABC1C4" w14:textId="77777777" w:rsidR="00B97E36" w:rsidRPr="00DB4939" w:rsidRDefault="00B97E36" w:rsidP="00257EA0">
          <w:pPr>
            <w:pStyle w:val="Header-cities"/>
            <w:spacing w:line="480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</w:tc>
    </w:tr>
  </w:tbl>
  <w:p w14:paraId="20ABC1C6" w14:textId="77777777" w:rsidR="00B97E36" w:rsidRDefault="00B97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F0B"/>
    <w:multiLevelType w:val="multilevel"/>
    <w:tmpl w:val="E5F4830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240"/>
        </w:tabs>
        <w:ind w:left="3600" w:hanging="360"/>
      </w:pPr>
      <w:rPr>
        <w:rFonts w:hint="default"/>
        <w:b w:val="0"/>
        <w:i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  <w:b w:val="0"/>
        <w:i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</w:abstractNum>
  <w:abstractNum w:abstractNumId="1" w15:restartNumberingAfterBreak="0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attachedTemplate r:id="rId1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BA"/>
    <w:rsid w:val="00000306"/>
    <w:rsid w:val="00000442"/>
    <w:rsid w:val="00022B7B"/>
    <w:rsid w:val="00031A41"/>
    <w:rsid w:val="00090C5F"/>
    <w:rsid w:val="000E665A"/>
    <w:rsid w:val="000F1DA1"/>
    <w:rsid w:val="00105420"/>
    <w:rsid w:val="001239BC"/>
    <w:rsid w:val="00124240"/>
    <w:rsid w:val="00153A38"/>
    <w:rsid w:val="001848BA"/>
    <w:rsid w:val="00193AA9"/>
    <w:rsid w:val="001B512F"/>
    <w:rsid w:val="001C4C96"/>
    <w:rsid w:val="001E30C2"/>
    <w:rsid w:val="00210A73"/>
    <w:rsid w:val="00233547"/>
    <w:rsid w:val="002344DC"/>
    <w:rsid w:val="00245DC9"/>
    <w:rsid w:val="00257EA0"/>
    <w:rsid w:val="00262F02"/>
    <w:rsid w:val="00267254"/>
    <w:rsid w:val="00267AED"/>
    <w:rsid w:val="00281322"/>
    <w:rsid w:val="002A556A"/>
    <w:rsid w:val="002A5ADA"/>
    <w:rsid w:val="002E5D6B"/>
    <w:rsid w:val="002F60AB"/>
    <w:rsid w:val="00311676"/>
    <w:rsid w:val="0032737F"/>
    <w:rsid w:val="00346D22"/>
    <w:rsid w:val="00357A95"/>
    <w:rsid w:val="00394571"/>
    <w:rsid w:val="003A2048"/>
    <w:rsid w:val="003B669F"/>
    <w:rsid w:val="003B6DE1"/>
    <w:rsid w:val="003C251E"/>
    <w:rsid w:val="003E46BA"/>
    <w:rsid w:val="00401FC8"/>
    <w:rsid w:val="00410E43"/>
    <w:rsid w:val="0041611B"/>
    <w:rsid w:val="00425875"/>
    <w:rsid w:val="00432F0A"/>
    <w:rsid w:val="00450765"/>
    <w:rsid w:val="004620C4"/>
    <w:rsid w:val="004671C3"/>
    <w:rsid w:val="00467E1E"/>
    <w:rsid w:val="004723E8"/>
    <w:rsid w:val="004B194E"/>
    <w:rsid w:val="004D6FA6"/>
    <w:rsid w:val="004E3A86"/>
    <w:rsid w:val="00523626"/>
    <w:rsid w:val="00540ED5"/>
    <w:rsid w:val="00541994"/>
    <w:rsid w:val="00544485"/>
    <w:rsid w:val="00550422"/>
    <w:rsid w:val="005A1134"/>
    <w:rsid w:val="005B376B"/>
    <w:rsid w:val="005D7385"/>
    <w:rsid w:val="005E2326"/>
    <w:rsid w:val="00622663"/>
    <w:rsid w:val="00642DCE"/>
    <w:rsid w:val="00660073"/>
    <w:rsid w:val="006813F2"/>
    <w:rsid w:val="00697631"/>
    <w:rsid w:val="006F63C6"/>
    <w:rsid w:val="00720BD8"/>
    <w:rsid w:val="00754573"/>
    <w:rsid w:val="00767A35"/>
    <w:rsid w:val="00804D26"/>
    <w:rsid w:val="00824FE6"/>
    <w:rsid w:val="00890747"/>
    <w:rsid w:val="008A60C8"/>
    <w:rsid w:val="008E1F25"/>
    <w:rsid w:val="0096093A"/>
    <w:rsid w:val="00966225"/>
    <w:rsid w:val="0096778E"/>
    <w:rsid w:val="00975D42"/>
    <w:rsid w:val="00983FCF"/>
    <w:rsid w:val="00990B89"/>
    <w:rsid w:val="009A6570"/>
    <w:rsid w:val="009A7832"/>
    <w:rsid w:val="009B637E"/>
    <w:rsid w:val="009D217A"/>
    <w:rsid w:val="009D346C"/>
    <w:rsid w:val="00A44CD4"/>
    <w:rsid w:val="00A51BA8"/>
    <w:rsid w:val="00A727B7"/>
    <w:rsid w:val="00A80C49"/>
    <w:rsid w:val="00A82670"/>
    <w:rsid w:val="00A83414"/>
    <w:rsid w:val="00A949AB"/>
    <w:rsid w:val="00AC5E92"/>
    <w:rsid w:val="00AC71DB"/>
    <w:rsid w:val="00AE6987"/>
    <w:rsid w:val="00AE7392"/>
    <w:rsid w:val="00AF0DD0"/>
    <w:rsid w:val="00B045F6"/>
    <w:rsid w:val="00B0504F"/>
    <w:rsid w:val="00B12F9B"/>
    <w:rsid w:val="00B317EF"/>
    <w:rsid w:val="00B343C5"/>
    <w:rsid w:val="00B45CF1"/>
    <w:rsid w:val="00B46202"/>
    <w:rsid w:val="00B524F7"/>
    <w:rsid w:val="00B54B1E"/>
    <w:rsid w:val="00B63E70"/>
    <w:rsid w:val="00B97E36"/>
    <w:rsid w:val="00BA548A"/>
    <w:rsid w:val="00BC66BB"/>
    <w:rsid w:val="00BF4E2F"/>
    <w:rsid w:val="00C55C32"/>
    <w:rsid w:val="00C577CB"/>
    <w:rsid w:val="00C8616B"/>
    <w:rsid w:val="00C943BA"/>
    <w:rsid w:val="00CC0F50"/>
    <w:rsid w:val="00CF0A7B"/>
    <w:rsid w:val="00CF680F"/>
    <w:rsid w:val="00D030FA"/>
    <w:rsid w:val="00D157C6"/>
    <w:rsid w:val="00D3350E"/>
    <w:rsid w:val="00D36F2B"/>
    <w:rsid w:val="00D4269A"/>
    <w:rsid w:val="00D5411A"/>
    <w:rsid w:val="00D54E65"/>
    <w:rsid w:val="00D5585D"/>
    <w:rsid w:val="00D565A3"/>
    <w:rsid w:val="00D86E17"/>
    <w:rsid w:val="00DA5FD5"/>
    <w:rsid w:val="00DE2EE1"/>
    <w:rsid w:val="00E12DA6"/>
    <w:rsid w:val="00E22536"/>
    <w:rsid w:val="00E50998"/>
    <w:rsid w:val="00E660EB"/>
    <w:rsid w:val="00E75BF6"/>
    <w:rsid w:val="00ED6A2D"/>
    <w:rsid w:val="00EE2270"/>
    <w:rsid w:val="00EF5699"/>
    <w:rsid w:val="00F03CB9"/>
    <w:rsid w:val="00F14110"/>
    <w:rsid w:val="00F7095E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ABC195"/>
  <w15:docId w15:val="{A9684F5F-3768-4866-AC90-6BBC9749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/>
    <w:lsdException w:name="footnote text" w:semiHidden="1" w:uiPriority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iPriority="14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%20Templates\Northwest\EJ%20Templates\EJ_NW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8B23EA1-9794-4419-8BBB-91175C8330AB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D45719-8783-4B75-8587-F785B17C2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5FBCD-E24B-4BFD-9458-E5A9964FF409}"/>
</file>

<file path=customXml/itemProps4.xml><?xml version="1.0" encoding="utf-8"?>
<ds:datastoreItem xmlns:ds="http://schemas.openxmlformats.org/officeDocument/2006/customXml" ds:itemID="{117702E8-521E-4800-AD7B-C42FF9B691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FAC080-AB0F-42EC-AAF1-D5ACF0D0C62C}"/>
</file>

<file path=docProps/app.xml><?xml version="1.0" encoding="utf-8"?>
<Properties xmlns="http://schemas.openxmlformats.org/officeDocument/2006/extended-properties" xmlns:vt="http://schemas.openxmlformats.org/officeDocument/2006/docPropsVTypes">
  <Template>EJ_NW_LETTERHEAD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Sewell</dc:creator>
  <cp:lastModifiedBy>Huff, Ashley (UTC)</cp:lastModifiedBy>
  <cp:revision>2</cp:revision>
  <cp:lastPrinted>2017-04-28T23:24:00Z</cp:lastPrinted>
  <dcterms:created xsi:type="dcterms:W3CDTF">2017-05-02T18:03:00Z</dcterms:created>
  <dcterms:modified xsi:type="dcterms:W3CDTF">2017-05-02T18:03:00Z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