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D903A6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</w:t>
          </w:r>
          <w:r w:rsidR="00450C51">
            <w:rPr>
              <w:b/>
              <w:i/>
              <w:color w:val="000000"/>
              <w:szCs w:val="24"/>
            </w:rPr>
            <w:t xml:space="preserve">d/b/a </w:t>
          </w:r>
          <w:proofErr w:type="spellStart"/>
          <w:r w:rsidR="00450C51">
            <w:rPr>
              <w:b/>
              <w:i/>
              <w:color w:val="000000"/>
              <w:szCs w:val="24"/>
            </w:rPr>
            <w:t>Avista</w:t>
          </w:r>
          <w:proofErr w:type="spellEnd"/>
          <w:r w:rsidR="00450C51">
            <w:rPr>
              <w:b/>
              <w:i/>
              <w:color w:val="000000"/>
              <w:szCs w:val="24"/>
            </w:rPr>
            <w:t xml:space="preserve">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85725A">
            <w:rPr>
              <w:i/>
              <w:spacing w:val="-3"/>
            </w:rPr>
            <w:t xml:space="preserve">Revised Direct Testimony of </w:t>
          </w:r>
          <w:r w:rsidR="001D05FE">
            <w:rPr>
              <w:i/>
              <w:spacing w:val="-3"/>
            </w:rPr>
            <w:t xml:space="preserve">Donna M. </w:t>
          </w:r>
          <w:proofErr w:type="spellStart"/>
          <w:r w:rsidR="001D05FE">
            <w:rPr>
              <w:i/>
              <w:spacing w:val="-3"/>
            </w:rPr>
            <w:t>Ramas</w:t>
          </w:r>
          <w:proofErr w:type="spellEnd"/>
          <w:r w:rsidR="00BB41B8">
            <w:rPr>
              <w:i/>
              <w:spacing w:val="-3"/>
            </w:rPr>
            <w:t xml:space="preserve"> </w:t>
          </w:r>
          <w:r w:rsidR="001D05FE">
            <w:rPr>
              <w:i/>
              <w:spacing w:val="-3"/>
            </w:rPr>
            <w:t>(Confidential</w:t>
          </w:r>
          <w:r w:rsidR="001D3AC3">
            <w:rPr>
              <w:i/>
              <w:spacing w:val="-3"/>
            </w:rPr>
            <w:t xml:space="preserve"> and Redacted</w:t>
          </w:r>
          <w:r w:rsidR="0085725A">
            <w:rPr>
              <w:i/>
              <w:spacing w:val="-3"/>
            </w:rPr>
            <w:t>) and Revised Exhibit No. DMR-3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85725A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85725A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D903A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D903A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D903A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D903A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D903A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903A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D903A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Charles </w:t>
                </w:r>
                <w:proofErr w:type="spellStart"/>
                <w:r>
                  <w:rPr>
                    <w:szCs w:val="24"/>
                  </w:rPr>
                  <w:t>Eberdt</w:t>
                </w:r>
                <w:proofErr w:type="spellEnd"/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D903A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Ronald </w:t>
                </w:r>
                <w:proofErr w:type="spellStart"/>
                <w:r>
                  <w:rPr>
                    <w:szCs w:val="24"/>
                  </w:rPr>
                  <w:t>Roseman</w:t>
                </w:r>
                <w:proofErr w:type="spellEnd"/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bookmarkStart w:id="13" w:name="_GoBack"/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5615C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D903A6">
              <w:rPr>
                <w:szCs w:val="24"/>
              </w:rPr>
            </w:r>
            <w:r w:rsidR="00D903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5725A">
            <w:rPr>
              <w:rStyle w:val="Style1"/>
            </w:rPr>
            <w:t>October 2, 2015</w:t>
          </w:r>
        </w:sdtContent>
      </w:sdt>
      <w:r w:rsidR="006834EE">
        <w:t>.</w:t>
      </w:r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F187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D903A6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903A6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0F1873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05FE"/>
    <w:rsid w:val="001D3AC3"/>
    <w:rsid w:val="001D7139"/>
    <w:rsid w:val="001F009B"/>
    <w:rsid w:val="001F7763"/>
    <w:rsid w:val="001F7CB2"/>
    <w:rsid w:val="00216004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A4B0D"/>
    <w:rsid w:val="003C070F"/>
    <w:rsid w:val="003E226D"/>
    <w:rsid w:val="003E7C12"/>
    <w:rsid w:val="004069F5"/>
    <w:rsid w:val="0041116F"/>
    <w:rsid w:val="00415126"/>
    <w:rsid w:val="004229CF"/>
    <w:rsid w:val="00450C51"/>
    <w:rsid w:val="00466C03"/>
    <w:rsid w:val="00490919"/>
    <w:rsid w:val="004B1627"/>
    <w:rsid w:val="004D32FD"/>
    <w:rsid w:val="004D4AA4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21E7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5725A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36339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B41B8"/>
    <w:rsid w:val="00BC21D8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C6545"/>
    <w:rsid w:val="00CD29B7"/>
    <w:rsid w:val="00D1199E"/>
    <w:rsid w:val="00D151F3"/>
    <w:rsid w:val="00D23183"/>
    <w:rsid w:val="00D30A65"/>
    <w:rsid w:val="00D36C68"/>
    <w:rsid w:val="00D40ABA"/>
    <w:rsid w:val="00D5615C"/>
    <w:rsid w:val="00D62627"/>
    <w:rsid w:val="00D76595"/>
    <w:rsid w:val="00D903A6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17CE5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A07BB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9732D66-5FCF-4E1F-A8CA-1881AF183CEE}"/>
</file>

<file path=customXml/itemProps2.xml><?xml version="1.0" encoding="utf-8"?>
<ds:datastoreItem xmlns:ds="http://schemas.openxmlformats.org/officeDocument/2006/customXml" ds:itemID="{1E419AE3-DA24-46C6-AFCD-F1A8EE93EB60}"/>
</file>

<file path=customXml/itemProps3.xml><?xml version="1.0" encoding="utf-8"?>
<ds:datastoreItem xmlns:ds="http://schemas.openxmlformats.org/officeDocument/2006/customXml" ds:itemID="{15705DED-123A-450B-9C08-2E18AEB48992}"/>
</file>

<file path=customXml/itemProps4.xml><?xml version="1.0" encoding="utf-8"?>
<ds:datastoreItem xmlns:ds="http://schemas.openxmlformats.org/officeDocument/2006/customXml" ds:itemID="{1B6BD850-0278-4E57-8183-759E285B8962}"/>
</file>

<file path=customXml/itemProps5.xml><?xml version="1.0" encoding="utf-8"?>
<ds:datastoreItem xmlns:ds="http://schemas.openxmlformats.org/officeDocument/2006/customXml" ds:itemID="{0F7ADBF0-5823-4663-A536-0B372F104AD3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9</cp:revision>
  <cp:lastPrinted>2015-10-02T19:51:00Z</cp:lastPrinted>
  <dcterms:created xsi:type="dcterms:W3CDTF">2015-10-02T19:06:00Z</dcterms:created>
  <dcterms:modified xsi:type="dcterms:W3CDTF">2015-10-02T19:52:00Z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