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DF5" w14:textId="4F6E103E" w:rsidR="00804CAB" w:rsidRDefault="00B83BDB">
      <w:pPr>
        <w:jc w:val="center"/>
      </w:pPr>
      <w:r>
        <w:rPr>
          <w:noProof/>
          <w:color w:val="0070C0"/>
        </w:rPr>
        <w:drawing>
          <wp:inline distT="0" distB="0" distL="0" distR="0" wp14:anchorId="0636ADFF" wp14:editId="4651E940">
            <wp:extent cx="10001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ADF6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0636ADF7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0636ADF8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0636ADF9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0636ADFA" w14:textId="77777777" w:rsidR="00E6360A" w:rsidRPr="00635662" w:rsidRDefault="00E6360A" w:rsidP="008F416B">
      <w:pPr>
        <w:jc w:val="center"/>
        <w:rPr>
          <w:color w:val="002060"/>
        </w:rPr>
      </w:pPr>
    </w:p>
    <w:p w14:paraId="0636ADFB" w14:textId="77777777" w:rsidR="00804CAB" w:rsidRDefault="00354488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0636ADFC" w14:textId="77777777" w:rsidR="00804CAB" w:rsidRDefault="00804CAB">
      <w:pPr>
        <w:jc w:val="center"/>
        <w:rPr>
          <w:b/>
          <w:spacing w:val="60"/>
        </w:rPr>
      </w:pPr>
    </w:p>
    <w:p w14:paraId="7827B38B" w14:textId="6127DCD5" w:rsidR="00557783" w:rsidRPr="00B15BC4" w:rsidRDefault="00557783" w:rsidP="00557783">
      <w:pPr>
        <w:rPr>
          <w:b/>
          <w:i/>
        </w:rPr>
      </w:pPr>
      <w:r>
        <w:rPr>
          <w:b/>
          <w:i/>
        </w:rPr>
        <w:t>Via Electronic and United States Mail</w:t>
      </w:r>
    </w:p>
    <w:p w14:paraId="261FD99A" w14:textId="77777777" w:rsidR="00557783" w:rsidRPr="00860654" w:rsidRDefault="00557783" w:rsidP="00557783"/>
    <w:p w14:paraId="2EEBB766" w14:textId="2E381968" w:rsidR="00557783" w:rsidRPr="00391AFB" w:rsidRDefault="00557783" w:rsidP="00557783">
      <w:pPr>
        <w:tabs>
          <w:tab w:val="center" w:pos="4680"/>
        </w:tabs>
        <w:jc w:val="both"/>
      </w:pPr>
      <w:r>
        <w:t xml:space="preserve">January </w:t>
      </w:r>
      <w:r w:rsidR="00C51E1A">
        <w:t>6</w:t>
      </w:r>
      <w:bookmarkStart w:id="0" w:name="_GoBack"/>
      <w:bookmarkEnd w:id="0"/>
      <w:r>
        <w:t>, 2017</w:t>
      </w:r>
    </w:p>
    <w:p w14:paraId="23E77E5A" w14:textId="77777777" w:rsidR="00557783" w:rsidRDefault="00557783" w:rsidP="00557783"/>
    <w:p w14:paraId="02E70250" w14:textId="77777777" w:rsidR="00557783" w:rsidRPr="00391AFB" w:rsidRDefault="00557783" w:rsidP="00557783"/>
    <w:p w14:paraId="735072B4" w14:textId="77777777" w:rsidR="00557783" w:rsidRPr="00391AFB" w:rsidRDefault="00557783" w:rsidP="00557783"/>
    <w:p w14:paraId="704D53B5" w14:textId="77777777" w:rsidR="00557783" w:rsidRDefault="00557783" w:rsidP="00557783">
      <w:r>
        <w:t>Rayne Pearson</w:t>
      </w:r>
    </w:p>
    <w:p w14:paraId="6191424F" w14:textId="77777777" w:rsidR="00557783" w:rsidRDefault="00557783" w:rsidP="00557783">
      <w:r w:rsidRPr="003A39F0">
        <w:t xml:space="preserve">Administrative Law Judge </w:t>
      </w:r>
    </w:p>
    <w:p w14:paraId="1CA9BEC5" w14:textId="77777777" w:rsidR="00557783" w:rsidRPr="008E34A9" w:rsidRDefault="00557783" w:rsidP="00557783">
      <w:r w:rsidRPr="008E34A9">
        <w:t>Washington Utilities and Transportation Commission</w:t>
      </w:r>
    </w:p>
    <w:p w14:paraId="37085EE3" w14:textId="77777777" w:rsidR="00557783" w:rsidRPr="008E34A9" w:rsidRDefault="00557783" w:rsidP="00557783">
      <w:r w:rsidRPr="008E34A9">
        <w:t>1300 S. Evergreen Park Dr. S</w:t>
      </w:r>
      <w:r>
        <w:t>.</w:t>
      </w:r>
      <w:r w:rsidRPr="008E34A9">
        <w:t>W</w:t>
      </w:r>
      <w:r>
        <w:t>.</w:t>
      </w:r>
    </w:p>
    <w:p w14:paraId="572D03B4" w14:textId="77777777" w:rsidR="00557783" w:rsidRPr="008E34A9" w:rsidRDefault="00557783" w:rsidP="00557783">
      <w:r>
        <w:t>P.</w:t>
      </w:r>
      <w:r w:rsidRPr="008E34A9">
        <w:t xml:space="preserve">O. Box 47250 </w:t>
      </w:r>
    </w:p>
    <w:p w14:paraId="74F3F70A" w14:textId="77777777" w:rsidR="00557783" w:rsidRPr="008E34A9" w:rsidRDefault="00557783" w:rsidP="00557783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4E5934FD" w14:textId="77777777" w:rsidR="00557783" w:rsidRPr="00391AFB" w:rsidRDefault="00557783" w:rsidP="00557783"/>
    <w:p w14:paraId="4F52BF93" w14:textId="77777777" w:rsidR="00557783" w:rsidRPr="00391AFB" w:rsidRDefault="00557783" w:rsidP="00557783">
      <w:r>
        <w:t>RE</w:t>
      </w:r>
      <w:r w:rsidRPr="00391AFB">
        <w:t>:</w:t>
      </w:r>
      <w:r w:rsidRPr="00391AFB">
        <w:tab/>
      </w:r>
      <w:r>
        <w:rPr>
          <w:i/>
        </w:rPr>
        <w:t>WUTC v. Pacific Power &amp; Light Company</w:t>
      </w:r>
    </w:p>
    <w:p w14:paraId="348C594C" w14:textId="77777777" w:rsidR="00557783" w:rsidRPr="00391AFB" w:rsidRDefault="00557783" w:rsidP="00557783">
      <w:r>
        <w:tab/>
        <w:t>Docket UE-161204</w:t>
      </w:r>
    </w:p>
    <w:p w14:paraId="074A8BDC" w14:textId="77777777" w:rsidR="00557783" w:rsidRPr="00391AFB" w:rsidRDefault="00557783" w:rsidP="00557783"/>
    <w:p w14:paraId="51E422D4" w14:textId="77777777" w:rsidR="00557783" w:rsidRPr="00391AFB" w:rsidRDefault="00557783" w:rsidP="00557783">
      <w:r w:rsidRPr="00391AFB">
        <w:t>Dear</w:t>
      </w:r>
      <w:r>
        <w:t xml:space="preserve"> Administrative </w:t>
      </w:r>
      <w:r w:rsidRPr="003A39F0">
        <w:t xml:space="preserve">Law </w:t>
      </w:r>
      <w:r w:rsidRPr="003268C7">
        <w:t>Judge Pearson</w:t>
      </w:r>
      <w:r w:rsidRPr="00391AFB">
        <w:t xml:space="preserve">:  </w:t>
      </w:r>
    </w:p>
    <w:p w14:paraId="381909CA" w14:textId="77777777" w:rsidR="00557783" w:rsidRDefault="00557783" w:rsidP="00557783"/>
    <w:p w14:paraId="33995E01" w14:textId="77777777" w:rsidR="00557783" w:rsidRPr="00B00C9B" w:rsidRDefault="00557783" w:rsidP="00557783">
      <w:r>
        <w:t>All parties have agreed that March 13, 2017, is an appropriate date for the settlement conference in this matter and hereby jointly submit that date to comply with Order 03.</w:t>
      </w:r>
    </w:p>
    <w:p w14:paraId="1DB81B1E" w14:textId="77777777" w:rsidR="00557783" w:rsidRPr="00B00C9B" w:rsidRDefault="00557783" w:rsidP="00557783"/>
    <w:p w14:paraId="3AF4FDB4" w14:textId="77777777" w:rsidR="00557783" w:rsidRPr="00B00C9B" w:rsidRDefault="00557783" w:rsidP="00557783">
      <w:r w:rsidRPr="00B00C9B">
        <w:t>Thank you for your consideration of this matter.</w:t>
      </w:r>
    </w:p>
    <w:p w14:paraId="63B5B7E2" w14:textId="77777777" w:rsidR="00557783" w:rsidRPr="00391AFB" w:rsidRDefault="00557783" w:rsidP="00557783"/>
    <w:p w14:paraId="4D5C3C9B" w14:textId="77777777" w:rsidR="00557783" w:rsidRPr="00391AFB" w:rsidRDefault="00557783" w:rsidP="00557783">
      <w:r w:rsidRPr="00391AFB">
        <w:t>Sincerely,</w:t>
      </w:r>
    </w:p>
    <w:p w14:paraId="668DE88A" w14:textId="77777777" w:rsidR="00557783" w:rsidRPr="00391AFB" w:rsidRDefault="00557783" w:rsidP="00557783"/>
    <w:p w14:paraId="6D1ED4FD" w14:textId="77777777" w:rsidR="00557783" w:rsidRPr="00391AFB" w:rsidRDefault="00557783" w:rsidP="00557783"/>
    <w:p w14:paraId="52DDEC77" w14:textId="77777777" w:rsidR="00557783" w:rsidRPr="00391AFB" w:rsidRDefault="00557783" w:rsidP="00557783"/>
    <w:p w14:paraId="26C56321" w14:textId="77777777" w:rsidR="00557783" w:rsidRPr="00391AFB" w:rsidRDefault="00557783" w:rsidP="00557783">
      <w:r>
        <w:t>JEFF ROBERSON</w:t>
      </w:r>
    </w:p>
    <w:p w14:paraId="7D78B0EB" w14:textId="77777777" w:rsidR="00557783" w:rsidRPr="00391AFB" w:rsidRDefault="00557783" w:rsidP="00557783">
      <w:r w:rsidRPr="00391AFB">
        <w:t xml:space="preserve">Assistant Attorney General </w:t>
      </w:r>
    </w:p>
    <w:p w14:paraId="1A280F99" w14:textId="77777777" w:rsidR="00557783" w:rsidRPr="00391AFB" w:rsidRDefault="00557783" w:rsidP="00557783"/>
    <w:p w14:paraId="123EA927" w14:textId="45148C57" w:rsidR="00557783" w:rsidRDefault="00557783" w:rsidP="00557783">
      <w:r>
        <w:t>LJR:emd</w:t>
      </w:r>
    </w:p>
    <w:p w14:paraId="08EC027B" w14:textId="2264DBCC" w:rsidR="00557783" w:rsidRPr="00391AFB" w:rsidRDefault="00CC3101" w:rsidP="00557783">
      <w:r>
        <w:t>cc:  All Parties</w:t>
      </w:r>
    </w:p>
    <w:p w14:paraId="0636ADFD" w14:textId="77777777" w:rsidR="00A65767" w:rsidRDefault="00A65767"/>
    <w:p w14:paraId="0636ADFE" w14:textId="77777777" w:rsidR="00A65767" w:rsidRDefault="00A65767"/>
    <w:sectPr w:rsidR="00A65767" w:rsidSect="00A65767">
      <w:headerReference w:type="default" r:id="rId11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8314" w14:textId="77777777" w:rsidR="001F05BF" w:rsidRDefault="001F05BF">
      <w:r>
        <w:separator/>
      </w:r>
    </w:p>
  </w:endnote>
  <w:endnote w:type="continuationSeparator" w:id="0">
    <w:p w14:paraId="0B2E8F71" w14:textId="77777777" w:rsidR="001F05BF" w:rsidRDefault="001F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1C88" w14:textId="77777777" w:rsidR="001F05BF" w:rsidRDefault="001F05BF">
      <w:r>
        <w:separator/>
      </w:r>
    </w:p>
  </w:footnote>
  <w:footnote w:type="continuationSeparator" w:id="0">
    <w:p w14:paraId="401C239E" w14:textId="77777777" w:rsidR="001F05BF" w:rsidRDefault="001F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AE04" w14:textId="77777777" w:rsidR="00327837" w:rsidRDefault="00327837" w:rsidP="00327837">
    <w:pPr>
      <w:pStyle w:val="Header"/>
      <w:jc w:val="center"/>
    </w:pPr>
    <w:r>
      <w:t>ATTORNEY GENERAL OF WASHINGTON</w:t>
    </w:r>
  </w:p>
  <w:p w14:paraId="0636AE05" w14:textId="77777777" w:rsidR="00327837" w:rsidRDefault="00327837" w:rsidP="00327837">
    <w:pPr>
      <w:pStyle w:val="Header"/>
    </w:pPr>
  </w:p>
  <w:p w14:paraId="0636AE06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0636AE07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0636AE08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557783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0636AE09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7832"/>
    <w:rsid w:val="000A0E94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A4923"/>
    <w:rsid w:val="001A54F8"/>
    <w:rsid w:val="001A5C99"/>
    <w:rsid w:val="001D297C"/>
    <w:rsid w:val="001E222B"/>
    <w:rsid w:val="001E7F54"/>
    <w:rsid w:val="001F05BF"/>
    <w:rsid w:val="0020245C"/>
    <w:rsid w:val="00216386"/>
    <w:rsid w:val="0022548D"/>
    <w:rsid w:val="00232F8A"/>
    <w:rsid w:val="00233841"/>
    <w:rsid w:val="002466BA"/>
    <w:rsid w:val="00250F30"/>
    <w:rsid w:val="0026104C"/>
    <w:rsid w:val="00270662"/>
    <w:rsid w:val="00276F70"/>
    <w:rsid w:val="002A6EBF"/>
    <w:rsid w:val="002B17B8"/>
    <w:rsid w:val="002C13C8"/>
    <w:rsid w:val="002C709F"/>
    <w:rsid w:val="002D206C"/>
    <w:rsid w:val="002E1AF7"/>
    <w:rsid w:val="002E6F41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265C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57783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62B7B"/>
    <w:rsid w:val="00671BD3"/>
    <w:rsid w:val="006864F8"/>
    <w:rsid w:val="00695AE6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3AFF"/>
    <w:rsid w:val="00836A58"/>
    <w:rsid w:val="00841B54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12D8"/>
    <w:rsid w:val="00A1248D"/>
    <w:rsid w:val="00A23281"/>
    <w:rsid w:val="00A51D17"/>
    <w:rsid w:val="00A62780"/>
    <w:rsid w:val="00A656E5"/>
    <w:rsid w:val="00A65767"/>
    <w:rsid w:val="00A81F3D"/>
    <w:rsid w:val="00A87F37"/>
    <w:rsid w:val="00A90623"/>
    <w:rsid w:val="00A963DC"/>
    <w:rsid w:val="00AA403F"/>
    <w:rsid w:val="00AA707B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83BDB"/>
    <w:rsid w:val="00B91D62"/>
    <w:rsid w:val="00B92325"/>
    <w:rsid w:val="00B97721"/>
    <w:rsid w:val="00BA0703"/>
    <w:rsid w:val="00BB0F91"/>
    <w:rsid w:val="00BD4E21"/>
    <w:rsid w:val="00BD50E2"/>
    <w:rsid w:val="00C10ADA"/>
    <w:rsid w:val="00C10CDF"/>
    <w:rsid w:val="00C301CB"/>
    <w:rsid w:val="00C51E1A"/>
    <w:rsid w:val="00C66D7C"/>
    <w:rsid w:val="00C764B9"/>
    <w:rsid w:val="00C90646"/>
    <w:rsid w:val="00CC3101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40F94"/>
    <w:rsid w:val="00E50B45"/>
    <w:rsid w:val="00E6360A"/>
    <w:rsid w:val="00E91EB4"/>
    <w:rsid w:val="00E93398"/>
    <w:rsid w:val="00E93C57"/>
    <w:rsid w:val="00EA37E8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636ADF5"/>
  <w15:docId w15:val="{1F84D3E2-04F1-4B1E-BD2E-3E179E2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basedOn w:val="DefaultParagraphFont"/>
    <w:link w:val="Header"/>
    <w:rsid w:val="00327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2017-01-07T00:02:52+00:00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ADC10E-16AC-440A-AF95-0178B58A0AFC}"/>
</file>

<file path=customXml/itemProps2.xml><?xml version="1.0" encoding="utf-8"?>
<ds:datastoreItem xmlns:ds="http://schemas.openxmlformats.org/officeDocument/2006/customXml" ds:itemID="{BCA70962-06C1-49DF-A220-6B84810FFE6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dde7b3f8-6eac-457b-bc2a-336d890ae149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AB61A-01E7-4420-B6A0-276C372C8D13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3</cp:revision>
  <cp:lastPrinted>2010-06-04T23:09:00Z</cp:lastPrinted>
  <dcterms:created xsi:type="dcterms:W3CDTF">2017-01-06T18:32:00Z</dcterms:created>
  <dcterms:modified xsi:type="dcterms:W3CDTF">2017-01-06T18:38:00Z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