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203C1A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203C1A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203C1A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3C1A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03C1A" w:rsidRDefault="00203C1A" w:rsidP="00203C1A">
            <w:pPr>
              <w:jc w:val="center"/>
            </w:pPr>
            <w:r w:rsidRPr="003F5BB2">
              <w:rPr>
                <w:rFonts w:cs="Arial"/>
              </w:rPr>
              <w:t>I</w:t>
            </w:r>
          </w:p>
        </w:tc>
      </w:tr>
      <w:tr w:rsidR="0047056F" w:rsidRPr="00550525" w:rsidTr="00203C1A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203C1A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8D39FC" w:rsidRDefault="008D39FC" w:rsidP="00F62B15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  <w:r w:rsidR="00F62B15">
        <w:t xml:space="preserve"> (Continued)</w:t>
      </w:r>
    </w:p>
    <w:p w:rsidR="008D39FC" w:rsidRPr="00F62B15" w:rsidRDefault="008D39FC" w:rsidP="00F62B15">
      <w:pPr>
        <w:rPr>
          <w:rFonts w:cs="Arial"/>
        </w:rPr>
      </w:pPr>
    </w:p>
    <w:p w:rsidR="008D39FC" w:rsidRDefault="00F62B15" w:rsidP="008D39FC">
      <w:pPr>
        <w:pStyle w:val="ListParagraph"/>
        <w:numPr>
          <w:ilvl w:val="3"/>
          <w:numId w:val="12"/>
        </w:numPr>
      </w:pPr>
      <w:r>
        <w:t xml:space="preserve">(Continued) </w:t>
      </w:r>
      <w:r w:rsidR="008D39FC" w:rsidRPr="00BA39C1">
        <w:t xml:space="preserve">In the event the Deficiency Volume has not been eliminated at the end of billing periods following the second subsequent bill, the </w:t>
      </w:r>
      <w:r w:rsidR="008D39FC">
        <w:t xml:space="preserve">Biomethane </w:t>
      </w:r>
      <w:r w:rsidR="008D39FC" w:rsidRPr="00BA39C1">
        <w:t>Customer will again be billed an amount equal to the Deficiency Volume at a charge of $1.00 per therm.  Billing for Deficiency Volumes will continue each month until a month end when the Deficiency Volume has been eliminated.  A total month end Deficiency Volume of less than 10 therms will not be considered a Deficien</w:t>
      </w:r>
      <w:r w:rsidR="008D39FC">
        <w:t>cy Volume for billing purposes.</w:t>
      </w:r>
    </w:p>
    <w:p w:rsidR="00F62B15" w:rsidRPr="00F62B15" w:rsidRDefault="00F62B15" w:rsidP="00F62B15">
      <w:pPr>
        <w:pStyle w:val="ListParagraph"/>
        <w:ind w:left="1656"/>
      </w:pPr>
    </w:p>
    <w:p w:rsidR="00F62B15" w:rsidRDefault="00F62B15" w:rsidP="008D39FC">
      <w:pPr>
        <w:pStyle w:val="ListParagraph"/>
        <w:numPr>
          <w:ilvl w:val="3"/>
          <w:numId w:val="12"/>
        </w:numPr>
      </w:pPr>
      <w:r w:rsidRPr="00BA39C1">
        <w:t xml:space="preserve">In lieu of the charge for Deficiency Volume, the </w:t>
      </w:r>
      <w:r>
        <w:t xml:space="preserve">Biomethane </w:t>
      </w:r>
      <w:r w:rsidRPr="00BA39C1">
        <w:t xml:space="preserve">Customer may elect to cash out its Deficiency Volume and Company will then pay the </w:t>
      </w:r>
      <w:r>
        <w:t xml:space="preserve">Biomethane </w:t>
      </w:r>
      <w:r w:rsidRPr="00BA39C1">
        <w:t>Customer on the Deficiency Volume a price per therm that is</w:t>
      </w:r>
      <w:r>
        <w:t xml:space="preserve"> </w:t>
      </w:r>
      <w:r w:rsidRPr="00BA39C1">
        <w:t xml:space="preserve">75% of the then-current first-of-month index for the point entitled Northwest Pipeline Corp. Canadian Border, as reported in the Platts publication inside FERC's Gas Market Report (including revenue related taxes).  </w:t>
      </w:r>
      <w:r>
        <w:t xml:space="preserve">Biomethane </w:t>
      </w:r>
      <w:r w:rsidRPr="00BA39C1">
        <w:t xml:space="preserve">Customer must notify the Company in writing of its intent to exercise the option to receive the buy out </w:t>
      </w:r>
      <w:r>
        <w:t xml:space="preserve">of </w:t>
      </w:r>
      <w:r w:rsidRPr="00BA39C1">
        <w:t xml:space="preserve">the Deficiency Volume not later than the fifteenth (15th) day of the month in which the </w:t>
      </w:r>
      <w:r>
        <w:t>Deficiency</w:t>
      </w:r>
      <w:r w:rsidRPr="00BA39C1">
        <w:t xml:space="preserve"> Volume charge would be assessed.  If a </w:t>
      </w:r>
      <w:r>
        <w:t xml:space="preserve">Biomethane </w:t>
      </w:r>
      <w:r w:rsidRPr="00BA39C1">
        <w:t xml:space="preserve">Customer exercises this buy out option, the </w:t>
      </w:r>
      <w:r>
        <w:t xml:space="preserve">Biomethane </w:t>
      </w:r>
      <w:r w:rsidRPr="00BA39C1">
        <w:t xml:space="preserve">Customer's Deficiency Volume is eliminated, and the Cumulative Underrun is reduced by the current Deficiency Volume sold.  The Company will credit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 xml:space="preserve">s account within thirty days of receipt of the </w:t>
      </w:r>
      <w:r>
        <w:t xml:space="preserve">Biomethane </w:t>
      </w:r>
      <w:r w:rsidRPr="00BA39C1">
        <w:t>Customer</w:t>
      </w:r>
      <w:r>
        <w:rPr>
          <w:rFonts w:cs="Arial"/>
        </w:rPr>
        <w:t>'</w:t>
      </w:r>
      <w:r w:rsidRPr="00BA39C1">
        <w:t>s written intent to exercise the option to receive the buy out of the Deficiency Volume.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F62B15">
        <w:rPr>
          <w:rStyle w:val="Custom2"/>
        </w:rPr>
        <w:t>I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D24F9" wp14:editId="3CB053B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736D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5388D65E" wp14:editId="4394BF2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6C52E7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402C6D">
          <w:rPr>
            <w:rFonts w:asciiTheme="minorHAnsi" w:hAnsiTheme="minorHAnsi"/>
            <w:u w:val="single"/>
          </w:rPr>
          <w:t>H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FA07F" wp14:editId="491D0246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716EE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03C1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5068"/>
    <w:rsid w:val="003D6A10"/>
    <w:rsid w:val="003D6A6F"/>
    <w:rsid w:val="003F48BD"/>
    <w:rsid w:val="00401C8E"/>
    <w:rsid w:val="00402C6D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6736D"/>
    <w:rsid w:val="006A72BD"/>
    <w:rsid w:val="006C27C7"/>
    <w:rsid w:val="006C2BC6"/>
    <w:rsid w:val="006C52E7"/>
    <w:rsid w:val="006D2365"/>
    <w:rsid w:val="006E75FB"/>
    <w:rsid w:val="00703E53"/>
    <w:rsid w:val="00707DF4"/>
    <w:rsid w:val="00716A97"/>
    <w:rsid w:val="0075141D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19268-1430-411D-9124-D2751B5A8B7C}"/>
</file>

<file path=customXml/itemProps2.xml><?xml version="1.0" encoding="utf-8"?>
<ds:datastoreItem xmlns:ds="http://schemas.openxmlformats.org/officeDocument/2006/customXml" ds:itemID="{48B66802-C114-4DC8-9165-5007AE536F03}"/>
</file>

<file path=customXml/itemProps3.xml><?xml version="1.0" encoding="utf-8"?>
<ds:datastoreItem xmlns:ds="http://schemas.openxmlformats.org/officeDocument/2006/customXml" ds:itemID="{088FF75F-39F2-478A-A342-B956CE12BA0E}"/>
</file>

<file path=customXml/itemProps4.xml><?xml version="1.0" encoding="utf-8"?>
<ds:datastoreItem xmlns:ds="http://schemas.openxmlformats.org/officeDocument/2006/customXml" ds:itemID="{A16EB846-865C-470A-A16C-06517E5737E4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9</cp:revision>
  <cp:lastPrinted>2015-11-04T22:13:00Z</cp:lastPrinted>
  <dcterms:created xsi:type="dcterms:W3CDTF">2015-11-04T17:55:00Z</dcterms:created>
  <dcterms:modified xsi:type="dcterms:W3CDTF">2015-11-11T17:03:00Z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