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89"/>
      </w:tblGrid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Asotin Telephone</w:t>
            </w:r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</w:t>
            </w:r>
            <w:bookmarkStart w:id="0" w:name="_GoBack"/>
            <w:bookmarkEnd w:id="0"/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>mpany</w:t>
            </w:r>
            <w:r w:rsidR="00EC2E0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d/b/a TDS Telecom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 w:rsidP="000154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Organization Chart</w:t>
            </w: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BF1E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 of December 31, 2014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15"/>
        </w:trPr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Business Activities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&amp; Data Systems,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Affiliate Fund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Cash Management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>TDS Telecommunications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Company-Telecom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Arvig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Home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Hornitos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McDaniel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F9508E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8E" w:rsidRDefault="00F9508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Mid-State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8E" w:rsidRDefault="00F9508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Potlatch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TDS Long Distance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 Toll Provider</w:t>
            </w:r>
          </w:p>
        </w:tc>
      </w:tr>
      <w:tr w:rsidR="00263251" w:rsidTr="00263251">
        <w:trPr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1540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>TDS Telecom Service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Telecommunications Management Services-Centralized Services</w:t>
            </w:r>
          </w:p>
        </w:tc>
      </w:tr>
    </w:tbl>
    <w:p w:rsidR="00E4325E" w:rsidRDefault="00E4325E" w:rsidP="00E4325E">
      <w:pPr>
        <w:jc w:val="center"/>
      </w:pPr>
    </w:p>
    <w:p w:rsidR="00015404" w:rsidRDefault="00015404" w:rsidP="00015404"/>
    <w:p w:rsidR="00015404" w:rsidRPr="000605D1" w:rsidRDefault="00015404" w:rsidP="00015404">
      <w:pPr>
        <w:rPr>
          <w:u w:val="single"/>
        </w:rPr>
      </w:pPr>
      <w:r w:rsidRPr="000605D1">
        <w:rPr>
          <w:u w:val="single"/>
        </w:rPr>
        <w:t>Note:</w:t>
      </w:r>
    </w:p>
    <w:p w:rsidR="00015404" w:rsidRDefault="00015404" w:rsidP="00015404">
      <w:r>
        <w:t>Per communication from Counsel on discussion with Staff, the Organization Chart includes only those affiliates which had transactions with the Applicant</w:t>
      </w:r>
      <w:r w:rsidR="00C10ED5">
        <w:t xml:space="preserve"> in 2014</w:t>
      </w:r>
      <w:r>
        <w:t>.</w:t>
      </w:r>
    </w:p>
    <w:sectPr w:rsidR="00015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PETITION OF ASOTIN TELEPHONE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COMPANY D/B/A TDS TELECOM TO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RECEIVE SUPPORT FROM THE STATE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UNIVERSAL COMMUNICATIONS SERVICES</w:t>
    </w:r>
  </w:p>
  <w:p w:rsidR="008F68B9" w:rsidRPr="007936B6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1</w:t>
    </w:r>
    <w:r w:rsidRPr="00E3533E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3533E">
          <w:rPr>
            <w:rFonts w:ascii="Times New Roman" w:hAnsi="Times New Roman"/>
          </w:rPr>
          <w:fldChar w:fldCharType="begin"/>
        </w:r>
        <w:r w:rsidRPr="00E3533E">
          <w:rPr>
            <w:rFonts w:ascii="Times New Roman" w:hAnsi="Times New Roman"/>
          </w:rPr>
          <w:instrText xml:space="preserve"> PAGE   \* MERGEFORMAT </w:instrText>
        </w:r>
        <w:r w:rsidRPr="00E3533E">
          <w:rPr>
            <w:rFonts w:ascii="Times New Roman" w:hAnsi="Times New Roman"/>
          </w:rPr>
          <w:fldChar w:fldCharType="separate"/>
        </w:r>
        <w:r w:rsidR="007A219E">
          <w:rPr>
            <w:rFonts w:ascii="Times New Roman" w:hAnsi="Times New Roman"/>
            <w:noProof/>
          </w:rPr>
          <w:t>1</w:t>
        </w:r>
        <w:r w:rsidRPr="00E3533E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64A8"/>
    <w:rsid w:val="00015404"/>
    <w:rsid w:val="0007421D"/>
    <w:rsid w:val="00262475"/>
    <w:rsid w:val="00263251"/>
    <w:rsid w:val="00603F7F"/>
    <w:rsid w:val="006F54A6"/>
    <w:rsid w:val="007936B6"/>
    <w:rsid w:val="007A219E"/>
    <w:rsid w:val="008521C1"/>
    <w:rsid w:val="008C141E"/>
    <w:rsid w:val="008F68B9"/>
    <w:rsid w:val="00940B00"/>
    <w:rsid w:val="00A33532"/>
    <w:rsid w:val="00A945E0"/>
    <w:rsid w:val="00AB0991"/>
    <w:rsid w:val="00BF1E91"/>
    <w:rsid w:val="00C10ED5"/>
    <w:rsid w:val="00CE3071"/>
    <w:rsid w:val="00CF51EB"/>
    <w:rsid w:val="00E4325E"/>
    <w:rsid w:val="00E77759"/>
    <w:rsid w:val="00EC2E09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151586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2F1E138F2BA4C9B9C63B25EBF7B89" ma:contentTypeVersion="111" ma:contentTypeDescription="" ma:contentTypeScope="" ma:versionID="4df546a5f7ee40f11c161bc564bb52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178004-B6E7-4B5F-B820-CE98704E8728}"/>
</file>

<file path=customXml/itemProps2.xml><?xml version="1.0" encoding="utf-8"?>
<ds:datastoreItem xmlns:ds="http://schemas.openxmlformats.org/officeDocument/2006/customXml" ds:itemID="{DE4CBF8E-DB5D-47D7-A10E-B598EA55DADE}"/>
</file>

<file path=customXml/itemProps3.xml><?xml version="1.0" encoding="utf-8"?>
<ds:datastoreItem xmlns:ds="http://schemas.openxmlformats.org/officeDocument/2006/customXml" ds:itemID="{27BC5F4D-1A08-4120-AB38-9C919AB09DCA}"/>
</file>

<file path=customXml/itemProps4.xml><?xml version="1.0" encoding="utf-8"?>
<ds:datastoreItem xmlns:ds="http://schemas.openxmlformats.org/officeDocument/2006/customXml" ds:itemID="{9CD10961-7545-4A8A-A503-0A6087A84C1B}"/>
</file>

<file path=customXml/itemProps5.xml><?xml version="1.0" encoding="utf-8"?>
<ds:datastoreItem xmlns:ds="http://schemas.openxmlformats.org/officeDocument/2006/customXml" ds:itemID="{C7E119B7-D027-42EB-92CA-CA334FD0934A}"/>
</file>

<file path=docProps/app.xml><?xml version="1.0" encoding="utf-8"?>
<Properties xmlns="http://schemas.openxmlformats.org/officeDocument/2006/extended-properties" xmlns:vt="http://schemas.openxmlformats.org/officeDocument/2006/docPropsVTypes">
  <Template>F419C724.dotm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Woltman, Bryan</cp:lastModifiedBy>
  <cp:revision>7</cp:revision>
  <dcterms:created xsi:type="dcterms:W3CDTF">2015-07-29T18:42:00Z</dcterms:created>
  <dcterms:modified xsi:type="dcterms:W3CDTF">2015-07-31T13:22:00Z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0x0101006E56B4D1795A2E4DB2F0B01679ED314A00E462F1E138F2BA4C9B9C63B25EBF7B89</vt:lpwstr>
  </property>
  <property fmtid="{D5CDD505-2E9C-101B-9397-08002B2CF9AE}" pid="3" name="_docset_NoMedatataSyncRequired">
    <vt:lpwstr>False</vt:lpwstr>
  </property>
</Properties>
</file>