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472"/>
        <w:gridCol w:w="306"/>
        <w:gridCol w:w="306"/>
        <w:gridCol w:w="288"/>
      </w:tblGrid>
      <w:tr w:rsidR="00240507" w:rsidRPr="00770E9A" w:rsidTr="00240507">
        <w:trPr>
          <w:trHeight w:hRule="exact" w:val="288"/>
        </w:trPr>
        <w:tc>
          <w:tcPr>
            <w:tcW w:w="306" w:type="dxa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80B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ED5B2C" w:rsidTr="00240507">
        <w:trPr>
          <w:trHeight w:val="288"/>
        </w:trPr>
        <w:tc>
          <w:tcPr>
            <w:tcW w:w="306" w:type="dxa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ED5B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ED5B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D96293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2405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D96293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D96293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</w:tcPr>
          <w:p w:rsidR="00240507" w:rsidRPr="00770E9A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240507">
        <w:trPr>
          <w:trHeight w:val="288"/>
        </w:trPr>
        <w:tc>
          <w:tcPr>
            <w:tcW w:w="306" w:type="dxa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D4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EC2E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9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E5E194AA571E4104A631A8030D7CB781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260E90" w:rsidP="00260E9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60E90" w:rsidP="00260E9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260E90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670C6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260E90">
        <w:rPr>
          <w:rFonts w:ascii="Arial" w:hAnsi="Arial" w:cs="Arial"/>
          <w:b/>
          <w:sz w:val="20"/>
          <w:szCs w:val="20"/>
        </w:rPr>
        <w:t>Monthly Rate:</w:t>
      </w:r>
      <w:r w:rsidR="00260E90">
        <w:rPr>
          <w:rFonts w:ascii="Arial" w:hAnsi="Arial" w:cs="Arial"/>
          <w:sz w:val="20"/>
          <w:szCs w:val="20"/>
        </w:rPr>
        <w:t xml:space="preserve">  The surcharge rate shown below and on the following sheets shall be added to the rate(s) shown on each schedule for electric service.</w:t>
      </w:r>
    </w:p>
    <w:p w:rsidR="006148D8" w:rsidRDefault="006148D8" w:rsidP="00282FCF">
      <w:pPr>
        <w:spacing w:after="0" w:line="286" w:lineRule="exact"/>
        <w:rPr>
          <w:rFonts w:ascii="Arial" w:hAnsi="Arial" w:cs="Arial"/>
          <w:sz w:val="20"/>
          <w:szCs w:val="20"/>
        </w:rPr>
        <w:sectPr w:rsidR="006148D8" w:rsidSect="00B70BA0">
          <w:type w:val="continuous"/>
          <w:pgSz w:w="12240" w:h="15840"/>
          <w:pgMar w:top="1440" w:right="720" w:bottom="1080" w:left="1440" w:header="720" w:footer="720" w:gutter="0"/>
          <w:cols w:space="720"/>
          <w:docGrid w:linePitch="360"/>
        </w:sectPr>
      </w:pPr>
    </w:p>
    <w:p w:rsidR="00260E90" w:rsidRDefault="00260E90" w:rsidP="000D2552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4"/>
        <w:gridCol w:w="394"/>
        <w:gridCol w:w="1170"/>
        <w:gridCol w:w="89"/>
        <w:gridCol w:w="1531"/>
        <w:gridCol w:w="2340"/>
      </w:tblGrid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-------------------------------Energy Charge----------------------------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  <w:p w:rsidR="00EE3D5D" w:rsidRPr="00670C64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0C64">
              <w:rPr>
                <w:rFonts w:ascii="Arial" w:hAnsi="Arial" w:cs="Arial"/>
                <w:sz w:val="20"/>
                <w:szCs w:val="20"/>
                <w:u w:val="single"/>
              </w:rPr>
              <w:t>Schedule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Base Property </w:t>
            </w:r>
            <w:r w:rsidRPr="00670C64">
              <w:rPr>
                <w:rFonts w:ascii="Arial" w:hAnsi="Arial" w:cs="Arial"/>
                <w:sz w:val="20"/>
                <w:szCs w:val="20"/>
                <w:u w:val="single"/>
              </w:rPr>
              <w:t>Tax Rate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  <w:p w:rsidR="00EE3D5D" w:rsidRPr="00670C64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0C64">
              <w:rPr>
                <w:rFonts w:ascii="Arial" w:hAnsi="Arial" w:cs="Arial"/>
                <w:sz w:val="20"/>
                <w:szCs w:val="20"/>
                <w:u w:val="single"/>
              </w:rPr>
              <w:t>Deferral Rate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670C64">
              <w:rPr>
                <w:rFonts w:ascii="Arial" w:hAnsi="Arial" w:cs="Arial"/>
                <w:sz w:val="20"/>
                <w:szCs w:val="20"/>
                <w:u w:val="single"/>
              </w:rPr>
              <w:t>Effective Rate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$0.002233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0D2552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$0.001073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0D255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$0.003306</w:t>
            </w:r>
            <w:r w:rsidR="00EE3D5D"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7A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$0.001548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0D2552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$0.000744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0D255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$0.002292</w:t>
            </w:r>
            <w:r w:rsidR="00EE3D5D"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240507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&amp; 24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$0.001785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0D2552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$0.000858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0D255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$0.002643</w:t>
            </w:r>
            <w:r w:rsidR="00EE3D5D"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240507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&amp; 25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$0.001548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0D2552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$0.000744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0D255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$0.002292</w:t>
            </w:r>
            <w:r w:rsidR="00EE3D5D"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240507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&amp; 26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$0.001440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0D2552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$0.000692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0D255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$0.002132</w:t>
            </w:r>
            <w:r w:rsidR="00EE3D5D"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$0.001548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0D2552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$0.000744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826DC8" w:rsidP="000D255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$0.002292</w:t>
            </w:r>
            <w:r w:rsidR="00EE3D5D"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240507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&amp; 31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$0.001531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374A0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$0.000736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374A0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$0.002267</w:t>
            </w:r>
            <w:r w:rsidR="00EE3D5D"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$0.001531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374A0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$0.000736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374A0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$0.002267</w:t>
            </w:r>
            <w:r w:rsidR="00EE3D5D"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AD64C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AD64C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374A0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5D" w:rsidTr="00480B86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EE3D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Voltage At </w:t>
            </w:r>
          </w:p>
          <w:p w:rsidR="00EE3D5D" w:rsidRDefault="00EE3D5D" w:rsidP="00EE3D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C64">
              <w:rPr>
                <w:rFonts w:ascii="Arial" w:hAnsi="Arial" w:cs="Arial"/>
                <w:sz w:val="20"/>
                <w:szCs w:val="20"/>
                <w:u w:val="single"/>
              </w:rPr>
              <w:t>Metering Point: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670C6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5D" w:rsidTr="00480B86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B123E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$0.001680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D5D" w:rsidRDefault="00EB123E" w:rsidP="00374A0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$0.000807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B123E" w:rsidP="00374A0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$0.002487</w:t>
            </w:r>
            <w:r w:rsidR="00EE3D5D"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B123E" w:rsidTr="00480B86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Primary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C1594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$0.001680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C1594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$0.000807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C1594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$0.002487 per KWh</w:t>
            </w:r>
          </w:p>
        </w:tc>
      </w:tr>
      <w:tr w:rsidR="00EB123E" w:rsidTr="00480B86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Voltage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$0.001680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$0.000807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20A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$0.002487 per KWh</w:t>
            </w:r>
          </w:p>
        </w:tc>
      </w:tr>
      <w:tr w:rsidR="00EB123E" w:rsidTr="00480B86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3E" w:rsidTr="00480B86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48D8" w:rsidRDefault="006148D8" w:rsidP="00260E90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Pr="00BC7E42" w:rsidRDefault="00DB3D30" w:rsidP="00BC7E42">
      <w:pPr>
        <w:rPr>
          <w:rStyle w:val="Custom2"/>
        </w:rPr>
      </w:pPr>
      <w:bookmarkStart w:id="0" w:name="_GoBack"/>
      <w:bookmarkEnd w:id="0"/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90" w:rsidRDefault="00260E90" w:rsidP="00B963E0">
      <w:pPr>
        <w:spacing w:after="0" w:line="240" w:lineRule="auto"/>
      </w:pPr>
      <w:r>
        <w:separator/>
      </w:r>
    </w:p>
  </w:endnote>
  <w:endnote w:type="continuationSeparator" w:id="0">
    <w:p w:rsidR="00260E90" w:rsidRDefault="00260E90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54BE4E" wp14:editId="0A159922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3-2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141D3">
          <w:rPr>
            <w:rFonts w:ascii="Arial" w:hAnsi="Arial" w:cs="Arial"/>
            <w:sz w:val="20"/>
            <w:szCs w:val="20"/>
          </w:rPr>
          <w:t>March 26,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80B86">
          <w:rPr>
            <w:rFonts w:ascii="Arial" w:hAnsi="Arial" w:cs="Arial"/>
            <w:sz w:val="20"/>
            <w:szCs w:val="20"/>
          </w:rPr>
          <w:t>May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480B86">
          <w:rPr>
            <w:rFonts w:ascii="Arial" w:hAnsi="Arial" w:cs="Arial"/>
            <w:sz w:val="20"/>
            <w:szCs w:val="20"/>
          </w:rPr>
          <w:t>2015-05</w:t>
        </w:r>
      </w:sdtContent>
    </w:sdt>
  </w:p>
  <w:p w:rsidR="00E20463" w:rsidRDefault="00E20463" w:rsidP="008A742D">
    <w:pPr>
      <w:pStyle w:val="Footer"/>
      <w:ind w:left="-720"/>
      <w:jc w:val="center"/>
      <w:rPr>
        <w:rFonts w:ascii="Arial" w:hAnsi="Arial" w:cs="Arial"/>
        <w:b/>
        <w:sz w:val="16"/>
      </w:rPr>
    </w:pPr>
  </w:p>
  <w:p w:rsidR="00882FF5" w:rsidRPr="00E20463" w:rsidRDefault="00882FF5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314216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1228726" cy="469102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9528" cy="469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90" w:rsidRDefault="00260E90" w:rsidP="00B963E0">
      <w:pPr>
        <w:spacing w:after="0" w:line="240" w:lineRule="auto"/>
      </w:pPr>
      <w:r>
        <w:separator/>
      </w:r>
    </w:p>
  </w:footnote>
  <w:footnote w:type="continuationSeparator" w:id="0">
    <w:p w:rsidR="00260E90" w:rsidRDefault="00260E90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480B86" w:rsidP="00D02C25">
    <w:pPr>
      <w:pStyle w:val="NoSpacing"/>
      <w:ind w:right="3600"/>
      <w:jc w:val="right"/>
    </w:pPr>
    <w:r>
      <w:t>2</w:t>
    </w:r>
    <w:r w:rsidRPr="00480B86">
      <w:rPr>
        <w:vertAlign w:val="superscript"/>
      </w:rPr>
      <w:t>nd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E5E194AA571E4104A631A8030D7CB781"/>
        </w:placeholder>
        <w:text/>
      </w:sdtPr>
      <w:sdtEndPr/>
      <w:sdtContent>
        <w:r w:rsidR="00260E90">
          <w:t>140-B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480B86">
      <w:t>1</w:t>
    </w:r>
    <w:r w:rsidR="00480B86" w:rsidRPr="00480B86">
      <w:rPr>
        <w:vertAlign w:val="superscript"/>
      </w:rPr>
      <w:t>st</w:t>
    </w:r>
    <w:r w:rsidR="00480B86">
      <w:t xml:space="preserve"> Revision of</w:t>
    </w:r>
    <w:r w:rsidR="00E61AE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260E90">
      <w:rPr>
        <w:u w:val="single"/>
      </w:rPr>
      <w:t xml:space="preserve">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480B86">
      <w:rPr>
        <w:u w:val="single"/>
      </w:rPr>
      <w:t xml:space="preserve">   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text/>
      </w:sdtPr>
      <w:sdtEndPr/>
      <w:sdtContent>
        <w:r w:rsidR="00480B86">
          <w:rPr>
            <w:u w:val="single"/>
          </w:rPr>
          <w:t>140-B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6DFCFB" wp14:editId="1E8EEE32">
              <wp:simplePos x="0" y="0"/>
              <wp:positionH relativeFrom="column">
                <wp:posOffset>19050</wp:posOffset>
              </wp:positionH>
              <wp:positionV relativeFrom="paragraph">
                <wp:posOffset>161290</wp:posOffset>
              </wp:positionV>
              <wp:extent cx="621982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7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90"/>
    <w:rsid w:val="0003601D"/>
    <w:rsid w:val="00053192"/>
    <w:rsid w:val="00060533"/>
    <w:rsid w:val="0008711D"/>
    <w:rsid w:val="0009579F"/>
    <w:rsid w:val="000A1DBB"/>
    <w:rsid w:val="000B0263"/>
    <w:rsid w:val="000C04B8"/>
    <w:rsid w:val="000D2552"/>
    <w:rsid w:val="000D2886"/>
    <w:rsid w:val="000F642C"/>
    <w:rsid w:val="00104A70"/>
    <w:rsid w:val="00122707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40507"/>
    <w:rsid w:val="00255575"/>
    <w:rsid w:val="00256D47"/>
    <w:rsid w:val="00257113"/>
    <w:rsid w:val="00260E90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141D3"/>
    <w:rsid w:val="00314216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80B86"/>
    <w:rsid w:val="004A7502"/>
    <w:rsid w:val="004D43A4"/>
    <w:rsid w:val="005141B1"/>
    <w:rsid w:val="005241EE"/>
    <w:rsid w:val="00543EA4"/>
    <w:rsid w:val="005743AB"/>
    <w:rsid w:val="005746B6"/>
    <w:rsid w:val="00596AA0"/>
    <w:rsid w:val="005E09BA"/>
    <w:rsid w:val="005F461E"/>
    <w:rsid w:val="006148D8"/>
    <w:rsid w:val="006300F3"/>
    <w:rsid w:val="00670C64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26DC8"/>
    <w:rsid w:val="008312C9"/>
    <w:rsid w:val="00880B8E"/>
    <w:rsid w:val="00882FF5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D64CE"/>
    <w:rsid w:val="00B0749D"/>
    <w:rsid w:val="00B248DC"/>
    <w:rsid w:val="00B30E8E"/>
    <w:rsid w:val="00B42E7C"/>
    <w:rsid w:val="00B50F0A"/>
    <w:rsid w:val="00B60AD9"/>
    <w:rsid w:val="00B64632"/>
    <w:rsid w:val="00B70BA0"/>
    <w:rsid w:val="00B963E0"/>
    <w:rsid w:val="00BA1F04"/>
    <w:rsid w:val="00BC7E42"/>
    <w:rsid w:val="00BE3A8D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0C1C"/>
    <w:rsid w:val="00C850A3"/>
    <w:rsid w:val="00CA5E0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96293"/>
    <w:rsid w:val="00DB3D30"/>
    <w:rsid w:val="00DB60D7"/>
    <w:rsid w:val="00DC040E"/>
    <w:rsid w:val="00DC2AAE"/>
    <w:rsid w:val="00DF04B6"/>
    <w:rsid w:val="00E002F2"/>
    <w:rsid w:val="00E07D30"/>
    <w:rsid w:val="00E12B4A"/>
    <w:rsid w:val="00E20463"/>
    <w:rsid w:val="00E526ED"/>
    <w:rsid w:val="00E61AEC"/>
    <w:rsid w:val="00E74A20"/>
    <w:rsid w:val="00E84B31"/>
    <w:rsid w:val="00E9001F"/>
    <w:rsid w:val="00E94710"/>
    <w:rsid w:val="00EB123E"/>
    <w:rsid w:val="00EC2E2B"/>
    <w:rsid w:val="00EC4414"/>
    <w:rsid w:val="00ED5B2C"/>
    <w:rsid w:val="00ED6D74"/>
    <w:rsid w:val="00EE3D5D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E194AA571E4104A631A8030D7CB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5A7D5-03AB-4BE8-8C9B-907C98F9A5F6}"/>
      </w:docPartPr>
      <w:docPartBody>
        <w:p w:rsidR="000A45FD" w:rsidRDefault="000A45FD">
          <w:pPr>
            <w:pStyle w:val="E5E194AA571E4104A631A8030D7CB781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FD"/>
    <w:rsid w:val="000A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E194AA571E4104A631A8030D7CB781">
    <w:name w:val="E5E194AA571E4104A631A8030D7CB781"/>
  </w:style>
  <w:style w:type="paragraph" w:customStyle="1" w:styleId="F68BA5F2877943F2AA6B488F480AA9A8">
    <w:name w:val="F68BA5F2877943F2AA6B488F480AA9A8"/>
  </w:style>
  <w:style w:type="paragraph" w:customStyle="1" w:styleId="48A1B643F9EB4EE089E7686D1AF7914C">
    <w:name w:val="48A1B643F9EB4EE089E7686D1AF7914C"/>
  </w:style>
  <w:style w:type="paragraph" w:customStyle="1" w:styleId="8D41DFC5619B4D4B889F35BA75BD5603">
    <w:name w:val="8D41DFC5619B4D4B889F35BA75BD56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E194AA571E4104A631A8030D7CB781">
    <w:name w:val="E5E194AA571E4104A631A8030D7CB781"/>
  </w:style>
  <w:style w:type="paragraph" w:customStyle="1" w:styleId="F68BA5F2877943F2AA6B488F480AA9A8">
    <w:name w:val="F68BA5F2877943F2AA6B488F480AA9A8"/>
  </w:style>
  <w:style w:type="paragraph" w:customStyle="1" w:styleId="48A1B643F9EB4EE089E7686D1AF7914C">
    <w:name w:val="48A1B643F9EB4EE089E7686D1AF7914C"/>
  </w:style>
  <w:style w:type="paragraph" w:customStyle="1" w:styleId="8D41DFC5619B4D4B889F35BA75BD5603">
    <w:name w:val="8D41DFC5619B4D4B889F35BA75BD56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2015-03-26T07:00:00+00:00</OpenedDate>
    <Date1 xmlns="dc463f71-b30c-4ab2-9473-d307f9d35888">2015-03-26T07:00:00+00:00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D745DB9EB888409B544036D90CB923" ma:contentTypeVersion="111" ma:contentTypeDescription="" ma:contentTypeScope="" ma:versionID="a9b0a2467dcab6735d3a56fead0b1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485FF-1679-417A-9F58-D81614B58A5A}"/>
</file>

<file path=customXml/itemProps2.xml><?xml version="1.0" encoding="utf-8"?>
<ds:datastoreItem xmlns:ds="http://schemas.openxmlformats.org/officeDocument/2006/customXml" ds:itemID="{80C208A9-4877-4769-BFF6-B1C837A12A5A}"/>
</file>

<file path=customXml/itemProps3.xml><?xml version="1.0" encoding="utf-8"?>
<ds:datastoreItem xmlns:ds="http://schemas.openxmlformats.org/officeDocument/2006/customXml" ds:itemID="{EC620271-2548-4A31-B829-4EB03AA5F9BE}"/>
</file>

<file path=customXml/itemProps4.xml><?xml version="1.0" encoding="utf-8"?>
<ds:datastoreItem xmlns:ds="http://schemas.openxmlformats.org/officeDocument/2006/customXml" ds:itemID="{ACA6CC68-0891-4738-9322-0B2C9C0C8DA6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107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20</cp:revision>
  <cp:lastPrinted>2014-04-04T21:34:00Z</cp:lastPrinted>
  <dcterms:created xsi:type="dcterms:W3CDTF">2014-04-03T15:53:00Z</dcterms:created>
  <dcterms:modified xsi:type="dcterms:W3CDTF">2015-03-26T19:56:00Z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0x0101006E56B4D1795A2E4DB2F0B01679ED314A0047D745DB9EB888409B544036D90CB923</vt:lpwstr>
  </property>
  <property fmtid="{D5CDD505-2E9C-101B-9397-08002B2CF9AE}" pid="3" name="_docset_NoMedatataSyncRequired">
    <vt:lpwstr>False</vt:lpwstr>
  </property>
</Properties>
</file>