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6CF7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BEFORE THE WASHINGTON</w:t>
      </w:r>
    </w:p>
    <w:p w14:paraId="01226CF8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1A1397">
        <w:rPr>
          <w:rFonts w:ascii="Times New Roman" w:hAnsi="Times New Roman"/>
          <w:b/>
          <w:bCs/>
          <w:szCs w:val="24"/>
        </w:rPr>
        <w:t>COMMISSION</w:t>
      </w:r>
    </w:p>
    <w:p w14:paraId="01226CF9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01226D07" w14:textId="77777777">
        <w:tc>
          <w:tcPr>
            <w:tcW w:w="4068" w:type="dxa"/>
          </w:tcPr>
          <w:p w14:paraId="01226CFA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01226CFB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01226CFC" w14:textId="087ADF45" w:rsidR="00C139CF" w:rsidRPr="00603E77" w:rsidRDefault="00A93C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QWEST CORPO</w:t>
            </w:r>
            <w:r w:rsidR="001A1397"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 xml:space="preserve">ATION </w:t>
            </w:r>
            <w:r w:rsidR="003D0CD1">
              <w:rPr>
                <w:rFonts w:ascii="Times New Roman" w:hAnsi="Times New Roman"/>
                <w:szCs w:val="24"/>
              </w:rPr>
              <w:t>DBA</w:t>
            </w:r>
            <w:r>
              <w:rPr>
                <w:rFonts w:ascii="Times New Roman" w:hAnsi="Times New Roman"/>
                <w:szCs w:val="24"/>
              </w:rPr>
              <w:t xml:space="preserve"> CENTURYLINK</w:t>
            </w:r>
            <w:r w:rsidR="00C139CF" w:rsidRPr="00603E77">
              <w:rPr>
                <w:rFonts w:ascii="Times New Roman" w:hAnsi="Times New Roman"/>
                <w:szCs w:val="24"/>
              </w:rPr>
              <w:t>,</w:t>
            </w:r>
          </w:p>
          <w:p w14:paraId="01226CFD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01226CFE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01226CFF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01226D00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43CA70B4" w14:textId="77777777" w:rsidR="009F6E86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9F6E86">
              <w:rPr>
                <w:rFonts w:ascii="Times New Roman" w:hAnsi="Times New Roman"/>
                <w:szCs w:val="24"/>
              </w:rPr>
              <w:t>)</w:t>
            </w:r>
          </w:p>
          <w:p w14:paraId="01226D01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01226D02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A93C7D">
              <w:rPr>
                <w:rFonts w:ascii="Times New Roman" w:hAnsi="Times New Roman"/>
                <w:szCs w:val="24"/>
              </w:rPr>
              <w:t>UT-130040</w:t>
            </w:r>
          </w:p>
          <w:p w14:paraId="01226D03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01226D04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A93C7D">
              <w:rPr>
                <w:rFonts w:ascii="Times New Roman" w:hAnsi="Times New Roman"/>
                <w:szCs w:val="24"/>
              </w:rPr>
              <w:t>01</w:t>
            </w:r>
          </w:p>
          <w:p w14:paraId="01226D05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219748A4" w14:textId="77777777" w:rsidR="009F6E86" w:rsidRDefault="009F6E86">
            <w:pPr>
              <w:rPr>
                <w:rFonts w:ascii="Times New Roman" w:hAnsi="Times New Roman"/>
                <w:szCs w:val="24"/>
              </w:rPr>
            </w:pPr>
          </w:p>
          <w:p w14:paraId="01226D06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01226D08" w14:textId="48527AEA" w:rsidR="00C139CF" w:rsidRPr="00603E77" w:rsidRDefault="00C139CF">
      <w:pPr>
        <w:rPr>
          <w:rFonts w:ascii="Times New Roman" w:hAnsi="Times New Roman"/>
          <w:szCs w:val="24"/>
        </w:rPr>
      </w:pPr>
    </w:p>
    <w:p w14:paraId="01226D09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01226D0A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01226D0B" w14:textId="1BFED75B" w:rsidR="00C139CF" w:rsidRPr="00470A24" w:rsidRDefault="00A93C7D" w:rsidP="00470A24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Qwest Corpo</w:t>
      </w:r>
      <w:r w:rsidR="001A1397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ation </w:t>
      </w:r>
      <w:proofErr w:type="spellStart"/>
      <w:r w:rsidR="003D0CD1">
        <w:rPr>
          <w:rFonts w:ascii="Times New Roman" w:hAnsi="Times New Roman"/>
          <w:szCs w:val="24"/>
        </w:rPr>
        <w:t>dba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CenturyLink</w:t>
      </w:r>
      <w:proofErr w:type="spellEnd"/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proofErr w:type="spellStart"/>
      <w:r>
        <w:rPr>
          <w:rFonts w:ascii="Times New Roman" w:hAnsi="Times New Roman"/>
          <w:iCs w:val="0"/>
          <w:snapToGrid/>
          <w:color w:val="000000"/>
          <w:szCs w:val="24"/>
        </w:rPr>
        <w:t>CenturyLink</w:t>
      </w:r>
      <w:proofErr w:type="spellEnd"/>
      <w:r>
        <w:rPr>
          <w:rFonts w:ascii="Times New Roman" w:hAnsi="Times New Roman"/>
          <w:iCs w:val="0"/>
          <w:snapToGrid/>
          <w:color w:val="000000"/>
          <w:szCs w:val="24"/>
        </w:rPr>
        <w:t xml:space="preserve"> QC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20A32">
        <w:rPr>
          <w:rFonts w:ascii="Times New Roman" w:hAnsi="Times New Roman"/>
          <w:iCs w:val="0"/>
          <w:snapToGrid/>
          <w:color w:val="000000"/>
          <w:szCs w:val="24"/>
        </w:rPr>
        <w:t xml:space="preserve">made a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request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January 10, 2013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1A1397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1A1397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1A1397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 w:rsidRPr="00A93C7D">
        <w:rPr>
          <w:bCs/>
        </w:rPr>
        <w:t>253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470A24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The request is being made to meet the requirements for a customer’s need for </w:t>
      </w:r>
      <w:r w:rsidR="00470A24">
        <w:rPr>
          <w:rFonts w:ascii="Times New Roman" w:hAnsi="Times New Roman"/>
          <w:iCs w:val="0"/>
          <w:snapToGrid/>
          <w:color w:val="000000"/>
          <w:szCs w:val="24"/>
        </w:rPr>
        <w:t>1,000</w:t>
      </w:r>
      <w:r w:rsidR="00470A24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sequential numbers</w:t>
      </w:r>
      <w:r w:rsidR="00470A24">
        <w:rPr>
          <w:rFonts w:ascii="Times New Roman" w:hAnsi="Times New Roman"/>
          <w:iCs w:val="0"/>
          <w:snapToGrid/>
          <w:color w:val="000000"/>
          <w:szCs w:val="24"/>
        </w:rPr>
        <w:t xml:space="preserve"> to be used to accommodate growth</w:t>
      </w:r>
      <w:r w:rsidR="00470A24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470A24">
        <w:rPr>
          <w:rFonts w:ascii="Times New Roman" w:hAnsi="Times New Roman"/>
          <w:iCs w:val="0"/>
          <w:snapToGrid/>
          <w:color w:val="000000"/>
          <w:szCs w:val="24"/>
        </w:rPr>
        <w:t xml:space="preserve">  The customer will not return any existing numbers to the Company.</w:t>
      </w:r>
    </w:p>
    <w:p w14:paraId="01226D0C" w14:textId="77777777" w:rsidR="00DC0E1B" w:rsidRPr="00603E77" w:rsidRDefault="00DC0E1B" w:rsidP="005C3AA9">
      <w:pPr>
        <w:spacing w:line="320" w:lineRule="exact"/>
        <w:rPr>
          <w:rFonts w:ascii="Times New Roman" w:hAnsi="Times New Roman"/>
          <w:szCs w:val="24"/>
        </w:rPr>
      </w:pPr>
    </w:p>
    <w:p w14:paraId="01226D0D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1A1397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01226D0E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01226D0F" w14:textId="77777777" w:rsidR="004434FA" w:rsidRPr="009D577C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1A1397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 xml:space="preserve">s Web site reports an inventory of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 of 1,000 numbers in the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1A1397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1A1397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A93C7D" w:rsidRPr="00A93C7D">
        <w:rPr>
          <w:bCs/>
        </w:rPr>
        <w:t>253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in the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783C55" w:rsidRPr="004434FA">
        <w:rPr>
          <w:rFonts w:ascii="Times New Roman" w:hAnsi="Times New Roman"/>
          <w:szCs w:val="24"/>
        </w:rPr>
        <w:t xml:space="preserve"> quarter of </w:t>
      </w:r>
      <w:r w:rsidR="00A93C7D" w:rsidRPr="00A93C7D">
        <w:rPr>
          <w:rFonts w:ascii="Times New Roman" w:hAnsi="Times New Roman"/>
          <w:bCs/>
          <w:szCs w:val="24"/>
        </w:rPr>
        <w:t>2031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1A1397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1A1397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1A1397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CenturyLink QC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1A1397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CenturyLink QC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requirements of the NANPA and the Pooling Administrator regarding the return of unused numbers.</w:t>
      </w:r>
    </w:p>
    <w:p w14:paraId="43BD3B7F" w14:textId="77777777" w:rsidR="009D577C" w:rsidRPr="000B3C20" w:rsidRDefault="009D577C" w:rsidP="009D577C">
      <w:pPr>
        <w:spacing w:line="320" w:lineRule="exact"/>
        <w:rPr>
          <w:rFonts w:ascii="Times New Roman" w:hAnsi="Times New Roman"/>
        </w:rPr>
      </w:pPr>
    </w:p>
    <w:p w14:paraId="01226D11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1A1397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1A1397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1A1397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01226D12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01226D13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01226D14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01226D15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1A1397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</w:t>
      </w:r>
      <w:proofErr w:type="gramStart"/>
      <w:r w:rsidR="00DC0E1B" w:rsidRPr="00603E77">
        <w:rPr>
          <w:rFonts w:ascii="Times New Roman" w:hAnsi="Times New Roman"/>
          <w:szCs w:val="24"/>
        </w:rPr>
        <w:t>securities</w:t>
      </w:r>
      <w:proofErr w:type="gramEnd"/>
      <w:r w:rsidR="00DC0E1B" w:rsidRPr="00603E77">
        <w:rPr>
          <w:rFonts w:ascii="Times New Roman" w:hAnsi="Times New Roman"/>
          <w:szCs w:val="24"/>
        </w:rPr>
        <w:t xml:space="preserve">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1A1397">
        <w:rPr>
          <w:rFonts w:ascii="Times New Roman" w:hAnsi="Times New Roman"/>
          <w:iCs w:val="0"/>
          <w:szCs w:val="24"/>
        </w:rPr>
        <w:t>RCW 80.01.040</w:t>
      </w:r>
      <w:r w:rsidR="00DC0E1B" w:rsidRPr="00A20A32">
        <w:rPr>
          <w:rFonts w:ascii="Times New Roman" w:hAnsi="Times New Roman"/>
          <w:iCs w:val="0"/>
          <w:szCs w:val="24"/>
        </w:rPr>
        <w:t xml:space="preserve">, </w:t>
      </w:r>
      <w:r w:rsidR="00DC0E1B" w:rsidRPr="001A1397">
        <w:rPr>
          <w:rFonts w:ascii="Times New Roman" w:hAnsi="Times New Roman"/>
          <w:iCs w:val="0"/>
          <w:szCs w:val="24"/>
        </w:rPr>
        <w:t>RCW 80.04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1A1397">
        <w:rPr>
          <w:rFonts w:ascii="Times New Roman" w:hAnsi="Times New Roman"/>
          <w:iCs w:val="0"/>
          <w:szCs w:val="24"/>
        </w:rPr>
        <w:t>RCW 80.08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1A1397">
        <w:rPr>
          <w:rFonts w:ascii="Times New Roman" w:hAnsi="Times New Roman"/>
          <w:iCs w:val="0"/>
          <w:szCs w:val="24"/>
        </w:rPr>
        <w:t>RCW 80.12</w:t>
      </w:r>
      <w:r w:rsidR="008A6329" w:rsidRPr="00A20A32">
        <w:rPr>
          <w:rFonts w:ascii="Times New Roman" w:hAnsi="Times New Roman"/>
          <w:iCs w:val="0"/>
          <w:szCs w:val="24"/>
        </w:rPr>
        <w:t xml:space="preserve">, </w:t>
      </w:r>
      <w:r w:rsidR="008A6329" w:rsidRPr="001A1397">
        <w:rPr>
          <w:rFonts w:ascii="Times New Roman" w:hAnsi="Times New Roman"/>
          <w:iCs w:val="0"/>
          <w:szCs w:val="24"/>
        </w:rPr>
        <w:t>RCW 80.16</w:t>
      </w:r>
      <w:r w:rsidR="00DC0E1B" w:rsidRPr="00A20A32">
        <w:rPr>
          <w:rFonts w:ascii="Times New Roman" w:hAnsi="Times New Roman"/>
          <w:iCs w:val="0"/>
          <w:szCs w:val="24"/>
        </w:rPr>
        <w:t xml:space="preserve"> and </w:t>
      </w:r>
      <w:r w:rsidR="00DC0E1B" w:rsidRPr="001A1397">
        <w:rPr>
          <w:rFonts w:ascii="Times New Roman" w:hAnsi="Times New Roman"/>
          <w:iCs w:val="0"/>
          <w:szCs w:val="24"/>
        </w:rPr>
        <w:t>RCW 80.36</w:t>
      </w:r>
      <w:r w:rsidR="00DC0E1B" w:rsidRPr="00A20A32">
        <w:rPr>
          <w:rFonts w:ascii="Times New Roman" w:hAnsi="Times New Roman"/>
          <w:iCs w:val="0"/>
          <w:szCs w:val="24"/>
        </w:rPr>
        <w:t>.</w:t>
      </w:r>
    </w:p>
    <w:p w14:paraId="01226D16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01226D17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CenturyLink QC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1A139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01226D18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01226D19" w14:textId="77777777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 xml:space="preserve">The Telecommunications Act of 1996 (the 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1A1397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01226D1A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01226D1B" w14:textId="77777777" w:rsidR="006E5E7B" w:rsidRPr="0015010A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1A1397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01226D1C" w14:textId="77777777" w:rsidR="0015010A" w:rsidRDefault="0015010A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01226D1D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1A139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1A1397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1A139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01226D1E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01226D1F" w14:textId="77777777" w:rsidR="00C139CF" w:rsidRPr="001F6A15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 xml:space="preserve">Normally, additional numbering resources are granted only when existing </w:t>
      </w:r>
      <w:r w:rsidRPr="00603E77">
        <w:rPr>
          <w:rFonts w:ascii="Times New Roman" w:hAnsi="Times New Roman"/>
          <w:szCs w:val="24"/>
        </w:rPr>
        <w:lastRenderedPageBreak/>
        <w:t>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01226D20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01226D21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1A1397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1A1397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A93C7D" w:rsidRPr="00A93C7D">
        <w:rPr>
          <w:bCs/>
        </w:rPr>
        <w:t>253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the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4th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quarter of</w:t>
      </w:r>
      <w:r w:rsidR="00AE70DC">
        <w:rPr>
          <w:rFonts w:ascii="Times New Roman" w:hAnsi="Times New Roman"/>
          <w:szCs w:val="24"/>
        </w:rPr>
        <w:t xml:space="preserve"> </w:t>
      </w:r>
      <w:r w:rsidR="00A93C7D" w:rsidRPr="00A93C7D">
        <w:rPr>
          <w:rFonts w:ascii="Times New Roman" w:hAnsi="Times New Roman"/>
          <w:bCs/>
          <w:szCs w:val="24"/>
        </w:rPr>
        <w:t>2031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01226D22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01226D23" w14:textId="77777777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470A24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The request is being made to meet the requirements for a customer’s need for </w:t>
      </w:r>
      <w:r w:rsidR="00470A24">
        <w:rPr>
          <w:rFonts w:ascii="Times New Roman" w:hAnsi="Times New Roman"/>
          <w:iCs w:val="0"/>
          <w:snapToGrid/>
          <w:color w:val="000000"/>
          <w:szCs w:val="24"/>
        </w:rPr>
        <w:t>1,000</w:t>
      </w:r>
      <w:r w:rsidR="00470A24" w:rsidRPr="003101BC">
        <w:rPr>
          <w:rFonts w:ascii="Times New Roman" w:hAnsi="Times New Roman"/>
          <w:iCs w:val="0"/>
          <w:snapToGrid/>
          <w:color w:val="000000"/>
          <w:szCs w:val="24"/>
        </w:rPr>
        <w:t xml:space="preserve"> sequential numbers</w:t>
      </w:r>
      <w:r w:rsidR="00470A24">
        <w:rPr>
          <w:rFonts w:ascii="Times New Roman" w:hAnsi="Times New Roman"/>
          <w:iCs w:val="0"/>
          <w:snapToGrid/>
          <w:color w:val="000000"/>
          <w:szCs w:val="24"/>
        </w:rPr>
        <w:t xml:space="preserve"> t</w:t>
      </w:r>
      <w:r w:rsidR="003B7C3E">
        <w:rPr>
          <w:rFonts w:ascii="Times New Roman" w:hAnsi="Times New Roman"/>
          <w:iCs w:val="0"/>
          <w:snapToGrid/>
          <w:color w:val="000000"/>
          <w:szCs w:val="24"/>
        </w:rPr>
        <w:t>o be used to accommodate growth</w:t>
      </w:r>
      <w:r w:rsidR="00470A24" w:rsidRPr="003101BC">
        <w:rPr>
          <w:rFonts w:ascii="Times New Roman" w:hAnsi="Times New Roman"/>
          <w:iCs w:val="0"/>
          <w:snapToGrid/>
          <w:color w:val="000000"/>
          <w:szCs w:val="24"/>
        </w:rPr>
        <w:t>.</w:t>
      </w:r>
      <w:r w:rsidR="00470A24">
        <w:rPr>
          <w:rFonts w:ascii="Times New Roman" w:hAnsi="Times New Roman"/>
          <w:iCs w:val="0"/>
          <w:snapToGrid/>
          <w:color w:val="000000"/>
          <w:szCs w:val="24"/>
        </w:rPr>
        <w:t xml:space="preserve">  The customer will not return any existing numbers to the Company.</w:t>
      </w:r>
      <w:r w:rsidR="00470A24" w:rsidRPr="004434FA">
        <w:rPr>
          <w:rFonts w:ascii="Times New Roman" w:hAnsi="Times New Roman"/>
          <w:iCs w:val="0"/>
          <w:snapToGrid/>
          <w:color w:val="0000FF"/>
          <w:szCs w:val="24"/>
        </w:rPr>
        <w:t xml:space="preserve"> </w:t>
      </w:r>
      <w:r w:rsidR="00115634">
        <w:rPr>
          <w:rFonts w:ascii="Times New Roman" w:hAnsi="Times New Roman"/>
          <w:iCs w:val="0"/>
          <w:snapToGrid/>
          <w:color w:val="0000FF"/>
          <w:szCs w:val="24"/>
        </w:rPr>
        <w:t xml:space="preserve"> </w:t>
      </w:r>
      <w:r w:rsidR="004434FA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</w:p>
    <w:p w14:paraId="01226D24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01226D25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1A1397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A93C7D" w:rsidRPr="00A93C7D">
        <w:rPr>
          <w:rFonts w:ascii="Times New Roman" w:hAnsi="Times New Roman"/>
          <w:bCs/>
          <w:szCs w:val="24"/>
        </w:rPr>
        <w:t>January 31, 2013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01226D26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01226D27" w14:textId="77B20362" w:rsidR="00DB321A" w:rsidRPr="00DB321A" w:rsidRDefault="00DB321A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 xml:space="preserve">(10) </w:t>
      </w:r>
      <w:r>
        <w:rPr>
          <w:rFonts w:ascii="Times New Roman" w:hAnsi="Times New Roman"/>
          <w:szCs w:val="24"/>
        </w:rPr>
        <w:tab/>
        <w:t xml:space="preserve">The </w:t>
      </w:r>
      <w:r w:rsidR="001A1397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A93C7D">
        <w:rPr>
          <w:rFonts w:ascii="Times New Roman" w:hAnsi="Times New Roman"/>
          <w:szCs w:val="24"/>
        </w:rPr>
        <w:t>Qwest Corpo</w:t>
      </w:r>
      <w:r w:rsidR="001A1397">
        <w:rPr>
          <w:rFonts w:ascii="Times New Roman" w:hAnsi="Times New Roman"/>
          <w:szCs w:val="24"/>
        </w:rPr>
        <w:t>r</w:t>
      </w:r>
      <w:r w:rsidR="00A93C7D">
        <w:rPr>
          <w:rFonts w:ascii="Times New Roman" w:hAnsi="Times New Roman"/>
          <w:szCs w:val="24"/>
        </w:rPr>
        <w:t xml:space="preserve">ation </w:t>
      </w:r>
      <w:proofErr w:type="spellStart"/>
      <w:r w:rsidR="003D0CD1">
        <w:rPr>
          <w:rFonts w:ascii="Times New Roman" w:hAnsi="Times New Roman"/>
          <w:szCs w:val="24"/>
        </w:rPr>
        <w:t>dba</w:t>
      </w:r>
      <w:proofErr w:type="spellEnd"/>
      <w:r w:rsidR="00A93C7D">
        <w:rPr>
          <w:rFonts w:ascii="Times New Roman" w:hAnsi="Times New Roman"/>
          <w:szCs w:val="24"/>
        </w:rPr>
        <w:t xml:space="preserve"> </w:t>
      </w:r>
      <w:proofErr w:type="spellStart"/>
      <w:r w:rsidR="00A93C7D">
        <w:rPr>
          <w:rFonts w:ascii="Times New Roman" w:hAnsi="Times New Roman"/>
          <w:szCs w:val="24"/>
        </w:rPr>
        <w:t>CenturyLink</w:t>
      </w:r>
      <w:r w:rsidR="001A1397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s</w:t>
      </w:r>
      <w:proofErr w:type="spellEnd"/>
      <w:r>
        <w:rPr>
          <w:rFonts w:ascii="Times New Roman" w:hAnsi="Times New Roman"/>
          <w:szCs w:val="24"/>
        </w:rPr>
        <w:t xml:space="preserve"> request and concludes that the Company has demonstrated a legitimate need for sequential numbers to meet a customer requirement.  Accordingly, the </w:t>
      </w:r>
      <w:r w:rsidR="001A1397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3B092E">
        <w:rPr>
          <w:rFonts w:ascii="Times New Roman" w:hAnsi="Times New Roman"/>
          <w:szCs w:val="24"/>
        </w:rPr>
        <w:t xml:space="preserve">block of 1,000 numbers </w:t>
      </w:r>
      <w:r>
        <w:rPr>
          <w:rFonts w:ascii="Times New Roman" w:hAnsi="Times New Roman"/>
          <w:szCs w:val="24"/>
        </w:rPr>
        <w:t xml:space="preserve">in the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A93C7D">
        <w:rPr>
          <w:rFonts w:ascii="Times New Roman" w:hAnsi="Times New Roman"/>
          <w:szCs w:val="24"/>
        </w:rPr>
        <w:t>Qwest Corpo</w:t>
      </w:r>
      <w:r w:rsidR="001A1397">
        <w:rPr>
          <w:rFonts w:ascii="Times New Roman" w:hAnsi="Times New Roman"/>
          <w:szCs w:val="24"/>
        </w:rPr>
        <w:t>r</w:t>
      </w:r>
      <w:r w:rsidR="00A93C7D">
        <w:rPr>
          <w:rFonts w:ascii="Times New Roman" w:hAnsi="Times New Roman"/>
          <w:szCs w:val="24"/>
        </w:rPr>
        <w:t xml:space="preserve">ation </w:t>
      </w:r>
      <w:proofErr w:type="spellStart"/>
      <w:r w:rsidR="003D0CD1">
        <w:rPr>
          <w:rFonts w:ascii="Times New Roman" w:hAnsi="Times New Roman"/>
          <w:szCs w:val="24"/>
        </w:rPr>
        <w:t>dba</w:t>
      </w:r>
      <w:proofErr w:type="spellEnd"/>
      <w:r w:rsidR="00A93C7D">
        <w:rPr>
          <w:rFonts w:ascii="Times New Roman" w:hAnsi="Times New Roman"/>
          <w:szCs w:val="24"/>
        </w:rPr>
        <w:t xml:space="preserve"> </w:t>
      </w:r>
      <w:proofErr w:type="spellStart"/>
      <w:r w:rsidR="00A93C7D">
        <w:rPr>
          <w:rFonts w:ascii="Times New Roman" w:hAnsi="Times New Roman"/>
          <w:szCs w:val="24"/>
        </w:rPr>
        <w:t>CenturyLink</w:t>
      </w:r>
      <w:proofErr w:type="spellEnd"/>
      <w:r>
        <w:rPr>
          <w:rFonts w:ascii="Times New Roman" w:hAnsi="Times New Roman"/>
          <w:szCs w:val="24"/>
        </w:rPr>
        <w:t>.</w:t>
      </w:r>
    </w:p>
    <w:p w14:paraId="01226D28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01226D29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01226D2A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01226D2B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1A1397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01226D2C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01226D2D" w14:textId="33F6212C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A93C7D" w:rsidRPr="00A93C7D">
        <w:rPr>
          <w:bCs/>
        </w:rPr>
        <w:t>253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 xml:space="preserve">NPA, </w:t>
      </w:r>
      <w:r w:rsidR="00A93C7D">
        <w:rPr>
          <w:rFonts w:ascii="Times New Roman" w:hAnsi="Times New Roman"/>
          <w:iCs w:val="0"/>
          <w:snapToGrid/>
          <w:color w:val="000000"/>
          <w:szCs w:val="24"/>
        </w:rPr>
        <w:t>Auburn</w:t>
      </w:r>
      <w:r w:rsidRPr="00603E77">
        <w:rPr>
          <w:rFonts w:ascii="Times New Roman" w:hAnsi="Times New Roman"/>
          <w:szCs w:val="24"/>
        </w:rPr>
        <w:t xml:space="preserve"> 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A93C7D">
        <w:rPr>
          <w:rFonts w:ascii="Times New Roman" w:hAnsi="Times New Roman"/>
          <w:szCs w:val="24"/>
        </w:rPr>
        <w:t>Qwest Corpo</w:t>
      </w:r>
      <w:r w:rsidR="001A1397">
        <w:rPr>
          <w:rFonts w:ascii="Times New Roman" w:hAnsi="Times New Roman"/>
          <w:szCs w:val="24"/>
        </w:rPr>
        <w:t>r</w:t>
      </w:r>
      <w:r w:rsidR="00A93C7D">
        <w:rPr>
          <w:rFonts w:ascii="Times New Roman" w:hAnsi="Times New Roman"/>
          <w:szCs w:val="24"/>
        </w:rPr>
        <w:t xml:space="preserve">ation </w:t>
      </w:r>
      <w:proofErr w:type="spellStart"/>
      <w:r w:rsidR="003D0CD1">
        <w:rPr>
          <w:rFonts w:ascii="Times New Roman" w:hAnsi="Times New Roman"/>
          <w:szCs w:val="24"/>
        </w:rPr>
        <w:t>dba</w:t>
      </w:r>
      <w:proofErr w:type="spellEnd"/>
      <w:r w:rsidR="00A93C7D">
        <w:rPr>
          <w:rFonts w:ascii="Times New Roman" w:hAnsi="Times New Roman"/>
          <w:szCs w:val="24"/>
        </w:rPr>
        <w:t xml:space="preserve"> </w:t>
      </w:r>
      <w:proofErr w:type="spellStart"/>
      <w:r w:rsidR="00A93C7D">
        <w:rPr>
          <w:rFonts w:ascii="Times New Roman" w:hAnsi="Times New Roman"/>
          <w:szCs w:val="24"/>
        </w:rPr>
        <w:t>CenturyLink</w:t>
      </w:r>
      <w:proofErr w:type="spellEnd"/>
      <w:r w:rsidRPr="00603E77">
        <w:rPr>
          <w:rFonts w:ascii="Times New Roman" w:hAnsi="Times New Roman"/>
          <w:szCs w:val="24"/>
        </w:rPr>
        <w:t>.</w:t>
      </w:r>
    </w:p>
    <w:p w14:paraId="01226D2E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01226D2F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1A1397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01226D30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01226D31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t xml:space="preserve">The </w:t>
      </w:r>
      <w:r w:rsidR="001A1397">
        <w:t>Commission</w:t>
      </w:r>
      <w:r w:rsidRPr="00603E77">
        <w:t>ers, having determined this Order to be consistent with the public interest, directed the Secretary to enter this Order.</w:t>
      </w:r>
    </w:p>
    <w:p w14:paraId="01226D32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1F422E77" w14:textId="77777777" w:rsidR="009F6E86" w:rsidRDefault="009F6E86" w:rsidP="005C3AA9">
      <w:pPr>
        <w:pStyle w:val="Findings"/>
        <w:numPr>
          <w:ilvl w:val="0"/>
          <w:numId w:val="0"/>
        </w:numPr>
        <w:spacing w:line="320" w:lineRule="exact"/>
      </w:pPr>
    </w:p>
    <w:p w14:paraId="48FD3B56" w14:textId="77777777" w:rsidR="009F6E86" w:rsidRDefault="009F6E86" w:rsidP="005C3AA9">
      <w:pPr>
        <w:pStyle w:val="Findings"/>
        <w:numPr>
          <w:ilvl w:val="0"/>
          <w:numId w:val="0"/>
        </w:numPr>
        <w:spacing w:line="320" w:lineRule="exact"/>
      </w:pPr>
    </w:p>
    <w:p w14:paraId="01226D33" w14:textId="77777777" w:rsidR="00153FA5" w:rsidRPr="00603E77" w:rsidRDefault="00153FA5" w:rsidP="005C3AA9">
      <w:pPr>
        <w:pStyle w:val="Findings"/>
        <w:numPr>
          <w:ilvl w:val="0"/>
          <w:numId w:val="0"/>
        </w:numPr>
        <w:spacing w:line="320" w:lineRule="exact"/>
      </w:pPr>
      <w:r>
        <w:lastRenderedPageBreak/>
        <w:t xml:space="preserve">DATED at Olympia, Washington, and effective </w:t>
      </w:r>
      <w:r w:rsidR="00A93C7D" w:rsidRPr="00A93C7D">
        <w:rPr>
          <w:bCs/>
        </w:rPr>
        <w:t>January 31, 2013</w:t>
      </w:r>
      <w:r>
        <w:t>.</w:t>
      </w:r>
    </w:p>
    <w:p w14:paraId="01226D34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01226D35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1A1397">
        <w:rPr>
          <w:rFonts w:ascii="Times New Roman" w:hAnsi="Times New Roman"/>
          <w:szCs w:val="24"/>
        </w:rPr>
        <w:t>COMMISSION</w:t>
      </w:r>
    </w:p>
    <w:p w14:paraId="01226D37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  <w:bookmarkStart w:id="0" w:name="_GoBack"/>
      <w:bookmarkEnd w:id="0"/>
    </w:p>
    <w:p w14:paraId="01226D38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01226D39" w14:textId="77777777" w:rsidR="00C139CF" w:rsidRPr="00603E77" w:rsidRDefault="006C5917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 w:rsidRPr="00603E77">
        <w:rPr>
          <w:rFonts w:ascii="Times New Roman" w:hAnsi="Times New Roman"/>
        </w:rPr>
        <w:t>DAVID W. DANNER,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01226D3A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1A139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1A139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1A139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1A1397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1A139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1A139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1A139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01226D3B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01226D3C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1A1397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1A1397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01226D3D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01226D3E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1A1397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1A1397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14:paraId="01226D3F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01226D40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01226D41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01226D42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6D45" w14:textId="77777777" w:rsidR="00A93C7D" w:rsidRDefault="00A93C7D">
      <w:r>
        <w:separator/>
      </w:r>
    </w:p>
  </w:endnote>
  <w:endnote w:type="continuationSeparator" w:id="0">
    <w:p w14:paraId="01226D46" w14:textId="77777777" w:rsidR="00A93C7D" w:rsidRDefault="00A9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6D43" w14:textId="77777777" w:rsidR="00A93C7D" w:rsidRDefault="00A93C7D">
      <w:r>
        <w:separator/>
      </w:r>
    </w:p>
  </w:footnote>
  <w:footnote w:type="continuationSeparator" w:id="0">
    <w:p w14:paraId="01226D44" w14:textId="77777777" w:rsidR="00A93C7D" w:rsidRDefault="00A93C7D">
      <w:r>
        <w:continuationSeparator/>
      </w:r>
    </w:p>
  </w:footnote>
  <w:footnote w:id="1">
    <w:p w14:paraId="01226D50" w14:textId="77777777" w:rsidR="000538A7" w:rsidRPr="008A6329" w:rsidRDefault="000538A7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 w:rsidR="0015010A">
        <w:rPr>
          <w:rFonts w:ascii="Times New Roman" w:hAnsi="Times New Roman"/>
        </w:rPr>
        <w:t xml:space="preserve">  </w:t>
      </w:r>
    </w:p>
  </w:footnote>
  <w:footnote w:id="2">
    <w:p w14:paraId="01226D51" w14:textId="77777777" w:rsidR="000538A7" w:rsidRPr="00CA07B8" w:rsidRDefault="000538A7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6D48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A93C7D" w:rsidRPr="00A93C7D">
      <w:rPr>
        <w:rFonts w:ascii="Times New Roman" w:hAnsi="Times New Roman"/>
        <w:b/>
        <w:sz w:val="20"/>
      </w:rPr>
      <w:t>UT-130040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="002A2AD5"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FD417D">
      <w:rPr>
        <w:rStyle w:val="PageNumber"/>
        <w:rFonts w:ascii="Times New Roman" w:hAnsi="Times New Roman"/>
        <w:b/>
        <w:noProof/>
        <w:sz w:val="20"/>
      </w:rPr>
      <w:t>2</w:t>
    </w:r>
    <w:r w:rsidR="002A2AD5"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01226D49" w14:textId="77777777" w:rsidR="000538A7" w:rsidRPr="004B18AF" w:rsidRDefault="000538A7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A93C7D" w:rsidRPr="00A93C7D">
      <w:rPr>
        <w:rFonts w:ascii="Times New Roman" w:hAnsi="Times New Roman"/>
        <w:b/>
        <w:sz w:val="20"/>
      </w:rPr>
      <w:t>01</w:t>
    </w:r>
  </w:p>
  <w:p w14:paraId="01226D4A" w14:textId="77777777" w:rsidR="000538A7" w:rsidRPr="004B18AF" w:rsidRDefault="000538A7">
    <w:pPr>
      <w:pStyle w:val="Header"/>
      <w:rPr>
        <w:rStyle w:val="PageNumber"/>
        <w:rFonts w:ascii="Times New Roman" w:hAnsi="Times New Roman"/>
        <w:b/>
        <w:sz w:val="20"/>
      </w:rPr>
    </w:pPr>
  </w:p>
  <w:p w14:paraId="01226D4B" w14:textId="77777777" w:rsidR="000538A7" w:rsidRPr="007651C0" w:rsidRDefault="000538A7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D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B3C20"/>
    <w:rsid w:val="000F4A41"/>
    <w:rsid w:val="00100919"/>
    <w:rsid w:val="00115634"/>
    <w:rsid w:val="00116EAE"/>
    <w:rsid w:val="00132635"/>
    <w:rsid w:val="00142BA5"/>
    <w:rsid w:val="0015010A"/>
    <w:rsid w:val="00153FA5"/>
    <w:rsid w:val="00155948"/>
    <w:rsid w:val="00156309"/>
    <w:rsid w:val="001A1397"/>
    <w:rsid w:val="001B21E2"/>
    <w:rsid w:val="001D3972"/>
    <w:rsid w:val="001D44E4"/>
    <w:rsid w:val="001E1780"/>
    <w:rsid w:val="001F6A15"/>
    <w:rsid w:val="002231B6"/>
    <w:rsid w:val="00232F88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3B6E"/>
    <w:rsid w:val="00354BC7"/>
    <w:rsid w:val="00371B0E"/>
    <w:rsid w:val="0038131F"/>
    <w:rsid w:val="00392308"/>
    <w:rsid w:val="003B092E"/>
    <w:rsid w:val="003B7C3E"/>
    <w:rsid w:val="003C1083"/>
    <w:rsid w:val="003C2132"/>
    <w:rsid w:val="003D0CD1"/>
    <w:rsid w:val="00420A51"/>
    <w:rsid w:val="0043023C"/>
    <w:rsid w:val="00430AAF"/>
    <w:rsid w:val="004434FA"/>
    <w:rsid w:val="00450871"/>
    <w:rsid w:val="00470A24"/>
    <w:rsid w:val="00472515"/>
    <w:rsid w:val="00482E17"/>
    <w:rsid w:val="00494A19"/>
    <w:rsid w:val="004B18AF"/>
    <w:rsid w:val="004B58CD"/>
    <w:rsid w:val="004B717D"/>
    <w:rsid w:val="004C2F13"/>
    <w:rsid w:val="004C6BC2"/>
    <w:rsid w:val="004D27CB"/>
    <w:rsid w:val="004D49A8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83BB1"/>
    <w:rsid w:val="005C3AA9"/>
    <w:rsid w:val="005D70FF"/>
    <w:rsid w:val="005E1F4A"/>
    <w:rsid w:val="005E595E"/>
    <w:rsid w:val="00603E77"/>
    <w:rsid w:val="00625C33"/>
    <w:rsid w:val="006B2AF5"/>
    <w:rsid w:val="006B5A22"/>
    <w:rsid w:val="006C055F"/>
    <w:rsid w:val="006C5917"/>
    <w:rsid w:val="006E5BB3"/>
    <w:rsid w:val="006E5E7B"/>
    <w:rsid w:val="006F4954"/>
    <w:rsid w:val="00707FCF"/>
    <w:rsid w:val="00712528"/>
    <w:rsid w:val="007150D7"/>
    <w:rsid w:val="00735804"/>
    <w:rsid w:val="00736E4C"/>
    <w:rsid w:val="00752F9D"/>
    <w:rsid w:val="00757FF8"/>
    <w:rsid w:val="007651C0"/>
    <w:rsid w:val="00773C52"/>
    <w:rsid w:val="00773D00"/>
    <w:rsid w:val="00783C55"/>
    <w:rsid w:val="007B07DC"/>
    <w:rsid w:val="007D04A3"/>
    <w:rsid w:val="0080324A"/>
    <w:rsid w:val="00822B95"/>
    <w:rsid w:val="00826B96"/>
    <w:rsid w:val="008537E0"/>
    <w:rsid w:val="00881DE1"/>
    <w:rsid w:val="008A6329"/>
    <w:rsid w:val="008B3BCF"/>
    <w:rsid w:val="008C15F8"/>
    <w:rsid w:val="008D0E69"/>
    <w:rsid w:val="008F2770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66AD0"/>
    <w:rsid w:val="00973359"/>
    <w:rsid w:val="00980D10"/>
    <w:rsid w:val="0098115A"/>
    <w:rsid w:val="009849B0"/>
    <w:rsid w:val="00995AE1"/>
    <w:rsid w:val="009D577C"/>
    <w:rsid w:val="009F6B8F"/>
    <w:rsid w:val="009F6E86"/>
    <w:rsid w:val="00A067C8"/>
    <w:rsid w:val="00A15AC5"/>
    <w:rsid w:val="00A20A32"/>
    <w:rsid w:val="00A451C9"/>
    <w:rsid w:val="00A63694"/>
    <w:rsid w:val="00A80B13"/>
    <w:rsid w:val="00A93C7D"/>
    <w:rsid w:val="00A93F61"/>
    <w:rsid w:val="00AA329A"/>
    <w:rsid w:val="00AB07B3"/>
    <w:rsid w:val="00AB7C08"/>
    <w:rsid w:val="00AC5CD9"/>
    <w:rsid w:val="00AC6924"/>
    <w:rsid w:val="00AE70DC"/>
    <w:rsid w:val="00AF4BE4"/>
    <w:rsid w:val="00B149C2"/>
    <w:rsid w:val="00B17895"/>
    <w:rsid w:val="00B22AB3"/>
    <w:rsid w:val="00B67772"/>
    <w:rsid w:val="00B72459"/>
    <w:rsid w:val="00B82B8D"/>
    <w:rsid w:val="00BB5ABA"/>
    <w:rsid w:val="00BC4FF2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47908"/>
    <w:rsid w:val="00D7001C"/>
    <w:rsid w:val="00DA4037"/>
    <w:rsid w:val="00DA5CE7"/>
    <w:rsid w:val="00DB321A"/>
    <w:rsid w:val="00DC0E1B"/>
    <w:rsid w:val="00DD5FB8"/>
    <w:rsid w:val="00DE1BA0"/>
    <w:rsid w:val="00DE2CC9"/>
    <w:rsid w:val="00E11ADA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94A4E"/>
    <w:rsid w:val="00FA5C99"/>
    <w:rsid w:val="00FC74F9"/>
    <w:rsid w:val="00FD417D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26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2013-01-10T08:00:00+00:00</OpenedDate>
    <Date1 xmlns="dc463f71-b30c-4ab2-9473-d307f9d35888">2013-01-31T08:00:00+00:00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130040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E61896950E3342B7DC4E5DBFA0040C" ma:contentTypeVersion="127" ma:contentTypeDescription="" ma:contentTypeScope="" ma:versionID="1071c9305a90fa95f2bdc67bb2d908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96D4A-9A5E-4E60-BF05-7E69040E3863}"/>
</file>

<file path=customXml/itemProps2.xml><?xml version="1.0" encoding="utf-8"?>
<ds:datastoreItem xmlns:ds="http://schemas.openxmlformats.org/officeDocument/2006/customXml" ds:itemID="{7FEE1142-4F63-44F4-A5CE-10126249D0AA}"/>
</file>

<file path=customXml/itemProps3.xml><?xml version="1.0" encoding="utf-8"?>
<ds:datastoreItem xmlns:ds="http://schemas.openxmlformats.org/officeDocument/2006/customXml" ds:itemID="{8EFA3031-2030-4EEF-93FF-C0EDA5EA6807}"/>
</file>

<file path=customXml/itemProps4.xml><?xml version="1.0" encoding="utf-8"?>
<ds:datastoreItem xmlns:ds="http://schemas.openxmlformats.org/officeDocument/2006/customXml" ds:itemID="{B7C85DF4-64CC-4C36-9E67-5A061955FD0B}"/>
</file>

<file path=customXml/itemProps5.xml><?xml version="1.0" encoding="utf-8"?>
<ds:datastoreItem xmlns:ds="http://schemas.openxmlformats.org/officeDocument/2006/customXml" ds:itemID="{FFD207F6-6E75-4360-9FFD-09E97146A5DA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1</TotalTime>
  <Pages>5</Pages>
  <Words>1096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UT-130040 Order 01</vt:lpstr>
    </vt:vector>
  </TitlesOfParts>
  <Company>Washington Utilities and Transportation Commission</Company>
  <LinksUpToDate>false</LinksUpToDate>
  <CharactersWithSpaces>6919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UT-130040 Order 01</dc:title>
  <dc:creator>Erdahl, Betty Ann (UTC)</dc:creator>
  <cp:lastModifiedBy>Kern, Cathy (UTC)</cp:lastModifiedBy>
  <cp:revision>2</cp:revision>
  <cp:lastPrinted>2007-10-31T22:11:00Z</cp:lastPrinted>
  <dcterms:created xsi:type="dcterms:W3CDTF">2013-01-31T00:40:00Z</dcterms:created>
  <dcterms:modified xsi:type="dcterms:W3CDTF">2013-01-31T00:40:00Z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0x0101006E56B4D1795A2E4DB2F0B01679ED314A003DE61896950E3342B7DC4E5DBFA0040C</vt:lpwstr>
  </property>
  <property fmtid="{D5CDD505-2E9C-101B-9397-08002B2CF9AE}" pid="3" name="_docset_NoMedatataSyncRequired">
    <vt:lpwstr>False</vt:lpwstr>
  </property>
</Properties>
</file>