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0FD7" w14:textId="77777777" w:rsidR="008C03EA" w:rsidRPr="009B3C05" w:rsidRDefault="008C03EA">
      <w:pPr>
        <w:pStyle w:val="BodyText"/>
        <w:jc w:val="center"/>
        <w:rPr>
          <w:b/>
          <w:bCs/>
        </w:rPr>
      </w:pPr>
      <w:r w:rsidRPr="009B3C05">
        <w:rPr>
          <w:b/>
          <w:bCs/>
        </w:rPr>
        <w:t>BEFORE THE WASHINGTON</w:t>
      </w:r>
    </w:p>
    <w:p w14:paraId="53F90FD8" w14:textId="77777777" w:rsidR="008C03EA" w:rsidRPr="009B3C05" w:rsidRDefault="008C03EA">
      <w:pPr>
        <w:pStyle w:val="BodyText"/>
        <w:jc w:val="center"/>
        <w:rPr>
          <w:b/>
          <w:bCs/>
        </w:rPr>
      </w:pPr>
      <w:r w:rsidRPr="009B3C05">
        <w:rPr>
          <w:b/>
          <w:bCs/>
        </w:rPr>
        <w:t xml:space="preserve">UTILITIES AND TRANSPORTATION </w:t>
      </w:r>
      <w:r w:rsidR="00A63F80">
        <w:rPr>
          <w:b/>
          <w:bCs/>
        </w:rPr>
        <w:t>COMMISSION</w:t>
      </w:r>
    </w:p>
    <w:p w14:paraId="53F90FD9" w14:textId="77777777" w:rsidR="008C03EA" w:rsidRPr="009B3C05" w:rsidRDefault="008C03EA">
      <w:pPr>
        <w:pStyle w:val="SubsectionHeading"/>
        <w:keepNext w:val="0"/>
        <w:spacing w:after="0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08"/>
        <w:gridCol w:w="400"/>
        <w:gridCol w:w="3888"/>
      </w:tblGrid>
      <w:tr w:rsidR="008C03EA" w:rsidRPr="009B3C05" w14:paraId="53F90FEE" w14:textId="77777777" w:rsidTr="006A29B9">
        <w:trPr>
          <w:trHeight w:val="3118"/>
        </w:trPr>
        <w:tc>
          <w:tcPr>
            <w:tcW w:w="4208" w:type="dxa"/>
          </w:tcPr>
          <w:p w14:paraId="53F90FDA" w14:textId="77777777" w:rsidR="008C03EA" w:rsidRPr="009B3C05" w:rsidRDefault="008C03EA">
            <w:r w:rsidRPr="009B3C05">
              <w:t>In the Matter of the Petition of</w:t>
            </w:r>
          </w:p>
          <w:p w14:paraId="53F90FDB" w14:textId="77777777" w:rsidR="008C03EA" w:rsidRPr="009B3C05" w:rsidRDefault="008C03EA"/>
          <w:p w14:paraId="53F90FDC" w14:textId="77777777" w:rsidR="00541F65" w:rsidRDefault="003C0374">
            <w:r>
              <w:t>PUGET SOUND ENERGY</w:t>
            </w:r>
            <w:r w:rsidR="008C03EA" w:rsidRPr="009B3C05">
              <w:t>,</w:t>
            </w:r>
          </w:p>
          <w:p w14:paraId="53F90FDD" w14:textId="77777777" w:rsidR="008C03EA" w:rsidRPr="009B3C05" w:rsidRDefault="008C03EA"/>
          <w:p w14:paraId="53F90FDE" w14:textId="77777777" w:rsidR="008C03EA" w:rsidRPr="009B3C05" w:rsidRDefault="008C03EA">
            <w:r w:rsidRPr="009B3C05">
              <w:t xml:space="preserve">                      Petitioner,</w:t>
            </w:r>
          </w:p>
          <w:p w14:paraId="53F90FDF" w14:textId="77777777" w:rsidR="008C03EA" w:rsidRPr="009B3C05" w:rsidRDefault="008C03EA"/>
          <w:p w14:paraId="53F90FE0" w14:textId="77777777" w:rsidR="008C03EA" w:rsidRPr="009B3C05" w:rsidRDefault="008C03EA">
            <w:pPr>
              <w:pStyle w:val="NumberedParagraph0"/>
              <w:spacing w:after="0"/>
            </w:pPr>
            <w:r w:rsidRPr="009B3C05">
              <w:t xml:space="preserve">Seeking Authorization to Operate a Facility with a Maximum Allowable Operating Pressure Greater </w:t>
            </w:r>
            <w:r w:rsidR="00084D43" w:rsidRPr="009B3C05">
              <w:t>Than</w:t>
            </w:r>
            <w:r w:rsidR="00702E15">
              <w:t xml:space="preserve"> </w:t>
            </w:r>
            <w:r w:rsidR="003C0374">
              <w:t>250</w:t>
            </w:r>
            <w:r w:rsidR="00702E15">
              <w:t xml:space="preserve"> </w:t>
            </w:r>
            <w:r w:rsidR="00557CFD">
              <w:t>PSIG</w:t>
            </w:r>
            <w:r w:rsidR="00702E15">
              <w:t xml:space="preserve"> </w:t>
            </w:r>
            <w:r w:rsidRPr="009B3C05">
              <w:t xml:space="preserve">Pursuant to </w:t>
            </w:r>
            <w:r w:rsidRPr="00A63F80">
              <w:t>WAC 480-93-0</w:t>
            </w:r>
            <w:r w:rsidR="00D13EA1" w:rsidRPr="00A63F80">
              <w:t>2</w:t>
            </w:r>
            <w:r w:rsidRPr="00A63F80">
              <w:t>0</w:t>
            </w:r>
          </w:p>
          <w:p w14:paraId="53F90FE1" w14:textId="77777777" w:rsidR="008C03EA" w:rsidRPr="009B3C05" w:rsidRDefault="008C03EA">
            <w:pPr>
              <w:pStyle w:val="NumberedParagraph0"/>
              <w:spacing w:after="0"/>
            </w:pPr>
            <w:r w:rsidRPr="009B3C05">
              <w:t xml:space="preserve"> . . . . . . . . . . . . . . . . . . . . . . . . . . . . . . . . .</w:t>
            </w:r>
          </w:p>
        </w:tc>
        <w:tc>
          <w:tcPr>
            <w:tcW w:w="400" w:type="dxa"/>
          </w:tcPr>
          <w:p w14:paraId="53F90FE2" w14:textId="77777777" w:rsidR="00541F65" w:rsidRDefault="008C03EA">
            <w:pPr>
              <w:jc w:val="center"/>
            </w:pPr>
            <w:r w:rsidRPr="009B3C05"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</w:p>
          <w:p w14:paraId="53F90FE3" w14:textId="77777777" w:rsidR="008C03EA" w:rsidRPr="009B3C05" w:rsidRDefault="00541F65" w:rsidP="00046B2D">
            <w:pPr>
              <w:jc w:val="center"/>
            </w:pPr>
            <w:r>
              <w:t>)</w:t>
            </w:r>
            <w:r w:rsidR="008C03EA" w:rsidRPr="009B3C05">
              <w:br/>
            </w:r>
          </w:p>
        </w:tc>
        <w:tc>
          <w:tcPr>
            <w:tcW w:w="3888" w:type="dxa"/>
          </w:tcPr>
          <w:p w14:paraId="53F90FE4" w14:textId="77777777" w:rsidR="008C03EA" w:rsidRPr="009B3C05" w:rsidRDefault="00276F0E">
            <w:r>
              <w:t>DOCKET</w:t>
            </w:r>
            <w:r w:rsidR="008C03EA" w:rsidRPr="009B3C05">
              <w:t xml:space="preserve"> </w:t>
            </w:r>
            <w:r w:rsidR="003C0374">
              <w:t>PG-121050</w:t>
            </w:r>
          </w:p>
          <w:p w14:paraId="53F90FE5" w14:textId="77777777" w:rsidR="008C03EA" w:rsidRPr="00E60A22" w:rsidRDefault="008C03EA">
            <w:pPr>
              <w:pStyle w:val="Header"/>
              <w:tabs>
                <w:tab w:val="clear" w:pos="8300"/>
              </w:tabs>
              <w:rPr>
                <w:lang w:val="en-US" w:eastAsia="en-US"/>
              </w:rPr>
            </w:pPr>
          </w:p>
          <w:p w14:paraId="53F90FE6" w14:textId="77777777" w:rsidR="008C03EA" w:rsidRPr="009B3C05" w:rsidRDefault="00276F0E">
            <w:r>
              <w:t>ORDER</w:t>
            </w:r>
            <w:r w:rsidR="008C03EA" w:rsidRPr="009B3C05">
              <w:t xml:space="preserve"> </w:t>
            </w:r>
            <w:r w:rsidR="003C0374">
              <w:t>01</w:t>
            </w:r>
          </w:p>
          <w:p w14:paraId="53F90FE7" w14:textId="77777777" w:rsidR="008C03EA" w:rsidRPr="00E60A22" w:rsidRDefault="008C03EA">
            <w:pPr>
              <w:pStyle w:val="Header"/>
              <w:tabs>
                <w:tab w:val="clear" w:pos="8300"/>
              </w:tabs>
              <w:rPr>
                <w:lang w:val="en-US" w:eastAsia="en-US"/>
              </w:rPr>
            </w:pPr>
          </w:p>
          <w:p w14:paraId="53F90FE8" w14:textId="77777777" w:rsidR="00913AF9" w:rsidRDefault="00913AF9"/>
          <w:p w14:paraId="53F90FE9" w14:textId="77777777" w:rsidR="00541F65" w:rsidRDefault="00541F65"/>
          <w:p w14:paraId="53F90FEA" w14:textId="77777777" w:rsidR="00541F65" w:rsidRDefault="00541F65"/>
          <w:p w14:paraId="53F90FEB" w14:textId="77777777" w:rsidR="00541F65" w:rsidRDefault="00541F65"/>
          <w:p w14:paraId="53F90FEC" w14:textId="77777777" w:rsidR="008C03EA" w:rsidRPr="00E60A22" w:rsidRDefault="008C03EA">
            <w:pPr>
              <w:pStyle w:val="Header"/>
              <w:tabs>
                <w:tab w:val="clear" w:pos="8300"/>
              </w:tabs>
              <w:rPr>
                <w:lang w:val="en-US" w:eastAsia="en-US"/>
              </w:rPr>
            </w:pPr>
          </w:p>
          <w:p w14:paraId="53F90FED" w14:textId="77777777" w:rsidR="008C03EA" w:rsidRPr="00E60A22" w:rsidRDefault="008C03EA">
            <w:pPr>
              <w:pStyle w:val="Header"/>
              <w:tabs>
                <w:tab w:val="clear" w:pos="8300"/>
              </w:tabs>
              <w:rPr>
                <w:lang w:val="en-US" w:eastAsia="en-US"/>
              </w:rPr>
            </w:pPr>
            <w:r w:rsidRPr="00E60A22">
              <w:rPr>
                <w:lang w:val="en-US" w:eastAsia="en-US"/>
              </w:rPr>
              <w:t xml:space="preserve">ORDER GRANTING </w:t>
            </w:r>
            <w:r w:rsidR="0035264D" w:rsidRPr="00E60A22">
              <w:rPr>
                <w:lang w:val="en-US" w:eastAsia="en-US"/>
              </w:rPr>
              <w:t>PETITION</w:t>
            </w:r>
          </w:p>
        </w:tc>
      </w:tr>
    </w:tbl>
    <w:p w14:paraId="53F90FEF" w14:textId="77777777" w:rsidR="008C03EA" w:rsidRPr="009B3C05" w:rsidRDefault="008C03EA"/>
    <w:p w14:paraId="53F90FF0" w14:textId="77777777" w:rsidR="008C03EA" w:rsidRPr="009B3C05" w:rsidRDefault="008C03EA" w:rsidP="006478B5">
      <w:pPr>
        <w:pStyle w:val="SectionHeading"/>
        <w:spacing w:line="320" w:lineRule="exact"/>
        <w:rPr>
          <w:szCs w:val="24"/>
        </w:rPr>
      </w:pPr>
      <w:r w:rsidRPr="009B3C05">
        <w:rPr>
          <w:szCs w:val="24"/>
        </w:rPr>
        <w:t>BACKGROUND</w:t>
      </w:r>
    </w:p>
    <w:p w14:paraId="53F90FF1" w14:textId="4BAB6549" w:rsidR="0035264D" w:rsidRPr="00046B2D" w:rsidRDefault="008C03EA" w:rsidP="006478B5">
      <w:pPr>
        <w:pStyle w:val="FindingsConclusions"/>
        <w:spacing w:line="320" w:lineRule="exact"/>
        <w:rPr>
          <w:u w:val="single"/>
        </w:rPr>
      </w:pPr>
      <w:r w:rsidRPr="009B3C05">
        <w:t>On</w:t>
      </w:r>
      <w:r w:rsidR="00702E15">
        <w:t xml:space="preserve"> </w:t>
      </w:r>
      <w:r w:rsidR="003C0374">
        <w:t>June 12, 2012</w:t>
      </w:r>
      <w:r w:rsidRPr="009B3C05">
        <w:t xml:space="preserve">, </w:t>
      </w:r>
      <w:r w:rsidR="003C0374">
        <w:t>Puget Sound Energy</w:t>
      </w:r>
      <w:r w:rsidR="00C60AF6">
        <w:t xml:space="preserve"> </w:t>
      </w:r>
      <w:r w:rsidR="006B30C8">
        <w:t>(</w:t>
      </w:r>
      <w:r w:rsidR="003C0374">
        <w:t>PSE</w:t>
      </w:r>
      <w:r w:rsidR="0035264D">
        <w:rPr>
          <w:bCs/>
        </w:rPr>
        <w:t xml:space="preserve"> or Company</w:t>
      </w:r>
      <w:r w:rsidRPr="009B3C05">
        <w:t xml:space="preserve">), filed with the </w:t>
      </w:r>
      <w:r w:rsidR="006B30C8">
        <w:t xml:space="preserve">Washington Utilities and Transportation </w:t>
      </w:r>
      <w:r w:rsidR="00A63F80">
        <w:t>Commission</w:t>
      </w:r>
      <w:r w:rsidRPr="009B3C05">
        <w:t xml:space="preserve"> </w:t>
      </w:r>
      <w:r w:rsidR="006B30C8">
        <w:t>(</w:t>
      </w:r>
      <w:r w:rsidR="00A63F80">
        <w:t>Commission</w:t>
      </w:r>
      <w:r w:rsidR="006B30C8">
        <w:t xml:space="preserve">) </w:t>
      </w:r>
      <w:r w:rsidRPr="009B3C05">
        <w:t xml:space="preserve">a petition requesting </w:t>
      </w:r>
      <w:r w:rsidR="00A63F80">
        <w:t>Commission</w:t>
      </w:r>
      <w:r w:rsidRPr="009B3C05">
        <w:t xml:space="preserve"> approval to operate </w:t>
      </w:r>
      <w:r w:rsidR="00A8656E">
        <w:t xml:space="preserve">a pipeline </w:t>
      </w:r>
      <w:r w:rsidR="00B53453">
        <w:t xml:space="preserve">at greater than </w:t>
      </w:r>
      <w:r w:rsidR="003C0374">
        <w:t>250</w:t>
      </w:r>
      <w:r w:rsidRPr="009B3C05">
        <w:t xml:space="preserve"> psig (pounds per square inch gauge)</w:t>
      </w:r>
      <w:r w:rsidR="00306CC7">
        <w:t>.</w:t>
      </w:r>
      <w:r w:rsidR="00F81F74">
        <w:t xml:space="preserve">  </w:t>
      </w:r>
    </w:p>
    <w:p w14:paraId="53F90FF2" w14:textId="77777777" w:rsidR="00046B2D" w:rsidRPr="00D13EA1" w:rsidRDefault="00046B2D" w:rsidP="006478B5">
      <w:pPr>
        <w:pStyle w:val="FindingsConclusions"/>
        <w:numPr>
          <w:ilvl w:val="0"/>
          <w:numId w:val="0"/>
        </w:numPr>
        <w:spacing w:line="320" w:lineRule="exact"/>
        <w:ind w:left="-720"/>
        <w:rPr>
          <w:u w:val="single"/>
        </w:rPr>
      </w:pPr>
    </w:p>
    <w:p w14:paraId="53F90FF3" w14:textId="77777777" w:rsidR="008C03EA" w:rsidRDefault="00940ACD" w:rsidP="006478B5">
      <w:pPr>
        <w:pStyle w:val="FindingsConclusions"/>
        <w:spacing w:line="320" w:lineRule="exact"/>
      </w:pPr>
      <w:r>
        <w:t xml:space="preserve">A gas pipeline company must have permission </w:t>
      </w:r>
      <w:r w:rsidR="00337841">
        <w:t xml:space="preserve">from the </w:t>
      </w:r>
      <w:r w:rsidR="00A63F80">
        <w:t>Commission</w:t>
      </w:r>
      <w:r w:rsidR="00337841">
        <w:t xml:space="preserve"> </w:t>
      </w:r>
      <w:r>
        <w:t xml:space="preserve">to operate a pipeline </w:t>
      </w:r>
      <w:r w:rsidR="00B53453">
        <w:t>at greater than</w:t>
      </w:r>
      <w:r>
        <w:t xml:space="preserve"> </w:t>
      </w:r>
      <w:r w:rsidR="003C0374">
        <w:t>250</w:t>
      </w:r>
      <w:r>
        <w:t xml:space="preserve"> psig </w:t>
      </w:r>
      <w:r w:rsidR="00B53453">
        <w:t xml:space="preserve">within one hundred feet of </w:t>
      </w:r>
      <w:r>
        <w:t xml:space="preserve">certain </w:t>
      </w:r>
      <w:r w:rsidR="00B53453">
        <w:t>buildings described</w:t>
      </w:r>
      <w:r>
        <w:t xml:space="preserve"> in </w:t>
      </w:r>
      <w:r w:rsidR="00FD15EE" w:rsidRPr="00A63F80">
        <w:t>WAC 480-93-020</w:t>
      </w:r>
      <w:r>
        <w:t>.</w:t>
      </w:r>
    </w:p>
    <w:p w14:paraId="53F90FF4" w14:textId="77777777" w:rsidR="00031827" w:rsidRDefault="00031827" w:rsidP="00031827">
      <w:pPr>
        <w:pStyle w:val="ListParagraph"/>
      </w:pPr>
    </w:p>
    <w:p w14:paraId="53F90FF5" w14:textId="49376616" w:rsidR="00DF6CA3" w:rsidRDefault="00031827" w:rsidP="00DF6CA3">
      <w:pPr>
        <w:pStyle w:val="FindingsConclusions"/>
      </w:pPr>
      <w:r>
        <w:t>PSE</w:t>
      </w:r>
      <w:r w:rsidRPr="00031827">
        <w:t xml:space="preserve"> has</w:t>
      </w:r>
      <w:r>
        <w:t xml:space="preserve"> </w:t>
      </w:r>
      <w:r w:rsidRPr="00031827">
        <w:t>identifi</w:t>
      </w:r>
      <w:r>
        <w:t xml:space="preserve">ed </w:t>
      </w:r>
      <w:r w:rsidR="00483E4F">
        <w:t>505</w:t>
      </w:r>
      <w:r w:rsidR="00C60AF6">
        <w:t xml:space="preserve"> such</w:t>
      </w:r>
      <w:r w:rsidR="00483E4F" w:rsidRPr="00031827">
        <w:t xml:space="preserve"> structure</w:t>
      </w:r>
      <w:r w:rsidR="00483E4F">
        <w:t>s</w:t>
      </w:r>
      <w:r w:rsidR="00483E4F" w:rsidRPr="00031827">
        <w:t xml:space="preserve"> </w:t>
      </w:r>
      <w:r w:rsidRPr="00031827">
        <w:t>within 100 feet of the proposed pipeline.</w:t>
      </w:r>
    </w:p>
    <w:p w14:paraId="53F90FF6" w14:textId="77777777" w:rsidR="00DF6CA3" w:rsidRDefault="00DF6CA3" w:rsidP="00DF6CA3">
      <w:pPr>
        <w:pStyle w:val="ListParagraph"/>
      </w:pPr>
    </w:p>
    <w:p w14:paraId="53F90FF7" w14:textId="41FD37EA" w:rsidR="00DF6CA3" w:rsidRPr="00163AB3" w:rsidRDefault="00DF6CA3" w:rsidP="00DF6CA3">
      <w:pPr>
        <w:pStyle w:val="FindingsConclusions"/>
      </w:pPr>
      <w:r>
        <w:t>PSE</w:t>
      </w:r>
      <w:r w:rsidRPr="00046B2D">
        <w:t xml:space="preserve"> proposes</w:t>
      </w:r>
      <w:r>
        <w:t xml:space="preserve"> to initiate t</w:t>
      </w:r>
      <w:r w:rsidRPr="00163AB3">
        <w:t xml:space="preserve">he </w:t>
      </w:r>
      <w:proofErr w:type="spellStart"/>
      <w:r w:rsidRPr="00163AB3">
        <w:t>Salishan</w:t>
      </w:r>
      <w:proofErr w:type="spellEnd"/>
      <w:r w:rsidRPr="00163AB3">
        <w:t xml:space="preserve"> </w:t>
      </w:r>
      <w:r w:rsidR="00C60AF6">
        <w:t>High Pressure (</w:t>
      </w:r>
      <w:proofErr w:type="gramStart"/>
      <w:r w:rsidRPr="00163AB3">
        <w:t xml:space="preserve">HP </w:t>
      </w:r>
      <w:r w:rsidR="00C60AF6">
        <w:t>)</w:t>
      </w:r>
      <w:proofErr w:type="gramEnd"/>
      <w:r w:rsidR="00171FEC">
        <w:t xml:space="preserve"> </w:t>
      </w:r>
      <w:r w:rsidRPr="00163AB3">
        <w:t xml:space="preserve">Uprate Project in August 2012. </w:t>
      </w:r>
    </w:p>
    <w:p w14:paraId="53F90FFA" w14:textId="0B91B660" w:rsidR="00DF6CA3" w:rsidRDefault="0078501C" w:rsidP="00171FEC">
      <w:pPr>
        <w:pStyle w:val="FindingsConclusions"/>
        <w:numPr>
          <w:ilvl w:val="0"/>
          <w:numId w:val="0"/>
        </w:numPr>
        <w:spacing w:line="320" w:lineRule="exact"/>
      </w:pPr>
      <w:r>
        <w:t xml:space="preserve">The </w:t>
      </w:r>
      <w:r w:rsidR="00DF6CA3">
        <w:t xml:space="preserve">purpose of the </w:t>
      </w:r>
      <w:r w:rsidR="00DF6CA3" w:rsidRPr="00163AB3">
        <w:t xml:space="preserve">project is to increase the </w:t>
      </w:r>
      <w:r w:rsidR="00C60AF6">
        <w:t>m</w:t>
      </w:r>
      <w:r w:rsidR="00DF6CA3" w:rsidRPr="00163AB3">
        <w:t xml:space="preserve">aximum </w:t>
      </w:r>
      <w:r w:rsidR="00C60AF6">
        <w:t>a</w:t>
      </w:r>
      <w:r w:rsidR="00DF6CA3" w:rsidRPr="00163AB3">
        <w:t xml:space="preserve">llowable </w:t>
      </w:r>
      <w:r w:rsidR="00C60AF6">
        <w:t>o</w:t>
      </w:r>
      <w:r w:rsidR="00DF6CA3" w:rsidRPr="00163AB3">
        <w:t xml:space="preserve">perating </w:t>
      </w:r>
      <w:r w:rsidR="00C60AF6">
        <w:t>p</w:t>
      </w:r>
      <w:r w:rsidR="00DF6CA3" w:rsidRPr="00163AB3">
        <w:t>ressure</w:t>
      </w:r>
      <w:r w:rsidR="00C60AF6">
        <w:t xml:space="preserve"> </w:t>
      </w:r>
      <w:r w:rsidR="00DF6CA3" w:rsidRPr="00163AB3">
        <w:t xml:space="preserve">(MAOP) in the </w:t>
      </w:r>
      <w:proofErr w:type="spellStart"/>
      <w:r w:rsidR="00DF6CA3" w:rsidRPr="00163AB3">
        <w:t>Salishan</w:t>
      </w:r>
      <w:proofErr w:type="spellEnd"/>
      <w:r w:rsidR="00DF6CA3" w:rsidRPr="00163AB3">
        <w:t xml:space="preserve"> system from the current 150 psig to 250 psig. </w:t>
      </w:r>
      <w:r w:rsidR="00171FEC">
        <w:t xml:space="preserve"> </w:t>
      </w:r>
      <w:r w:rsidR="00DF6CA3" w:rsidRPr="00163AB3">
        <w:t xml:space="preserve">The </w:t>
      </w:r>
      <w:proofErr w:type="spellStart"/>
      <w:r w:rsidR="00DF6CA3" w:rsidRPr="00163AB3">
        <w:t>Salishan</w:t>
      </w:r>
      <w:proofErr w:type="spellEnd"/>
      <w:r w:rsidR="00DF6CA3" w:rsidRPr="00163AB3">
        <w:t xml:space="preserve"> Supply consists of 6.1 miles of 8" HP main. </w:t>
      </w:r>
      <w:r w:rsidR="00273C9A">
        <w:t xml:space="preserve"> </w:t>
      </w:r>
      <w:r w:rsidR="00DF6CA3">
        <w:t xml:space="preserve">The MAOP of the supply is </w:t>
      </w:r>
      <w:r w:rsidR="00DF6CA3" w:rsidRPr="00163AB3">
        <w:t>currently limited to 150 psig</w:t>
      </w:r>
      <w:r w:rsidR="00171FEC">
        <w:t xml:space="preserve">. </w:t>
      </w:r>
      <w:r w:rsidR="00DF6CA3">
        <w:t xml:space="preserve"> The increase in </w:t>
      </w:r>
      <w:r w:rsidR="00DF6CA3" w:rsidRPr="00163AB3">
        <w:t>pressure will improve the capacity of the south Tacoma area, including the Pierce</w:t>
      </w:r>
      <w:r w:rsidR="00171FEC">
        <w:t xml:space="preserve"> </w:t>
      </w:r>
      <w:r w:rsidR="00DF6CA3">
        <w:t xml:space="preserve">Transit Supply </w:t>
      </w:r>
      <w:r w:rsidR="00DF6CA3" w:rsidRPr="00163AB3">
        <w:t>system.</w:t>
      </w:r>
    </w:p>
    <w:p w14:paraId="53F90FFB" w14:textId="77777777" w:rsidR="00D5277A" w:rsidRDefault="00D5277A" w:rsidP="000F2F99">
      <w:pPr>
        <w:pStyle w:val="FindingsConclusions"/>
        <w:numPr>
          <w:ilvl w:val="0"/>
          <w:numId w:val="0"/>
        </w:numPr>
        <w:spacing w:line="320" w:lineRule="exact"/>
      </w:pPr>
    </w:p>
    <w:p w14:paraId="53F90FFC" w14:textId="156DDECD" w:rsidR="00AB69FA" w:rsidRDefault="00AB69FA" w:rsidP="006B0962">
      <w:pPr>
        <w:pStyle w:val="FindingsConclusions"/>
        <w:spacing w:line="320" w:lineRule="exact"/>
      </w:pPr>
      <w:r w:rsidRPr="00AB69FA">
        <w:t xml:space="preserve">The </w:t>
      </w:r>
      <w:r w:rsidR="00A63F80">
        <w:t>Commission</w:t>
      </w:r>
      <w:r w:rsidRPr="00AB69FA">
        <w:t xml:space="preserve"> has adopted the Code of Federal Regulation, Title 49, Part 192 and 480-93 of the Washington Administrative Code as minimum standards for natural gas pipeline construction. </w:t>
      </w:r>
      <w:r w:rsidR="00171FEC">
        <w:t xml:space="preserve"> </w:t>
      </w:r>
      <w:r w:rsidRPr="00AB69FA">
        <w:t>The most restrictive natural gas pipeline safety rules specify that pipelines in a highly populated area (Class 4 Location) be operated at pressures producing a hoop stress of no greater than 40 percent of the specified minimum yield strength (SMYS) of the pipe.</w:t>
      </w:r>
      <w:r w:rsidR="00171FEC">
        <w:t xml:space="preserve"> </w:t>
      </w:r>
      <w:r w:rsidRPr="00AB69FA">
        <w:t xml:space="preserve"> During the temporary pressure authorization, the </w:t>
      </w:r>
      <w:r w:rsidR="00D5277A">
        <w:t>Pierce Transit</w:t>
      </w:r>
      <w:r w:rsidRPr="00AB69FA">
        <w:t xml:space="preserve"> </w:t>
      </w:r>
      <w:r w:rsidR="00CE6A06">
        <w:t xml:space="preserve">Supply </w:t>
      </w:r>
      <w:r w:rsidR="00D5277A">
        <w:t xml:space="preserve">may </w:t>
      </w:r>
      <w:r w:rsidRPr="00AB69FA">
        <w:t xml:space="preserve">be </w:t>
      </w:r>
      <w:r w:rsidRPr="00AB69FA">
        <w:lastRenderedPageBreak/>
        <w:t xml:space="preserve">subjected to a pressure </w:t>
      </w:r>
      <w:r w:rsidR="00D5277A">
        <w:t>268</w:t>
      </w:r>
      <w:r w:rsidRPr="00AB69FA">
        <w:t xml:space="preserve"> psig or a hoop stress of </w:t>
      </w:r>
      <w:r w:rsidR="00D5277A">
        <w:t>14.64</w:t>
      </w:r>
      <w:r w:rsidRPr="00AB69FA">
        <w:t xml:space="preserve"> percent of SMYS, less than 40 percent SMYS for Class 4 Location.</w:t>
      </w:r>
      <w:r w:rsidR="00171FEC">
        <w:t xml:space="preserve"> </w:t>
      </w:r>
      <w:r w:rsidRPr="00AB69FA">
        <w:t xml:space="preserve"> The </w:t>
      </w:r>
      <w:proofErr w:type="spellStart"/>
      <w:r w:rsidR="00D5277A" w:rsidRPr="00AB69FA">
        <w:t>Salishan</w:t>
      </w:r>
      <w:proofErr w:type="spellEnd"/>
      <w:r w:rsidRPr="00AB69FA">
        <w:t xml:space="preserve"> Supply </w:t>
      </w:r>
      <w:r w:rsidR="00D5277A">
        <w:t>may</w:t>
      </w:r>
      <w:r w:rsidRPr="00AB69FA">
        <w:t xml:space="preserve"> be subjected to </w:t>
      </w:r>
      <w:r w:rsidR="00D5277A">
        <w:t xml:space="preserve">19.53 percent </w:t>
      </w:r>
      <w:r w:rsidRPr="00AB69FA">
        <w:t xml:space="preserve">SMYS at </w:t>
      </w:r>
      <w:r w:rsidR="00D5277A">
        <w:t>268</w:t>
      </w:r>
      <w:r w:rsidRPr="00AB69FA">
        <w:t xml:space="preserve"> p</w:t>
      </w:r>
      <w:r w:rsidR="00D5277A">
        <w:t>sig during the uprate process t</w:t>
      </w:r>
      <w:r w:rsidR="00D5277A" w:rsidRPr="00D5277A">
        <w:t xml:space="preserve">o ensure that the entirety of the </w:t>
      </w:r>
      <w:proofErr w:type="spellStart"/>
      <w:r w:rsidR="00D5277A" w:rsidRPr="00D5277A">
        <w:t>Salishan</w:t>
      </w:r>
      <w:proofErr w:type="spellEnd"/>
      <w:r w:rsidR="00D5277A" w:rsidRPr="00D5277A">
        <w:t xml:space="preserve"> system will be subjected to a pressure no less than 250 psig during the fourth and final incremental pressure increase and subsequent leak survey</w:t>
      </w:r>
      <w:r w:rsidR="00663010">
        <w:t>.</w:t>
      </w:r>
    </w:p>
    <w:p w14:paraId="53F90FFD" w14:textId="77777777" w:rsidR="00046B2D" w:rsidRDefault="00046B2D" w:rsidP="006478B5">
      <w:pPr>
        <w:pStyle w:val="FindingsConclusions"/>
        <w:numPr>
          <w:ilvl w:val="0"/>
          <w:numId w:val="0"/>
        </w:numPr>
        <w:spacing w:line="320" w:lineRule="exact"/>
      </w:pPr>
    </w:p>
    <w:p w14:paraId="53F90FFE" w14:textId="77777777" w:rsidR="008C03EA" w:rsidRDefault="00A63F80" w:rsidP="006478B5">
      <w:pPr>
        <w:pStyle w:val="FindingsConclusions"/>
        <w:spacing w:line="320" w:lineRule="exact"/>
      </w:pPr>
      <w:r>
        <w:t>Commission</w:t>
      </w:r>
      <w:r w:rsidR="008C03EA" w:rsidRPr="009B3C05">
        <w:t xml:space="preserve"> </w:t>
      </w:r>
      <w:r>
        <w:t>Staff</w:t>
      </w:r>
      <w:r w:rsidR="008C03EA" w:rsidRPr="009B3C05">
        <w:t xml:space="preserve"> reviewed the request and recommended </w:t>
      </w:r>
      <w:r w:rsidR="00BA3937">
        <w:t xml:space="preserve">the </w:t>
      </w:r>
      <w:r>
        <w:t>Commission</w:t>
      </w:r>
      <w:r w:rsidR="00BA3937">
        <w:t xml:space="preserve"> grant the petition </w:t>
      </w:r>
      <w:r w:rsidR="008C03EA" w:rsidRPr="009B3C05">
        <w:t>subject to the following condition(s):</w:t>
      </w:r>
      <w:r w:rsidR="00FD15EE" w:rsidRPr="00FD15EE">
        <w:t xml:space="preserve"> </w:t>
      </w:r>
    </w:p>
    <w:p w14:paraId="53F90FFF" w14:textId="77777777" w:rsidR="00665261" w:rsidRPr="00CB7793" w:rsidRDefault="00665261" w:rsidP="00665261">
      <w:pPr>
        <w:pStyle w:val="FindingsConclusions"/>
        <w:numPr>
          <w:ilvl w:val="0"/>
          <w:numId w:val="0"/>
        </w:numPr>
        <w:spacing w:line="288" w:lineRule="auto"/>
      </w:pPr>
    </w:p>
    <w:p w14:paraId="53F91000" w14:textId="77777777" w:rsidR="00665261" w:rsidRPr="00CB7793" w:rsidRDefault="00665261" w:rsidP="00665261">
      <w:pPr>
        <w:pStyle w:val="NumberedParagraph0"/>
        <w:numPr>
          <w:ilvl w:val="0"/>
          <w:numId w:val="44"/>
        </w:numPr>
        <w:spacing w:line="288" w:lineRule="auto"/>
        <w:ind w:left="720" w:hanging="720"/>
        <w:rPr>
          <w:b/>
        </w:rPr>
      </w:pPr>
      <w:r w:rsidRPr="00CB7793">
        <w:rPr>
          <w:b/>
        </w:rPr>
        <w:t>Filings and Notices</w:t>
      </w:r>
    </w:p>
    <w:p w14:paraId="53F91001" w14:textId="1DD34C05" w:rsidR="001C38C5" w:rsidRPr="00CB7793" w:rsidRDefault="001C38C5" w:rsidP="001C38C5">
      <w:pPr>
        <w:pStyle w:val="ListParagraph"/>
        <w:numPr>
          <w:ilvl w:val="0"/>
          <w:numId w:val="45"/>
        </w:numPr>
        <w:spacing w:after="240" w:line="288" w:lineRule="auto"/>
        <w:ind w:hanging="720"/>
      </w:pPr>
      <w:r>
        <w:t xml:space="preserve">PSE will follow the uprate procedure detailed in the </w:t>
      </w:r>
      <w:r w:rsidRPr="001C38C5">
        <w:t xml:space="preserve">PSE </w:t>
      </w:r>
      <w:proofErr w:type="spellStart"/>
      <w:r w:rsidRPr="001C38C5">
        <w:t>Salishan</w:t>
      </w:r>
      <w:proofErr w:type="spellEnd"/>
      <w:r w:rsidRPr="001C38C5">
        <w:t xml:space="preserve"> Uprate Procedure</w:t>
      </w:r>
      <w:r w:rsidR="00CD1076">
        <w:t>,</w:t>
      </w:r>
      <w:r>
        <w:t xml:space="preserve"> filed </w:t>
      </w:r>
      <w:r w:rsidR="00CD1076">
        <w:t>7/2/</w:t>
      </w:r>
      <w:r w:rsidR="00CD1076" w:rsidRPr="001C38C5">
        <w:t>12</w:t>
      </w:r>
      <w:r w:rsidR="00CD1076">
        <w:t>,</w:t>
      </w:r>
      <w:r w:rsidR="00CD1076" w:rsidRPr="001C38C5">
        <w:t xml:space="preserve"> </w:t>
      </w:r>
      <w:r>
        <w:t xml:space="preserve">with the </w:t>
      </w:r>
      <w:r w:rsidR="00A63F80">
        <w:t>Commission</w:t>
      </w:r>
      <w:r>
        <w:t xml:space="preserve">. </w:t>
      </w:r>
      <w:r w:rsidR="00171FEC">
        <w:t xml:space="preserve"> </w:t>
      </w:r>
      <w:r>
        <w:t>If there are any changes to the procedure</w:t>
      </w:r>
      <w:r w:rsidR="00CD1076">
        <w:t>,</w:t>
      </w:r>
      <w:r>
        <w:t xml:space="preserve"> </w:t>
      </w:r>
      <w:r w:rsidR="00CD1076" w:rsidRPr="00CD1076">
        <w:t xml:space="preserve">the </w:t>
      </w:r>
      <w:r w:rsidR="00A63F80">
        <w:t>Commission</w:t>
      </w:r>
      <w:r w:rsidR="00CD1076" w:rsidRPr="00CD1076">
        <w:t xml:space="preserve"> sh</w:t>
      </w:r>
      <w:r w:rsidR="00CD1076">
        <w:t>all receive</w:t>
      </w:r>
      <w:r w:rsidR="00A977B8">
        <w:t xml:space="preserve"> a copy of the procedure </w:t>
      </w:r>
      <w:r w:rsidR="005E23DC">
        <w:t>update</w:t>
      </w:r>
      <w:r w:rsidR="00CD1076">
        <w:t xml:space="preserve"> </w:t>
      </w:r>
      <w:r>
        <w:t>at least 5 business days before the uprate can proceed.</w:t>
      </w:r>
    </w:p>
    <w:p w14:paraId="53F91002" w14:textId="3244381C" w:rsidR="00665261" w:rsidRDefault="00190A33" w:rsidP="00665261">
      <w:pPr>
        <w:pStyle w:val="NumberedParagraph0"/>
        <w:numPr>
          <w:ilvl w:val="0"/>
          <w:numId w:val="45"/>
        </w:numPr>
        <w:spacing w:before="240" w:line="288" w:lineRule="auto"/>
        <w:ind w:hanging="720"/>
      </w:pPr>
      <w:r>
        <w:t>P</w:t>
      </w:r>
      <w:r w:rsidR="00665261" w:rsidRPr="00CB7793">
        <w:t>rior to the com</w:t>
      </w:r>
      <w:r w:rsidR="001C38C5">
        <w:t xml:space="preserve">mencement of the </w:t>
      </w:r>
      <w:r w:rsidR="00C708E8">
        <w:t>uprate</w:t>
      </w:r>
      <w:r>
        <w:t xml:space="preserve">, the </w:t>
      </w:r>
      <w:r w:rsidR="00A63F80">
        <w:t>Commission</w:t>
      </w:r>
      <w:r w:rsidR="00966498">
        <w:t xml:space="preserve"> shall receive </w:t>
      </w:r>
      <w:r w:rsidR="005E23DC">
        <w:t xml:space="preserve">a </w:t>
      </w:r>
      <w:r w:rsidR="00EE3CA7">
        <w:t xml:space="preserve">telephonic </w:t>
      </w:r>
      <w:r>
        <w:t>noti</w:t>
      </w:r>
      <w:r w:rsidR="00CD1076">
        <w:t>ce of the project</w:t>
      </w:r>
      <w:r w:rsidR="00A63F80">
        <w:t>’</w:t>
      </w:r>
      <w:r w:rsidR="00CD1076">
        <w:t xml:space="preserve">s start </w:t>
      </w:r>
      <w:r w:rsidR="00EE3CA7">
        <w:t xml:space="preserve">followed by an email confirmation </w:t>
      </w:r>
      <w:r w:rsidR="00CD1076">
        <w:t>at least two business days in advance</w:t>
      </w:r>
      <w:r w:rsidR="00C708E8">
        <w:t>.</w:t>
      </w:r>
    </w:p>
    <w:p w14:paraId="53F91003" w14:textId="77777777" w:rsidR="00665261" w:rsidRPr="00CB7793" w:rsidRDefault="00665261" w:rsidP="00665261">
      <w:pPr>
        <w:pStyle w:val="NumberedParagraph0"/>
        <w:numPr>
          <w:ilvl w:val="0"/>
          <w:numId w:val="45"/>
        </w:numPr>
        <w:spacing w:line="288" w:lineRule="auto"/>
        <w:ind w:hanging="720"/>
        <w:rPr>
          <w:b/>
        </w:rPr>
      </w:pPr>
      <w:r w:rsidRPr="00CB7793">
        <w:t>Residents along the pipeline right-of-way will be contacted and informed of the uprate</w:t>
      </w:r>
      <w:r w:rsidR="003C0374">
        <w:t>.</w:t>
      </w:r>
      <w:r w:rsidRPr="00CB7793">
        <w:t xml:space="preserve"> </w:t>
      </w:r>
    </w:p>
    <w:p w14:paraId="53F91004" w14:textId="33090B6E" w:rsidR="00665261" w:rsidRPr="00CB7793" w:rsidRDefault="00665261" w:rsidP="00665261">
      <w:pPr>
        <w:pStyle w:val="NumberedParagraph0"/>
        <w:spacing w:before="240" w:line="288" w:lineRule="auto"/>
        <w:ind w:left="720" w:hanging="720"/>
        <w:rPr>
          <w:b/>
        </w:rPr>
      </w:pPr>
      <w:r w:rsidRPr="00CB7793">
        <w:t xml:space="preserve">(b) </w:t>
      </w:r>
      <w:r w:rsidRPr="00CB7793">
        <w:tab/>
      </w:r>
      <w:r w:rsidRPr="00CB7793">
        <w:rPr>
          <w:b/>
        </w:rPr>
        <w:t>Design and Construction</w:t>
      </w:r>
    </w:p>
    <w:p w14:paraId="53F91005" w14:textId="77777777" w:rsidR="00665261" w:rsidRPr="00CB7793" w:rsidRDefault="00665261" w:rsidP="00665261">
      <w:pPr>
        <w:pStyle w:val="NumberedParagraph0"/>
        <w:numPr>
          <w:ilvl w:val="0"/>
          <w:numId w:val="46"/>
        </w:numPr>
        <w:spacing w:before="240" w:line="288" w:lineRule="auto"/>
        <w:ind w:hanging="720"/>
      </w:pPr>
      <w:r w:rsidRPr="00CB7793">
        <w:t xml:space="preserve">PSE will maintain the pipe stress level for natural gas at or below </w:t>
      </w:r>
      <w:r>
        <w:t xml:space="preserve">19.53 </w:t>
      </w:r>
      <w:r w:rsidRPr="00CB7793">
        <w:t xml:space="preserve">percent of the SMYS, on any of the systems subject to this petition, during the temporary pressure increase to </w:t>
      </w:r>
      <w:r>
        <w:t>268</w:t>
      </w:r>
      <w:r w:rsidRPr="00CB7793">
        <w:t xml:space="preserve"> psig.</w:t>
      </w:r>
    </w:p>
    <w:p w14:paraId="53F91006" w14:textId="4E181E21" w:rsidR="00665261" w:rsidRPr="00CB7793" w:rsidRDefault="00665261" w:rsidP="00665261">
      <w:pPr>
        <w:numPr>
          <w:ilvl w:val="0"/>
          <w:numId w:val="46"/>
        </w:numPr>
        <w:spacing w:after="240" w:line="288" w:lineRule="auto"/>
        <w:ind w:hanging="720"/>
      </w:pPr>
      <w:r w:rsidRPr="00CB7793">
        <w:t>PSE will repair all leaks on all systems being subjected to a pressure increase or uprate, including class “C” leaks,</w:t>
      </w:r>
      <w:r w:rsidR="001C38C5">
        <w:t xml:space="preserve"> before the operation </w:t>
      </w:r>
      <w:r w:rsidRPr="00CB7793">
        <w:t>may commence.</w:t>
      </w:r>
      <w:r w:rsidR="00171FEC">
        <w:t xml:space="preserve"> </w:t>
      </w:r>
      <w:r w:rsidR="00597E64">
        <w:t xml:space="preserve"> If new leaks occur during any of the pressure increments, they will be remediated before increasing the pressure to the next increment.</w:t>
      </w:r>
    </w:p>
    <w:p w14:paraId="53F91007" w14:textId="7D085432" w:rsidR="00665261" w:rsidRPr="00CB7793" w:rsidRDefault="00665261" w:rsidP="00665261">
      <w:pPr>
        <w:pStyle w:val="NumberedParagraph0"/>
        <w:spacing w:before="240" w:line="288" w:lineRule="auto"/>
        <w:ind w:left="720" w:hanging="720"/>
        <w:rPr>
          <w:b/>
        </w:rPr>
      </w:pPr>
      <w:r w:rsidRPr="00CB7793">
        <w:t xml:space="preserve">(c) </w:t>
      </w:r>
      <w:r w:rsidRPr="00CB7793">
        <w:tab/>
      </w:r>
      <w:r w:rsidRPr="00CB7793">
        <w:rPr>
          <w:b/>
        </w:rPr>
        <w:t>Operations and Maintenance</w:t>
      </w:r>
    </w:p>
    <w:p w14:paraId="53F91008" w14:textId="77777777" w:rsidR="00665261" w:rsidRPr="00CB7793" w:rsidRDefault="00665261" w:rsidP="00665261">
      <w:pPr>
        <w:pStyle w:val="NumberedParagraph0"/>
        <w:numPr>
          <w:ilvl w:val="0"/>
          <w:numId w:val="47"/>
        </w:numPr>
        <w:spacing w:before="240" w:line="288" w:lineRule="auto"/>
        <w:ind w:left="1440" w:hanging="720"/>
      </w:pPr>
      <w:r w:rsidRPr="00CB7793">
        <w:t xml:space="preserve">PSE shall not operate the </w:t>
      </w:r>
      <w:proofErr w:type="spellStart"/>
      <w:r w:rsidRPr="00CB7793">
        <w:t>Salishan</w:t>
      </w:r>
      <w:proofErr w:type="spellEnd"/>
      <w:r w:rsidRPr="00CB7793">
        <w:t xml:space="preserve"> Supply in excess of 250 psig, except during the testing period requested, without further </w:t>
      </w:r>
      <w:r w:rsidR="00A63F80">
        <w:t>Commission</w:t>
      </w:r>
      <w:r w:rsidRPr="00CB7793">
        <w:t xml:space="preserve"> approval.</w:t>
      </w:r>
    </w:p>
    <w:p w14:paraId="53F91009" w14:textId="7E296714" w:rsidR="00665261" w:rsidRDefault="00665261" w:rsidP="001C38C5">
      <w:pPr>
        <w:pStyle w:val="ListParagraph"/>
        <w:numPr>
          <w:ilvl w:val="0"/>
          <w:numId w:val="47"/>
        </w:numPr>
        <w:spacing w:after="240" w:line="288" w:lineRule="auto"/>
        <w:ind w:left="1440" w:hanging="720"/>
      </w:pPr>
      <w:r w:rsidRPr="00CB7793">
        <w:lastRenderedPageBreak/>
        <w:t>PSE will provide a 24-hour Supervisory Control and Data Acquisition system to monitor the system operating pressures</w:t>
      </w:r>
      <w:r w:rsidR="00EE3CA7">
        <w:t xml:space="preserve"> during the uprate procedure</w:t>
      </w:r>
      <w:r w:rsidRPr="00CB7793">
        <w:t>.</w:t>
      </w:r>
    </w:p>
    <w:p w14:paraId="53F9100A" w14:textId="0E48A851" w:rsidR="00665261" w:rsidRPr="009B3C05" w:rsidRDefault="00665261" w:rsidP="006B0962">
      <w:pPr>
        <w:pStyle w:val="ListParagraph"/>
        <w:numPr>
          <w:ilvl w:val="0"/>
          <w:numId w:val="47"/>
        </w:numPr>
        <w:spacing w:after="240" w:line="288" w:lineRule="auto"/>
        <w:ind w:left="1440" w:hanging="720"/>
      </w:pPr>
      <w:r>
        <w:t>PSE will conduct l</w:t>
      </w:r>
      <w:r w:rsidRPr="007E313D">
        <w:t xml:space="preserve">eak surveys </w:t>
      </w:r>
      <w:r>
        <w:t xml:space="preserve">on the pipeline </w:t>
      </w:r>
      <w:r w:rsidRPr="007E313D">
        <w:t>in accordance with PSE Operating Standard 2625.1100.</w:t>
      </w:r>
      <w:r w:rsidR="00171FEC">
        <w:t xml:space="preserve"> </w:t>
      </w:r>
      <w:r w:rsidRPr="007E313D">
        <w:t xml:space="preserve"> The survey</w:t>
      </w:r>
      <w:r w:rsidR="005C72E2">
        <w:t>s are</w:t>
      </w:r>
      <w:r w:rsidRPr="007E313D">
        <w:t xml:space="preserve"> to be conducted </w:t>
      </w:r>
      <w:r w:rsidR="00031827">
        <w:t>no less frequent</w:t>
      </w:r>
      <w:r>
        <w:t xml:space="preserve"> than </w:t>
      </w:r>
      <w:r w:rsidR="00190A33">
        <w:t>quarterly for the first</w:t>
      </w:r>
      <w:r w:rsidR="00D454D1">
        <w:t xml:space="preserve"> year and semi-annually for the second year</w:t>
      </w:r>
      <w:r w:rsidRPr="007E313D">
        <w:t xml:space="preserve">, unless additional surveys are required by </w:t>
      </w:r>
      <w:r w:rsidR="00A63F80">
        <w:t>Commission</w:t>
      </w:r>
      <w:r w:rsidRPr="007E313D">
        <w:t xml:space="preserve"> rules.</w:t>
      </w:r>
    </w:p>
    <w:p w14:paraId="53F9100B" w14:textId="77777777" w:rsidR="008C03EA" w:rsidRPr="009B3C05" w:rsidRDefault="008C03EA" w:rsidP="006478B5">
      <w:pPr>
        <w:pStyle w:val="SectionHeading"/>
        <w:spacing w:line="320" w:lineRule="exact"/>
        <w:rPr>
          <w:szCs w:val="24"/>
        </w:rPr>
      </w:pPr>
      <w:r w:rsidRPr="009B3C05">
        <w:rPr>
          <w:szCs w:val="24"/>
        </w:rPr>
        <w:t>FINDINGS AND CONCLUSIONS</w:t>
      </w:r>
    </w:p>
    <w:p w14:paraId="53F9100C" w14:textId="77777777" w:rsidR="00337841" w:rsidRDefault="00337841" w:rsidP="006478B5">
      <w:pPr>
        <w:pStyle w:val="FindingsConclusions"/>
        <w:spacing w:line="320" w:lineRule="exact"/>
        <w:ind w:left="700" w:hanging="1420"/>
      </w:pPr>
      <w:r>
        <w:t>(</w:t>
      </w:r>
      <w:r w:rsidR="008C03EA" w:rsidRPr="009B3C05">
        <w:t>1)</w:t>
      </w:r>
      <w:r w:rsidR="008C03EA" w:rsidRPr="009B3C05">
        <w:tab/>
        <w:t xml:space="preserve">The Washington Utilities and Transportation </w:t>
      </w:r>
      <w:r w:rsidR="00A63F80">
        <w:t>Commission</w:t>
      </w:r>
      <w:r w:rsidR="008C03EA" w:rsidRPr="009B3C05">
        <w:t xml:space="preserve"> is an agency of the </w:t>
      </w:r>
      <w:r w:rsidR="006A29B9">
        <w:t>S</w:t>
      </w:r>
      <w:r w:rsidR="008C03EA" w:rsidRPr="009B3C05">
        <w:t xml:space="preserve">tate of Washington vested by statute with the authority to </w:t>
      </w:r>
      <w:r w:rsidR="00F81F74">
        <w:t>adopt and enforce rules for gas pipeline safety</w:t>
      </w:r>
      <w:r w:rsidR="008C03EA" w:rsidRPr="009B3C05">
        <w:t xml:space="preserve">. </w:t>
      </w:r>
      <w:r w:rsidR="0035264D">
        <w:t xml:space="preserve"> </w:t>
      </w:r>
      <w:r w:rsidR="008C03EA" w:rsidRPr="00A63F80">
        <w:rPr>
          <w:iCs/>
        </w:rPr>
        <w:t xml:space="preserve">RCW </w:t>
      </w:r>
      <w:r w:rsidR="0035264D" w:rsidRPr="00A63F80">
        <w:rPr>
          <w:iCs/>
        </w:rPr>
        <w:t>81.88.</w:t>
      </w:r>
      <w:r w:rsidR="00F81F74" w:rsidRPr="00A63F80">
        <w:rPr>
          <w:iCs/>
        </w:rPr>
        <w:t>040</w:t>
      </w:r>
      <w:r w:rsidR="00F81F74" w:rsidRPr="008A2328">
        <w:rPr>
          <w:iCs/>
        </w:rPr>
        <w:t xml:space="preserve"> and </w:t>
      </w:r>
      <w:r w:rsidR="00F81F74" w:rsidRPr="00A63F80">
        <w:rPr>
          <w:iCs/>
        </w:rPr>
        <w:t>RCW 81.88.</w:t>
      </w:r>
      <w:r w:rsidR="00D13EA1" w:rsidRPr="00A63F80">
        <w:rPr>
          <w:iCs/>
        </w:rPr>
        <w:t>065</w:t>
      </w:r>
      <w:r>
        <w:t>.</w:t>
      </w:r>
    </w:p>
    <w:p w14:paraId="53F9100D" w14:textId="77777777" w:rsidR="00046B2D" w:rsidRDefault="00046B2D" w:rsidP="006478B5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53F9100E" w14:textId="77777777" w:rsidR="00306CC7" w:rsidRDefault="00337841" w:rsidP="006478B5">
      <w:pPr>
        <w:pStyle w:val="FindingsConclusions"/>
        <w:spacing w:line="320" w:lineRule="exact"/>
        <w:ind w:left="700" w:hanging="1420"/>
      </w:pPr>
      <w:r>
        <w:t>(2)</w:t>
      </w:r>
      <w:r w:rsidR="008C03EA" w:rsidRPr="009B3C05">
        <w:tab/>
      </w:r>
      <w:r w:rsidR="003C0374">
        <w:t>PSE</w:t>
      </w:r>
      <w:r w:rsidR="00FD15EE">
        <w:t xml:space="preserve"> </w:t>
      </w:r>
      <w:r w:rsidR="008C03EA" w:rsidRPr="009B3C05">
        <w:t xml:space="preserve">is a </w:t>
      </w:r>
      <w:r w:rsidR="00F81F74">
        <w:t xml:space="preserve">gas pipeline </w:t>
      </w:r>
      <w:r w:rsidR="008C03EA" w:rsidRPr="009B3C05">
        <w:t xml:space="preserve">company </w:t>
      </w:r>
      <w:r w:rsidR="00A8656E">
        <w:t xml:space="preserve">and </w:t>
      </w:r>
      <w:r w:rsidR="008C03EA" w:rsidRPr="009B3C05">
        <w:t xml:space="preserve">subject to </w:t>
      </w:r>
      <w:r w:rsidR="00A63F80">
        <w:t>Commission</w:t>
      </w:r>
      <w:r w:rsidR="0035264D" w:rsidRPr="009B3C05">
        <w:t xml:space="preserve"> </w:t>
      </w:r>
      <w:r w:rsidR="008C03EA" w:rsidRPr="009B3C05">
        <w:t>jurisdiction.</w:t>
      </w:r>
    </w:p>
    <w:p w14:paraId="53F9100F" w14:textId="77777777" w:rsidR="00046B2D" w:rsidRDefault="00046B2D" w:rsidP="006478B5">
      <w:pPr>
        <w:pStyle w:val="FindingsConclusions"/>
        <w:numPr>
          <w:ilvl w:val="0"/>
          <w:numId w:val="0"/>
        </w:numPr>
        <w:spacing w:line="320" w:lineRule="exact"/>
      </w:pPr>
    </w:p>
    <w:p w14:paraId="53F91010" w14:textId="546F2836" w:rsidR="009637D5" w:rsidRPr="009637D5" w:rsidRDefault="00337841" w:rsidP="009637D5">
      <w:pPr>
        <w:pStyle w:val="FindingsConclusions"/>
        <w:spacing w:line="320" w:lineRule="exact"/>
        <w:ind w:left="700" w:hanging="1420"/>
        <w:rPr>
          <w:b/>
          <w:bCs/>
        </w:rPr>
      </w:pPr>
      <w:r>
        <w:t>(3</w:t>
      </w:r>
      <w:r w:rsidR="008C03EA" w:rsidRPr="009B3C05">
        <w:t>)</w:t>
      </w:r>
      <w:r w:rsidR="008C03EA" w:rsidRPr="009B3C05">
        <w:tab/>
      </w:r>
      <w:r w:rsidR="00306CC7">
        <w:t xml:space="preserve">In </w:t>
      </w:r>
      <w:r w:rsidR="00306CC7" w:rsidRPr="00046B2D">
        <w:t>WAC 480-93</w:t>
      </w:r>
      <w:r w:rsidR="00306CC7">
        <w:t xml:space="preserve">, the </w:t>
      </w:r>
      <w:r w:rsidR="00A63F80">
        <w:t>Commission</w:t>
      </w:r>
      <w:r w:rsidR="00557CFD">
        <w:t xml:space="preserve"> has adopted </w:t>
      </w:r>
      <w:r w:rsidR="00306CC7">
        <w:t xml:space="preserve">minimum standards </w:t>
      </w:r>
      <w:r w:rsidR="00DF087B">
        <w:t xml:space="preserve">for gas pipeline construction. </w:t>
      </w:r>
      <w:r w:rsidR="00306CC7">
        <w:t>Pursuant to these standards, gas</w:t>
      </w:r>
      <w:r w:rsidR="00557CFD">
        <w:t xml:space="preserve"> pipelines are designed to withstand higher pressure th</w:t>
      </w:r>
      <w:r w:rsidR="00306CC7">
        <w:t>a</w:t>
      </w:r>
      <w:r w:rsidR="00557CFD">
        <w:t xml:space="preserve">n the </w:t>
      </w:r>
      <w:r w:rsidR="00306CC7">
        <w:t>maximum allowable operating pressure (</w:t>
      </w:r>
      <w:r w:rsidR="00557CFD">
        <w:t>MAOP</w:t>
      </w:r>
      <w:r w:rsidR="00306CC7">
        <w:t>) prescribed by these rules</w:t>
      </w:r>
      <w:r w:rsidR="00557CFD">
        <w:t>.</w:t>
      </w:r>
      <w:r w:rsidR="00171FEC">
        <w:t xml:space="preserve"> </w:t>
      </w:r>
      <w:r w:rsidR="00557CFD">
        <w:t xml:space="preserve"> The most restrictive gas pipeline safety rules specify that pipelines in a highly populated area </w:t>
      </w:r>
      <w:r w:rsidR="00306CC7">
        <w:t xml:space="preserve">must </w:t>
      </w:r>
      <w:r w:rsidR="00557CFD">
        <w:t>be operated at pressures producing a hoop stress of no greater than 40 percent of the specified minimum yield strength (SMYS) of the pipe</w:t>
      </w:r>
      <w:r w:rsidR="00084D43">
        <w:t>.</w:t>
      </w:r>
      <w:r w:rsidR="00171FEC">
        <w:t xml:space="preserve"> </w:t>
      </w:r>
      <w:r w:rsidDel="00337841">
        <w:t xml:space="preserve"> </w:t>
      </w:r>
      <w:r w:rsidR="009637D5" w:rsidRPr="009637D5">
        <w:t xml:space="preserve">The </w:t>
      </w:r>
      <w:r w:rsidR="009637D5">
        <w:t xml:space="preserve">two </w:t>
      </w:r>
      <w:r w:rsidR="009637D5" w:rsidRPr="009637D5">
        <w:t xml:space="preserve">HP system MAOPs included in this request are below a design factor of 0.20 which exceeds the 0.40 factor for Class 4 locations.  </w:t>
      </w:r>
      <w:r w:rsidR="009637D5" w:rsidRPr="009637D5" w:rsidDel="00337841">
        <w:t xml:space="preserve"> </w:t>
      </w:r>
    </w:p>
    <w:p w14:paraId="53F91011" w14:textId="77777777" w:rsidR="00046B2D" w:rsidRDefault="00046B2D" w:rsidP="006478B5">
      <w:pPr>
        <w:pStyle w:val="FindingsConclusions"/>
        <w:numPr>
          <w:ilvl w:val="0"/>
          <w:numId w:val="0"/>
        </w:numPr>
        <w:spacing w:line="320" w:lineRule="exact"/>
        <w:rPr>
          <w:b/>
          <w:bCs/>
          <w:color w:val="000000"/>
        </w:rPr>
      </w:pPr>
    </w:p>
    <w:p w14:paraId="53F91012" w14:textId="77777777" w:rsidR="009637D5" w:rsidRPr="00CB7793" w:rsidRDefault="00084D43" w:rsidP="009637D5">
      <w:pPr>
        <w:pStyle w:val="FindingsConclusions"/>
        <w:tabs>
          <w:tab w:val="clear" w:pos="0"/>
        </w:tabs>
        <w:spacing w:line="288" w:lineRule="auto"/>
      </w:pPr>
      <w:r w:rsidDel="00084D43">
        <w:t xml:space="preserve"> </w:t>
      </w:r>
      <w:r w:rsidR="00D76532">
        <w:t>(</w:t>
      </w:r>
      <w:r>
        <w:t>4</w:t>
      </w:r>
      <w:r w:rsidR="00D76532">
        <w:t>)</w:t>
      </w:r>
      <w:r w:rsidR="00D76532">
        <w:tab/>
      </w:r>
      <w:r w:rsidR="009637D5" w:rsidRPr="00CB7793">
        <w:t xml:space="preserve">The proposed uprated pipeline system will be operated by Puget Sound </w:t>
      </w:r>
    </w:p>
    <w:p w14:paraId="53F91013" w14:textId="47668AFD" w:rsidR="009637D5" w:rsidRPr="00CB7793" w:rsidRDefault="009637D5" w:rsidP="009637D5">
      <w:pPr>
        <w:pStyle w:val="FindingsConclusions"/>
        <w:numPr>
          <w:ilvl w:val="0"/>
          <w:numId w:val="0"/>
        </w:numPr>
        <w:spacing w:line="288" w:lineRule="auto"/>
        <w:ind w:left="700"/>
      </w:pPr>
      <w:proofErr w:type="gramStart"/>
      <w:r w:rsidRPr="00CB7793">
        <w:t>Energy.</w:t>
      </w:r>
      <w:proofErr w:type="gramEnd"/>
      <w:r w:rsidRPr="00CB7793">
        <w:t xml:space="preserve"> </w:t>
      </w:r>
      <w:r w:rsidR="00171FEC">
        <w:t xml:space="preserve"> </w:t>
      </w:r>
      <w:r w:rsidRPr="00CB7793">
        <w:t xml:space="preserve">The purpose of the </w:t>
      </w:r>
      <w:proofErr w:type="spellStart"/>
      <w:r w:rsidRPr="00CB7793">
        <w:t>Salishan</w:t>
      </w:r>
      <w:proofErr w:type="spellEnd"/>
      <w:r w:rsidRPr="00CB7793">
        <w:t xml:space="preserve"> HP Supply uprate is to improve reliability to the south Tacoma area, including the Pierce Transit Supply system.</w:t>
      </w:r>
    </w:p>
    <w:p w14:paraId="53F91014" w14:textId="77777777" w:rsidR="00046B2D" w:rsidRPr="009637D5" w:rsidRDefault="00046B2D" w:rsidP="000F2F99">
      <w:pPr>
        <w:pStyle w:val="FindingsConclusions"/>
        <w:numPr>
          <w:ilvl w:val="0"/>
          <w:numId w:val="0"/>
        </w:numPr>
        <w:spacing w:line="320" w:lineRule="exact"/>
        <w:ind w:left="700"/>
        <w:rPr>
          <w:b/>
          <w:bCs/>
          <w:color w:val="000000"/>
        </w:rPr>
      </w:pPr>
    </w:p>
    <w:p w14:paraId="53F91015" w14:textId="77777777" w:rsidR="008C03EA" w:rsidRDefault="00084D43" w:rsidP="006478B5">
      <w:pPr>
        <w:pStyle w:val="FindingsConclusions"/>
        <w:spacing w:line="320" w:lineRule="exact"/>
        <w:ind w:left="700" w:hanging="1420"/>
      </w:pPr>
      <w:r>
        <w:t>(5)</w:t>
      </w:r>
      <w:r w:rsidR="008C03EA" w:rsidRPr="009B3C05">
        <w:tab/>
        <w:t xml:space="preserve">This matter </w:t>
      </w:r>
      <w:r w:rsidR="00337841">
        <w:t>came</w:t>
      </w:r>
      <w:r w:rsidR="008C03EA" w:rsidRPr="009B3C05">
        <w:t xml:space="preserve"> before the </w:t>
      </w:r>
      <w:r w:rsidR="00A63F80">
        <w:t>Commission</w:t>
      </w:r>
      <w:r w:rsidR="008C03EA" w:rsidRPr="009B3C05">
        <w:t xml:space="preserve"> at its regularly scheduled meeting on</w:t>
      </w:r>
      <w:r w:rsidR="00322FF0">
        <w:t xml:space="preserve"> </w:t>
      </w:r>
      <w:r w:rsidR="003C0374">
        <w:t>August 9, 2012</w:t>
      </w:r>
      <w:r w:rsidR="00FD15EE">
        <w:t>.</w:t>
      </w:r>
    </w:p>
    <w:p w14:paraId="53F91016" w14:textId="77777777" w:rsidR="00046B2D" w:rsidRDefault="00046B2D" w:rsidP="006478B5">
      <w:pPr>
        <w:pStyle w:val="FindingsConclusions"/>
        <w:numPr>
          <w:ilvl w:val="0"/>
          <w:numId w:val="0"/>
        </w:numPr>
        <w:spacing w:line="320" w:lineRule="exact"/>
      </w:pPr>
    </w:p>
    <w:p w14:paraId="53F91017" w14:textId="77777777" w:rsidR="008C03EA" w:rsidRPr="009B3C05" w:rsidRDefault="00084D43" w:rsidP="006478B5">
      <w:pPr>
        <w:pStyle w:val="FindingsConclusions"/>
        <w:spacing w:line="320" w:lineRule="exact"/>
        <w:ind w:left="700" w:hanging="1420"/>
      </w:pPr>
      <w:r>
        <w:t>(6)</w:t>
      </w:r>
      <w:r w:rsidR="008C03EA" w:rsidRPr="009B3C05">
        <w:tab/>
        <w:t xml:space="preserve">After </w:t>
      </w:r>
      <w:r w:rsidR="00337841">
        <w:t>reviewing</w:t>
      </w:r>
      <w:r w:rsidR="00FD15EE">
        <w:t xml:space="preserve"> </w:t>
      </w:r>
      <w:r w:rsidR="003C0374">
        <w:t>PSE</w:t>
      </w:r>
      <w:r w:rsidR="00A63F80">
        <w:t>’</w:t>
      </w:r>
      <w:r w:rsidR="00D37616" w:rsidRPr="009B3C05">
        <w:t xml:space="preserve">s </w:t>
      </w:r>
      <w:r w:rsidR="008C03EA" w:rsidRPr="009B3C05">
        <w:t xml:space="preserve">petition and giving </w:t>
      </w:r>
      <w:r w:rsidR="00BA3937">
        <w:t xml:space="preserve">due </w:t>
      </w:r>
      <w:r w:rsidR="008C03EA" w:rsidRPr="009B3C05">
        <w:t xml:space="preserve">consideration to all relevant matters and for good cause shown, the </w:t>
      </w:r>
      <w:r w:rsidR="00A63F80">
        <w:t>Commission</w:t>
      </w:r>
      <w:r w:rsidR="008C03EA" w:rsidRPr="009B3C05">
        <w:t xml:space="preserve"> finds it is consistent with the public interest to </w:t>
      </w:r>
      <w:r w:rsidR="00306CC7">
        <w:t xml:space="preserve">conditionally </w:t>
      </w:r>
      <w:r w:rsidR="008C03EA" w:rsidRPr="009B3C05">
        <w:t>grant</w:t>
      </w:r>
      <w:r w:rsidR="00322FF0">
        <w:t xml:space="preserve"> </w:t>
      </w:r>
      <w:r w:rsidR="003C0374">
        <w:t>PSE</w:t>
      </w:r>
      <w:r w:rsidR="00A63F80">
        <w:t>’</w:t>
      </w:r>
      <w:r w:rsidR="008C03EA" w:rsidRPr="009B3C05">
        <w:t xml:space="preserve">s request to operate </w:t>
      </w:r>
      <w:r w:rsidR="00E130F5">
        <w:t>at greater than</w:t>
      </w:r>
      <w:r w:rsidR="008C03EA" w:rsidRPr="009B3C05">
        <w:t xml:space="preserve"> </w:t>
      </w:r>
      <w:r w:rsidR="003C0374">
        <w:t>250</w:t>
      </w:r>
      <w:r w:rsidR="002227E3" w:rsidRPr="009B3C05">
        <w:t xml:space="preserve"> </w:t>
      </w:r>
      <w:r w:rsidR="008C03EA" w:rsidRPr="009B3C05">
        <w:t xml:space="preserve">psig.  </w:t>
      </w:r>
    </w:p>
    <w:p w14:paraId="53F91018" w14:textId="77777777" w:rsidR="008C03EA" w:rsidRPr="009B3C05" w:rsidRDefault="008C03EA" w:rsidP="006478B5">
      <w:pPr>
        <w:pStyle w:val="SectionHeading"/>
        <w:spacing w:line="320" w:lineRule="exact"/>
        <w:rPr>
          <w:szCs w:val="24"/>
        </w:rPr>
      </w:pPr>
      <w:r w:rsidRPr="009B3C05">
        <w:rPr>
          <w:szCs w:val="24"/>
        </w:rPr>
        <w:lastRenderedPageBreak/>
        <w:t>O R D E R</w:t>
      </w:r>
    </w:p>
    <w:p w14:paraId="53F91019" w14:textId="77777777" w:rsidR="008C03EA" w:rsidRPr="0035264D" w:rsidRDefault="008C03EA" w:rsidP="006478B5">
      <w:pPr>
        <w:pStyle w:val="NumberedParagraph0"/>
        <w:spacing w:line="320" w:lineRule="exact"/>
        <w:ind w:left="-720" w:firstLine="720"/>
        <w:rPr>
          <w:b/>
        </w:rPr>
      </w:pPr>
      <w:r w:rsidRPr="0035264D">
        <w:rPr>
          <w:b/>
        </w:rPr>
        <w:t xml:space="preserve">THE </w:t>
      </w:r>
      <w:r w:rsidR="00A63F80">
        <w:rPr>
          <w:b/>
        </w:rPr>
        <w:t>COMMISSION</w:t>
      </w:r>
      <w:r w:rsidRPr="0035264D">
        <w:rPr>
          <w:b/>
        </w:rPr>
        <w:t xml:space="preserve"> ORDERS:</w:t>
      </w:r>
    </w:p>
    <w:p w14:paraId="53F9101A" w14:textId="43EEF0EA" w:rsidR="008C03EA" w:rsidRDefault="00171FEC" w:rsidP="009637D5">
      <w:pPr>
        <w:pStyle w:val="FindingsConclusions"/>
        <w:spacing w:line="288" w:lineRule="auto"/>
        <w:ind w:left="700" w:hanging="1420"/>
      </w:pPr>
      <w:r>
        <w:t>(</w:t>
      </w:r>
      <w:r w:rsidR="008C03EA" w:rsidRPr="009B3C05">
        <w:t>1)</w:t>
      </w:r>
      <w:r w:rsidR="008C03EA" w:rsidRPr="009B3C05">
        <w:tab/>
        <w:t xml:space="preserve">After the effective date of this Order, the petition of </w:t>
      </w:r>
      <w:r w:rsidR="003C0374">
        <w:t>Puget Sound Energy</w:t>
      </w:r>
      <w:r w:rsidR="008C03EA" w:rsidRPr="009B3C05">
        <w:t xml:space="preserve"> for authorization to operate </w:t>
      </w:r>
      <w:r w:rsidR="00625EB1">
        <w:t xml:space="preserve">a pipeline </w:t>
      </w:r>
      <w:r w:rsidR="00532BCC">
        <w:t>at greater than</w:t>
      </w:r>
      <w:r w:rsidR="008C03EA" w:rsidRPr="009B3C05">
        <w:t xml:space="preserve"> </w:t>
      </w:r>
      <w:r w:rsidR="003C0374">
        <w:t>250</w:t>
      </w:r>
      <w:r w:rsidR="002227E3">
        <w:t xml:space="preserve"> </w:t>
      </w:r>
      <w:r w:rsidR="009637D5">
        <w:t xml:space="preserve">pounds per square inch </w:t>
      </w:r>
      <w:r w:rsidR="009637D5" w:rsidRPr="00CB7793">
        <w:t xml:space="preserve">up to and including </w:t>
      </w:r>
      <w:r w:rsidR="009637D5">
        <w:t>268</w:t>
      </w:r>
      <w:r w:rsidR="009637D5" w:rsidRPr="00CB7793">
        <w:t xml:space="preserve"> psig is granted for the purposes of maintaining system stability during the </w:t>
      </w:r>
      <w:proofErr w:type="spellStart"/>
      <w:r w:rsidR="009637D5" w:rsidRPr="00CB7793">
        <w:t>Salishan</w:t>
      </w:r>
      <w:proofErr w:type="spellEnd"/>
      <w:r w:rsidR="009637D5" w:rsidRPr="00CB7793">
        <w:t xml:space="preserve"> uprate to 250 psig.</w:t>
      </w:r>
    </w:p>
    <w:p w14:paraId="53F9101B" w14:textId="77777777" w:rsidR="00046B2D" w:rsidRPr="009B3C05" w:rsidRDefault="00046B2D" w:rsidP="006478B5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53F9101C" w14:textId="06F5020E" w:rsidR="008C03EA" w:rsidRDefault="00171FEC" w:rsidP="006478B5">
      <w:pPr>
        <w:pStyle w:val="FindingsConclusions"/>
        <w:spacing w:line="320" w:lineRule="exact"/>
        <w:ind w:left="700" w:hanging="1420"/>
      </w:pPr>
      <w:r>
        <w:t>(</w:t>
      </w:r>
      <w:r w:rsidR="008C03EA" w:rsidRPr="009B3C05">
        <w:t>2)</w:t>
      </w:r>
      <w:r w:rsidR="008C03EA" w:rsidRPr="009B3C05">
        <w:tab/>
        <w:t>This authorization is conditioned on</w:t>
      </w:r>
      <w:r w:rsidR="009637D5">
        <w:t>:</w:t>
      </w:r>
    </w:p>
    <w:p w14:paraId="53F9101D" w14:textId="77777777" w:rsidR="009637D5" w:rsidRPr="009B3C05" w:rsidRDefault="009637D5" w:rsidP="00935E73">
      <w:pPr>
        <w:pStyle w:val="FindingsConclusions"/>
        <w:numPr>
          <w:ilvl w:val="0"/>
          <w:numId w:val="0"/>
        </w:numPr>
        <w:spacing w:line="320" w:lineRule="exact"/>
        <w:ind w:left="700"/>
      </w:pPr>
    </w:p>
    <w:p w14:paraId="53F9101E" w14:textId="77777777" w:rsidR="009637D5" w:rsidRPr="00CB7793" w:rsidRDefault="00DF087B" w:rsidP="00DF087B">
      <w:pPr>
        <w:pStyle w:val="NumberedParagraph0"/>
        <w:spacing w:line="288" w:lineRule="auto"/>
        <w:ind w:firstLine="700"/>
        <w:rPr>
          <w:b/>
        </w:rPr>
      </w:pPr>
      <w:r w:rsidRPr="00DF087B">
        <w:t>(a)</w:t>
      </w:r>
      <w:r>
        <w:rPr>
          <w:b/>
        </w:rPr>
        <w:tab/>
      </w:r>
      <w:r w:rsidR="009637D5" w:rsidRPr="00CB7793">
        <w:rPr>
          <w:b/>
        </w:rPr>
        <w:t>Filings and Notices</w:t>
      </w:r>
    </w:p>
    <w:p w14:paraId="53F9101F" w14:textId="77777777" w:rsidR="00F3688A" w:rsidRDefault="00DF087B" w:rsidP="00935E73">
      <w:pPr>
        <w:pStyle w:val="NumberedParagraph0"/>
        <w:spacing w:line="288" w:lineRule="auto"/>
        <w:ind w:left="2160" w:hanging="720"/>
      </w:pPr>
      <w:r>
        <w:t>1.</w:t>
      </w:r>
      <w:r>
        <w:tab/>
      </w:r>
      <w:r w:rsidR="00F3688A">
        <w:t xml:space="preserve">PSE will follow the uprate procedure detailed in the PSE </w:t>
      </w:r>
      <w:proofErr w:type="spellStart"/>
      <w:r w:rsidR="00F3688A">
        <w:t>Salishan</w:t>
      </w:r>
      <w:proofErr w:type="spellEnd"/>
      <w:r w:rsidR="00F3688A">
        <w:t xml:space="preserve"> Uprate Procedure, filed 7/2/12, with the </w:t>
      </w:r>
      <w:r w:rsidR="00A63F80">
        <w:t>Commission</w:t>
      </w:r>
      <w:r w:rsidR="00F3688A">
        <w:t xml:space="preserve">.  If there are any changes to the procedure, the </w:t>
      </w:r>
      <w:r w:rsidR="00A63F80">
        <w:t>Commission</w:t>
      </w:r>
      <w:r w:rsidR="00F3688A">
        <w:t xml:space="preserve"> shall receive a copy of the procedure update at least 5 business days before the uprate can proceed.</w:t>
      </w:r>
    </w:p>
    <w:p w14:paraId="53F91020" w14:textId="3675C02D" w:rsidR="00F3688A" w:rsidRDefault="00DF087B" w:rsidP="00935E73">
      <w:pPr>
        <w:pStyle w:val="NumberedParagraph0"/>
        <w:spacing w:line="288" w:lineRule="auto"/>
        <w:ind w:left="2160" w:hanging="720"/>
      </w:pPr>
      <w:r>
        <w:t>2.</w:t>
      </w:r>
      <w:r>
        <w:tab/>
      </w:r>
      <w:r w:rsidR="00F3688A">
        <w:t xml:space="preserve">Prior to the commencement of the uprate, the </w:t>
      </w:r>
      <w:r w:rsidR="00A63F80">
        <w:t>Commission</w:t>
      </w:r>
      <w:r w:rsidR="00F3688A">
        <w:t xml:space="preserve"> shall receive a </w:t>
      </w:r>
      <w:r w:rsidR="00EE3CA7">
        <w:t>telephonic</w:t>
      </w:r>
      <w:r w:rsidR="00F3688A">
        <w:t xml:space="preserve"> notice of the project</w:t>
      </w:r>
      <w:r w:rsidR="00A63F80">
        <w:t>’</w:t>
      </w:r>
      <w:r w:rsidR="00F3688A">
        <w:t xml:space="preserve">s start </w:t>
      </w:r>
      <w:r w:rsidR="00EE3CA7">
        <w:t xml:space="preserve">followed by an email confirmation </w:t>
      </w:r>
      <w:r w:rsidR="00F3688A">
        <w:t>at least two business days in advance.</w:t>
      </w:r>
    </w:p>
    <w:p w14:paraId="53F91021" w14:textId="77777777" w:rsidR="009637D5" w:rsidRPr="00CB7793" w:rsidRDefault="00DF087B" w:rsidP="00935E73">
      <w:pPr>
        <w:pStyle w:val="NumberedParagraph0"/>
        <w:spacing w:line="288" w:lineRule="auto"/>
        <w:ind w:left="2160" w:hanging="720"/>
        <w:rPr>
          <w:b/>
        </w:rPr>
      </w:pPr>
      <w:r>
        <w:t>3.</w:t>
      </w:r>
      <w:r>
        <w:tab/>
      </w:r>
      <w:r w:rsidR="009637D5" w:rsidRPr="00CB7793">
        <w:t xml:space="preserve">Residents along the pipeline right-of-way will be contacted and informed of the uprate and any additional information found in the public awareness requirements of Code of Federal Regulation (CFR), Title 49, </w:t>
      </w:r>
      <w:proofErr w:type="gramStart"/>
      <w:r w:rsidR="009637D5" w:rsidRPr="00CB7793">
        <w:t>Part</w:t>
      </w:r>
      <w:proofErr w:type="gramEnd"/>
      <w:r w:rsidR="009637D5" w:rsidRPr="00CB7793">
        <w:t xml:space="preserve"> 192.616.</w:t>
      </w:r>
    </w:p>
    <w:p w14:paraId="53F91022" w14:textId="77777777" w:rsidR="009637D5" w:rsidRPr="00CB7793" w:rsidRDefault="009637D5" w:rsidP="00935E73">
      <w:pPr>
        <w:pStyle w:val="NumberedParagraph0"/>
        <w:spacing w:before="240" w:line="288" w:lineRule="auto"/>
        <w:ind w:left="720"/>
        <w:rPr>
          <w:b/>
        </w:rPr>
      </w:pPr>
      <w:r w:rsidRPr="00CB7793">
        <w:t xml:space="preserve">(b) </w:t>
      </w:r>
      <w:r w:rsidRPr="00CB7793">
        <w:tab/>
      </w:r>
      <w:r w:rsidRPr="00CB7793">
        <w:rPr>
          <w:b/>
        </w:rPr>
        <w:t>Design and Construction</w:t>
      </w:r>
    </w:p>
    <w:p w14:paraId="53F91023" w14:textId="77777777" w:rsidR="009637D5" w:rsidRPr="00CB7793" w:rsidRDefault="00DF087B" w:rsidP="00935E73">
      <w:pPr>
        <w:pStyle w:val="NumberedParagraph0"/>
        <w:spacing w:before="240" w:line="288" w:lineRule="auto"/>
        <w:ind w:left="2160" w:hanging="720"/>
      </w:pPr>
      <w:r>
        <w:t>1.</w:t>
      </w:r>
      <w:r>
        <w:tab/>
      </w:r>
      <w:r w:rsidR="009637D5" w:rsidRPr="00CB7793">
        <w:t xml:space="preserve">PSE will maintain the pipe stress level for natural gas at or below </w:t>
      </w:r>
      <w:r w:rsidR="009637D5">
        <w:t xml:space="preserve">19.53 </w:t>
      </w:r>
      <w:r w:rsidR="009637D5" w:rsidRPr="00CB7793">
        <w:t xml:space="preserve">percent of the SMYS, on any of the systems subject to this petition, during the temporary pressure increase to </w:t>
      </w:r>
      <w:r w:rsidR="009637D5">
        <w:t>268</w:t>
      </w:r>
      <w:r w:rsidR="009637D5" w:rsidRPr="00CB7793">
        <w:t xml:space="preserve"> psig.</w:t>
      </w:r>
    </w:p>
    <w:p w14:paraId="53F91024" w14:textId="700E3CAA" w:rsidR="00597E64" w:rsidRPr="00CB7793" w:rsidRDefault="00DF087B" w:rsidP="00935E73">
      <w:pPr>
        <w:spacing w:after="240" w:line="288" w:lineRule="auto"/>
        <w:ind w:left="2160" w:hanging="720"/>
      </w:pPr>
      <w:r>
        <w:t>2.</w:t>
      </w:r>
      <w:r>
        <w:tab/>
      </w:r>
      <w:r w:rsidR="00597E64" w:rsidRPr="00CB7793">
        <w:t>PSE will repair all leaks on all systems being subjected to a pressure increase or uprate, including class “C” leaks,</w:t>
      </w:r>
      <w:r w:rsidR="00597E64">
        <w:t xml:space="preserve"> before the operation </w:t>
      </w:r>
      <w:r w:rsidR="00597E64" w:rsidRPr="00CB7793">
        <w:t>may commence.</w:t>
      </w:r>
      <w:r w:rsidR="00273C9A">
        <w:t xml:space="preserve"> </w:t>
      </w:r>
      <w:bookmarkStart w:id="0" w:name="_GoBack"/>
      <w:bookmarkEnd w:id="0"/>
      <w:r w:rsidR="00597E64">
        <w:t xml:space="preserve"> If new leaks occur during any of the </w:t>
      </w:r>
      <w:r w:rsidR="00597E64">
        <w:lastRenderedPageBreak/>
        <w:t>pressure increments, they will be remediated before increasing the pressure to the next increment.</w:t>
      </w:r>
    </w:p>
    <w:p w14:paraId="53F91025" w14:textId="77777777" w:rsidR="009637D5" w:rsidRPr="00CB7793" w:rsidRDefault="009637D5" w:rsidP="00935E73">
      <w:pPr>
        <w:pStyle w:val="NumberedParagraph0"/>
        <w:spacing w:before="240" w:line="288" w:lineRule="auto"/>
        <w:ind w:left="720"/>
        <w:rPr>
          <w:b/>
        </w:rPr>
      </w:pPr>
      <w:r w:rsidRPr="00CB7793">
        <w:t xml:space="preserve">(c) </w:t>
      </w:r>
      <w:r w:rsidRPr="00CB7793">
        <w:tab/>
      </w:r>
      <w:r w:rsidRPr="00CB7793">
        <w:rPr>
          <w:b/>
        </w:rPr>
        <w:t>Operations and Maintenance</w:t>
      </w:r>
    </w:p>
    <w:p w14:paraId="53F91026" w14:textId="77777777" w:rsidR="009637D5" w:rsidRPr="00CB7793" w:rsidRDefault="00935E73" w:rsidP="00935E73">
      <w:pPr>
        <w:pStyle w:val="NumberedParagraph0"/>
        <w:spacing w:before="240" w:line="288" w:lineRule="auto"/>
        <w:ind w:left="2160" w:hanging="720"/>
      </w:pPr>
      <w:r>
        <w:t>1.</w:t>
      </w:r>
      <w:r>
        <w:tab/>
      </w:r>
      <w:r w:rsidR="009637D5" w:rsidRPr="00CB7793">
        <w:t xml:space="preserve">PSE shall not operate the </w:t>
      </w:r>
      <w:proofErr w:type="spellStart"/>
      <w:r w:rsidR="009637D5" w:rsidRPr="00CB7793">
        <w:t>Salishan</w:t>
      </w:r>
      <w:proofErr w:type="spellEnd"/>
      <w:r w:rsidR="009637D5" w:rsidRPr="00CB7793">
        <w:t xml:space="preserve"> Supply in excess of 250 psig, except during the testing period requested, without further </w:t>
      </w:r>
      <w:r w:rsidR="00A63F80">
        <w:t>Commission</w:t>
      </w:r>
      <w:r w:rsidR="009637D5" w:rsidRPr="00CB7793">
        <w:t xml:space="preserve"> approval.</w:t>
      </w:r>
    </w:p>
    <w:p w14:paraId="53F91027" w14:textId="5E5A5E8E" w:rsidR="009637D5" w:rsidRDefault="00935E73" w:rsidP="00935E73">
      <w:pPr>
        <w:pStyle w:val="ListParagraph"/>
        <w:spacing w:after="240" w:line="288" w:lineRule="auto"/>
        <w:ind w:left="2160" w:hanging="720"/>
      </w:pPr>
      <w:r>
        <w:t>2.</w:t>
      </w:r>
      <w:r>
        <w:tab/>
      </w:r>
      <w:r w:rsidR="009637D5" w:rsidRPr="00CB7793">
        <w:t>PSE will provide a 24-hour Supervisory Control and Data Acquisition system to monitor the system operating pressures</w:t>
      </w:r>
      <w:r w:rsidR="00EE3CA7">
        <w:t xml:space="preserve"> during the uprate procedure</w:t>
      </w:r>
      <w:r w:rsidR="009637D5" w:rsidRPr="00CB7793">
        <w:t>.</w:t>
      </w:r>
    </w:p>
    <w:p w14:paraId="53F91028" w14:textId="758EEBB2" w:rsidR="009637D5" w:rsidRPr="009B3C05" w:rsidRDefault="00935E73" w:rsidP="00935E73">
      <w:pPr>
        <w:pStyle w:val="ListParagraph"/>
        <w:spacing w:after="240" w:line="288" w:lineRule="auto"/>
        <w:ind w:left="2160" w:hanging="720"/>
      </w:pPr>
      <w:r>
        <w:t>3.</w:t>
      </w:r>
      <w:r>
        <w:tab/>
      </w:r>
      <w:r w:rsidR="009637D5">
        <w:t>PSE will conduct l</w:t>
      </w:r>
      <w:r w:rsidR="009637D5" w:rsidRPr="007E313D">
        <w:t xml:space="preserve">eak surveys </w:t>
      </w:r>
      <w:r w:rsidR="009637D5">
        <w:t xml:space="preserve">on the pipeline </w:t>
      </w:r>
      <w:r w:rsidR="009637D5" w:rsidRPr="007E313D">
        <w:t xml:space="preserve">in accordance with PSE Operating Standard 2625.1100. </w:t>
      </w:r>
      <w:r w:rsidR="00171FEC">
        <w:t xml:space="preserve"> </w:t>
      </w:r>
      <w:r w:rsidR="009637D5" w:rsidRPr="007E313D">
        <w:t xml:space="preserve">The survey is to be conducted </w:t>
      </w:r>
      <w:r w:rsidR="00031827">
        <w:t>no less frequent</w:t>
      </w:r>
      <w:r w:rsidR="009637D5">
        <w:t xml:space="preserve"> than quarterly for the first year and semi-annually for the second year</w:t>
      </w:r>
      <w:r w:rsidR="009637D5" w:rsidRPr="007E313D">
        <w:t xml:space="preserve">, unless additional surveys are required by </w:t>
      </w:r>
      <w:r w:rsidR="00A63F80">
        <w:t>Commission</w:t>
      </w:r>
      <w:r w:rsidR="009637D5" w:rsidRPr="007E313D">
        <w:t xml:space="preserve"> rules.</w:t>
      </w:r>
    </w:p>
    <w:p w14:paraId="53F91029" w14:textId="68A74F02" w:rsidR="008C03EA" w:rsidRDefault="00171FEC" w:rsidP="006478B5">
      <w:pPr>
        <w:pStyle w:val="FindingsConclusions"/>
        <w:spacing w:line="320" w:lineRule="exact"/>
        <w:ind w:left="700" w:hanging="1420"/>
      </w:pPr>
      <w:r>
        <w:t>(</w:t>
      </w:r>
      <w:r w:rsidR="00046B2D">
        <w:t>3)</w:t>
      </w:r>
      <w:r w:rsidR="00046B2D">
        <w:tab/>
      </w:r>
      <w:r w:rsidR="008C03EA" w:rsidRPr="009B3C05">
        <w:t xml:space="preserve">The </w:t>
      </w:r>
      <w:r w:rsidR="00A63F80">
        <w:t>Commission</w:t>
      </w:r>
      <w:r w:rsidR="008C03EA" w:rsidRPr="009B3C05">
        <w:t xml:space="preserve"> retains jurisdiction over the subject matter and </w:t>
      </w:r>
      <w:r w:rsidR="003C0374">
        <w:t>Puget Sound Energy</w:t>
      </w:r>
      <w:r w:rsidR="008C03EA" w:rsidRPr="009B3C05">
        <w:t xml:space="preserve"> to effectuate the provisions of this Order.</w:t>
      </w:r>
    </w:p>
    <w:p w14:paraId="53F9102A" w14:textId="77777777" w:rsidR="00046B2D" w:rsidRPr="009B3C05" w:rsidRDefault="00046B2D" w:rsidP="006478B5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53F9102B" w14:textId="77777777" w:rsidR="008C03EA" w:rsidRPr="009B3C05" w:rsidRDefault="008C03EA" w:rsidP="006478B5">
      <w:pPr>
        <w:spacing w:line="320" w:lineRule="exact"/>
      </w:pPr>
      <w:proofErr w:type="gramStart"/>
      <w:r w:rsidRPr="009B3C05">
        <w:t xml:space="preserve">DATED at Olympia, Washington, and effective </w:t>
      </w:r>
      <w:r w:rsidR="003C0374">
        <w:t>August 9, 2012</w:t>
      </w:r>
      <w:r w:rsidRPr="009B3C05">
        <w:t>.</w:t>
      </w:r>
      <w:proofErr w:type="gramEnd"/>
    </w:p>
    <w:p w14:paraId="53F9102C" w14:textId="77777777" w:rsidR="008C03EA" w:rsidRPr="009B3C05" w:rsidRDefault="008C03EA" w:rsidP="006478B5">
      <w:pPr>
        <w:pStyle w:val="Header"/>
        <w:tabs>
          <w:tab w:val="clear" w:pos="8300"/>
        </w:tabs>
        <w:spacing w:line="320" w:lineRule="exact"/>
      </w:pPr>
    </w:p>
    <w:p w14:paraId="53F9102D" w14:textId="77777777" w:rsidR="008C03EA" w:rsidRPr="009B3C05" w:rsidRDefault="008C03EA" w:rsidP="006478B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9B3C05">
            <w:t>WASHINGTON</w:t>
          </w:r>
        </w:smartTag>
      </w:smartTag>
      <w:r w:rsidRPr="009B3C05">
        <w:t xml:space="preserve"> UTILITIES AND TRANSPORTATION </w:t>
      </w:r>
      <w:r w:rsidR="00A63F80">
        <w:t>COMMISSION</w:t>
      </w:r>
    </w:p>
    <w:p w14:paraId="53F9102E" w14:textId="77777777" w:rsidR="008C03EA" w:rsidRPr="009B3C05" w:rsidRDefault="008C03EA" w:rsidP="006478B5">
      <w:pPr>
        <w:spacing w:line="320" w:lineRule="exact"/>
      </w:pPr>
    </w:p>
    <w:p w14:paraId="53F9102F" w14:textId="77777777" w:rsidR="008C03EA" w:rsidRPr="009B3C05" w:rsidRDefault="008C03EA" w:rsidP="006478B5">
      <w:pPr>
        <w:spacing w:line="320" w:lineRule="exact"/>
      </w:pPr>
    </w:p>
    <w:p w14:paraId="53F91030" w14:textId="77777777" w:rsidR="008C03EA" w:rsidRPr="009B3C05" w:rsidRDefault="008C03EA" w:rsidP="006478B5">
      <w:pPr>
        <w:spacing w:line="320" w:lineRule="exact"/>
      </w:pPr>
    </w:p>
    <w:p w14:paraId="53F91031" w14:textId="77777777" w:rsidR="00CC3DCE" w:rsidRDefault="00CC3DCE" w:rsidP="006478B5">
      <w:pPr>
        <w:pStyle w:val="Header"/>
        <w:tabs>
          <w:tab w:val="left" w:pos="720"/>
        </w:tabs>
        <w:spacing w:line="320" w:lineRule="exact"/>
        <w:ind w:left="4230"/>
        <w:jc w:val="right"/>
      </w:pPr>
      <w:r>
        <w:t>JEFFREY D. GOLTZ, Chairman</w:t>
      </w:r>
      <w:r>
        <w:tab/>
      </w:r>
      <w:r>
        <w:tab/>
      </w:r>
      <w:r>
        <w:tab/>
      </w:r>
      <w:r>
        <w:tab/>
      </w:r>
    </w:p>
    <w:p w14:paraId="53F91032" w14:textId="77777777" w:rsidR="00CC3DCE" w:rsidRDefault="00CC3DCE" w:rsidP="006478B5">
      <w:pPr>
        <w:pStyle w:val="Header"/>
        <w:tabs>
          <w:tab w:val="left" w:pos="720"/>
        </w:tabs>
        <w:spacing w:line="320" w:lineRule="exact"/>
        <w:ind w:left="4230"/>
      </w:pPr>
    </w:p>
    <w:p w14:paraId="53F91033" w14:textId="77777777" w:rsidR="00CC3DCE" w:rsidRDefault="00CC3DCE" w:rsidP="006478B5">
      <w:pPr>
        <w:pStyle w:val="Header"/>
        <w:tabs>
          <w:tab w:val="left" w:pos="720"/>
        </w:tabs>
        <w:spacing w:line="320" w:lineRule="exact"/>
        <w:ind w:left="4230"/>
      </w:pPr>
    </w:p>
    <w:p w14:paraId="53F91034" w14:textId="77777777" w:rsidR="00CC3DCE" w:rsidRDefault="00CC3DCE" w:rsidP="006478B5">
      <w:pPr>
        <w:spacing w:line="320" w:lineRule="exact"/>
        <w:ind w:left="4230"/>
      </w:pPr>
      <w:r>
        <w:t xml:space="preserve">PATRICK J. OSHIE, </w:t>
      </w:r>
      <w:r w:rsidR="00A63F80">
        <w:t>Commission</w:t>
      </w:r>
      <w:r>
        <w:t>er</w:t>
      </w:r>
    </w:p>
    <w:p w14:paraId="53F91035" w14:textId="77777777" w:rsidR="00CC3DCE" w:rsidRDefault="00CC3DCE" w:rsidP="006478B5">
      <w:pPr>
        <w:spacing w:line="320" w:lineRule="exact"/>
        <w:ind w:left="4230"/>
      </w:pPr>
    </w:p>
    <w:p w14:paraId="53F91036" w14:textId="77777777" w:rsidR="00CC3DCE" w:rsidRDefault="00CC3DCE" w:rsidP="006478B5">
      <w:pPr>
        <w:spacing w:line="320" w:lineRule="exact"/>
        <w:ind w:left="4230"/>
      </w:pPr>
    </w:p>
    <w:p w14:paraId="53F91037" w14:textId="77777777" w:rsidR="00CC3DCE" w:rsidRDefault="00CC3DCE" w:rsidP="006478B5">
      <w:pPr>
        <w:spacing w:line="320" w:lineRule="exact"/>
        <w:ind w:left="4230"/>
      </w:pPr>
    </w:p>
    <w:p w14:paraId="53F91038" w14:textId="77777777" w:rsidR="00CC3DCE" w:rsidRDefault="00CC3DCE" w:rsidP="006478B5">
      <w:pPr>
        <w:spacing w:line="320" w:lineRule="exact"/>
        <w:ind w:left="4230"/>
      </w:pPr>
      <w:r>
        <w:t xml:space="preserve">PHILIP B. JONES, </w:t>
      </w:r>
      <w:r w:rsidR="00A63F80">
        <w:t>Commission</w:t>
      </w:r>
      <w:r>
        <w:t>er</w:t>
      </w:r>
    </w:p>
    <w:p w14:paraId="53F91058" w14:textId="77777777" w:rsidR="008C03EA" w:rsidRPr="009B3C05" w:rsidRDefault="008C03EA" w:rsidP="006478B5">
      <w:pPr>
        <w:spacing w:line="320" w:lineRule="exact"/>
      </w:pPr>
    </w:p>
    <w:sectPr w:rsidR="008C03EA" w:rsidRPr="009B3C05" w:rsidSect="00570B36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105D" w14:textId="77777777" w:rsidR="00DF087B" w:rsidRDefault="00DF087B">
      <w:r>
        <w:separator/>
      </w:r>
    </w:p>
  </w:endnote>
  <w:endnote w:type="continuationSeparator" w:id="0">
    <w:p w14:paraId="53F9105E" w14:textId="77777777" w:rsidR="00DF087B" w:rsidRDefault="00DF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9105B" w14:textId="77777777" w:rsidR="00DF087B" w:rsidRDefault="00DF087B">
      <w:r>
        <w:separator/>
      </w:r>
    </w:p>
  </w:footnote>
  <w:footnote w:type="continuationSeparator" w:id="0">
    <w:p w14:paraId="53F9105C" w14:textId="77777777" w:rsidR="00DF087B" w:rsidRDefault="00DF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91060" w14:textId="77777777" w:rsidR="00DF087B" w:rsidRPr="00A748CC" w:rsidRDefault="00DF087B" w:rsidP="00462F3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764942">
      <w:rPr>
        <w:b/>
        <w:sz w:val="20"/>
      </w:rPr>
      <w:t>PG-121050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273C9A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53F91061" w14:textId="77777777" w:rsidR="00DF087B" w:rsidRPr="0050337D" w:rsidRDefault="00DF087B" w:rsidP="00462F3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764942">
      <w:rPr>
        <w:b/>
        <w:sz w:val="20"/>
      </w:rPr>
      <w:t>01</w:t>
    </w:r>
  </w:p>
  <w:p w14:paraId="53F91062" w14:textId="77777777" w:rsidR="00DF087B" w:rsidRPr="008C66E3" w:rsidRDefault="00DF087B">
    <w:pPr>
      <w:pStyle w:val="Header"/>
      <w:tabs>
        <w:tab w:val="left" w:pos="7100"/>
      </w:tabs>
      <w:rPr>
        <w:rStyle w:val="PageNumber"/>
        <w:b/>
        <w:sz w:val="20"/>
      </w:rPr>
    </w:pPr>
  </w:p>
  <w:p w14:paraId="53F91063" w14:textId="77777777" w:rsidR="00DF087B" w:rsidRPr="005E5651" w:rsidRDefault="00DF087B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91066" w14:textId="77777777" w:rsidR="00DF087B" w:rsidRDefault="00DF087B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5AD875A8"/>
    <w:lvl w:ilvl="0">
      <w:start w:val="1"/>
      <w:numFmt w:val="decimal"/>
      <w:pStyle w:val="FindingsConclusions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7C6180C"/>
    <w:multiLevelType w:val="hybridMultilevel"/>
    <w:tmpl w:val="E6AE411A"/>
    <w:lvl w:ilvl="0" w:tplc="C89C884A">
      <w:start w:val="1"/>
      <w:numFmt w:val="lowerLetter"/>
      <w:lvlText w:val="(%1)"/>
      <w:lvlJc w:val="left"/>
      <w:pPr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34818"/>
    <w:multiLevelType w:val="hybridMultilevel"/>
    <w:tmpl w:val="6FA6D39E"/>
    <w:lvl w:ilvl="0" w:tplc="77046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EE7237"/>
    <w:multiLevelType w:val="hybridMultilevel"/>
    <w:tmpl w:val="070A6154"/>
    <w:lvl w:ilvl="0" w:tplc="887EABE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4E61171C"/>
    <w:multiLevelType w:val="hybridMultilevel"/>
    <w:tmpl w:val="B15C9240"/>
    <w:lvl w:ilvl="0" w:tplc="5CA49B70">
      <w:start w:val="1"/>
      <w:numFmt w:val="decimal"/>
      <w:pStyle w:val="numberedparagraph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CC0686"/>
    <w:multiLevelType w:val="hybridMultilevel"/>
    <w:tmpl w:val="93D4C258"/>
    <w:lvl w:ilvl="0" w:tplc="445625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052047C"/>
    <w:multiLevelType w:val="hybridMultilevel"/>
    <w:tmpl w:val="93D4C258"/>
    <w:lvl w:ilvl="0" w:tplc="445625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0A125A"/>
    <w:multiLevelType w:val="multilevel"/>
    <w:tmpl w:val="BC78E6A0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9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7FF82E2B"/>
    <w:multiLevelType w:val="hybridMultilevel"/>
    <w:tmpl w:val="C54C6DA0"/>
    <w:lvl w:ilvl="0" w:tplc="D2C674F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1"/>
  </w:num>
  <w:num w:numId="5">
    <w:abstractNumId w:val="2"/>
  </w:num>
  <w:num w:numId="6">
    <w:abstractNumId w:val="16"/>
  </w:num>
  <w:num w:numId="7">
    <w:abstractNumId w:val="6"/>
  </w:num>
  <w:num w:numId="8">
    <w:abstractNumId w:val="20"/>
  </w:num>
  <w:num w:numId="9">
    <w:abstractNumId w:val="11"/>
  </w:num>
  <w:num w:numId="10">
    <w:abstractNumId w:val="3"/>
  </w:num>
  <w:num w:numId="11">
    <w:abstractNumId w:val="15"/>
  </w:num>
  <w:num w:numId="12">
    <w:abstractNumId w:val="3"/>
  </w:num>
  <w:num w:numId="13">
    <w:abstractNumId w:val="19"/>
  </w:num>
  <w:num w:numId="14">
    <w:abstractNumId w:val="22"/>
  </w:num>
  <w:num w:numId="15">
    <w:abstractNumId w:val="4"/>
  </w:num>
  <w:num w:numId="16">
    <w:abstractNumId w:val="12"/>
  </w:num>
  <w:num w:numId="17">
    <w:abstractNumId w:val="1"/>
  </w:num>
  <w:num w:numId="18">
    <w:abstractNumId w:val="10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8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5"/>
  </w:num>
  <w:num w:numId="45">
    <w:abstractNumId w:val="14"/>
  </w:num>
  <w:num w:numId="46">
    <w:abstractNumId w:val="17"/>
  </w:num>
  <w:num w:numId="47">
    <w:abstractNumId w:val="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D0"/>
    <w:rsid w:val="00031827"/>
    <w:rsid w:val="00046B2D"/>
    <w:rsid w:val="00065BB4"/>
    <w:rsid w:val="00084D43"/>
    <w:rsid w:val="000864F3"/>
    <w:rsid w:val="000E304E"/>
    <w:rsid w:val="000F2F99"/>
    <w:rsid w:val="000F6DE8"/>
    <w:rsid w:val="00163AB3"/>
    <w:rsid w:val="001674AB"/>
    <w:rsid w:val="00171FEC"/>
    <w:rsid w:val="001831AC"/>
    <w:rsid w:val="001867D4"/>
    <w:rsid w:val="00190A33"/>
    <w:rsid w:val="001C38C5"/>
    <w:rsid w:val="001D497F"/>
    <w:rsid w:val="002227E3"/>
    <w:rsid w:val="0022775E"/>
    <w:rsid w:val="0024672D"/>
    <w:rsid w:val="0025306D"/>
    <w:rsid w:val="00273C9A"/>
    <w:rsid w:val="00276F0E"/>
    <w:rsid w:val="0028162E"/>
    <w:rsid w:val="002C551F"/>
    <w:rsid w:val="002D426C"/>
    <w:rsid w:val="002D6F12"/>
    <w:rsid w:val="002F7513"/>
    <w:rsid w:val="00300B44"/>
    <w:rsid w:val="00306CC7"/>
    <w:rsid w:val="003079D2"/>
    <w:rsid w:val="00322FF0"/>
    <w:rsid w:val="00337841"/>
    <w:rsid w:val="0035264D"/>
    <w:rsid w:val="003C0374"/>
    <w:rsid w:val="003C265C"/>
    <w:rsid w:val="003E527D"/>
    <w:rsid w:val="0040780D"/>
    <w:rsid w:val="00462F32"/>
    <w:rsid w:val="00471C96"/>
    <w:rsid w:val="00483E4F"/>
    <w:rsid w:val="004860B5"/>
    <w:rsid w:val="005018C0"/>
    <w:rsid w:val="00525598"/>
    <w:rsid w:val="00532BCC"/>
    <w:rsid w:val="00541F65"/>
    <w:rsid w:val="00557CFD"/>
    <w:rsid w:val="00570B36"/>
    <w:rsid w:val="0057447E"/>
    <w:rsid w:val="00597E64"/>
    <w:rsid w:val="005C72E2"/>
    <w:rsid w:val="005E0A76"/>
    <w:rsid w:val="005E23DC"/>
    <w:rsid w:val="00621866"/>
    <w:rsid w:val="00625EB1"/>
    <w:rsid w:val="006478B5"/>
    <w:rsid w:val="00663010"/>
    <w:rsid w:val="00665261"/>
    <w:rsid w:val="006A29B9"/>
    <w:rsid w:val="006B0962"/>
    <w:rsid w:val="006B30C8"/>
    <w:rsid w:val="006D1E3E"/>
    <w:rsid w:val="006E544F"/>
    <w:rsid w:val="006F34CB"/>
    <w:rsid w:val="007020DB"/>
    <w:rsid w:val="00702E15"/>
    <w:rsid w:val="00723683"/>
    <w:rsid w:val="0074195A"/>
    <w:rsid w:val="007533FD"/>
    <w:rsid w:val="00764731"/>
    <w:rsid w:val="00764942"/>
    <w:rsid w:val="00771040"/>
    <w:rsid w:val="0078501C"/>
    <w:rsid w:val="00792883"/>
    <w:rsid w:val="007A38EF"/>
    <w:rsid w:val="007D5258"/>
    <w:rsid w:val="007E63BF"/>
    <w:rsid w:val="00827167"/>
    <w:rsid w:val="00855BBA"/>
    <w:rsid w:val="00862EF2"/>
    <w:rsid w:val="00875E13"/>
    <w:rsid w:val="00877509"/>
    <w:rsid w:val="00890DF3"/>
    <w:rsid w:val="008A2328"/>
    <w:rsid w:val="008A4FBA"/>
    <w:rsid w:val="008C03EA"/>
    <w:rsid w:val="00903973"/>
    <w:rsid w:val="00913AF9"/>
    <w:rsid w:val="00935E73"/>
    <w:rsid w:val="00940ACD"/>
    <w:rsid w:val="009637D5"/>
    <w:rsid w:val="00966498"/>
    <w:rsid w:val="00971C14"/>
    <w:rsid w:val="009B3C05"/>
    <w:rsid w:val="009B4C82"/>
    <w:rsid w:val="009D0052"/>
    <w:rsid w:val="00A1378D"/>
    <w:rsid w:val="00A22C73"/>
    <w:rsid w:val="00A35554"/>
    <w:rsid w:val="00A63F80"/>
    <w:rsid w:val="00A813AA"/>
    <w:rsid w:val="00A85E3D"/>
    <w:rsid w:val="00A8656E"/>
    <w:rsid w:val="00A977B8"/>
    <w:rsid w:val="00AB69FA"/>
    <w:rsid w:val="00AE3BA7"/>
    <w:rsid w:val="00AF4D26"/>
    <w:rsid w:val="00B53453"/>
    <w:rsid w:val="00BA3937"/>
    <w:rsid w:val="00C55CF2"/>
    <w:rsid w:val="00C60AF6"/>
    <w:rsid w:val="00C62136"/>
    <w:rsid w:val="00C708E8"/>
    <w:rsid w:val="00C80DA7"/>
    <w:rsid w:val="00CC3DCE"/>
    <w:rsid w:val="00CC48E4"/>
    <w:rsid w:val="00CD1076"/>
    <w:rsid w:val="00CE6A06"/>
    <w:rsid w:val="00D07FD6"/>
    <w:rsid w:val="00D13EA1"/>
    <w:rsid w:val="00D175E9"/>
    <w:rsid w:val="00D37616"/>
    <w:rsid w:val="00D454D1"/>
    <w:rsid w:val="00D5277A"/>
    <w:rsid w:val="00D76532"/>
    <w:rsid w:val="00D8514B"/>
    <w:rsid w:val="00DA727B"/>
    <w:rsid w:val="00DF087B"/>
    <w:rsid w:val="00DF6CA3"/>
    <w:rsid w:val="00E10788"/>
    <w:rsid w:val="00E130F5"/>
    <w:rsid w:val="00E24556"/>
    <w:rsid w:val="00E60A22"/>
    <w:rsid w:val="00EB3962"/>
    <w:rsid w:val="00EB447C"/>
    <w:rsid w:val="00EE3CA7"/>
    <w:rsid w:val="00EF4343"/>
    <w:rsid w:val="00F229D0"/>
    <w:rsid w:val="00F3688A"/>
    <w:rsid w:val="00F36BFB"/>
    <w:rsid w:val="00F81F74"/>
    <w:rsid w:val="00F83A59"/>
    <w:rsid w:val="00FB3DEC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F90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B36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B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B36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70B36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70B3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70B3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70B3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70B36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70B3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70B3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0B36"/>
    <w:pPr>
      <w:tabs>
        <w:tab w:val="right" w:pos="8300"/>
      </w:tabs>
    </w:pPr>
    <w:rPr>
      <w:lang w:val="x-none" w:eastAsia="x-none"/>
    </w:rPr>
  </w:style>
  <w:style w:type="paragraph" w:styleId="Footer">
    <w:name w:val="footer"/>
    <w:basedOn w:val="Normal"/>
    <w:rsid w:val="00570B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0B36"/>
  </w:style>
  <w:style w:type="paragraph" w:styleId="BalloonText">
    <w:name w:val="Balloon Text"/>
    <w:basedOn w:val="Normal"/>
    <w:semiHidden/>
    <w:rsid w:val="00F81F74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570B36"/>
    <w:pPr>
      <w:ind w:left="720"/>
    </w:pPr>
  </w:style>
  <w:style w:type="paragraph" w:styleId="BodyText">
    <w:name w:val="Body Text"/>
    <w:basedOn w:val="Normal"/>
    <w:rsid w:val="00570B36"/>
  </w:style>
  <w:style w:type="paragraph" w:customStyle="1" w:styleId="Indent2">
    <w:name w:val="Indent 2"/>
    <w:basedOn w:val="Normal"/>
    <w:rsid w:val="00570B36"/>
    <w:pPr>
      <w:ind w:left="1440"/>
    </w:pPr>
  </w:style>
  <w:style w:type="paragraph" w:customStyle="1" w:styleId="NumberedParagraph0">
    <w:name w:val="Numbered Paragraph"/>
    <w:basedOn w:val="Normal"/>
    <w:rsid w:val="00570B36"/>
    <w:pPr>
      <w:spacing w:after="240"/>
    </w:pPr>
  </w:style>
  <w:style w:type="paragraph" w:customStyle="1" w:styleId="SectionHeading">
    <w:name w:val="Section Heading"/>
    <w:next w:val="NumberedParagraph0"/>
    <w:rsid w:val="00570B36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0"/>
    <w:rsid w:val="00570B36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0"/>
    <w:rsid w:val="00570B36"/>
    <w:pPr>
      <w:jc w:val="left"/>
    </w:pPr>
  </w:style>
  <w:style w:type="paragraph" w:customStyle="1" w:styleId="SubsectionHeadingA">
    <w:name w:val="Subsection Heading A"/>
    <w:basedOn w:val="SubsectionHeading"/>
    <w:next w:val="NumberedParagraph0"/>
    <w:rsid w:val="00570B36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0"/>
    <w:rsid w:val="00570B36"/>
    <w:pPr>
      <w:ind w:left="720"/>
    </w:pPr>
  </w:style>
  <w:style w:type="paragraph" w:customStyle="1" w:styleId="SubsubsectHeading1">
    <w:name w:val="Subsubsect Heading 1"/>
    <w:basedOn w:val="SubsubSectHeading"/>
    <w:rsid w:val="00570B36"/>
    <w:pPr>
      <w:numPr>
        <w:numId w:val="18"/>
      </w:numPr>
    </w:pPr>
  </w:style>
  <w:style w:type="paragraph" w:customStyle="1" w:styleId="numberedparagraph">
    <w:name w:val="numberedparagraph"/>
    <w:basedOn w:val="Normal"/>
    <w:rsid w:val="00557CFD"/>
    <w:pPr>
      <w:numPr>
        <w:numId w:val="2"/>
      </w:numPr>
      <w:spacing w:after="240"/>
    </w:pPr>
  </w:style>
  <w:style w:type="character" w:styleId="Hyperlink">
    <w:name w:val="Hyperlink"/>
    <w:rsid w:val="00702E15"/>
    <w:rPr>
      <w:color w:val="0000FF"/>
      <w:u w:val="none"/>
    </w:rPr>
  </w:style>
  <w:style w:type="character" w:styleId="FollowedHyperlink">
    <w:name w:val="FollowedHyperlink"/>
    <w:rsid w:val="00702E15"/>
    <w:rPr>
      <w:color w:val="800080"/>
      <w:u w:val="none"/>
    </w:rPr>
  </w:style>
  <w:style w:type="paragraph" w:customStyle="1" w:styleId="FindingsConclusions">
    <w:name w:val="Findings &amp; Conclusions"/>
    <w:basedOn w:val="Normal"/>
    <w:rsid w:val="00046B2D"/>
    <w:pPr>
      <w:numPr>
        <w:numId w:val="10"/>
      </w:numPr>
      <w:tabs>
        <w:tab w:val="clear" w:pos="720"/>
        <w:tab w:val="num" w:pos="0"/>
      </w:tabs>
      <w:ind w:left="0"/>
    </w:pPr>
  </w:style>
  <w:style w:type="character" w:styleId="CommentReference">
    <w:name w:val="annotation reference"/>
    <w:semiHidden/>
    <w:rsid w:val="00046B2D"/>
    <w:rPr>
      <w:sz w:val="16"/>
      <w:szCs w:val="16"/>
    </w:rPr>
  </w:style>
  <w:style w:type="paragraph" w:styleId="CommentText">
    <w:name w:val="annotation text"/>
    <w:basedOn w:val="Normal"/>
    <w:semiHidden/>
    <w:rsid w:val="00046B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B2D"/>
    <w:rPr>
      <w:b/>
      <w:bCs/>
    </w:rPr>
  </w:style>
  <w:style w:type="character" w:customStyle="1" w:styleId="HeaderChar">
    <w:name w:val="Header Char"/>
    <w:link w:val="Header"/>
    <w:rsid w:val="00CC3D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52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B36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B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B36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70B36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70B3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70B3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70B3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70B36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70B3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70B3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0B36"/>
    <w:pPr>
      <w:tabs>
        <w:tab w:val="right" w:pos="8300"/>
      </w:tabs>
    </w:pPr>
    <w:rPr>
      <w:lang w:val="x-none" w:eastAsia="x-none"/>
    </w:rPr>
  </w:style>
  <w:style w:type="paragraph" w:styleId="Footer">
    <w:name w:val="footer"/>
    <w:basedOn w:val="Normal"/>
    <w:rsid w:val="00570B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0B36"/>
  </w:style>
  <w:style w:type="paragraph" w:styleId="BalloonText">
    <w:name w:val="Balloon Text"/>
    <w:basedOn w:val="Normal"/>
    <w:semiHidden/>
    <w:rsid w:val="00F81F74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570B36"/>
    <w:pPr>
      <w:ind w:left="720"/>
    </w:pPr>
  </w:style>
  <w:style w:type="paragraph" w:styleId="BodyText">
    <w:name w:val="Body Text"/>
    <w:basedOn w:val="Normal"/>
    <w:rsid w:val="00570B36"/>
  </w:style>
  <w:style w:type="paragraph" w:customStyle="1" w:styleId="Indent2">
    <w:name w:val="Indent 2"/>
    <w:basedOn w:val="Normal"/>
    <w:rsid w:val="00570B36"/>
    <w:pPr>
      <w:ind w:left="1440"/>
    </w:pPr>
  </w:style>
  <w:style w:type="paragraph" w:customStyle="1" w:styleId="NumberedParagraph0">
    <w:name w:val="Numbered Paragraph"/>
    <w:basedOn w:val="Normal"/>
    <w:rsid w:val="00570B36"/>
    <w:pPr>
      <w:spacing w:after="240"/>
    </w:pPr>
  </w:style>
  <w:style w:type="paragraph" w:customStyle="1" w:styleId="SectionHeading">
    <w:name w:val="Section Heading"/>
    <w:next w:val="NumberedParagraph0"/>
    <w:rsid w:val="00570B36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0"/>
    <w:rsid w:val="00570B36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0"/>
    <w:rsid w:val="00570B36"/>
    <w:pPr>
      <w:jc w:val="left"/>
    </w:pPr>
  </w:style>
  <w:style w:type="paragraph" w:customStyle="1" w:styleId="SubsectionHeadingA">
    <w:name w:val="Subsection Heading A"/>
    <w:basedOn w:val="SubsectionHeading"/>
    <w:next w:val="NumberedParagraph0"/>
    <w:rsid w:val="00570B36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0"/>
    <w:rsid w:val="00570B36"/>
    <w:pPr>
      <w:ind w:left="720"/>
    </w:pPr>
  </w:style>
  <w:style w:type="paragraph" w:customStyle="1" w:styleId="SubsubsectHeading1">
    <w:name w:val="Subsubsect Heading 1"/>
    <w:basedOn w:val="SubsubSectHeading"/>
    <w:rsid w:val="00570B36"/>
    <w:pPr>
      <w:numPr>
        <w:numId w:val="18"/>
      </w:numPr>
    </w:pPr>
  </w:style>
  <w:style w:type="paragraph" w:customStyle="1" w:styleId="numberedparagraph">
    <w:name w:val="numberedparagraph"/>
    <w:basedOn w:val="Normal"/>
    <w:rsid w:val="00557CFD"/>
    <w:pPr>
      <w:numPr>
        <w:numId w:val="2"/>
      </w:numPr>
      <w:spacing w:after="240"/>
    </w:pPr>
  </w:style>
  <w:style w:type="character" w:styleId="Hyperlink">
    <w:name w:val="Hyperlink"/>
    <w:rsid w:val="00702E15"/>
    <w:rPr>
      <w:color w:val="0000FF"/>
      <w:u w:val="none"/>
    </w:rPr>
  </w:style>
  <w:style w:type="character" w:styleId="FollowedHyperlink">
    <w:name w:val="FollowedHyperlink"/>
    <w:rsid w:val="00702E15"/>
    <w:rPr>
      <w:color w:val="800080"/>
      <w:u w:val="none"/>
    </w:rPr>
  </w:style>
  <w:style w:type="paragraph" w:customStyle="1" w:styleId="FindingsConclusions">
    <w:name w:val="Findings &amp; Conclusions"/>
    <w:basedOn w:val="Normal"/>
    <w:rsid w:val="00046B2D"/>
    <w:pPr>
      <w:numPr>
        <w:numId w:val="10"/>
      </w:numPr>
      <w:tabs>
        <w:tab w:val="clear" w:pos="720"/>
        <w:tab w:val="num" w:pos="0"/>
      </w:tabs>
      <w:ind w:left="0"/>
    </w:pPr>
  </w:style>
  <w:style w:type="character" w:styleId="CommentReference">
    <w:name w:val="annotation reference"/>
    <w:semiHidden/>
    <w:rsid w:val="00046B2D"/>
    <w:rPr>
      <w:sz w:val="16"/>
      <w:szCs w:val="16"/>
    </w:rPr>
  </w:style>
  <w:style w:type="paragraph" w:styleId="CommentText">
    <w:name w:val="annotation text"/>
    <w:basedOn w:val="Normal"/>
    <w:semiHidden/>
    <w:rsid w:val="00046B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B2D"/>
    <w:rPr>
      <w:b/>
      <w:bCs/>
    </w:rPr>
  </w:style>
  <w:style w:type="character" w:customStyle="1" w:styleId="HeaderChar">
    <w:name w:val="Header Char"/>
    <w:link w:val="Header"/>
    <w:rsid w:val="00CC3D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52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Pipeline\(Pipeline)%20Gas%20MAOP%20above%20250%20or%20500%20ps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D2CE780E547C4A87D6FA5048E53AD5" ma:contentTypeVersion="127" ma:contentTypeDescription="" ma:contentTypeScope="" ma:versionID="53783accd424e1dde7c8e6b21a551e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PG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Proximity Request</CaseType>
    <IndustryCode xmlns="dc463f71-b30c-4ab2-9473-d307f9d35888">015</IndustryCode>
    <CaseStatus xmlns="dc463f71-b30c-4ab2-9473-d307f9d35888">Closed</CaseStatus>
    <OpenedDate xmlns="dc463f71-b30c-4ab2-9473-d307f9d35888">2012-06-12T07:00:00+00:00</OpenedDate>
    <Date1 xmlns="dc463f71-b30c-4ab2-9473-d307f9d35888">2012-08-09T07:00:00+00:00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121050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9E92E1-C724-4D08-997C-8B24EFD712D1}"/>
</file>

<file path=customXml/itemProps2.xml><?xml version="1.0" encoding="utf-8"?>
<ds:datastoreItem xmlns:ds="http://schemas.openxmlformats.org/officeDocument/2006/customXml" ds:itemID="{F8DFBAAB-EE38-4869-A353-242002F5B1B6}"/>
</file>

<file path=customXml/itemProps3.xml><?xml version="1.0" encoding="utf-8"?>
<ds:datastoreItem xmlns:ds="http://schemas.openxmlformats.org/officeDocument/2006/customXml" ds:itemID="{713C5AF4-4E39-47D3-8EAF-4D292ED9F0CB}"/>
</file>

<file path=customXml/itemProps4.xml><?xml version="1.0" encoding="utf-8"?>
<ds:datastoreItem xmlns:ds="http://schemas.openxmlformats.org/officeDocument/2006/customXml" ds:itemID="{749CD279-503C-4050-86AE-09066A2AE5AE}"/>
</file>

<file path=docProps/app.xml><?xml version="1.0" encoding="utf-8"?>
<Properties xmlns="http://schemas.openxmlformats.org/officeDocument/2006/extended-properties" xmlns:vt="http://schemas.openxmlformats.org/officeDocument/2006/docPropsVTypes">
  <Template>(Pipeline) Gas MAOP above 250 or 500 psig</Template>
  <TotalTime>1</TotalTime>
  <Pages>5</Pages>
  <Words>1370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PG-121050 Order 01</vt:lpstr>
    </vt:vector>
  </TitlesOfParts>
  <Company>WUTC</Company>
  <LinksUpToDate>false</LinksUpToDate>
  <CharactersWithSpaces>8317</CharactersWithSpaces>
  <SharedDoc>false</SharedDoc>
  <HLinks>
    <vt:vector size="36" baseType="variant">
      <vt:variant>
        <vt:i4>2490368</vt:i4>
      </vt:variant>
      <vt:variant>
        <vt:i4>138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2555940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http://apps.leg.wa.gov/WAC/default.aspx?cite=480-93</vt:lpwstr>
      </vt:variant>
      <vt:variant>
        <vt:lpwstr/>
      </vt:variant>
      <vt:variant>
        <vt:i4>2097186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http://apps.leg.wa.gov/RCW/default.aspx?cite=81.88.065</vt:lpwstr>
      </vt:variant>
      <vt:variant>
        <vt:lpwstr/>
      </vt:variant>
      <vt:variant>
        <vt:i4>2424864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http://apps.leg.wa.gov/RCW/default.aspx?cite=81.88.040</vt:lpwstr>
      </vt:variant>
      <vt:variant>
        <vt:lpwstr/>
      </vt:variant>
      <vt:variant>
        <vt:i4>3670055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  <vt:variant>
        <vt:i4>3670055</vt:i4>
      </vt:variant>
      <vt:variant>
        <vt:i4>15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PG-121050 Order 01</dc:title>
  <dc:creator>Marina Woodard</dc:creator>
  <cp:lastModifiedBy>Kern, Cathy (UTC)</cp:lastModifiedBy>
  <cp:revision>2</cp:revision>
  <cp:lastPrinted>2012-08-06T16:27:00Z</cp:lastPrinted>
  <dcterms:created xsi:type="dcterms:W3CDTF">2012-08-08T23:35:00Z</dcterms:created>
  <dcterms:modified xsi:type="dcterms:W3CDTF">2012-08-08T23:35:00Z</dcterms:modified>
  <cp:category>Pipeline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0x0101006E56B4D1795A2E4DB2F0B01679ED314A007FD2CE780E547C4A87D6FA5048E53AD5</vt:lpwstr>
  </property>
  <property fmtid="{D5CDD505-2E9C-101B-9397-08002B2CF9AE}" pid="3" name="_docset_NoMedatataSyncRequired">
    <vt:lpwstr>False</vt:lpwstr>
  </property>
</Properties>
</file>