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F343EA">
      <w:pPr>
        <w:pStyle w:val="LetterDate"/>
        <w:spacing w:after="720"/>
      </w:pPr>
      <w:r>
        <w:rPr>
          <w:noProof/>
        </w:rPr>
        <w:t xml:space="preserve">August </w:t>
      </w:r>
      <w:r w:rsidR="00103C5B">
        <w:rPr>
          <w:noProof/>
        </w:rPr>
        <w:t>16</w:t>
      </w:r>
      <w:r w:rsidR="00AA040F">
        <w:rPr>
          <w:noProof/>
        </w:rPr>
        <w:t>,</w:t>
      </w:r>
      <w:r w:rsidR="001B158D"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103C5B" w:rsidRPr="005C3FFB" w:rsidRDefault="00CA0167" w:rsidP="00A5337D">
      <w:pPr>
        <w:pStyle w:val="BodyText"/>
        <w:ind w:left="720" w:hanging="720"/>
        <w:rPr>
          <w:szCs w:val="24"/>
        </w:rPr>
      </w:pPr>
      <w:r>
        <w:t>(1)</w:t>
      </w:r>
      <w:r>
        <w:tab/>
      </w:r>
      <w:r w:rsidR="00487D4B" w:rsidRPr="00CE7C36">
        <w:t xml:space="preserve">Puget Sound Energy’s </w:t>
      </w:r>
      <w:r w:rsidR="00F343EA">
        <w:t xml:space="preserve">Response to </w:t>
      </w:r>
      <w:r w:rsidR="00103C5B">
        <w:t xml:space="preserve">Public Counsel and Commission Staff’s Joint Objection to Puget Sound Energy’s Response to </w:t>
      </w:r>
      <w:r w:rsidR="00F343EA">
        <w:t xml:space="preserve">Bench Request No. 1 and </w:t>
      </w:r>
      <w:r w:rsidR="00103C5B">
        <w:t>Motion to Strike</w:t>
      </w:r>
      <w:r w:rsidR="00487D4B" w:rsidRPr="00CE7C36">
        <w:t>;</w:t>
      </w:r>
      <w:r w:rsidR="00103C5B">
        <w:t xml:space="preserve"> 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A5337D">
        <w:t>2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A5337D">
        <w:rPr>
          <w:vanish w:val="0"/>
        </w:rPr>
        <w:br/>
        <w:t>Enclosures</w:t>
      </w:r>
      <w:r w:rsidR="008A5F9B">
        <w:rPr>
          <w:vanish w:val="0"/>
        </w:rPr>
        <w:br/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A9442D" w:rsidP="00A9442D">
    <w:pPr>
      <w:pStyle w:val="Footer"/>
      <w:spacing w:line="200" w:lineRule="exact"/>
    </w:pPr>
    <w:bookmarkStart w:id="1" w:name="zzmpFIXED_LHPrimaryFooter"/>
    <w:r w:rsidRPr="00A9442D">
      <w:rPr>
        <w:rStyle w:val="zzmpTrailerItem"/>
      </w:rPr>
      <w:t>07771-0056/132383946.1</w:t>
    </w:r>
    <w:r w:rsidR="00862F7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862F72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862F72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A9442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A9442D" w:rsidP="00A9442D">
    <w:pPr>
      <w:pStyle w:val="Footer"/>
      <w:spacing w:line="200" w:lineRule="exact"/>
    </w:pPr>
    <w:bookmarkStart w:id="3" w:name="zzmpFIXED_LHFirstPageFooter"/>
    <w:r w:rsidRPr="00A9442D">
      <w:rPr>
        <w:rStyle w:val="zzmpTrailerItem"/>
      </w:rPr>
      <w:t>07771-0056/132383946.1</w:t>
    </w:r>
    <w:r w:rsidR="00862F7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A944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487D4B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87D4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862F72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862F72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862F72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383946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16EFC"/>
    <w:rsid w:val="00032623"/>
    <w:rsid w:val="00097B39"/>
    <w:rsid w:val="00103C5B"/>
    <w:rsid w:val="00105BC5"/>
    <w:rsid w:val="00192409"/>
    <w:rsid w:val="00195BAA"/>
    <w:rsid w:val="001B158D"/>
    <w:rsid w:val="002960E6"/>
    <w:rsid w:val="002A2A17"/>
    <w:rsid w:val="002A3122"/>
    <w:rsid w:val="00324743"/>
    <w:rsid w:val="00353C25"/>
    <w:rsid w:val="0039426F"/>
    <w:rsid w:val="00406845"/>
    <w:rsid w:val="004147A2"/>
    <w:rsid w:val="004236DF"/>
    <w:rsid w:val="004276FC"/>
    <w:rsid w:val="004759E3"/>
    <w:rsid w:val="00487D4B"/>
    <w:rsid w:val="0049241C"/>
    <w:rsid w:val="004A39BE"/>
    <w:rsid w:val="004D241E"/>
    <w:rsid w:val="005804F5"/>
    <w:rsid w:val="005C3FFB"/>
    <w:rsid w:val="005D3345"/>
    <w:rsid w:val="005E2761"/>
    <w:rsid w:val="00654C11"/>
    <w:rsid w:val="00702BA4"/>
    <w:rsid w:val="00741F24"/>
    <w:rsid w:val="00790C45"/>
    <w:rsid w:val="007C4AE6"/>
    <w:rsid w:val="00802469"/>
    <w:rsid w:val="00862F72"/>
    <w:rsid w:val="00872074"/>
    <w:rsid w:val="008955AD"/>
    <w:rsid w:val="00897B11"/>
    <w:rsid w:val="008A5F9B"/>
    <w:rsid w:val="008B1F4A"/>
    <w:rsid w:val="00981954"/>
    <w:rsid w:val="00991DE4"/>
    <w:rsid w:val="009926DD"/>
    <w:rsid w:val="00995127"/>
    <w:rsid w:val="00996387"/>
    <w:rsid w:val="009C4B59"/>
    <w:rsid w:val="009D25B0"/>
    <w:rsid w:val="00A5337D"/>
    <w:rsid w:val="00A9442D"/>
    <w:rsid w:val="00AA040F"/>
    <w:rsid w:val="00AC6E79"/>
    <w:rsid w:val="00B16121"/>
    <w:rsid w:val="00B60B66"/>
    <w:rsid w:val="00C362DE"/>
    <w:rsid w:val="00C900B1"/>
    <w:rsid w:val="00CA0167"/>
    <w:rsid w:val="00CE7C36"/>
    <w:rsid w:val="00D206D5"/>
    <w:rsid w:val="00D6448C"/>
    <w:rsid w:val="00E07734"/>
    <w:rsid w:val="00F343EA"/>
    <w:rsid w:val="00F76327"/>
    <w:rsid w:val="00FA5CA2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A9442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A9442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7F429B-ECB3-4879-BBAA-3B5BBFBFE216}"/>
</file>

<file path=customXml/itemProps2.xml><?xml version="1.0" encoding="utf-8"?>
<ds:datastoreItem xmlns:ds="http://schemas.openxmlformats.org/officeDocument/2006/customXml" ds:itemID="{B3B30C03-0CEF-43E4-9E4E-F9A6453CA7CB}"/>
</file>

<file path=customXml/itemProps3.xml><?xml version="1.0" encoding="utf-8"?>
<ds:datastoreItem xmlns:ds="http://schemas.openxmlformats.org/officeDocument/2006/customXml" ds:itemID="{C7A14800-0960-4646-BEA7-700E08810F5D}"/>
</file>

<file path=customXml/itemProps4.xml><?xml version="1.0" encoding="utf-8"?>
<ds:datastoreItem xmlns:ds="http://schemas.openxmlformats.org/officeDocument/2006/customXml" ds:itemID="{45FDBB25-84A3-4484-8009-6C744A868107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2016-08-16T17:06:00Z</cp:lastPrinted>
  <dcterms:created xsi:type="dcterms:W3CDTF">2016-08-16T17:11:00Z</dcterms:created>
  <dcterms:modified xsi:type="dcterms:W3CDTF">2016-08-16T17:11:00Z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