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B" w:rsidRDefault="0066055B">
      <w:pPr>
        <w:pStyle w:val="Title"/>
        <w:spacing w:line="240" w:lineRule="auto"/>
        <w:rPr>
          <w:szCs w:val="24"/>
          <w:u w:val="none"/>
        </w:rPr>
      </w:pPr>
      <w:r>
        <w:rPr>
          <w:szCs w:val="24"/>
          <w:u w:val="none"/>
        </w:rPr>
        <w:t>CERTIFICATE OF SERVICE</w:t>
      </w:r>
    </w:p>
    <w:p w:rsidR="0066055B" w:rsidRDefault="006605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DOCKET NO. UT-090892</w:t>
      </w:r>
    </w:p>
    <w:p w:rsidR="0066055B" w:rsidRDefault="0066055B">
      <w:pPr>
        <w:jc w:val="center"/>
        <w:rPr>
          <w:rFonts w:ascii="Times New Roman" w:hAnsi="Times New Roman"/>
          <w:szCs w:val="24"/>
        </w:rPr>
      </w:pPr>
    </w:p>
    <w:p w:rsidR="0066055B" w:rsidRDefault="0066055B">
      <w:pPr>
        <w:jc w:val="center"/>
        <w:rPr>
          <w:rFonts w:ascii="Times New Roman" w:hAnsi="Times New Roman"/>
          <w:szCs w:val="24"/>
        </w:rPr>
      </w:pPr>
    </w:p>
    <w:p w:rsidR="0066055B" w:rsidRDefault="0066055B">
      <w:pPr>
        <w:jc w:val="center"/>
        <w:rPr>
          <w:rFonts w:ascii="Times New Roman" w:hAnsi="Times New Roman"/>
          <w:szCs w:val="24"/>
        </w:rPr>
      </w:pPr>
    </w:p>
    <w:p w:rsidR="0066055B" w:rsidRDefault="0066055B">
      <w:pPr>
        <w:jc w:val="center"/>
        <w:rPr>
          <w:rFonts w:ascii="Times New Roman" w:hAnsi="Times New Roman"/>
          <w:szCs w:val="24"/>
        </w:rPr>
      </w:pPr>
    </w:p>
    <w:p w:rsidR="0066055B" w:rsidRDefault="0066055B">
      <w:pPr>
        <w:jc w:val="center"/>
        <w:rPr>
          <w:rFonts w:ascii="Times New Roman" w:hAnsi="Times New Roman"/>
          <w:szCs w:val="24"/>
        </w:rPr>
      </w:pPr>
    </w:p>
    <w:p w:rsidR="0066055B" w:rsidRDefault="0066055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  <w:szCs w:val="24"/>
        </w:rPr>
      </w:pPr>
    </w:p>
    <w:p w:rsidR="0066055B" w:rsidRDefault="0066055B">
      <w:pPr>
        <w:rPr>
          <w:rFonts w:ascii="Times New Roman" w:hAnsi="Times New Roman"/>
          <w:snapToGrid w:val="0"/>
          <w:color w:val="000000"/>
          <w:szCs w:val="24"/>
        </w:rPr>
      </w:pPr>
      <w:r>
        <w:rPr>
          <w:rFonts w:ascii="Times New Roman" w:hAnsi="Times New Roman"/>
          <w:szCs w:val="24"/>
        </w:rPr>
        <w:t>I certify that I have this day served Qwest Corporation’s Supplemental Authority on all parties of record in this proceeding by e-mail and U.S. Mail:</w:t>
      </w:r>
    </w:p>
    <w:p w:rsidR="0066055B" w:rsidRDefault="0066055B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66055B">
        <w:trPr>
          <w:cantSplit/>
        </w:trPr>
        <w:tc>
          <w:tcPr>
            <w:tcW w:w="4788" w:type="dxa"/>
          </w:tcPr>
          <w:p w:rsidR="0066055B" w:rsidRDefault="0066055B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McLeodUSA</w:t>
            </w:r>
          </w:p>
          <w:p w:rsidR="0066055B" w:rsidRDefault="0066055B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William Haas</w:t>
            </w:r>
          </w:p>
          <w:p w:rsidR="0066055B" w:rsidRDefault="0066055B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Associate General Counsel</w:t>
            </w:r>
          </w:p>
          <w:p w:rsidR="0066055B" w:rsidRDefault="0066055B">
            <w:pPr>
              <w:tabs>
                <w:tab w:val="left" w:pos="-720"/>
                <w:tab w:val="left" w:pos="972"/>
              </w:tabs>
              <w:suppressAutoHyphens/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McLeodUSA</w:t>
            </w:r>
          </w:p>
          <w:p w:rsidR="0066055B" w:rsidRDefault="0066055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Martha’s Way</w:t>
            </w:r>
          </w:p>
          <w:p w:rsidR="0066055B" w:rsidRDefault="0066055B">
            <w:pPr>
              <w:rPr>
                <w:rFonts w:ascii="Times New Roman" w:hAnsi="Times New Roman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Times New Roman" w:hAnsi="Times New Roman"/>
                      <w:szCs w:val="24"/>
                    </w:rPr>
                    <w:t>Hiawatha</w:t>
                  </w:r>
                </w:smartTag>
                <w:r>
                  <w:rPr>
                    <w:rFonts w:ascii="Times New Roman" w:hAnsi="Times New Roman"/>
                    <w:szCs w:val="24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Times New Roman" w:hAnsi="Times New Roman"/>
                      <w:szCs w:val="24"/>
                    </w:rPr>
                    <w:t>Iowa</w:t>
                  </w:r>
                </w:smartTag>
                <w:r>
                  <w:rPr>
                    <w:rFonts w:ascii="Times New Roman" w:hAnsi="Times New Roman"/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rFonts w:ascii="Times New Roman" w:hAnsi="Times New Roman"/>
                      <w:szCs w:val="24"/>
                    </w:rPr>
                    <w:t>52233</w:t>
                  </w:r>
                </w:smartTag>
              </w:smartTag>
            </w:smartTag>
          </w:p>
          <w:p w:rsidR="0066055B" w:rsidRDefault="006605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Times New Roman" w:hAnsi="Times New Roman"/>
                  <w:szCs w:val="24"/>
                </w:rPr>
                <w:t>whaas@mcleodusa.com</w:t>
              </w:r>
            </w:hyperlink>
          </w:p>
          <w:p w:rsidR="0066055B" w:rsidRDefault="0066055B">
            <w:pPr>
              <w:pStyle w:val="Document1"/>
              <w:keepNext w:val="0"/>
              <w:keepLines w:val="0"/>
              <w:tabs>
                <w:tab w:val="left" w:pos="1080"/>
                <w:tab w:val="left" w:pos="1170"/>
              </w:tabs>
              <w:spacing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80" w:type="dxa"/>
          </w:tcPr>
          <w:p w:rsidR="0066055B" w:rsidRDefault="0066055B">
            <w:pPr>
              <w:tabs>
                <w:tab w:val="left" w:pos="-720"/>
                <w:tab w:val="left" w:pos="1080"/>
              </w:tabs>
              <w:suppressAutoHyphens/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Counsel for McLeodUSA</w:t>
            </w:r>
          </w:p>
          <w:p w:rsidR="0066055B" w:rsidRDefault="0066055B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Mark Trinchero</w:t>
            </w:r>
          </w:p>
          <w:p w:rsidR="0066055B" w:rsidRDefault="0066055B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Cs w:val="24"/>
                  </w:rPr>
                  <w:t>DAVIS</w:t>
                </w:r>
              </w:smartTag>
            </w:smartTag>
            <w:r>
              <w:rPr>
                <w:rFonts w:ascii="Times New Roman" w:hAnsi="Times New Roman"/>
                <w:szCs w:val="24"/>
              </w:rPr>
              <w:t xml:space="preserve"> WRIGHT TREMAINE LLP</w:t>
            </w:r>
          </w:p>
          <w:p w:rsidR="0066055B" w:rsidRDefault="0066055B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Cs w:val="24"/>
                  </w:rPr>
                  <w:t>1300 SW 5th Ave Ste 2300</w:t>
                </w:r>
              </w:smartTag>
            </w:smartTag>
          </w:p>
          <w:p w:rsidR="0066055B" w:rsidRDefault="0066055B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Cs w:val="24"/>
                  </w:rPr>
                  <w:t>Portland</w:t>
                </w:r>
              </w:smartTag>
              <w:r>
                <w:rPr>
                  <w:rFonts w:ascii="Times New Roman" w:hAnsi="Times New Roman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Cs w:val="24"/>
                  </w:rPr>
                  <w:t>OR</w:t>
                </w:r>
              </w:smartTag>
              <w:r>
                <w:rPr>
                  <w:rFonts w:ascii="Times New Roman" w:hAnsi="Times New Roman"/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Cs w:val="24"/>
                  </w:rPr>
                  <w:t>97201</w:t>
                </w:r>
              </w:smartTag>
            </w:smartTag>
          </w:p>
          <w:p w:rsidR="0066055B" w:rsidRDefault="0066055B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Times New Roman" w:hAnsi="Times New Roman"/>
                  <w:szCs w:val="24"/>
                </w:rPr>
                <w:t>marktrinchero@dwt.com</w:t>
              </w:r>
            </w:hyperlink>
          </w:p>
          <w:p w:rsidR="0066055B" w:rsidRDefault="0066055B">
            <w:pPr>
              <w:keepNext/>
              <w:keepLines/>
              <w:tabs>
                <w:tab w:val="left" w:pos="115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</w:tbl>
    <w:p w:rsidR="0066055B" w:rsidRDefault="0066055B">
      <w:pPr>
        <w:rPr>
          <w:rFonts w:ascii="Times New Roman" w:hAnsi="Times New Roman"/>
          <w:szCs w:val="24"/>
        </w:rPr>
      </w:pPr>
    </w:p>
    <w:p w:rsidR="0066055B" w:rsidRDefault="0066055B">
      <w:pPr>
        <w:rPr>
          <w:rFonts w:ascii="Times New Roman" w:hAnsi="Times New Roman"/>
          <w:szCs w:val="24"/>
        </w:rPr>
      </w:pPr>
    </w:p>
    <w:p w:rsidR="0066055B" w:rsidRDefault="0066055B">
      <w:pPr>
        <w:rPr>
          <w:rFonts w:ascii="Times New Roman" w:hAnsi="Times New Roman"/>
          <w:szCs w:val="24"/>
        </w:rPr>
      </w:pPr>
    </w:p>
    <w:p w:rsidR="0066055B" w:rsidRDefault="0066055B">
      <w:pPr>
        <w:rPr>
          <w:rFonts w:ascii="Times New Roman" w:hAnsi="Times New Roman"/>
          <w:szCs w:val="24"/>
        </w:rPr>
      </w:pPr>
    </w:p>
    <w:p w:rsidR="0066055B" w:rsidRDefault="0066055B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DATED this _______ day of September, 2010.  </w:t>
      </w:r>
    </w:p>
    <w:p w:rsidR="0066055B" w:rsidRDefault="0066055B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</w:p>
    <w:p w:rsidR="0066055B" w:rsidRDefault="0066055B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</w:p>
    <w:p w:rsidR="0066055B" w:rsidRDefault="0066055B">
      <w:pPr>
        <w:tabs>
          <w:tab w:val="left" w:pos="-720"/>
        </w:tabs>
        <w:suppressAutoHyphens/>
        <w:spacing w:after="40" w:line="240" w:lineRule="exact"/>
        <w:rPr>
          <w:rFonts w:ascii="Times New Roman" w:hAnsi="Times New Roman"/>
          <w:szCs w:val="24"/>
        </w:rPr>
      </w:pPr>
    </w:p>
    <w:p w:rsidR="0066055B" w:rsidRDefault="0066055B">
      <w:pPr>
        <w:tabs>
          <w:tab w:val="left" w:pos="-720"/>
        </w:tabs>
        <w:suppressAutoHyphens/>
        <w:spacing w:after="40" w:line="240" w:lineRule="exact"/>
        <w:ind w:left="3600" w:firstLine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66055B" w:rsidRDefault="0066055B">
      <w:pPr>
        <w:tabs>
          <w:tab w:val="left" w:pos="-720"/>
        </w:tabs>
        <w:suppressAutoHyphens/>
        <w:spacing w:after="40" w:line="240" w:lineRule="exact"/>
        <w:ind w:left="360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Leslie D. Johnson</w:t>
      </w:r>
    </w:p>
    <w:p w:rsidR="0066055B" w:rsidRDefault="0066055B">
      <w:pPr>
        <w:spacing w:line="240" w:lineRule="exact"/>
        <w:rPr>
          <w:rFonts w:ascii="Times New Roman" w:hAnsi="Times New Roman"/>
          <w:szCs w:val="24"/>
        </w:rPr>
      </w:pPr>
    </w:p>
    <w:p w:rsidR="0066055B" w:rsidRDefault="0066055B"/>
    <w:sectPr w:rsidR="0066055B" w:rsidSect="00E727CE">
      <w:headerReference w:type="default" r:id="rId8"/>
      <w:headerReference w:type="first" r:id="rId9"/>
      <w:endnotePr>
        <w:numFmt w:val="decimal"/>
      </w:endnotePr>
      <w:pgSz w:w="12240" w:h="15840" w:code="1"/>
      <w:pgMar w:top="-1728" w:right="720" w:bottom="1526" w:left="2160" w:header="432" w:footer="576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5B" w:rsidRDefault="0066055B">
      <w:r>
        <w:separator/>
      </w:r>
    </w:p>
  </w:endnote>
  <w:endnote w:type="continuationSeparator" w:id="1">
    <w:p w:rsidR="0066055B" w:rsidRDefault="0066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5B" w:rsidRDefault="0066055B">
      <w:r>
        <w:separator/>
      </w:r>
    </w:p>
  </w:footnote>
  <w:footnote w:type="continuationSeparator" w:id="1">
    <w:p w:rsidR="0066055B" w:rsidRDefault="00660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2" w:type="dxa"/>
      <w:tblLayout w:type="fixed"/>
      <w:tblCellMar>
        <w:left w:w="0" w:type="dxa"/>
        <w:right w:w="0" w:type="dxa"/>
      </w:tblCellMar>
      <w:tblLook w:val="0000"/>
    </w:tblPr>
    <w:tblGrid>
      <w:gridCol w:w="630"/>
      <w:gridCol w:w="9720"/>
    </w:tblGrid>
    <w:tr w:rsidR="0066055B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66055B" w:rsidRDefault="0066055B">
          <w:pPr>
            <w:pStyle w:val="HeaderNumbers"/>
            <w:spacing w:before="132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66055B" w:rsidRDefault="0066055B"/>
      </w:tc>
    </w:tr>
  </w:tbl>
  <w:p w:rsidR="0066055B" w:rsidRDefault="006605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2" w:type="dxa"/>
      <w:tblLayout w:type="fixed"/>
      <w:tblCellMar>
        <w:left w:w="0" w:type="dxa"/>
        <w:right w:w="0" w:type="dxa"/>
      </w:tblCellMar>
      <w:tblLook w:val="0000"/>
    </w:tblPr>
    <w:tblGrid>
      <w:gridCol w:w="630"/>
      <w:gridCol w:w="9720"/>
    </w:tblGrid>
    <w:tr w:rsidR="0066055B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66055B" w:rsidRDefault="0066055B">
          <w:pPr>
            <w:pStyle w:val="HeaderNumbers"/>
            <w:spacing w:before="132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66055B" w:rsidRDefault="0066055B"/>
      </w:tc>
    </w:tr>
  </w:tbl>
  <w:p w:rsidR="0066055B" w:rsidRDefault="006605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55B"/>
    <w:rsid w:val="0066055B"/>
    <w:rsid w:val="00E7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sz w:val="20"/>
      <w:szCs w:val="20"/>
    </w:rPr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Times New Roman"/>
      <w:sz w:val="20"/>
      <w:szCs w:val="20"/>
    </w:rPr>
  </w:style>
  <w:style w:type="paragraph" w:customStyle="1" w:styleId="HeaderNumbers">
    <w:name w:val="HeaderNumbers"/>
    <w:basedOn w:val="Normal"/>
    <w:uiPriority w:val="99"/>
    <w:pPr>
      <w:widowControl/>
      <w:spacing w:before="720" w:line="480" w:lineRule="exact"/>
      <w:ind w:right="144"/>
      <w:jc w:val="right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widowControl/>
      <w:tabs>
        <w:tab w:val="center" w:pos="4680"/>
      </w:tabs>
      <w:suppressAutoHyphens/>
      <w:overflowPunct/>
      <w:autoSpaceDE/>
      <w:autoSpaceDN/>
      <w:adjustRightInd/>
      <w:spacing w:after="40" w:line="480" w:lineRule="auto"/>
      <w:ind w:right="-90"/>
      <w:jc w:val="center"/>
      <w:textAlignment w:val="auto"/>
    </w:pPr>
    <w:rPr>
      <w:rFonts w:ascii="Times New Roman" w:hAnsi="Times New Roman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arktrinchero@dwt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aas@mcleodus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2010-09-20T07:00:00+00:00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A53BD-9C86-4088-A97A-4B387EDAAB16}"/>
</file>

<file path=customXml/itemProps2.xml><?xml version="1.0" encoding="utf-8"?>
<ds:datastoreItem xmlns:ds="http://schemas.openxmlformats.org/officeDocument/2006/customXml" ds:itemID="{67AE5D25-4DA6-48A1-8226-8FDBDACE35AE}"/>
</file>

<file path=customXml/itemProps3.xml><?xml version="1.0" encoding="utf-8"?>
<ds:datastoreItem xmlns:ds="http://schemas.openxmlformats.org/officeDocument/2006/customXml" ds:itemID="{21672BD2-CB8F-4E1E-BFB3-98CA2A679AD0}"/>
</file>

<file path=customXml/itemProps4.xml><?xml version="1.0" encoding="utf-8"?>
<ds:datastoreItem xmlns:ds="http://schemas.openxmlformats.org/officeDocument/2006/customXml" ds:itemID="{3B23F451-B6F4-4FCF-909D-D6261D0EB3E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540</Characters>
  <Application>Microsoft Office Outlook</Application>
  <DocSecurity>0</DocSecurity>
  <Lines>0</Lines>
  <Paragraphs>0</Paragraphs>
  <ScaleCrop>false</ScaleCrop>
  <Company>Qwest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mpeters</dc:creator>
  <cp:keywords/>
  <dc:description/>
  <cp:lastModifiedBy>Leslie D. Johnson</cp:lastModifiedBy>
  <cp:revision>2</cp:revision>
  <cp:lastPrinted>2010-04-09T19:50:00Z</cp:lastPrinted>
  <dcterms:created xsi:type="dcterms:W3CDTF">2010-09-20T19:55:00Z</dcterms:created>
  <dcterms:modified xsi:type="dcterms:W3CDTF">2010-09-20T19:55:00Z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