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F343EA">
      <w:pPr>
        <w:pStyle w:val="LetterDate"/>
        <w:spacing w:after="720"/>
      </w:pPr>
      <w:r>
        <w:rPr>
          <w:noProof/>
        </w:rPr>
        <w:t>August 9</w:t>
      </w:r>
      <w:r w:rsidR="00AA040F">
        <w:rPr>
          <w:noProof/>
        </w:rPr>
        <w:t>,</w:t>
      </w:r>
      <w:r w:rsidR="001B158D"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B16121" w:rsidRPr="005C3FFB" w:rsidRDefault="00CA0167" w:rsidP="005D3345">
      <w:pPr>
        <w:pStyle w:val="BodyText"/>
        <w:ind w:left="720" w:hanging="720"/>
        <w:rPr>
          <w:szCs w:val="24"/>
        </w:rPr>
      </w:pPr>
      <w:r>
        <w:t>(1)</w:t>
      </w:r>
      <w:r>
        <w:tab/>
      </w:r>
      <w:r w:rsidR="00487D4B" w:rsidRPr="00CE7C36">
        <w:t xml:space="preserve">Puget Sound Energy’s </w:t>
      </w:r>
      <w:r w:rsidR="00F343EA">
        <w:t>Response to Bench Request Nos. 1 and 2</w:t>
      </w:r>
      <w:r w:rsidR="00487D4B" w:rsidRPr="00CE7C36">
        <w:t>;</w:t>
      </w:r>
      <w:r w:rsidR="00487D4B">
        <w:t xml:space="preserve"> 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F343EA">
        <w:t>2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362DE" w:rsidP="00C362DE">
    <w:pPr>
      <w:pStyle w:val="Footer"/>
      <w:spacing w:line="200" w:lineRule="exact"/>
    </w:pPr>
    <w:bookmarkStart w:id="1" w:name="zzmpFIXED_LHPrimaryFooter"/>
    <w:r w:rsidRPr="00C362DE">
      <w:rPr>
        <w:rStyle w:val="zzmpTrailerItem"/>
      </w:rPr>
      <w:t>07771-0056/132314805.1</w:t>
    </w:r>
    <w:r w:rsidR="00CD22A0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CD22A0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CD22A0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C362D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362DE" w:rsidP="00C362DE">
    <w:pPr>
      <w:pStyle w:val="Footer"/>
      <w:spacing w:line="200" w:lineRule="exact"/>
    </w:pPr>
    <w:bookmarkStart w:id="3" w:name="zzmpFIXED_LHFirstPageFooter"/>
    <w:r w:rsidRPr="00C362DE">
      <w:rPr>
        <w:rStyle w:val="zzmpTrailerItem"/>
      </w:rPr>
      <w:t>07771-0056/132314805.1</w:t>
    </w:r>
    <w:r w:rsidR="00CD22A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C362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487D4B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87D4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D22A0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CD22A0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CD22A0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31480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EFC"/>
    <w:rsid w:val="00032623"/>
    <w:rsid w:val="00097B39"/>
    <w:rsid w:val="00105BC5"/>
    <w:rsid w:val="00192409"/>
    <w:rsid w:val="00195BAA"/>
    <w:rsid w:val="001B158D"/>
    <w:rsid w:val="002960E6"/>
    <w:rsid w:val="002A2A17"/>
    <w:rsid w:val="002A3122"/>
    <w:rsid w:val="00324743"/>
    <w:rsid w:val="00353C25"/>
    <w:rsid w:val="0039426F"/>
    <w:rsid w:val="00406845"/>
    <w:rsid w:val="004147A2"/>
    <w:rsid w:val="004236DF"/>
    <w:rsid w:val="004276FC"/>
    <w:rsid w:val="004759E3"/>
    <w:rsid w:val="00487D4B"/>
    <w:rsid w:val="0049241C"/>
    <w:rsid w:val="004A39BE"/>
    <w:rsid w:val="004D241E"/>
    <w:rsid w:val="005804F5"/>
    <w:rsid w:val="005C3FFB"/>
    <w:rsid w:val="005D3345"/>
    <w:rsid w:val="005E2761"/>
    <w:rsid w:val="00654C11"/>
    <w:rsid w:val="00702BA4"/>
    <w:rsid w:val="00741F24"/>
    <w:rsid w:val="00790C45"/>
    <w:rsid w:val="007C4AE6"/>
    <w:rsid w:val="00802469"/>
    <w:rsid w:val="00872074"/>
    <w:rsid w:val="008955AD"/>
    <w:rsid w:val="00897B11"/>
    <w:rsid w:val="008A5F9B"/>
    <w:rsid w:val="008B1F4A"/>
    <w:rsid w:val="00981954"/>
    <w:rsid w:val="00991DE4"/>
    <w:rsid w:val="009926DD"/>
    <w:rsid w:val="00995127"/>
    <w:rsid w:val="00996387"/>
    <w:rsid w:val="009C4B59"/>
    <w:rsid w:val="009D25B0"/>
    <w:rsid w:val="00AA040F"/>
    <w:rsid w:val="00AC6E79"/>
    <w:rsid w:val="00B16121"/>
    <w:rsid w:val="00B60B66"/>
    <w:rsid w:val="00C362DE"/>
    <w:rsid w:val="00C900B1"/>
    <w:rsid w:val="00CA0167"/>
    <w:rsid w:val="00CD22A0"/>
    <w:rsid w:val="00CE7C36"/>
    <w:rsid w:val="00D206D5"/>
    <w:rsid w:val="00D6448C"/>
    <w:rsid w:val="00E07734"/>
    <w:rsid w:val="00F343EA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C362D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C362D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A47D19-43AA-47E0-ADE7-D4ED440A86F3}"/>
</file>

<file path=customXml/itemProps2.xml><?xml version="1.0" encoding="utf-8"?>
<ds:datastoreItem xmlns:ds="http://schemas.openxmlformats.org/officeDocument/2006/customXml" ds:itemID="{4ED740BC-8763-49F3-98F0-12D001DB8141}"/>
</file>

<file path=customXml/itemProps3.xml><?xml version="1.0" encoding="utf-8"?>
<ds:datastoreItem xmlns:ds="http://schemas.openxmlformats.org/officeDocument/2006/customXml" ds:itemID="{8037A5EF-D354-4EC2-A5D4-043736A6C5A5}"/>
</file>

<file path=customXml/itemProps4.xml><?xml version="1.0" encoding="utf-8"?>
<ds:datastoreItem xmlns:ds="http://schemas.openxmlformats.org/officeDocument/2006/customXml" ds:itemID="{D414DBFC-F1FA-4741-9F31-E1D257ADC6DC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2016-08-09T17:17:00Z</cp:lastPrinted>
  <dcterms:created xsi:type="dcterms:W3CDTF">2016-08-09T22:24:00Z</dcterms:created>
  <dcterms:modified xsi:type="dcterms:W3CDTF">2016-08-09T22:24:00Z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