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2" w:rsidRDefault="002A3122">
      <w:pPr>
        <w:pStyle w:val="LetterDate"/>
        <w:spacing w:after="720"/>
        <w:rPr>
          <w:noProof/>
        </w:rPr>
      </w:pPr>
    </w:p>
    <w:p w:rsidR="00996387" w:rsidRPr="00996387" w:rsidRDefault="006A1D67">
      <w:pPr>
        <w:pStyle w:val="LetterDate"/>
        <w:spacing w:after="720"/>
      </w:pPr>
      <w:r>
        <w:rPr>
          <w:noProof/>
        </w:rPr>
        <w:t>August 4</w:t>
      </w:r>
      <w:r w:rsidR="007F097F">
        <w:rPr>
          <w:noProof/>
        </w:rPr>
        <w:t>,</w:t>
      </w:r>
      <w:r w:rsidR="001B158D">
        <w:rPr>
          <w:noProof/>
        </w:rPr>
        <w:t xml:space="preserve"> </w:t>
      </w:r>
      <w:r w:rsidR="00E07734">
        <w:rPr>
          <w:noProof/>
        </w:rPr>
        <w:t>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 xml:space="preserve">Washington Utilities &amp; Transportation Commission v. Puget Sound Energy </w:t>
      </w:r>
      <w:r w:rsidR="004147A2">
        <w:br/>
        <w:t>Doc</w:t>
      </w:r>
      <w:r w:rsidR="00E07734">
        <w:t>ket Nos.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4C1022" w:rsidRDefault="00E27DE2" w:rsidP="00E27DE2">
      <w:pPr>
        <w:rPr>
          <w:rFonts w:eastAsia="MS Mincho"/>
          <w:szCs w:val="24"/>
          <w:lang w:eastAsia="ja-JP"/>
        </w:rPr>
      </w:pPr>
      <w:r w:rsidRPr="00E27DE2">
        <w:rPr>
          <w:rFonts w:eastAsia="MS Mincho"/>
          <w:szCs w:val="24"/>
          <w:lang w:eastAsia="ja-JP"/>
        </w:rPr>
        <w:t xml:space="preserve">Enclosed for </w:t>
      </w:r>
      <w:r w:rsidR="004C1022">
        <w:rPr>
          <w:rFonts w:eastAsia="MS Mincho"/>
          <w:szCs w:val="24"/>
          <w:lang w:eastAsia="ja-JP"/>
        </w:rPr>
        <w:t xml:space="preserve">filing please find </w:t>
      </w:r>
      <w:r w:rsidR="00BE5EE0">
        <w:rPr>
          <w:rFonts w:eastAsia="MS Mincho"/>
          <w:szCs w:val="24"/>
          <w:lang w:eastAsia="ja-JP"/>
        </w:rPr>
        <w:t xml:space="preserve">the original and </w:t>
      </w:r>
      <w:r w:rsidR="0048690B">
        <w:rPr>
          <w:rFonts w:eastAsia="MS Mincho"/>
          <w:szCs w:val="24"/>
          <w:lang w:eastAsia="ja-JP"/>
        </w:rPr>
        <w:t>four</w:t>
      </w:r>
      <w:r>
        <w:rPr>
          <w:rFonts w:eastAsia="MS Mincho"/>
          <w:szCs w:val="24"/>
          <w:lang w:eastAsia="ja-JP"/>
        </w:rPr>
        <w:t xml:space="preserve"> (</w:t>
      </w:r>
      <w:r w:rsidR="0048690B">
        <w:rPr>
          <w:rFonts w:eastAsia="MS Mincho"/>
          <w:szCs w:val="24"/>
          <w:lang w:eastAsia="ja-JP"/>
        </w:rPr>
        <w:t>4</w:t>
      </w:r>
      <w:r>
        <w:rPr>
          <w:rFonts w:eastAsia="MS Mincho"/>
          <w:szCs w:val="24"/>
          <w:lang w:eastAsia="ja-JP"/>
        </w:rPr>
        <w:t>)</w:t>
      </w:r>
      <w:r w:rsidR="0033091B">
        <w:rPr>
          <w:rFonts w:eastAsia="MS Mincho"/>
          <w:szCs w:val="24"/>
          <w:lang w:eastAsia="ja-JP"/>
        </w:rPr>
        <w:t xml:space="preserve"> copies of </w:t>
      </w:r>
      <w:r w:rsidR="004C1022">
        <w:rPr>
          <w:rFonts w:eastAsia="MS Mincho"/>
          <w:szCs w:val="24"/>
          <w:lang w:eastAsia="ja-JP"/>
        </w:rPr>
        <w:t>the following</w:t>
      </w:r>
      <w:r w:rsidR="00204596">
        <w:rPr>
          <w:rFonts w:eastAsia="MS Mincho"/>
          <w:szCs w:val="24"/>
          <w:lang w:eastAsia="ja-JP"/>
        </w:rPr>
        <w:t xml:space="preserve"> cross examination exhibits that PSE supplemented at the hearing on Monday in the above-referenced dockets</w:t>
      </w:r>
      <w:r w:rsidR="004C1022">
        <w:rPr>
          <w:rFonts w:eastAsia="MS Mincho"/>
          <w:szCs w:val="24"/>
          <w:lang w:eastAsia="ja-JP"/>
        </w:rPr>
        <w:t>:</w:t>
      </w:r>
    </w:p>
    <w:p w:rsidR="004C1022" w:rsidRDefault="004C1022" w:rsidP="00E27DE2">
      <w:pPr>
        <w:rPr>
          <w:rFonts w:eastAsia="MS Mincho"/>
          <w:szCs w:val="24"/>
          <w:lang w:eastAsia="ja-JP"/>
        </w:rPr>
      </w:pPr>
    </w:p>
    <w:p w:rsidR="006A1D67" w:rsidRDefault="004C1022" w:rsidP="006A1D67">
      <w:pPr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(1)</w:t>
      </w:r>
      <w:r>
        <w:rPr>
          <w:rFonts w:eastAsia="MS Mincho"/>
          <w:szCs w:val="24"/>
          <w:lang w:eastAsia="ja-JP"/>
        </w:rPr>
        <w:tab/>
      </w:r>
      <w:r w:rsidR="009931EA">
        <w:rPr>
          <w:rFonts w:eastAsia="MS Mincho"/>
          <w:szCs w:val="24"/>
          <w:lang w:eastAsia="ja-JP"/>
        </w:rPr>
        <w:t>Exhibit Nos. MBM-29, MBM-44 and MBM-45</w:t>
      </w:r>
    </w:p>
    <w:p w:rsidR="006A1D67" w:rsidRDefault="006A1D67" w:rsidP="006A1D67">
      <w:pPr>
        <w:rPr>
          <w:rFonts w:eastAsia="MS Mincho"/>
          <w:szCs w:val="24"/>
          <w:lang w:eastAsia="ja-JP"/>
        </w:rPr>
      </w:pPr>
    </w:p>
    <w:p w:rsidR="00E27DE2" w:rsidRDefault="004C1022" w:rsidP="00E27DE2">
      <w:pPr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(</w:t>
      </w:r>
      <w:r w:rsidR="009931EA">
        <w:rPr>
          <w:rFonts w:eastAsia="MS Mincho"/>
          <w:szCs w:val="24"/>
          <w:lang w:eastAsia="ja-JP"/>
        </w:rPr>
        <w:t>2</w:t>
      </w:r>
      <w:r>
        <w:rPr>
          <w:rFonts w:eastAsia="MS Mincho"/>
          <w:szCs w:val="24"/>
          <w:lang w:eastAsia="ja-JP"/>
        </w:rPr>
        <w:t>)</w:t>
      </w:r>
      <w:r>
        <w:rPr>
          <w:rFonts w:eastAsia="MS Mincho"/>
          <w:szCs w:val="24"/>
          <w:lang w:eastAsia="ja-JP"/>
        </w:rPr>
        <w:tab/>
        <w:t>Certificate of Service.</w:t>
      </w:r>
    </w:p>
    <w:p w:rsidR="009931EA" w:rsidRDefault="009931EA" w:rsidP="00E27DE2">
      <w:pPr>
        <w:rPr>
          <w:rFonts w:eastAsia="MS Mincho"/>
          <w:szCs w:val="24"/>
          <w:lang w:eastAsia="ja-JP"/>
        </w:rPr>
      </w:pPr>
    </w:p>
    <w:p w:rsidR="009931EA" w:rsidRPr="00204596" w:rsidRDefault="009931EA" w:rsidP="00E27DE2">
      <w:pPr>
        <w:rPr>
          <w:rFonts w:eastAsia="MS Mincho"/>
          <w:szCs w:val="24"/>
          <w:lang w:eastAsia="ja-JP"/>
        </w:rPr>
      </w:pPr>
      <w:r w:rsidRPr="00204596">
        <w:rPr>
          <w:rFonts w:eastAsia="MS Mincho"/>
          <w:szCs w:val="24"/>
          <w:lang w:eastAsia="ja-JP"/>
        </w:rPr>
        <w:t xml:space="preserve">These exhibits were offered as cross examination exhibits for PSE witness Malcolm </w:t>
      </w:r>
      <w:r w:rsidR="00BA127A">
        <w:rPr>
          <w:rFonts w:eastAsia="MS Mincho"/>
          <w:szCs w:val="24"/>
          <w:lang w:eastAsia="ja-JP"/>
        </w:rPr>
        <w:t xml:space="preserve">B. </w:t>
      </w:r>
      <w:r w:rsidRPr="00204596">
        <w:rPr>
          <w:rFonts w:eastAsia="MS Mincho"/>
          <w:szCs w:val="24"/>
          <w:lang w:eastAsia="ja-JP"/>
        </w:rPr>
        <w:t xml:space="preserve">McCulloch, on behalf of </w:t>
      </w:r>
      <w:r w:rsidR="00204596" w:rsidRPr="00204596">
        <w:rPr>
          <w:rFonts w:eastAsia="MS Mincho"/>
          <w:szCs w:val="24"/>
          <w:lang w:eastAsia="ja-JP"/>
        </w:rPr>
        <w:t xml:space="preserve">Staff (MBM-29) and </w:t>
      </w:r>
      <w:r w:rsidRPr="00204596">
        <w:rPr>
          <w:rFonts w:eastAsia="MS Mincho"/>
          <w:szCs w:val="24"/>
          <w:lang w:eastAsia="ja-JP"/>
        </w:rPr>
        <w:t xml:space="preserve">Public Counsel </w:t>
      </w:r>
      <w:r w:rsidR="00204596" w:rsidRPr="00204596">
        <w:rPr>
          <w:rFonts w:eastAsia="MS Mincho"/>
          <w:szCs w:val="24"/>
          <w:lang w:eastAsia="ja-JP"/>
        </w:rPr>
        <w:t xml:space="preserve">(MBM-44 and MBM-45) </w:t>
      </w:r>
      <w:r w:rsidRPr="00204596">
        <w:rPr>
          <w:rFonts w:eastAsia="MS Mincho"/>
          <w:szCs w:val="24"/>
          <w:lang w:eastAsia="ja-JP"/>
        </w:rPr>
        <w:t xml:space="preserve">and </w:t>
      </w:r>
      <w:r w:rsidR="00BA127A">
        <w:rPr>
          <w:rFonts w:eastAsia="MS Mincho"/>
          <w:szCs w:val="24"/>
          <w:lang w:eastAsia="ja-JP"/>
        </w:rPr>
        <w:t xml:space="preserve">were </w:t>
      </w:r>
      <w:r w:rsidRPr="00204596">
        <w:rPr>
          <w:rFonts w:eastAsia="MS Mincho"/>
          <w:szCs w:val="24"/>
          <w:lang w:eastAsia="ja-JP"/>
        </w:rPr>
        <w:t>supplemented by PSE</w:t>
      </w:r>
      <w:r w:rsidR="00204596" w:rsidRPr="00204596">
        <w:rPr>
          <w:rFonts w:eastAsia="MS Mincho"/>
          <w:szCs w:val="24"/>
          <w:lang w:eastAsia="ja-JP"/>
        </w:rPr>
        <w:t xml:space="preserve"> with agreement by Staff and Public Counsel</w:t>
      </w:r>
      <w:r w:rsidRPr="00204596">
        <w:rPr>
          <w:rFonts w:eastAsia="MS Mincho"/>
          <w:szCs w:val="24"/>
          <w:lang w:eastAsia="ja-JP"/>
        </w:rPr>
        <w:t xml:space="preserve">. They were admitted into the record in the supplemented versions </w:t>
      </w:r>
      <w:r w:rsidR="00204596" w:rsidRPr="00204596">
        <w:rPr>
          <w:rFonts w:eastAsia="MS Mincho"/>
          <w:szCs w:val="24"/>
          <w:lang w:eastAsia="ja-JP"/>
        </w:rPr>
        <w:t>that are included in this filing</w:t>
      </w:r>
      <w:r w:rsidRPr="00204596">
        <w:rPr>
          <w:rFonts w:eastAsia="MS Mincho"/>
          <w:szCs w:val="24"/>
          <w:lang w:eastAsia="ja-JP"/>
        </w:rPr>
        <w:t>.</w:t>
      </w:r>
    </w:p>
    <w:p w:rsidR="00E27DE2" w:rsidRPr="00E27DE2" w:rsidRDefault="00E27DE2" w:rsidP="00E27DE2">
      <w:pPr>
        <w:rPr>
          <w:rFonts w:eastAsia="MS Mincho"/>
          <w:szCs w:val="24"/>
          <w:lang w:eastAsia="ja-JP"/>
        </w:rPr>
      </w:pPr>
    </w:p>
    <w:p w:rsidR="004147A2" w:rsidRPr="00996387" w:rsidRDefault="004147A2" w:rsidP="008A5F9B">
      <w:pPr>
        <w:pStyle w:val="BodyText"/>
      </w:pPr>
      <w:r>
        <w:t>If you have any questions, please contact either the undersigned at (425) 635-1422 or</w:t>
      </w:r>
      <w:r>
        <w:br/>
      </w:r>
      <w:r w:rsidR="00E07734">
        <w:t xml:space="preserve">David Steele at </w:t>
      </w:r>
      <w:r>
        <w:t>(425) 635-1</w:t>
      </w:r>
      <w:r w:rsidR="00E07734">
        <w:t>633</w:t>
      </w:r>
      <w:r>
        <w:t>.</w:t>
      </w:r>
    </w:p>
    <w:p w:rsidR="00996387" w:rsidRPr="00996387" w:rsidRDefault="00996387" w:rsidP="008A5F9B">
      <w:pPr>
        <w:pStyle w:val="LetterSignature"/>
      </w:pPr>
      <w:r w:rsidRPr="00996387">
        <w:t>Very truly yours,</w:t>
      </w:r>
      <w:r w:rsidR="008A5F9B">
        <w:br/>
      </w:r>
      <w:r w:rsidR="005C3FFB">
        <w:br/>
      </w:r>
      <w:r w:rsidR="008A5F9B">
        <w:br/>
      </w:r>
      <w:r w:rsidR="008A5F9B">
        <w:br/>
      </w:r>
      <w:r w:rsidRPr="00996387">
        <w:t>Sheree S. Carson</w:t>
      </w:r>
    </w:p>
    <w:p w:rsidR="00D206D5" w:rsidRDefault="00996387" w:rsidP="008A5F9B">
      <w:pPr>
        <w:pStyle w:val="LetterSignatureSub2"/>
        <w:ind w:left="0" w:firstLine="0"/>
      </w:pPr>
      <w:r w:rsidRPr="00996387">
        <w:rPr>
          <w:vanish w:val="0"/>
        </w:rPr>
        <w:t>SSC:cgm</w:t>
      </w:r>
      <w:r w:rsidR="008A5F9B">
        <w:rPr>
          <w:vanish w:val="0"/>
        </w:rPr>
        <w:br/>
      </w:r>
      <w:r w:rsidR="00E07734">
        <w:t>Enclosure</w:t>
      </w:r>
      <w:r w:rsidR="008A5F9B">
        <w:t>s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06" w:rsidRDefault="00C15806" w:rsidP="00996387">
      <w:r>
        <w:separator/>
      </w:r>
    </w:p>
  </w:endnote>
  <w:endnote w:type="continuationSeparator" w:id="0">
    <w:p w:rsidR="00C15806" w:rsidRDefault="00C15806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F774CD" w:rsidP="00F774CD">
    <w:pPr>
      <w:pStyle w:val="Footer"/>
      <w:spacing w:line="200" w:lineRule="exact"/>
    </w:pPr>
    <w:bookmarkStart w:id="0" w:name="zzmpFIXED_LHPrimaryFooter"/>
    <w:r w:rsidRPr="00F774CD">
      <w:rPr>
        <w:rStyle w:val="zzmpTrailerItem"/>
      </w:rPr>
      <w:t>07771-0056/132283435.1</w:t>
    </w:r>
    <w:r w:rsidR="00C15806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C15806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0.8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C15806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0"/>
    <w:r w:rsidRPr="00F774C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F774CD" w:rsidP="00F774CD">
    <w:pPr>
      <w:pStyle w:val="Footer"/>
      <w:spacing w:line="200" w:lineRule="exact"/>
    </w:pPr>
    <w:bookmarkStart w:id="2" w:name="zzmpFIXED_LHFirstPageFooter"/>
    <w:r w:rsidRPr="00F774CD">
      <w:rPr>
        <w:rStyle w:val="zzmpTrailerItem"/>
      </w:rPr>
      <w:t>07771-0056/132283435.1</w:t>
    </w:r>
    <w:r w:rsidR="00C1580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2"/>
    <w:r w:rsidRPr="00F774C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06" w:rsidRDefault="00C15806" w:rsidP="00996387">
      <w:r>
        <w:separator/>
      </w:r>
    </w:p>
  </w:footnote>
  <w:footnote w:type="continuationSeparator" w:id="0">
    <w:p w:rsidR="00C15806" w:rsidRDefault="00C15806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8A5F9B">
    <w:pPr>
      <w:pStyle w:val="Header"/>
    </w:pPr>
    <w:r>
      <w:t xml:space="preserve">Mr. </w:t>
    </w:r>
    <w:r w:rsidR="00996387" w:rsidRPr="00996387">
      <w:t>Steven</w:t>
    </w:r>
    <w:r>
      <w:t xml:space="preserve"> King</w:t>
    </w:r>
  </w:p>
  <w:p w:rsidR="00A166A9" w:rsidRDefault="00995127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5C3FFB">
      <w:rPr>
        <w:noProof/>
      </w:rPr>
      <w:t>2</w:t>
    </w:r>
    <w:r>
      <w:fldChar w:fldCharType="end"/>
    </w:r>
  </w:p>
  <w:p w:rsidR="008A5F9B" w:rsidRDefault="008A5F9B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C15806" w:rsidP="00852C1D">
    <w:pPr>
      <w:pStyle w:val="Header"/>
    </w:pPr>
    <w:bookmarkStart w:id="1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C15806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C15806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56/132283435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32623"/>
    <w:rsid w:val="00097B39"/>
    <w:rsid w:val="00105BC5"/>
    <w:rsid w:val="0012407F"/>
    <w:rsid w:val="00170024"/>
    <w:rsid w:val="00192409"/>
    <w:rsid w:val="00195BAA"/>
    <w:rsid w:val="001B158D"/>
    <w:rsid w:val="001B1775"/>
    <w:rsid w:val="00204596"/>
    <w:rsid w:val="002960E6"/>
    <w:rsid w:val="002A2A17"/>
    <w:rsid w:val="002A3122"/>
    <w:rsid w:val="00324743"/>
    <w:rsid w:val="0033091B"/>
    <w:rsid w:val="0039426F"/>
    <w:rsid w:val="00400C53"/>
    <w:rsid w:val="00406845"/>
    <w:rsid w:val="004147A2"/>
    <w:rsid w:val="004236DF"/>
    <w:rsid w:val="004276FC"/>
    <w:rsid w:val="004759E3"/>
    <w:rsid w:val="0048690B"/>
    <w:rsid w:val="0049241C"/>
    <w:rsid w:val="004A39BE"/>
    <w:rsid w:val="004C1022"/>
    <w:rsid w:val="004D241E"/>
    <w:rsid w:val="005804F5"/>
    <w:rsid w:val="005B2382"/>
    <w:rsid w:val="005C3FFB"/>
    <w:rsid w:val="00654C11"/>
    <w:rsid w:val="006A1D67"/>
    <w:rsid w:val="00702BA4"/>
    <w:rsid w:val="00741F24"/>
    <w:rsid w:val="00790C45"/>
    <w:rsid w:val="007C4AE6"/>
    <w:rsid w:val="007F097F"/>
    <w:rsid w:val="00872074"/>
    <w:rsid w:val="008955AD"/>
    <w:rsid w:val="00897B11"/>
    <w:rsid w:val="008A5F9B"/>
    <w:rsid w:val="00981954"/>
    <w:rsid w:val="00991DE4"/>
    <w:rsid w:val="009926DD"/>
    <w:rsid w:val="009931EA"/>
    <w:rsid w:val="00995127"/>
    <w:rsid w:val="00996387"/>
    <w:rsid w:val="009C4B59"/>
    <w:rsid w:val="009D25B0"/>
    <w:rsid w:val="00B60B66"/>
    <w:rsid w:val="00BA127A"/>
    <w:rsid w:val="00BE5EE0"/>
    <w:rsid w:val="00C15806"/>
    <w:rsid w:val="00C900B1"/>
    <w:rsid w:val="00C94F01"/>
    <w:rsid w:val="00CA0167"/>
    <w:rsid w:val="00D206D5"/>
    <w:rsid w:val="00D6448C"/>
    <w:rsid w:val="00E07734"/>
    <w:rsid w:val="00E27DE2"/>
    <w:rsid w:val="00F76327"/>
    <w:rsid w:val="00F774CD"/>
    <w:rsid w:val="00FA70D8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F774C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F774C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2016-08-04T07:00:00+00:00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F5D28C2-803D-4E01-B047-A10F762BE08B}"/>
</file>

<file path=customXml/itemProps2.xml><?xml version="1.0" encoding="utf-8"?>
<ds:datastoreItem xmlns:ds="http://schemas.openxmlformats.org/officeDocument/2006/customXml" ds:itemID="{6E6F8EC8-CA0F-4226-946B-47EB71317D29}"/>
</file>

<file path=customXml/itemProps3.xml><?xml version="1.0" encoding="utf-8"?>
<ds:datastoreItem xmlns:ds="http://schemas.openxmlformats.org/officeDocument/2006/customXml" ds:itemID="{54B58026-6FF2-48E9-9EA4-4A644320293E}"/>
</file>

<file path=customXml/itemProps4.xml><?xml version="1.0" encoding="utf-8"?>
<ds:datastoreItem xmlns:ds="http://schemas.openxmlformats.org/officeDocument/2006/customXml" ds:itemID="{CB7DA79E-F72D-4C5A-9430-AF31900B0135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Sackett Group, Inc.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3</cp:revision>
  <cp:lastPrinted>2016-08-04T23:12:00Z</cp:lastPrinted>
  <dcterms:created xsi:type="dcterms:W3CDTF">2016-08-04T22:48:00Z</dcterms:created>
  <dcterms:modified xsi:type="dcterms:W3CDTF">2016-08-04T22:49:00Z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