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C9" w:rsidRDefault="008B64C9">
      <w:pPr>
        <w:pStyle w:val="Header"/>
        <w:rPr>
          <w:rFonts w:ascii="Univers (W1)" w:hAnsi="Univers (W1)"/>
          <w:b/>
          <w:sz w:val="17"/>
        </w:rPr>
      </w:pPr>
      <w:bookmarkStart w:id="0" w:name="_GoBack"/>
      <w:bookmarkEnd w:id="0"/>
    </w:p>
    <w:p w:rsidR="008B64C9" w:rsidRDefault="008B64C9">
      <w:pPr>
        <w:pStyle w:val="Header"/>
        <w:rPr>
          <w:rFonts w:ascii="Univers (W1)" w:hAnsi="Univers (W1)"/>
          <w:b/>
          <w:sz w:val="17"/>
        </w:rPr>
      </w:pPr>
    </w:p>
    <w:p w:rsidR="008B64C9" w:rsidRDefault="008B64C9">
      <w:pPr>
        <w:pStyle w:val="Header"/>
        <w:rPr>
          <w:rFonts w:ascii="Univers (W1)" w:hAnsi="Univers (W1)"/>
          <w:b/>
          <w:sz w:val="17"/>
        </w:rPr>
      </w:pPr>
    </w:p>
    <w:p w:rsidR="008B64C9" w:rsidRDefault="008B64C9">
      <w:pPr>
        <w:pStyle w:val="Header"/>
        <w:rPr>
          <w:rFonts w:ascii="Univers (W1)" w:hAnsi="Univers (W1)"/>
          <w:b/>
          <w:sz w:val="17"/>
        </w:rPr>
      </w:pPr>
    </w:p>
    <w:p w:rsidR="008B64C9" w:rsidRDefault="0041492D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8B64C9" w:rsidRDefault="0041492D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:rsidR="008B64C9" w:rsidRDefault="0041492D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Seattle, Washington  98191</w:t>
      </w:r>
    </w:p>
    <w:p w:rsidR="008B64C9" w:rsidRDefault="0041492D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Phone: (206) 345-1574</w:t>
      </w:r>
    </w:p>
    <w:p w:rsidR="008B64C9" w:rsidRDefault="0041492D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8B64C9" w:rsidRDefault="008B64C9">
      <w:pPr>
        <w:pStyle w:val="Header"/>
        <w:rPr>
          <w:rFonts w:ascii="Univers (W1)" w:hAnsi="Univers (W1)"/>
          <w:sz w:val="13"/>
        </w:rPr>
      </w:pPr>
    </w:p>
    <w:p w:rsidR="008B64C9" w:rsidRDefault="0041492D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8B64C9" w:rsidRDefault="0041492D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Associate General Counsel</w:t>
      </w:r>
    </w:p>
    <w:p w:rsidR="008B64C9" w:rsidRDefault="0041492D">
      <w:pPr>
        <w:pStyle w:val="Header"/>
        <w:rPr>
          <w:rFonts w:ascii="Univers (W1)" w:hAnsi="Univers (W1)"/>
          <w:sz w:val="16"/>
        </w:rPr>
      </w:pPr>
      <w:r>
        <w:rPr>
          <w:rFonts w:ascii="Univers (W1)" w:hAnsi="Univers (W1)"/>
          <w:sz w:val="13"/>
        </w:rPr>
        <w:t>Regulatory Law Department</w:t>
      </w:r>
    </w:p>
    <w:p w:rsidR="008B64C9" w:rsidRDefault="008B64C9">
      <w:pPr>
        <w:spacing w:line="240" w:lineRule="exact"/>
        <w:rPr>
          <w:rFonts w:ascii="Times New Roman" w:hAnsi="Times New Roman"/>
          <w:b w:val="0"/>
        </w:rPr>
      </w:pPr>
    </w:p>
    <w:p w:rsidR="008B64C9" w:rsidRDefault="008B64C9">
      <w:pPr>
        <w:spacing w:line="240" w:lineRule="exact"/>
        <w:rPr>
          <w:rFonts w:ascii="Times New Roman" w:hAnsi="Times New Roman"/>
          <w:b w:val="0"/>
        </w:rPr>
      </w:pPr>
    </w:p>
    <w:p w:rsidR="008B64C9" w:rsidRDefault="008B64C9">
      <w:pPr>
        <w:spacing w:line="240" w:lineRule="exact"/>
        <w:rPr>
          <w:rFonts w:ascii="Times New Roman" w:hAnsi="Times New Roman"/>
          <w:b w:val="0"/>
        </w:rPr>
      </w:pPr>
    </w:p>
    <w:p w:rsidR="008B64C9" w:rsidRDefault="0041492D">
      <w:pPr>
        <w:spacing w:line="240" w:lineRule="exact"/>
        <w:rPr>
          <w:rFonts w:ascii="Times New Roman" w:hAnsi="Times New Roman"/>
          <w:b w:val="0"/>
        </w:rPr>
      </w:pPr>
      <w:bookmarkStart w:id="1" w:name="LocateDate"/>
      <w:bookmarkEnd w:id="1"/>
      <w:r>
        <w:rPr>
          <w:rFonts w:ascii="Times New Roman" w:hAnsi="Times New Roman"/>
          <w:b w:val="0"/>
        </w:rPr>
        <w:t>May 15, 2013</w:t>
      </w:r>
    </w:p>
    <w:p w:rsidR="008B64C9" w:rsidRDefault="008B64C9">
      <w:pPr>
        <w:spacing w:line="240" w:lineRule="exact"/>
        <w:rPr>
          <w:rFonts w:ascii="Times New Roman" w:hAnsi="Times New Roman"/>
          <w:b w:val="0"/>
        </w:rPr>
      </w:pPr>
    </w:p>
    <w:p w:rsidR="008B64C9" w:rsidRDefault="008B64C9">
      <w:pPr>
        <w:spacing w:line="240" w:lineRule="exact"/>
        <w:rPr>
          <w:rFonts w:ascii="Times New Roman" w:hAnsi="Times New Roman"/>
          <w:b w:val="0"/>
        </w:rPr>
      </w:pPr>
    </w:p>
    <w:p w:rsidR="008B64C9" w:rsidRDefault="008B64C9">
      <w:pPr>
        <w:spacing w:line="240" w:lineRule="exact"/>
        <w:rPr>
          <w:rFonts w:ascii="Times New Roman" w:hAnsi="Times New Roman"/>
          <w:b w:val="0"/>
        </w:rPr>
      </w:pPr>
    </w:p>
    <w:p w:rsidR="008B64C9" w:rsidRDefault="0041492D">
      <w:pPr>
        <w:pStyle w:val="Heading1"/>
        <w:spacing w:line="240" w:lineRule="exact"/>
      </w:pPr>
      <w:r>
        <w:t>Via E-mail and Overnight Mail</w:t>
      </w:r>
    </w:p>
    <w:p w:rsidR="008B64C9" w:rsidRDefault="008B64C9">
      <w:pPr>
        <w:spacing w:line="240" w:lineRule="exact"/>
        <w:rPr>
          <w:rFonts w:ascii="Times New Roman" w:hAnsi="Times New Roman"/>
          <w:b w:val="0"/>
        </w:rPr>
      </w:pPr>
    </w:p>
    <w:p w:rsidR="008B64C9" w:rsidRDefault="008B64C9">
      <w:pPr>
        <w:spacing w:line="240" w:lineRule="exact"/>
        <w:rPr>
          <w:rFonts w:ascii="Times New Roman" w:hAnsi="Times New Roman"/>
          <w:b w:val="0"/>
        </w:rPr>
      </w:pPr>
    </w:p>
    <w:p w:rsidR="008B64C9" w:rsidRDefault="008B64C9">
      <w:pPr>
        <w:spacing w:line="240" w:lineRule="exact"/>
        <w:rPr>
          <w:rFonts w:ascii="Times New Roman" w:hAnsi="Times New Roman"/>
          <w:b w:val="0"/>
        </w:rPr>
      </w:pPr>
    </w:p>
    <w:p w:rsidR="008B64C9" w:rsidRDefault="0041492D">
      <w:pPr>
        <w:spacing w:line="240" w:lineRule="exact"/>
        <w:rPr>
          <w:rFonts w:ascii="Times New Roman" w:hAnsi="Times New Roman"/>
          <w:b w:val="0"/>
        </w:rPr>
      </w:pPr>
      <w:bookmarkStart w:id="2" w:name="InsertAddress"/>
      <w:bookmarkEnd w:id="2"/>
      <w:r>
        <w:rPr>
          <w:rFonts w:ascii="Times New Roman" w:hAnsi="Times New Roman"/>
          <w:b w:val="0"/>
        </w:rPr>
        <w:t>Mr. Steven King, Acting Executive Director and Secretary</w:t>
      </w:r>
    </w:p>
    <w:p w:rsidR="008B64C9" w:rsidRDefault="0041492D"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:rsidR="008B64C9" w:rsidRDefault="0041492D"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1300 S. Evergreen Park Drive SW</w:t>
      </w:r>
    </w:p>
    <w:p w:rsidR="008B64C9" w:rsidRDefault="0041492D"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P.O. Box 47250</w:t>
      </w:r>
    </w:p>
    <w:p w:rsidR="008B64C9" w:rsidRDefault="0041492D"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Olympia, WA  98504-7250</w:t>
      </w:r>
    </w:p>
    <w:p w:rsidR="008B64C9" w:rsidRDefault="008B64C9">
      <w:pPr>
        <w:spacing w:line="240" w:lineRule="exact"/>
        <w:rPr>
          <w:rFonts w:ascii="Times New Roman" w:hAnsi="Times New Roman"/>
          <w:b w:val="0"/>
        </w:rPr>
      </w:pPr>
    </w:p>
    <w:p w:rsidR="008B64C9" w:rsidRDefault="0041492D">
      <w:pPr>
        <w:spacing w:line="240" w:lineRule="exact"/>
        <w:ind w:left="720"/>
        <w:outlineLvl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Re:</w:t>
      </w:r>
      <w:r>
        <w:rPr>
          <w:rFonts w:ascii="Times New Roman" w:hAnsi="Times New Roman"/>
          <w:b w:val="0"/>
        </w:rPr>
        <w:tab/>
        <w:t xml:space="preserve">Docket No. UT-130477- </w:t>
      </w:r>
      <w:proofErr w:type="spellStart"/>
      <w:r>
        <w:rPr>
          <w:rFonts w:ascii="Times New Roman" w:hAnsi="Times New Roman"/>
          <w:b w:val="0"/>
        </w:rPr>
        <w:t>CenturyLink</w:t>
      </w:r>
      <w:proofErr w:type="spellEnd"/>
      <w:r>
        <w:rPr>
          <w:rFonts w:ascii="Times New Roman" w:hAnsi="Times New Roman"/>
          <w:b w:val="0"/>
        </w:rPr>
        <w:t xml:space="preserve"> Petition for AFOR</w:t>
      </w:r>
    </w:p>
    <w:p w:rsidR="008B64C9" w:rsidRDefault="0041492D">
      <w:pPr>
        <w:spacing w:line="240" w:lineRule="exact"/>
        <w:ind w:left="720"/>
        <w:outlineLvl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  <w:t>Confidentiality Agreements</w:t>
      </w:r>
    </w:p>
    <w:p w:rsidR="008B64C9" w:rsidRDefault="0041492D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</w:p>
    <w:p w:rsidR="008B64C9" w:rsidRDefault="008B64C9">
      <w:pPr>
        <w:spacing w:line="240" w:lineRule="exact"/>
        <w:ind w:left="720"/>
        <w:outlineLvl w:val="0"/>
        <w:rPr>
          <w:rFonts w:ascii="Times New Roman" w:hAnsi="Times New Roman"/>
          <w:b w:val="0"/>
        </w:rPr>
      </w:pPr>
    </w:p>
    <w:p w:rsidR="008B64C9" w:rsidRDefault="008B64C9">
      <w:pPr>
        <w:spacing w:line="240" w:lineRule="exact"/>
        <w:rPr>
          <w:rFonts w:ascii="Times New Roman" w:hAnsi="Times New Roman"/>
          <w:b w:val="0"/>
        </w:rPr>
      </w:pPr>
    </w:p>
    <w:p w:rsidR="008B64C9" w:rsidRDefault="0041492D">
      <w:pPr>
        <w:spacing w:line="240" w:lineRule="exac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Dear Mr. King: </w:t>
      </w:r>
    </w:p>
    <w:p w:rsidR="008B64C9" w:rsidRDefault="008B64C9">
      <w:pPr>
        <w:spacing w:line="240" w:lineRule="exact"/>
        <w:rPr>
          <w:rFonts w:ascii="Times New Roman" w:hAnsi="Times New Roman"/>
          <w:b w:val="0"/>
          <w:szCs w:val="24"/>
        </w:rPr>
      </w:pPr>
    </w:p>
    <w:p w:rsidR="008B64C9" w:rsidRDefault="0041492D">
      <w:pPr>
        <w:spacing w:line="240" w:lineRule="exact"/>
        <w:rPr>
          <w:rFonts w:ascii="Times New Roman" w:hAnsi="Times New Roman"/>
          <w:b w:val="0"/>
          <w:szCs w:val="24"/>
        </w:rPr>
      </w:pPr>
      <w:bookmarkStart w:id="3" w:name="_DV_M1"/>
      <w:bookmarkEnd w:id="3"/>
      <w:r>
        <w:rPr>
          <w:rFonts w:ascii="Times New Roman" w:hAnsi="Times New Roman"/>
          <w:b w:val="0"/>
          <w:szCs w:val="24"/>
        </w:rPr>
        <w:t xml:space="preserve">Enclosed please find Confidentiality Agreements signed by the following </w:t>
      </w:r>
      <w:proofErr w:type="spellStart"/>
      <w:r>
        <w:rPr>
          <w:rFonts w:ascii="Times New Roman" w:hAnsi="Times New Roman"/>
          <w:b w:val="0"/>
          <w:szCs w:val="24"/>
        </w:rPr>
        <w:t>CenturyLink</w:t>
      </w:r>
      <w:proofErr w:type="spellEnd"/>
      <w:r>
        <w:rPr>
          <w:rFonts w:ascii="Times New Roman" w:hAnsi="Times New Roman"/>
          <w:b w:val="0"/>
          <w:szCs w:val="24"/>
        </w:rPr>
        <w:t xml:space="preserve"> parties: </w:t>
      </w:r>
    </w:p>
    <w:p w:rsidR="008B64C9" w:rsidRDefault="008B64C9">
      <w:pPr>
        <w:spacing w:line="240" w:lineRule="exact"/>
        <w:rPr>
          <w:rFonts w:ascii="Times New Roman" w:hAnsi="Times New Roman"/>
          <w:b w:val="0"/>
          <w:szCs w:val="24"/>
        </w:rPr>
      </w:pPr>
    </w:p>
    <w:p w:rsidR="008B64C9" w:rsidRDefault="008B64C9">
      <w:pPr>
        <w:spacing w:line="240" w:lineRule="exact"/>
        <w:rPr>
          <w:rFonts w:ascii="Times New Roman" w:hAnsi="Times New Roman"/>
          <w:b w:val="0"/>
          <w:szCs w:val="24"/>
        </w:rPr>
      </w:pPr>
    </w:p>
    <w:p w:rsidR="008B64C9" w:rsidRDefault="0041492D">
      <w:pPr>
        <w:spacing w:line="240" w:lineRule="exac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  <w:u w:val="single"/>
        </w:rPr>
        <w:t>Exhibit A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u w:val="single"/>
        </w:rPr>
        <w:t>Exhibit B</w:t>
      </w:r>
    </w:p>
    <w:p w:rsidR="008B64C9" w:rsidRDefault="008B64C9">
      <w:pPr>
        <w:spacing w:line="240" w:lineRule="exact"/>
        <w:rPr>
          <w:rFonts w:ascii="Times New Roman" w:hAnsi="Times New Roman"/>
          <w:b w:val="0"/>
          <w:sz w:val="22"/>
          <w:szCs w:val="22"/>
        </w:rPr>
      </w:pPr>
    </w:p>
    <w:p w:rsidR="008B64C9" w:rsidRDefault="0041492D">
      <w:pPr>
        <w:spacing w:line="240" w:lineRule="exac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Lisa Anderl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>Mark Reynolds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</w:p>
    <w:p w:rsidR="008B64C9" w:rsidRDefault="0041492D">
      <w:pPr>
        <w:spacing w:line="240" w:lineRule="exac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Adam Sherr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>John Felz</w:t>
      </w:r>
    </w:p>
    <w:p w:rsidR="008B64C9" w:rsidRDefault="0041492D">
      <w:pPr>
        <w:spacing w:line="240" w:lineRule="exac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Maura Peterson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>Michael Williams</w:t>
      </w:r>
    </w:p>
    <w:p w:rsidR="008B64C9" w:rsidRDefault="0041492D">
      <w:pPr>
        <w:spacing w:line="240" w:lineRule="exac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>Kenneth Buchan</w:t>
      </w:r>
    </w:p>
    <w:p w:rsidR="008B64C9" w:rsidRDefault="0041492D">
      <w:pPr>
        <w:spacing w:line="240" w:lineRule="exac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>Philip Grate</w:t>
      </w:r>
    </w:p>
    <w:p w:rsidR="008B64C9" w:rsidRDefault="0041492D">
      <w:pPr>
        <w:spacing w:line="240" w:lineRule="exac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>Thomas Freeberg</w:t>
      </w:r>
    </w:p>
    <w:p w:rsidR="008B64C9" w:rsidRDefault="0041492D">
      <w:pPr>
        <w:spacing w:line="240" w:lineRule="exac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>Michael Mohr</w:t>
      </w:r>
    </w:p>
    <w:p w:rsidR="008B64C9" w:rsidRDefault="0041492D">
      <w:pPr>
        <w:spacing w:line="240" w:lineRule="exac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 xml:space="preserve">Kevin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MacWilliams</w:t>
      </w:r>
      <w:proofErr w:type="spellEnd"/>
    </w:p>
    <w:p w:rsidR="008B64C9" w:rsidRDefault="0041492D">
      <w:pPr>
        <w:spacing w:line="240" w:lineRule="exac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>Victoria Hunnicutt</w:t>
      </w:r>
    </w:p>
    <w:p w:rsidR="008B64C9" w:rsidRDefault="008B64C9">
      <w:pPr>
        <w:spacing w:line="240" w:lineRule="exact"/>
        <w:rPr>
          <w:rFonts w:ascii="Times New Roman" w:hAnsi="Times New Roman"/>
          <w:b w:val="0"/>
        </w:rPr>
      </w:pPr>
    </w:p>
    <w:p w:rsidR="008B64C9" w:rsidRDefault="0041492D"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8B64C9" w:rsidRDefault="008B64C9">
      <w:pPr>
        <w:spacing w:line="240" w:lineRule="exact"/>
        <w:rPr>
          <w:rFonts w:ascii="Times New Roman" w:hAnsi="Times New Roman"/>
          <w:b w:val="0"/>
        </w:rPr>
      </w:pPr>
    </w:p>
    <w:p w:rsidR="008B64C9" w:rsidRDefault="008B64C9">
      <w:pPr>
        <w:spacing w:line="240" w:lineRule="exact"/>
        <w:rPr>
          <w:rFonts w:ascii="Times New Roman" w:hAnsi="Times New Roman"/>
          <w:b w:val="0"/>
        </w:rPr>
      </w:pPr>
    </w:p>
    <w:p w:rsidR="008B64C9" w:rsidRDefault="0041492D"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Maura E. Peterson</w:t>
      </w:r>
    </w:p>
    <w:p w:rsidR="008B64C9" w:rsidRDefault="0041492D"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cc:  service list</w:t>
      </w:r>
    </w:p>
    <w:sectPr w:rsidR="008B64C9">
      <w:head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2240" w:h="15840" w:code="1"/>
      <w:pgMar w:top="1440" w:right="1440" w:bottom="1440" w:left="1440" w:header="864" w:footer="720" w:gutter="0"/>
      <w:paperSrc w:first="258" w:other="15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92D" w:rsidRDefault="0041492D">
      <w:r>
        <w:separator/>
      </w:r>
    </w:p>
  </w:endnote>
  <w:endnote w:type="continuationSeparator" w:id="0">
    <w:p w:rsidR="0041492D" w:rsidRDefault="0041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C9" w:rsidRDefault="008B64C9">
    <w:pPr>
      <w:pStyle w:val="Footer"/>
    </w:pPr>
  </w:p>
  <w:p w:rsidR="008B64C9" w:rsidRDefault="008B64C9">
    <w:pPr>
      <w:pStyle w:val="Footer"/>
    </w:pPr>
  </w:p>
  <w:p w:rsidR="008B64C9" w:rsidRDefault="008B64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92D" w:rsidRDefault="0041492D">
      <w:r>
        <w:separator/>
      </w:r>
    </w:p>
  </w:footnote>
  <w:footnote w:type="continuationSeparator" w:id="0">
    <w:p w:rsidR="0041492D" w:rsidRDefault="00414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C9" w:rsidRDefault="0041492D">
    <w:pPr>
      <w:rPr>
        <w:rFonts w:ascii="Times New Roman" w:hAnsi="Times New Roman"/>
        <w:b w:val="0"/>
        <w:sz w:val="20"/>
      </w:rPr>
    </w:pPr>
    <w:r>
      <w:rPr>
        <w:rFonts w:ascii="Times New Roman" w:hAnsi="Times New Roman"/>
        <w:b w:val="0"/>
        <w:sz w:val="20"/>
      </w:rPr>
      <w:t>Mr. Steven V. King</w:t>
    </w:r>
  </w:p>
  <w:p w:rsidR="008B64C9" w:rsidRDefault="0041492D">
    <w:pPr>
      <w:pStyle w:val="Header"/>
      <w:rPr>
        <w:rFonts w:ascii="Times New Roman" w:hAnsi="Times New Roman"/>
        <w:sz w:val="20"/>
      </w:rPr>
    </w:pPr>
    <w:smartTag w:uri="urn:schemas-microsoft-com:office:smarttags" w:element="place">
      <w:smartTag w:uri="urn:schemas-microsoft-com:office:smarttags" w:element="State">
        <w:r>
          <w:rPr>
            <w:rFonts w:ascii="Times New Roman" w:hAnsi="Times New Roman"/>
            <w:sz w:val="20"/>
          </w:rPr>
          <w:t>Washington</w:t>
        </w:r>
      </w:smartTag>
    </w:smartTag>
    <w:r>
      <w:rPr>
        <w:rFonts w:ascii="Times New Roman" w:hAnsi="Times New Roman"/>
        <w:sz w:val="20"/>
      </w:rPr>
      <w:t xml:space="preserve"> Utilities and </w:t>
    </w:r>
  </w:p>
  <w:p w:rsidR="008B64C9" w:rsidRDefault="0041492D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  Transportation Commission</w:t>
    </w:r>
  </w:p>
  <w:p w:rsidR="008B64C9" w:rsidRDefault="0041492D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April 23, 2012</w:t>
    </w:r>
  </w:p>
  <w:p w:rsidR="008B64C9" w:rsidRDefault="0041492D">
    <w:pPr>
      <w:pStyle w:val="Header"/>
      <w:rPr>
        <w:rStyle w:val="PageNumber"/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Page </w:t>
    </w:r>
    <w:r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sz w:val="20"/>
      </w:rPr>
      <w:t>2</w:t>
    </w:r>
    <w:r>
      <w:rPr>
        <w:rStyle w:val="PageNumber"/>
        <w:rFonts w:ascii="Times New Roman" w:hAnsi="Times New Roman"/>
        <w:sz w:val="20"/>
      </w:rPr>
      <w:fldChar w:fldCharType="end"/>
    </w:r>
  </w:p>
  <w:p w:rsidR="008B64C9" w:rsidRDefault="008B64C9">
    <w:pPr>
      <w:pStyle w:val="Header"/>
      <w:rPr>
        <w:rFonts w:ascii="Times New Roman" w:hAnsi="Times New Roman"/>
      </w:rPr>
    </w:pPr>
  </w:p>
  <w:p w:rsidR="008B64C9" w:rsidRDefault="008B64C9">
    <w:pPr>
      <w:pStyle w:val="Head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C9" w:rsidRDefault="008B64C9">
    <w:pPr>
      <w:pStyle w:val="BodyText"/>
    </w:pPr>
  </w:p>
  <w:p w:rsidR="008B64C9" w:rsidRDefault="008B64C9">
    <w:pPr>
      <w:pStyle w:val="BodyTex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28E2466"/>
    <w:lvl w:ilvl="0" w:tplc="32DC9F5C">
      <w:start w:val="1"/>
      <w:numFmt w:val="decimal"/>
      <w:lvlText w:val="%1."/>
      <w:lvlJc w:val="left"/>
      <w:pPr>
        <w:ind w:left="1080" w:hanging="360"/>
      </w:pPr>
      <w:rPr>
        <w:rFonts w:cs="Times New Roman" w:hint="eastAsia"/>
        <w:spacing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  <w:spacing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  <w:spacing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  <w:spacing w:val="0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  <w:spacing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  <w:spacing w:val="0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  <w:spacing w:val="0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  <w:spacing w:val="0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  <w:spacing w:val="0"/>
      </w:rPr>
    </w:lvl>
  </w:abstractNum>
  <w:abstractNum w:abstractNumId="1">
    <w:nsid w:val="1D5031FD"/>
    <w:multiLevelType w:val="hybridMultilevel"/>
    <w:tmpl w:val="1D84BC52"/>
    <w:lvl w:ilvl="0" w:tplc="043CC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9D1689"/>
    <w:multiLevelType w:val="hybridMultilevel"/>
    <w:tmpl w:val="01BCF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84B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2712EAE"/>
    <w:multiLevelType w:val="singleLevel"/>
    <w:tmpl w:val="8E22119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C9"/>
    <w:rsid w:val="0041492D"/>
    <w:rsid w:val="008B64C9"/>
    <w:rsid w:val="00E4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Times New Roman" w:hAnsi="Times New Roman"/>
      <w:i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b w:val="0"/>
    </w:rPr>
  </w:style>
  <w:style w:type="paragraph" w:customStyle="1" w:styleId="normalblock">
    <w:name w:val="normal block"/>
    <w:basedOn w:val="Normal"/>
    <w:pPr>
      <w:widowControl w:val="0"/>
      <w:spacing w:line="240" w:lineRule="exact"/>
    </w:pPr>
    <w:rPr>
      <w:rFonts w:ascii="Times New Roman" w:hAnsi="Times New Roman"/>
      <w:b w:val="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EndnoteText">
    <w:name w:val="endnote text"/>
    <w:basedOn w:val="Normal"/>
    <w:link w:val="EndnoteTextChar"/>
    <w:rPr>
      <w:sz w:val="20"/>
    </w:rPr>
  </w:style>
  <w:style w:type="character" w:customStyle="1" w:styleId="EndnoteTextChar">
    <w:name w:val="Endnote Text Char"/>
    <w:basedOn w:val="DefaultParagraphFont"/>
    <w:link w:val="EndnoteText"/>
    <w:rPr>
      <w:rFonts w:ascii="Courier New" w:hAnsi="Courier New"/>
      <w:b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Pr>
      <w:rFonts w:ascii="Courier New" w:hAnsi="Courier New"/>
      <w:b/>
      <w:sz w:val="24"/>
    </w:rPr>
  </w:style>
  <w:style w:type="paragraph" w:customStyle="1" w:styleId="DeltaViewTableBody">
    <w:name w:val="DeltaView Table Body"/>
    <w:basedOn w:val="Normal"/>
    <w:pPr>
      <w:autoSpaceDE w:val="0"/>
      <w:autoSpaceDN w:val="0"/>
      <w:adjustRightInd w:val="0"/>
    </w:pPr>
    <w:rPr>
      <w:rFonts w:ascii="Arial" w:hAnsi="Arial"/>
      <w:b w:val="0"/>
      <w:szCs w:val="24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ourier" w:hAnsi="Courier"/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Times New Roman" w:hAnsi="Times New Roman"/>
      <w:i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b w:val="0"/>
    </w:rPr>
  </w:style>
  <w:style w:type="paragraph" w:customStyle="1" w:styleId="normalblock">
    <w:name w:val="normal block"/>
    <w:basedOn w:val="Normal"/>
    <w:pPr>
      <w:widowControl w:val="0"/>
      <w:spacing w:line="240" w:lineRule="exact"/>
    </w:pPr>
    <w:rPr>
      <w:rFonts w:ascii="Times New Roman" w:hAnsi="Times New Roman"/>
      <w:b w:val="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EndnoteText">
    <w:name w:val="endnote text"/>
    <w:basedOn w:val="Normal"/>
    <w:link w:val="EndnoteTextChar"/>
    <w:rPr>
      <w:sz w:val="20"/>
    </w:rPr>
  </w:style>
  <w:style w:type="character" w:customStyle="1" w:styleId="EndnoteTextChar">
    <w:name w:val="Endnote Text Char"/>
    <w:basedOn w:val="DefaultParagraphFont"/>
    <w:link w:val="EndnoteText"/>
    <w:rPr>
      <w:rFonts w:ascii="Courier New" w:hAnsi="Courier New"/>
      <w:b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Pr>
      <w:rFonts w:ascii="Courier New" w:hAnsi="Courier New"/>
      <w:b/>
      <w:sz w:val="24"/>
    </w:rPr>
  </w:style>
  <w:style w:type="paragraph" w:customStyle="1" w:styleId="DeltaViewTableBody">
    <w:name w:val="DeltaView Table Body"/>
    <w:basedOn w:val="Normal"/>
    <w:pPr>
      <w:autoSpaceDE w:val="0"/>
      <w:autoSpaceDN w:val="0"/>
      <w:adjustRightInd w:val="0"/>
    </w:pPr>
    <w:rPr>
      <w:rFonts w:ascii="Arial" w:hAnsi="Arial"/>
      <w:b w:val="0"/>
      <w:szCs w:val="24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ourier" w:hAnsi="Courier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216">
              <w:marLeft w:val="21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FC581C300B5841AE1405D672737FD4" ma:contentTypeVersion="127" ma:contentTypeDescription="" ma:contentTypeScope="" ma:versionID="e72cda574f1269d616ce274c15783a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Formal</CaseStatus>
    <OpenedDate xmlns="dc463f71-b30c-4ab2-9473-d307f9d35888">2013-04-01T07:00:00+00:00</OpenedDate>
    <Date1 xmlns="dc463f71-b30c-4ab2-9473-d307f9d35888">2013-05-15T07:00:00+00:00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Corporation;CenturyTel of Washington, Inc.;CenturyTel of Inter Island, Inc.;CenturyTel of Cowiche, Inc.;United Telephone Company of the Northwest</CaseCompanyNames>
    <DocketNumber xmlns="dc463f71-b30c-4ab2-9473-d307f9d35888">130477</DocketNumber>
    <DelegatedOrder xmlns="dc463f71-b30c-4ab2-9473-d307f9d35888">false</DelegatedOrder>
    <Visibility xmlns="dc463f71-b30c-4ab2-9473-d307f9d35888" xsi:nil="true"/>
    <Nickname xmlns="http://schemas.microsoft.com/sharepoint/v3">CenturyLink AFOR</Nickname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866E39C-CE83-47D1-8D7C-5A2BDDAB0B4F}"/>
</file>

<file path=customXml/itemProps2.xml><?xml version="1.0" encoding="utf-8"?>
<ds:datastoreItem xmlns:ds="http://schemas.openxmlformats.org/officeDocument/2006/customXml" ds:itemID="{49ED0C94-B8B0-4BF7-84E6-A0F75616A547}"/>
</file>

<file path=customXml/itemProps3.xml><?xml version="1.0" encoding="utf-8"?>
<ds:datastoreItem xmlns:ds="http://schemas.openxmlformats.org/officeDocument/2006/customXml" ds:itemID="{25112E69-C099-47B6-9F4F-D25EC7EDCFAE}"/>
</file>

<file path=customXml/itemProps4.xml><?xml version="1.0" encoding="utf-8"?>
<ds:datastoreItem xmlns:ds="http://schemas.openxmlformats.org/officeDocument/2006/customXml" ds:itemID="{BB1C2425-43B3-49BA-9DE6-FA626227CA54}"/>
</file>

<file path=customXml/itemProps5.xml><?xml version="1.0" encoding="utf-8"?>
<ds:datastoreItem xmlns:ds="http://schemas.openxmlformats.org/officeDocument/2006/customXml" ds:itemID="{0B9A1413-42C8-4993-A229-07D47A778F81}"/>
</file>

<file path=docProps/app.xml><?xml version="1.0" encoding="utf-8"?>
<Properties xmlns="http://schemas.openxmlformats.org/officeDocument/2006/extended-properties" xmlns:vt="http://schemas.openxmlformats.org/officeDocument/2006/docPropsVTypes">
  <Template>WALTRHD.DOT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</vt:lpstr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creator>LAW/Public Policy</dc:creator>
  <cp:lastModifiedBy>Lisa Wyse</cp:lastModifiedBy>
  <cp:revision>2</cp:revision>
  <cp:lastPrinted>2013-05-15T23:19:00Z</cp:lastPrinted>
  <dcterms:created xsi:type="dcterms:W3CDTF">2013-05-15T23:19:00Z</dcterms:created>
  <dcterms:modified xsi:type="dcterms:W3CDTF">2013-05-15T23:19:00Z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0x0101006E56B4D1795A2E4DB2F0B01679ED314A00AAFC581C300B5841AE1405D672737FD4</vt:lpwstr>
  </property>
  <property fmtid="{D5CDD505-2E9C-101B-9397-08002B2CF9AE}" pid="3" name="_docset_NoMedatataSyncRequired">
    <vt:lpwstr>False</vt:lpwstr>
  </property>
</Properties>
</file>