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B4E9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B4E93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47056F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D93401" w:rsidRPr="00D93401" w:rsidRDefault="00D93401" w:rsidP="003A37B4">
      <w:pPr>
        <w:pStyle w:val="ListParagraph"/>
        <w:keepNext/>
        <w:numPr>
          <w:ilvl w:val="2"/>
          <w:numId w:val="9"/>
        </w:numPr>
        <w:autoSpaceDE w:val="0"/>
        <w:autoSpaceDN w:val="0"/>
        <w:adjustRightInd w:val="0"/>
        <w:rPr>
          <w:rFonts w:cs="Arial"/>
        </w:rPr>
      </w:pPr>
      <w:r w:rsidRPr="00BA39C1">
        <w:t>Cumulative Overrun:</w:t>
      </w:r>
      <w:r w:rsidR="003A37B4">
        <w:t xml:space="preserve"> (Continued)</w:t>
      </w:r>
    </w:p>
    <w:p w:rsidR="003A37B4" w:rsidRDefault="003A37B4" w:rsidP="008D39FC"/>
    <w:p w:rsidR="003A37B4" w:rsidRDefault="008D39FC" w:rsidP="00D70674">
      <w:pPr>
        <w:pStyle w:val="ListParagraph"/>
        <w:numPr>
          <w:ilvl w:val="3"/>
          <w:numId w:val="11"/>
        </w:numPr>
      </w:pPr>
      <w:r>
        <w:t>(Continued)</w:t>
      </w:r>
      <w:r w:rsidR="003A37B4" w:rsidRPr="00BA39C1">
        <w:t xml:space="preserve"> If a </w:t>
      </w:r>
      <w:r w:rsidR="003A37B4">
        <w:t xml:space="preserve">Biomethane </w:t>
      </w:r>
      <w:r w:rsidR="003A37B4" w:rsidRPr="00BA39C1">
        <w:t xml:space="preserve">Customer exercises this buy out option, the </w:t>
      </w:r>
      <w:r w:rsidR="003A37B4">
        <w:t xml:space="preserve">Biomethane </w:t>
      </w:r>
      <w:r w:rsidR="003A37B4" w:rsidRPr="00BA39C1">
        <w:t xml:space="preserve">Customer's Excess Volume is eliminated, and the Cumulative Overrun is reduced by the current Excess Volume purchased.  The </w:t>
      </w:r>
      <w:r w:rsidR="003A37B4">
        <w:t xml:space="preserve">Biomethane </w:t>
      </w:r>
      <w:r w:rsidR="003A37B4" w:rsidRPr="00BA39C1">
        <w:t>Customer must include payment for the Excess Volume with its written letter of intent.</w:t>
      </w:r>
    </w:p>
    <w:p w:rsidR="008D39FC" w:rsidRDefault="008D39FC" w:rsidP="008D39FC"/>
    <w:p w:rsidR="008D39FC" w:rsidRDefault="008D39FC" w:rsidP="008D39FC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</w:p>
    <w:p w:rsidR="008D39FC" w:rsidRPr="008D39FC" w:rsidRDefault="008D39FC" w:rsidP="008D39FC">
      <w:pPr>
        <w:pStyle w:val="ListParagraph"/>
        <w:keepNext/>
        <w:autoSpaceDE w:val="0"/>
        <w:autoSpaceDN w:val="0"/>
        <w:adjustRightInd w:val="0"/>
        <w:ind w:left="1224"/>
        <w:rPr>
          <w:rFonts w:cs="Arial"/>
        </w:rPr>
      </w:pPr>
    </w:p>
    <w:p w:rsidR="008D39FC" w:rsidRPr="008D39FC" w:rsidRDefault="008D39FC" w:rsidP="008D39FC">
      <w:pPr>
        <w:pStyle w:val="ListParagraph"/>
        <w:numPr>
          <w:ilvl w:val="3"/>
          <w:numId w:val="12"/>
        </w:numPr>
        <w:rPr>
          <w:rFonts w:cs="Arial"/>
        </w:rPr>
      </w:pPr>
      <w:r w:rsidRPr="00BA39C1">
        <w:t>A "Cumulative Underrun" exists when the sum of the current Monthly Imbalance and the prior month's Cumulative Imbalance yields an Underrun.  Deficiency Volume is determined at each month end when a Cumulative Underrun exists.  "Deficiency Volume" is defined as the number of therms of Cumulative Underrun that are less than the lower end of the Allowed Imbalance Tolerance.</w:t>
      </w:r>
    </w:p>
    <w:p w:rsidR="008D39FC" w:rsidRPr="008D39FC" w:rsidRDefault="008D39FC" w:rsidP="008D39FC">
      <w:pPr>
        <w:pStyle w:val="ListParagraph"/>
        <w:ind w:left="1656"/>
        <w:rPr>
          <w:rFonts w:cs="Arial"/>
        </w:rPr>
      </w:pPr>
    </w:p>
    <w:p w:rsidR="008D39FC" w:rsidRDefault="008D39FC" w:rsidP="008D39FC">
      <w:pPr>
        <w:pStyle w:val="ListParagraph"/>
        <w:numPr>
          <w:ilvl w:val="3"/>
          <w:numId w:val="12"/>
        </w:numPr>
      </w:pPr>
      <w:r w:rsidRPr="00BA39C1">
        <w:t xml:space="preserve">A Cumulative Underrun amount will be communicated with monthly bills.  For a bill that reflects a Deficiency Volume, the </w:t>
      </w:r>
      <w:r>
        <w:t xml:space="preserve">Biomethane </w:t>
      </w:r>
      <w:r w:rsidRPr="00BA39C1">
        <w:t xml:space="preserve">Customer will be given until the end of the second subsequent billing period following the bill reflecting a Deficiency Volume (approximately 50 non-Constraint Period days) to eliminate the Deficiency Volume by bringing the Cumulative Underrun within the Allowed Imbalance Tolerance or by creating a Cumulative Overrun.  If the Deficiency volume is not eliminated by the second bill, the </w:t>
      </w:r>
      <w:r>
        <w:t xml:space="preserve">Biomethane </w:t>
      </w:r>
      <w:r w:rsidRPr="00BA39C1">
        <w:t xml:space="preserve">Customer will be billed a charge of $1.00 per therm for all Deficiency Volume in addition to the </w:t>
      </w:r>
      <w:r>
        <w:t xml:space="preserve">Biomethane </w:t>
      </w:r>
      <w:r w:rsidRPr="00BA39C1">
        <w:t xml:space="preserve">Customer's normal charges.  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5A0B22" w:rsidRDefault="005A0B22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8D39FC">
        <w:rPr>
          <w:rStyle w:val="Custom2"/>
        </w:rPr>
        <w:t>H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51781" wp14:editId="02C36C8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27FB7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1E28625F" wp14:editId="0E52A7BD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CA6F7B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8D39FC">
          <w:rPr>
            <w:rFonts w:asciiTheme="minorHAnsi" w:hAnsiTheme="minorHAnsi"/>
            <w:u w:val="single"/>
          </w:rPr>
          <w:t>G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5FF3C" wp14:editId="4F6D51B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63E49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3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34BA1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0FB1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27FB7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143EC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A6F7B"/>
    <w:rsid w:val="00CB4E9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0674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EC861-A19F-4B4D-B0A3-15484CC0E188}"/>
</file>

<file path=customXml/itemProps2.xml><?xml version="1.0" encoding="utf-8"?>
<ds:datastoreItem xmlns:ds="http://schemas.openxmlformats.org/officeDocument/2006/customXml" ds:itemID="{9539A01F-F897-49B0-B44B-1A83A39D5885}"/>
</file>

<file path=customXml/itemProps3.xml><?xml version="1.0" encoding="utf-8"?>
<ds:datastoreItem xmlns:ds="http://schemas.openxmlformats.org/officeDocument/2006/customXml" ds:itemID="{B59B3C14-8DB2-4207-8C96-561C62FC5FC3}"/>
</file>

<file path=customXml/itemProps4.xml><?xml version="1.0" encoding="utf-8"?>
<ds:datastoreItem xmlns:ds="http://schemas.openxmlformats.org/officeDocument/2006/customXml" ds:itemID="{AE13A4A3-FB10-4E4E-BB8F-ECEB6BC3D4A4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9</cp:revision>
  <cp:lastPrinted>2015-11-04T20:33:00Z</cp:lastPrinted>
  <dcterms:created xsi:type="dcterms:W3CDTF">2015-11-04T17:51:00Z</dcterms:created>
  <dcterms:modified xsi:type="dcterms:W3CDTF">2015-11-11T17:03:00Z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