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443" w14:textId="77777777" w:rsidR="00C31AE1" w:rsidRDefault="00C31AE1">
      <w:pPr>
        <w:pStyle w:val="BodyText"/>
        <w:jc w:val="center"/>
        <w:rPr>
          <w:b/>
          <w:bCs/>
        </w:rPr>
      </w:pPr>
    </w:p>
    <w:p w14:paraId="5046E285" w14:textId="77777777" w:rsidR="00C31AE1" w:rsidRDefault="00C31AE1">
      <w:pPr>
        <w:pStyle w:val="BodyText"/>
        <w:jc w:val="center"/>
        <w:rPr>
          <w:b/>
          <w:bCs/>
        </w:rPr>
      </w:pPr>
    </w:p>
    <w:p w14:paraId="0A27BFDF" w14:textId="77777777" w:rsidR="00FE0F31" w:rsidRPr="00571CD9" w:rsidRDefault="00FE0F31">
      <w:pPr>
        <w:pStyle w:val="BodyText"/>
        <w:jc w:val="center"/>
        <w:rPr>
          <w:b/>
          <w:bCs/>
        </w:rPr>
      </w:pPr>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53EE64C" w:rsidR="003B2A79" w:rsidRDefault="003B2A79" w:rsidP="003B2A79">
            <w:pPr>
              <w:pStyle w:val="BodyText"/>
            </w:pPr>
            <w:r>
              <w:t>BNSF RAILWAY COMPANY</w:t>
            </w:r>
            <w:r w:rsidRPr="00DD3311">
              <w:t>,</w:t>
            </w:r>
            <w:r>
              <w:fldChar w:fldCharType="begin"/>
            </w:r>
            <w:r>
              <w:instrText xml:space="preserve"> ASK acronym1 "Enter Petitioner's Short Name" \* MERGEFORMAT </w:instrText>
            </w:r>
            <w:r>
              <w:fldChar w:fldCharType="separate"/>
            </w:r>
            <w:bookmarkStart w:id="0" w:name="acronym1"/>
            <w:r>
              <w:t>Acronym</w:t>
            </w:r>
            <w:bookmarkEnd w:id="0"/>
            <w:r>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57E611A8" w:rsidR="003B2A79" w:rsidRDefault="003B2A79" w:rsidP="003B2A79">
            <w:pPr>
              <w:pStyle w:val="BodyText"/>
            </w:pPr>
            <w:r>
              <w:t>CITY OF AUBURN</w:t>
            </w:r>
            <w:r w:rsidR="00807E1F">
              <w:t>,</w:t>
            </w:r>
          </w:p>
          <w:p w14:paraId="76C6E36D" w14:textId="77777777" w:rsidR="003B2A79" w:rsidRDefault="003B2A79" w:rsidP="003B2A79">
            <w:pPr>
              <w:pStyle w:val="BodyText"/>
            </w:pPr>
            <w:r>
              <w:t xml:space="preserve">               </w:t>
            </w:r>
          </w:p>
          <w:p w14:paraId="726D3D77" w14:textId="470FCAB4" w:rsidR="003B2A79" w:rsidRDefault="003B2A79" w:rsidP="003B2A79">
            <w:pPr>
              <w:pStyle w:val="BodyText"/>
              <w:jc w:val="center"/>
            </w:pPr>
            <w:r>
              <w:t>Respondent.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436EB6A9" w:rsidR="003B2A79" w:rsidRPr="00571CD9" w:rsidRDefault="003B2A79" w:rsidP="003B2A79">
            <w:pPr>
              <w:rPr>
                <w:b/>
                <w:bCs/>
              </w:rPr>
            </w:pPr>
            <w:r w:rsidRPr="00571CD9">
              <w:t>DOCKET TR-</w:t>
            </w:r>
            <w:r>
              <w:t>15186</w:t>
            </w:r>
            <w:r w:rsidR="00AB7A3E">
              <w:t>1</w:t>
            </w:r>
            <w:r w:rsidRPr="00571CD9">
              <w:rPr>
                <w:b/>
                <w:bCs/>
              </w:rPr>
              <w:br/>
            </w:r>
          </w:p>
          <w:p w14:paraId="3B481E17" w14:textId="77777777" w:rsidR="003B2A79" w:rsidRPr="00571CD9" w:rsidRDefault="003B2A79" w:rsidP="003B2A79">
            <w:r w:rsidRPr="00571CD9">
              <w:t>ORDER 01</w:t>
            </w:r>
          </w:p>
          <w:p w14:paraId="58B72F6C" w14:textId="77777777" w:rsidR="003B2A79" w:rsidRPr="00571CD9" w:rsidRDefault="003B2A79" w:rsidP="003B2A79">
            <w:pPr>
              <w:pStyle w:val="Header"/>
              <w:tabs>
                <w:tab w:val="clear" w:pos="8300"/>
              </w:tabs>
            </w:pPr>
          </w:p>
          <w:p w14:paraId="06A31EA0" w14:textId="3C57B0D8" w:rsidR="003B2A79" w:rsidRDefault="003B2A79" w:rsidP="003B2A79">
            <w:r w:rsidRPr="00571CD9">
              <w:t xml:space="preserve">ORDER GRANTING PETITION TO </w:t>
            </w:r>
            <w:r>
              <w:t xml:space="preserve"> RECONSTRUCT </w:t>
            </w:r>
            <w:r w:rsidR="006D21D2">
              <w:t xml:space="preserve">AND UPGRADE THE INTERCONNECTION AT </w:t>
            </w:r>
            <w:r>
              <w:t xml:space="preserve">A PUBLIC HIGHWAY-RAIL GRADE CROSSING AT </w:t>
            </w:r>
            <w:r w:rsidR="00047EAB">
              <w:t>WEST MAIN</w:t>
            </w:r>
            <w:r>
              <w:t xml:space="preserve"> STREET IN AUBURN</w:t>
            </w:r>
          </w:p>
          <w:p w14:paraId="3ADA922E" w14:textId="77777777" w:rsidR="003B2A79" w:rsidRDefault="003B2A79" w:rsidP="003B2A79"/>
          <w:p w14:paraId="6E26AF12" w14:textId="1289EC51" w:rsidR="003B2A79" w:rsidRDefault="003B2A79" w:rsidP="003B2A79">
            <w:pPr>
              <w:rPr>
                <w:lang w:val="fr-FR"/>
              </w:rPr>
            </w:pPr>
            <w:r>
              <w:t>USDOT:  0</w:t>
            </w:r>
            <w:r w:rsidR="00047EAB">
              <w:t>85655A</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0A27C002" w14:textId="2670FC5E" w:rsidR="00DA21A4" w:rsidRPr="00DA21A4" w:rsidRDefault="00FE0F31" w:rsidP="0012487F">
      <w:pPr>
        <w:pStyle w:val="NumberedParagraph"/>
        <w:spacing w:line="288" w:lineRule="auto"/>
        <w:rPr>
          <w:b/>
          <w:bCs/>
          <w:iCs/>
        </w:rPr>
      </w:pPr>
      <w:r w:rsidRPr="00571CD9">
        <w:rPr>
          <w:iCs/>
        </w:rPr>
        <w:t xml:space="preserve">On </w:t>
      </w:r>
      <w:r w:rsidR="00496D53">
        <w:rPr>
          <w:iCs/>
        </w:rPr>
        <w:t>September 17, 2015</w:t>
      </w:r>
      <w:r w:rsidRPr="00571CD9">
        <w:rPr>
          <w:bCs/>
          <w:iCs/>
        </w:rPr>
        <w:t xml:space="preserve">, </w:t>
      </w:r>
      <w:r w:rsidR="00496D53">
        <w:rPr>
          <w:bCs/>
          <w:iCs/>
        </w:rPr>
        <w:t>BNSF Railway Company</w:t>
      </w:r>
      <w:r w:rsidR="002732AD">
        <w:rPr>
          <w:bCs/>
          <w:iCs/>
        </w:rPr>
        <w:t xml:space="preserve"> (</w:t>
      </w:r>
      <w:r w:rsidR="00496D53">
        <w:rPr>
          <w:bCs/>
          <w:iCs/>
        </w:rPr>
        <w:t>BNSF</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047EAB">
        <w:rPr>
          <w:iCs/>
        </w:rPr>
        <w:t>West Main</w:t>
      </w:r>
      <w:r w:rsidR="00496D53">
        <w:rPr>
          <w:iCs/>
        </w:rPr>
        <w:t xml:space="preserve"> Street </w:t>
      </w:r>
      <w:r w:rsidR="00047EAB">
        <w:rPr>
          <w:iCs/>
        </w:rPr>
        <w:t>i</w:t>
      </w:r>
      <w:r w:rsidR="00264460">
        <w:rPr>
          <w:iCs/>
        </w:rPr>
        <w:t xml:space="preserve">n </w:t>
      </w:r>
      <w:r w:rsidR="00496D53">
        <w:rPr>
          <w:iCs/>
        </w:rPr>
        <w:t>the city of Auburn</w:t>
      </w:r>
      <w:r w:rsidR="007054EE">
        <w:rPr>
          <w:iCs/>
        </w:rPr>
        <w:t>.</w:t>
      </w:r>
      <w:r w:rsidR="00DE3880">
        <w:rPr>
          <w:iCs/>
        </w:rPr>
        <w:t xml:space="preserve"> </w:t>
      </w:r>
      <w:r w:rsidR="003B2A79">
        <w:rPr>
          <w:iCs/>
        </w:rPr>
        <w:t xml:space="preserve">A revised petition was filed on </w:t>
      </w:r>
      <w:r w:rsidR="00DD20BB">
        <w:rPr>
          <w:iCs/>
        </w:rPr>
        <w:t>March 1</w:t>
      </w:r>
      <w:r w:rsidR="003B2A79">
        <w:rPr>
          <w:iCs/>
        </w:rPr>
        <w:t xml:space="preserve">, 2016. </w:t>
      </w:r>
      <w:r w:rsidR="00496D53">
        <w:rPr>
          <w:iCs/>
        </w:rPr>
        <w:t>BNSF</w:t>
      </w:r>
      <w:r w:rsidR="002E6E5F">
        <w:rPr>
          <w:iCs/>
        </w:rPr>
        <w:t xml:space="preserve"> proposes</w:t>
      </w:r>
      <w:r w:rsidR="007206A5">
        <w:rPr>
          <w:iCs/>
        </w:rPr>
        <w:t xml:space="preserve"> to</w:t>
      </w:r>
      <w:r w:rsidR="00235F42">
        <w:rPr>
          <w:iCs/>
        </w:rPr>
        <w:t xml:space="preserve"> </w:t>
      </w:r>
      <w:r w:rsidR="00174144">
        <w:rPr>
          <w:iCs/>
        </w:rPr>
        <w:t xml:space="preserve">add an additional </w:t>
      </w:r>
      <w:r w:rsidR="00496D53">
        <w:rPr>
          <w:iCs/>
        </w:rPr>
        <w:t xml:space="preserve">mainline </w:t>
      </w:r>
      <w:r w:rsidR="00174144">
        <w:rPr>
          <w:iCs/>
        </w:rPr>
        <w:t xml:space="preserve">track through the </w:t>
      </w:r>
      <w:bookmarkStart w:id="1" w:name="OLE_LINK7"/>
      <w:bookmarkStart w:id="2" w:name="OLE_LINK8"/>
      <w:r w:rsidR="00047EAB">
        <w:rPr>
          <w:iCs/>
        </w:rPr>
        <w:t>West Main</w:t>
      </w:r>
      <w:r w:rsidR="00496D53">
        <w:rPr>
          <w:iCs/>
        </w:rPr>
        <w:t xml:space="preserve"> Street </w:t>
      </w:r>
      <w:bookmarkEnd w:id="1"/>
      <w:bookmarkEnd w:id="2"/>
      <w:r w:rsidR="00047EAB">
        <w:rPr>
          <w:iCs/>
        </w:rPr>
        <w:t>c</w:t>
      </w:r>
      <w:r w:rsidR="00174144">
        <w:rPr>
          <w:iCs/>
        </w:rPr>
        <w:t>rossing</w:t>
      </w:r>
      <w:r w:rsidR="009F1C4F">
        <w:rPr>
          <w:iCs/>
        </w:rPr>
        <w:t>.</w:t>
      </w:r>
    </w:p>
    <w:p w14:paraId="0A27C003" w14:textId="7B39C72B" w:rsidR="008D61E3" w:rsidRPr="00376E46" w:rsidRDefault="00496D53" w:rsidP="008D61E3">
      <w:pPr>
        <w:pStyle w:val="NumberedParagraph"/>
        <w:spacing w:line="288" w:lineRule="auto"/>
        <w:rPr>
          <w:b/>
          <w:bCs/>
          <w:iCs/>
        </w:rPr>
      </w:pPr>
      <w:r>
        <w:rPr>
          <w:bCs/>
          <w:iCs/>
        </w:rPr>
        <w:t xml:space="preserve">The </w:t>
      </w:r>
      <w:r w:rsidR="0005659D">
        <w:rPr>
          <w:bCs/>
          <w:iCs/>
        </w:rPr>
        <w:t>c</w:t>
      </w:r>
      <w:r>
        <w:rPr>
          <w:bCs/>
          <w:iCs/>
        </w:rPr>
        <w:t>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32485F0F" w:rsidR="00264460" w:rsidRPr="00264460" w:rsidRDefault="00047EAB" w:rsidP="00601CD5">
      <w:pPr>
        <w:pStyle w:val="NumberedParagraph"/>
        <w:spacing w:line="288" w:lineRule="auto"/>
        <w:rPr>
          <w:b/>
          <w:bCs/>
          <w:iCs/>
        </w:rPr>
      </w:pPr>
      <w:r>
        <w:rPr>
          <w:iCs/>
        </w:rPr>
        <w:t xml:space="preserve">West Main Street </w:t>
      </w:r>
      <w:r w:rsidR="006B3602">
        <w:rPr>
          <w:bCs/>
          <w:iCs/>
        </w:rPr>
        <w:t xml:space="preserve">is </w:t>
      </w:r>
      <w:r w:rsidR="00F82D7D">
        <w:rPr>
          <w:bCs/>
          <w:iCs/>
        </w:rPr>
        <w:t>a</w:t>
      </w:r>
      <w:r w:rsidR="00264460">
        <w:rPr>
          <w:bCs/>
          <w:iCs/>
        </w:rPr>
        <w:t xml:space="preserve"> </w:t>
      </w:r>
      <w:r w:rsidR="003B2A79">
        <w:rPr>
          <w:bCs/>
          <w:iCs/>
        </w:rPr>
        <w:t>three</w:t>
      </w:r>
      <w:r w:rsidR="00264460">
        <w:rPr>
          <w:bCs/>
          <w:iCs/>
        </w:rPr>
        <w:t>-lane</w:t>
      </w:r>
      <w:r w:rsidR="0005659D">
        <w:rPr>
          <w:bCs/>
          <w:iCs/>
        </w:rPr>
        <w:t>, two-way</w:t>
      </w:r>
      <w:r w:rsidR="00264460">
        <w:rPr>
          <w:bCs/>
          <w:iCs/>
        </w:rPr>
        <w:t xml:space="preserve"> </w:t>
      </w:r>
      <w:r w:rsidR="00496D53">
        <w:rPr>
          <w:bCs/>
          <w:iCs/>
        </w:rPr>
        <w:t>city street</w:t>
      </w:r>
      <w:r w:rsidR="00264460">
        <w:rPr>
          <w:bCs/>
          <w:iCs/>
        </w:rPr>
        <w:t xml:space="preserve"> with </w:t>
      </w:r>
      <w:r w:rsidR="00140A60">
        <w:rPr>
          <w:bCs/>
          <w:iCs/>
        </w:rPr>
        <w:t xml:space="preserve">a posted speed limit of </w:t>
      </w:r>
      <w:r>
        <w:rPr>
          <w:bCs/>
          <w:iCs/>
        </w:rPr>
        <w:t>25</w:t>
      </w:r>
      <w:r w:rsidR="00140A60">
        <w:rPr>
          <w:bCs/>
          <w:iCs/>
        </w:rPr>
        <w:t xml:space="preserve"> miles per hour</w:t>
      </w:r>
      <w:r w:rsidR="00264460">
        <w:rPr>
          <w:bCs/>
          <w:iCs/>
        </w:rPr>
        <w:t xml:space="preserve">. </w:t>
      </w:r>
      <w:r w:rsidR="00BC1EBE">
        <w:rPr>
          <w:bCs/>
          <w:iCs/>
        </w:rPr>
        <w:t xml:space="preserve">The </w:t>
      </w:r>
      <w:r w:rsidR="006D21D2">
        <w:rPr>
          <w:bCs/>
          <w:iCs/>
        </w:rPr>
        <w:t xml:space="preserve">annual </w:t>
      </w:r>
      <w:r w:rsidR="00264460">
        <w:rPr>
          <w:bCs/>
          <w:iCs/>
        </w:rPr>
        <w:t xml:space="preserve">average daily vehicle traffic over the crossing </w:t>
      </w:r>
      <w:r w:rsidR="00496D53">
        <w:rPr>
          <w:bCs/>
          <w:iCs/>
        </w:rPr>
        <w:t xml:space="preserve">is </w:t>
      </w:r>
      <w:r w:rsidR="00140A60">
        <w:rPr>
          <w:bCs/>
          <w:iCs/>
        </w:rPr>
        <w:t>5,</w:t>
      </w:r>
      <w:r>
        <w:rPr>
          <w:bCs/>
          <w:iCs/>
        </w:rPr>
        <w:t>1</w:t>
      </w:r>
      <w:r w:rsidR="00140A60">
        <w:rPr>
          <w:bCs/>
          <w:iCs/>
        </w:rPr>
        <w:t>00</w:t>
      </w:r>
      <w:r w:rsidR="00174144">
        <w:rPr>
          <w:bCs/>
          <w:iCs/>
        </w:rPr>
        <w:t xml:space="preserve"> </w:t>
      </w:r>
      <w:r w:rsidR="00337CAA">
        <w:rPr>
          <w:bCs/>
          <w:iCs/>
        </w:rPr>
        <w:t>vehicles</w:t>
      </w:r>
      <w:r w:rsidR="00140A60">
        <w:rPr>
          <w:bCs/>
          <w:iCs/>
        </w:rPr>
        <w:t xml:space="preserve">, including </w:t>
      </w:r>
      <w:r>
        <w:rPr>
          <w:bCs/>
          <w:iCs/>
        </w:rPr>
        <w:t>three</w:t>
      </w:r>
      <w:r w:rsidR="00140A60">
        <w:rPr>
          <w:bCs/>
          <w:iCs/>
        </w:rPr>
        <w:t xml:space="preserve"> percent c</w:t>
      </w:r>
      <w:r w:rsidR="00496D53">
        <w:rPr>
          <w:bCs/>
          <w:iCs/>
        </w:rPr>
        <w:t xml:space="preserve">ommercial </w:t>
      </w:r>
      <w:r w:rsidR="0005659D">
        <w:rPr>
          <w:bCs/>
          <w:iCs/>
        </w:rPr>
        <w:t xml:space="preserve">vehicle </w:t>
      </w:r>
      <w:r w:rsidR="00140A60">
        <w:rPr>
          <w:bCs/>
          <w:iCs/>
        </w:rPr>
        <w:t xml:space="preserve">traffic. </w:t>
      </w:r>
      <w:r>
        <w:rPr>
          <w:iCs/>
        </w:rPr>
        <w:t xml:space="preserve">West Main Street </w:t>
      </w:r>
      <w:r w:rsidR="006B3602">
        <w:rPr>
          <w:bCs/>
          <w:iCs/>
        </w:rPr>
        <w:t xml:space="preserve">is </w:t>
      </w:r>
      <w:r w:rsidR="00140A60">
        <w:rPr>
          <w:bCs/>
          <w:iCs/>
        </w:rPr>
        <w:t>part of a designated</w:t>
      </w:r>
      <w:r w:rsidR="00D62E97">
        <w:rPr>
          <w:bCs/>
          <w:iCs/>
        </w:rPr>
        <w:t xml:space="preserve"> school bus </w:t>
      </w:r>
      <w:r w:rsidR="00140A60">
        <w:rPr>
          <w:bCs/>
          <w:iCs/>
        </w:rPr>
        <w:t>route, with 1</w:t>
      </w:r>
      <w:r>
        <w:rPr>
          <w:bCs/>
          <w:iCs/>
        </w:rPr>
        <w:t>6</w:t>
      </w:r>
      <w:r w:rsidR="00140A60">
        <w:rPr>
          <w:bCs/>
          <w:iCs/>
        </w:rPr>
        <w:t xml:space="preserve"> buses traveling over the crossing each day. </w:t>
      </w:r>
    </w:p>
    <w:p w14:paraId="56A429CD" w14:textId="0B67EE81" w:rsidR="0072383B" w:rsidRDefault="004C578A" w:rsidP="00254F69">
      <w:pPr>
        <w:pStyle w:val="NumberedParagraph"/>
        <w:spacing w:line="288" w:lineRule="auto"/>
      </w:pPr>
      <w:r>
        <w:t>BNSF</w:t>
      </w:r>
      <w:r w:rsidR="00235F42" w:rsidRPr="0072383B">
        <w:t xml:space="preserve"> </w:t>
      </w:r>
      <w:r w:rsidR="006B3602">
        <w:t xml:space="preserve">currently </w:t>
      </w:r>
      <w:r w:rsidR="00235F42" w:rsidRPr="0072383B">
        <w:t>maintains</w:t>
      </w:r>
      <w:r w:rsidR="00254F69">
        <w:t xml:space="preserve"> </w:t>
      </w:r>
      <w:r>
        <w:t>two</w:t>
      </w:r>
      <w:r w:rsidR="00174144">
        <w:t xml:space="preserve"> mainline</w:t>
      </w:r>
      <w:r w:rsidR="0072383B" w:rsidRPr="0072383B">
        <w:t xml:space="preserve"> </w:t>
      </w:r>
      <w:r w:rsidR="00C05B14" w:rsidRPr="0072383B">
        <w:t>track</w:t>
      </w:r>
      <w:r>
        <w:t>s</w:t>
      </w:r>
      <w:r w:rsidR="00235F42" w:rsidRPr="0072383B">
        <w:t xml:space="preserve"> at this location</w:t>
      </w:r>
      <w:r w:rsidR="0081556A">
        <w:t xml:space="preserve">. Up to </w:t>
      </w:r>
      <w:r>
        <w:t>24</w:t>
      </w:r>
      <w:r w:rsidR="00174144">
        <w:t xml:space="preserve"> </w:t>
      </w:r>
      <w:r w:rsidR="00B87801">
        <w:t xml:space="preserve">freight </w:t>
      </w:r>
      <w:r w:rsidR="0081556A">
        <w:t xml:space="preserve">trains per </w:t>
      </w:r>
      <w:r w:rsidR="00051F6D">
        <w:t>day</w:t>
      </w:r>
      <w:r w:rsidR="0081556A">
        <w:t xml:space="preserve"> traveling </w:t>
      </w:r>
      <w:r w:rsidR="00942BBB">
        <w:t>up to</w:t>
      </w:r>
      <w:r w:rsidR="00051F6D">
        <w:t xml:space="preserve"> </w:t>
      </w:r>
      <w:r w:rsidR="002B1420">
        <w:t>6</w:t>
      </w:r>
      <w:r w:rsidR="00051F6D">
        <w:t>0</w:t>
      </w:r>
      <w:r w:rsidR="0081556A">
        <w:t xml:space="preserve"> miles per hour operate over the </w:t>
      </w:r>
      <w:r w:rsidR="00174144">
        <w:t>crossing</w:t>
      </w:r>
      <w:r w:rsidR="0081556A">
        <w:t xml:space="preserve">. </w:t>
      </w:r>
      <w:r>
        <w:t>Up to 23</w:t>
      </w:r>
      <w:r w:rsidR="00B87801">
        <w:t xml:space="preserve"> passenger trains</w:t>
      </w:r>
      <w:r>
        <w:t xml:space="preserve"> per day</w:t>
      </w:r>
      <w:r w:rsidR="00B87801">
        <w:t xml:space="preserve"> </w:t>
      </w:r>
      <w:r w:rsidR="00F64BE6">
        <w:t>travel</w:t>
      </w:r>
      <w:r>
        <w:t>ing up to 79 miles per hour also operate</w:t>
      </w:r>
      <w:r w:rsidR="00174144">
        <w:t xml:space="preserve"> over the crossing</w:t>
      </w:r>
      <w:r w:rsidR="007E03AE">
        <w:t xml:space="preserve">. </w:t>
      </w:r>
    </w:p>
    <w:p w14:paraId="0A27C006" w14:textId="494AB99A" w:rsidR="00967205" w:rsidRDefault="00B87801" w:rsidP="006706FF">
      <w:pPr>
        <w:pStyle w:val="NumberedParagraph"/>
        <w:spacing w:line="288" w:lineRule="auto"/>
        <w:rPr>
          <w:bCs/>
          <w:iCs/>
        </w:rPr>
      </w:pPr>
      <w:r>
        <w:rPr>
          <w:bCs/>
          <w:iCs/>
        </w:rPr>
        <w:t xml:space="preserve">Railroad warning devices at the </w:t>
      </w:r>
      <w:r w:rsidR="00047EAB">
        <w:rPr>
          <w:iCs/>
        </w:rPr>
        <w:t xml:space="preserve">West Main Street </w:t>
      </w:r>
      <w:r w:rsidR="00967205" w:rsidRPr="0072383B">
        <w:rPr>
          <w:bCs/>
          <w:iCs/>
        </w:rPr>
        <w:t>crossing consist of</w:t>
      </w:r>
      <w:r w:rsidR="003D3905" w:rsidRPr="0072383B">
        <w:rPr>
          <w:bCs/>
          <w:iCs/>
        </w:rPr>
        <w:t xml:space="preserve"> </w:t>
      </w:r>
      <w:r w:rsidR="00140A60">
        <w:rPr>
          <w:bCs/>
          <w:iCs/>
        </w:rPr>
        <w:t>cantilever</w:t>
      </w:r>
      <w:r w:rsidR="004C578A">
        <w:rPr>
          <w:bCs/>
          <w:iCs/>
        </w:rPr>
        <w:t>-</w:t>
      </w:r>
      <w:r w:rsidR="00254F69">
        <w:rPr>
          <w:bCs/>
          <w:iCs/>
        </w:rPr>
        <w:t>mounted lights and gates</w:t>
      </w:r>
      <w:r w:rsidR="006D21D2">
        <w:rPr>
          <w:bCs/>
          <w:iCs/>
        </w:rPr>
        <w:t xml:space="preserve"> and</w:t>
      </w:r>
      <w:r w:rsidR="004C578A">
        <w:rPr>
          <w:bCs/>
          <w:iCs/>
        </w:rPr>
        <w:t xml:space="preserve"> </w:t>
      </w:r>
      <w:r w:rsidR="003D3905" w:rsidRPr="0072383B">
        <w:rPr>
          <w:bCs/>
          <w:iCs/>
        </w:rPr>
        <w:t>advance warning signs</w:t>
      </w:r>
      <w:r w:rsidR="006D21D2">
        <w:rPr>
          <w:bCs/>
          <w:iCs/>
        </w:rPr>
        <w:t>. M</w:t>
      </w:r>
      <w:r w:rsidR="00140A60">
        <w:rPr>
          <w:bCs/>
          <w:iCs/>
        </w:rPr>
        <w:t>edian barriers</w:t>
      </w:r>
      <w:r w:rsidR="0005659D">
        <w:rPr>
          <w:bCs/>
          <w:iCs/>
        </w:rPr>
        <w:t xml:space="preserve"> with delineators </w:t>
      </w:r>
      <w:r w:rsidR="00CA538E">
        <w:rPr>
          <w:bCs/>
          <w:iCs/>
        </w:rPr>
        <w:t xml:space="preserve">are located </w:t>
      </w:r>
      <w:r w:rsidR="0005659D">
        <w:rPr>
          <w:bCs/>
          <w:iCs/>
        </w:rPr>
        <w:t xml:space="preserve">on </w:t>
      </w:r>
      <w:r w:rsidR="006D21D2">
        <w:rPr>
          <w:bCs/>
          <w:iCs/>
        </w:rPr>
        <w:t xml:space="preserve">both </w:t>
      </w:r>
      <w:r w:rsidR="0005659D">
        <w:rPr>
          <w:bCs/>
          <w:iCs/>
        </w:rPr>
        <w:t>approach</w:t>
      </w:r>
      <w:r w:rsidR="006D21D2">
        <w:rPr>
          <w:bCs/>
          <w:iCs/>
        </w:rPr>
        <w:t>es to the crossing</w:t>
      </w:r>
      <w:r w:rsidR="00967205" w:rsidRPr="0072383B">
        <w:rPr>
          <w:bCs/>
          <w:iCs/>
        </w:rPr>
        <w:t>.</w:t>
      </w:r>
      <w:r w:rsidR="004E02D1" w:rsidRPr="0072383B">
        <w:rPr>
          <w:bCs/>
          <w:iCs/>
        </w:rPr>
        <w:t xml:space="preserve"> </w:t>
      </w:r>
    </w:p>
    <w:p w14:paraId="6C643636" w14:textId="77777777" w:rsidR="009E6B57" w:rsidRDefault="009E6B57" w:rsidP="009E6B57">
      <w:pPr>
        <w:pStyle w:val="NumberedParagraph"/>
        <w:numPr>
          <w:ilvl w:val="0"/>
          <w:numId w:val="0"/>
        </w:numPr>
        <w:spacing w:line="288" w:lineRule="auto"/>
        <w:ind w:left="-720"/>
        <w:rPr>
          <w:bCs/>
          <w:iCs/>
        </w:rPr>
      </w:pPr>
    </w:p>
    <w:p w14:paraId="5B80A9FB" w14:textId="77777777" w:rsidR="009E6B57" w:rsidRDefault="009E6B57" w:rsidP="009E6B57">
      <w:pPr>
        <w:pStyle w:val="NumberedParagraph"/>
        <w:numPr>
          <w:ilvl w:val="0"/>
          <w:numId w:val="0"/>
        </w:numPr>
        <w:spacing w:line="288" w:lineRule="auto"/>
        <w:ind w:left="-720"/>
        <w:rPr>
          <w:bCs/>
          <w:iCs/>
        </w:rPr>
      </w:pPr>
      <w:bookmarkStart w:id="3" w:name="_GoBack"/>
      <w:bookmarkEnd w:id="3"/>
    </w:p>
    <w:p w14:paraId="42042B91" w14:textId="7755F252" w:rsidR="00E924E0" w:rsidRPr="00576C70" w:rsidRDefault="004C578A" w:rsidP="00772D8D">
      <w:pPr>
        <w:pStyle w:val="NumberedParagraph"/>
        <w:spacing w:line="288" w:lineRule="auto"/>
        <w:rPr>
          <w:bCs/>
          <w:iCs/>
        </w:rPr>
      </w:pPr>
      <w:r w:rsidRPr="00576C70">
        <w:rPr>
          <w:bCs/>
          <w:iCs/>
        </w:rPr>
        <w:lastRenderedPageBreak/>
        <w:t>BNSF</w:t>
      </w:r>
      <w:r w:rsidR="00E924E0" w:rsidRPr="00576C70">
        <w:rPr>
          <w:bCs/>
          <w:iCs/>
        </w:rPr>
        <w:t xml:space="preserve"> </w:t>
      </w:r>
      <w:r w:rsidRPr="00576C70">
        <w:rPr>
          <w:bCs/>
          <w:iCs/>
        </w:rPr>
        <w:t>is constructing a third mainline track in this area</w:t>
      </w:r>
      <w:r w:rsidR="00E924E0" w:rsidRPr="00576C70">
        <w:rPr>
          <w:bCs/>
          <w:iCs/>
        </w:rPr>
        <w:t xml:space="preserve"> </w:t>
      </w:r>
      <w:r w:rsidRPr="00576C70">
        <w:rPr>
          <w:bCs/>
          <w:iCs/>
        </w:rPr>
        <w:t xml:space="preserve">to expedite train movements through the </w:t>
      </w:r>
      <w:r w:rsidR="0005659D">
        <w:rPr>
          <w:bCs/>
          <w:iCs/>
        </w:rPr>
        <w:t>c</w:t>
      </w:r>
      <w:r w:rsidRPr="00576C70">
        <w:rPr>
          <w:bCs/>
          <w:iCs/>
        </w:rPr>
        <w:t xml:space="preserve">ity of Auburn. The addition of the third mainline track will allow commuter trains to access passenger platforms, just south of West Main Street, while other trains continue to move down the third track. </w:t>
      </w:r>
      <w:r w:rsidR="00576C70" w:rsidRPr="00576C70">
        <w:rPr>
          <w:bCs/>
          <w:iCs/>
        </w:rPr>
        <w:t xml:space="preserve">As part of this project, </w:t>
      </w:r>
      <w:r w:rsidR="00891DCC" w:rsidRPr="00576C70">
        <w:rPr>
          <w:bCs/>
          <w:iCs/>
        </w:rPr>
        <w:t>BNSF</w:t>
      </w:r>
      <w:r w:rsidR="00E924E0" w:rsidRPr="00576C70">
        <w:rPr>
          <w:bCs/>
          <w:iCs/>
        </w:rPr>
        <w:t xml:space="preserve"> propose</w:t>
      </w:r>
      <w:r w:rsidR="00EA35D2" w:rsidRPr="00576C70">
        <w:rPr>
          <w:bCs/>
          <w:iCs/>
        </w:rPr>
        <w:t>s</w:t>
      </w:r>
      <w:r w:rsidR="00E924E0" w:rsidRPr="00576C70">
        <w:rPr>
          <w:bCs/>
          <w:iCs/>
        </w:rPr>
        <w:t xml:space="preserve"> to </w:t>
      </w:r>
      <w:r w:rsidR="0031576B" w:rsidRPr="00576C70">
        <w:rPr>
          <w:bCs/>
          <w:iCs/>
        </w:rPr>
        <w:t>relocate</w:t>
      </w:r>
      <w:r w:rsidR="00E924E0" w:rsidRPr="00576C70">
        <w:rPr>
          <w:bCs/>
          <w:iCs/>
        </w:rPr>
        <w:t xml:space="preserve"> the existing railro</w:t>
      </w:r>
      <w:r w:rsidR="0031576B" w:rsidRPr="00576C70">
        <w:rPr>
          <w:bCs/>
          <w:iCs/>
        </w:rPr>
        <w:t xml:space="preserve">ad signal equipment </w:t>
      </w:r>
      <w:r w:rsidR="00891DCC" w:rsidRPr="00576C70">
        <w:rPr>
          <w:bCs/>
          <w:iCs/>
        </w:rPr>
        <w:t xml:space="preserve">on the west side of the tracks </w:t>
      </w:r>
      <w:r w:rsidR="0031576B" w:rsidRPr="00576C70">
        <w:rPr>
          <w:bCs/>
          <w:iCs/>
        </w:rPr>
        <w:t xml:space="preserve">to accommodate the new </w:t>
      </w:r>
      <w:r w:rsidR="00891DCC" w:rsidRPr="00576C70">
        <w:rPr>
          <w:bCs/>
          <w:iCs/>
        </w:rPr>
        <w:t xml:space="preserve">mainline </w:t>
      </w:r>
      <w:r w:rsidR="0031576B" w:rsidRPr="00576C70">
        <w:rPr>
          <w:bCs/>
          <w:iCs/>
        </w:rPr>
        <w:t xml:space="preserve">track. </w:t>
      </w:r>
      <w:r w:rsidR="00B6740E">
        <w:rPr>
          <w:bCs/>
          <w:iCs/>
        </w:rPr>
        <w:t xml:space="preserve">BNSF will add a pedestrian crossing gate in the southeast quadrant of the </w:t>
      </w:r>
      <w:r w:rsidR="0086719D">
        <w:rPr>
          <w:bCs/>
          <w:iCs/>
        </w:rPr>
        <w:t>crossing</w:t>
      </w:r>
      <w:r w:rsidR="006D21D2">
        <w:rPr>
          <w:bCs/>
          <w:iCs/>
        </w:rPr>
        <w:t xml:space="preserve"> to provide additional warning for pedestrian</w:t>
      </w:r>
      <w:r w:rsidR="0086719D">
        <w:rPr>
          <w:bCs/>
          <w:iCs/>
        </w:rPr>
        <w:t>s</w:t>
      </w:r>
      <w:r w:rsidR="006D21D2">
        <w:rPr>
          <w:bCs/>
          <w:iCs/>
        </w:rPr>
        <w:t xml:space="preserve"> </w:t>
      </w:r>
      <w:r w:rsidR="0086719D">
        <w:rPr>
          <w:bCs/>
          <w:iCs/>
        </w:rPr>
        <w:t>using the</w:t>
      </w:r>
      <w:r w:rsidR="006D21D2">
        <w:rPr>
          <w:bCs/>
          <w:iCs/>
        </w:rPr>
        <w:t xml:space="preserve"> </w:t>
      </w:r>
      <w:r w:rsidR="0086719D">
        <w:rPr>
          <w:bCs/>
          <w:iCs/>
        </w:rPr>
        <w:t xml:space="preserve">crossing </w:t>
      </w:r>
      <w:r w:rsidR="006D21D2">
        <w:rPr>
          <w:bCs/>
          <w:iCs/>
        </w:rPr>
        <w:t>in</w:t>
      </w:r>
      <w:r w:rsidR="0086719D">
        <w:rPr>
          <w:bCs/>
          <w:iCs/>
        </w:rPr>
        <w:t xml:space="preserve"> this quadrant</w:t>
      </w:r>
      <w:r w:rsidR="00B6740E">
        <w:rPr>
          <w:bCs/>
          <w:iCs/>
        </w:rPr>
        <w:t xml:space="preserve">. </w:t>
      </w:r>
      <w:bookmarkStart w:id="4" w:name="OLE_LINK9"/>
      <w:bookmarkStart w:id="5" w:name="OLE_LINK10"/>
      <w:r w:rsidR="00B6740E">
        <w:rPr>
          <w:bCs/>
          <w:iCs/>
        </w:rPr>
        <w:t>In addition, t</w:t>
      </w:r>
      <w:r w:rsidR="00140A60">
        <w:rPr>
          <w:bCs/>
          <w:iCs/>
        </w:rPr>
        <w:t xml:space="preserve">he </w:t>
      </w:r>
      <w:r w:rsidR="00B6740E">
        <w:rPr>
          <w:bCs/>
          <w:iCs/>
        </w:rPr>
        <w:t xml:space="preserve">nearby traffic signals currently interconnected with </w:t>
      </w:r>
      <w:r w:rsidR="00140A60">
        <w:rPr>
          <w:bCs/>
          <w:iCs/>
        </w:rPr>
        <w:t xml:space="preserve">simultaneous preemption will be </w:t>
      </w:r>
      <w:r w:rsidR="0086719D">
        <w:rPr>
          <w:bCs/>
          <w:iCs/>
        </w:rPr>
        <w:t>upgraded to</w:t>
      </w:r>
      <w:r w:rsidR="00140A60">
        <w:rPr>
          <w:bCs/>
          <w:iCs/>
        </w:rPr>
        <w:t xml:space="preserve"> advance preemption</w:t>
      </w:r>
      <w:r w:rsidR="00B6740E">
        <w:rPr>
          <w:bCs/>
          <w:iCs/>
        </w:rPr>
        <w:t xml:space="preserve"> </w:t>
      </w:r>
      <w:r w:rsidR="0086719D">
        <w:rPr>
          <w:bCs/>
          <w:iCs/>
        </w:rPr>
        <w:t xml:space="preserve">with </w:t>
      </w:r>
      <w:r w:rsidR="00B6740E">
        <w:rPr>
          <w:bCs/>
          <w:iCs/>
        </w:rPr>
        <w:t>31 seconds</w:t>
      </w:r>
      <w:r w:rsidR="00CA538E">
        <w:rPr>
          <w:bCs/>
          <w:iCs/>
        </w:rPr>
        <w:t xml:space="preserve"> </w:t>
      </w:r>
      <w:r w:rsidR="0086719D">
        <w:rPr>
          <w:bCs/>
          <w:iCs/>
        </w:rPr>
        <w:t>of additional warning time.</w:t>
      </w:r>
    </w:p>
    <w:bookmarkEnd w:id="4"/>
    <w:bookmarkEnd w:id="5"/>
    <w:p w14:paraId="013FF1F7" w14:textId="373E2442" w:rsidR="006E5A93" w:rsidRPr="002F22D8" w:rsidRDefault="007417EB" w:rsidP="002F22D8">
      <w:pPr>
        <w:pStyle w:val="NumberedParagraph"/>
        <w:spacing w:line="288" w:lineRule="auto"/>
        <w:rPr>
          <w:iCs/>
        </w:rPr>
      </w:pPr>
      <w:r w:rsidRPr="009F780A">
        <w:rPr>
          <w:bCs/>
          <w:iCs/>
        </w:rPr>
        <w:t xml:space="preserve">The </w:t>
      </w:r>
      <w:r w:rsidR="00B972DB" w:rsidRPr="009F780A">
        <w:rPr>
          <w:bCs/>
          <w:iCs/>
        </w:rPr>
        <w:t xml:space="preserve">proposed </w:t>
      </w:r>
      <w:proofErr w:type="gramStart"/>
      <w:r w:rsidR="0005659D">
        <w:rPr>
          <w:bCs/>
          <w:iCs/>
        </w:rPr>
        <w:t xml:space="preserve">modifications </w:t>
      </w:r>
      <w:r w:rsidRPr="009F780A">
        <w:rPr>
          <w:bCs/>
          <w:iCs/>
        </w:rPr>
        <w:t xml:space="preserve"> are</w:t>
      </w:r>
      <w:proofErr w:type="gramEnd"/>
      <w:r w:rsidRPr="009F780A">
        <w:rPr>
          <w:bCs/>
          <w:iCs/>
        </w:rPr>
        <w:t xml:space="preserve"> in the interest of </w:t>
      </w:r>
      <w:r w:rsidR="0005659D">
        <w:rPr>
          <w:bCs/>
          <w:iCs/>
        </w:rPr>
        <w:t xml:space="preserve">maintaining </w:t>
      </w:r>
      <w:r w:rsidR="00A760CD">
        <w:rPr>
          <w:bCs/>
          <w:iCs/>
        </w:rPr>
        <w:t xml:space="preserve"> </w:t>
      </w:r>
      <w:r w:rsidRPr="009F780A">
        <w:rPr>
          <w:bCs/>
          <w:iCs/>
        </w:rPr>
        <w:t xml:space="preserve">safety </w:t>
      </w:r>
      <w:r w:rsidR="001858FE" w:rsidRPr="009F780A">
        <w:rPr>
          <w:bCs/>
          <w:iCs/>
        </w:rPr>
        <w:t xml:space="preserve">and convenience </w:t>
      </w:r>
      <w:r w:rsidR="00F41BEC">
        <w:rPr>
          <w:bCs/>
          <w:iCs/>
        </w:rPr>
        <w:t>for roadway users</w:t>
      </w:r>
      <w:r w:rsidR="0086719D">
        <w:rPr>
          <w:bCs/>
          <w:iCs/>
        </w:rPr>
        <w:t xml:space="preserve"> while facilitating train movements.</w:t>
      </w:r>
      <w:r w:rsidR="00CA538E">
        <w:rPr>
          <w:bCs/>
          <w:iCs/>
        </w:rPr>
        <w:t xml:space="preserve"> </w:t>
      </w:r>
      <w:r w:rsidR="0086719D">
        <w:rPr>
          <w:bCs/>
          <w:iCs/>
        </w:rPr>
        <w:t xml:space="preserve">Installation of the additional pedestrian crossing gate will improve safety and convenience for </w:t>
      </w:r>
      <w:proofErr w:type="gramStart"/>
      <w:r w:rsidR="0086719D">
        <w:rPr>
          <w:bCs/>
          <w:iCs/>
        </w:rPr>
        <w:t>pedestrians</w:t>
      </w:r>
      <w:proofErr w:type="gramEnd"/>
      <w:r w:rsidR="0086719D">
        <w:rPr>
          <w:bCs/>
          <w:iCs/>
        </w:rPr>
        <w:t xml:space="preserve"> users.</w:t>
      </w:r>
    </w:p>
    <w:p w14:paraId="4A6CDC89" w14:textId="77777777" w:rsidR="00C31AE1" w:rsidRDefault="00C31AE1">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0C57D065"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91DCC">
        <w:t>BNSF</w:t>
      </w:r>
      <w:r w:rsidR="00F35C2E">
        <w:t xml:space="preserve"> </w:t>
      </w:r>
      <w:r w:rsidR="00DB652F">
        <w:t xml:space="preserve">on </w:t>
      </w:r>
      <w:r w:rsidR="00891DCC">
        <w:t>September 17, 2015</w:t>
      </w:r>
      <w:r w:rsidRPr="00571CD9">
        <w:t xml:space="preserve">, and </w:t>
      </w:r>
      <w:r w:rsidR="00DD20BB">
        <w:t xml:space="preserve">the revised petition filed on March 1, 2016, and </w:t>
      </w:r>
      <w:r w:rsidRPr="00571CD9">
        <w:t>giving consideration to all relevant matters and for good cause shown, the Commission grants the petition.</w:t>
      </w:r>
    </w:p>
    <w:p w14:paraId="5D80A07B" w14:textId="77777777" w:rsidR="00C31AE1" w:rsidRDefault="00C31AE1">
      <w:pPr>
        <w:rPr>
          <w:b/>
          <w:iCs/>
        </w:rPr>
      </w:pPr>
      <w:r>
        <w:rPr>
          <w:bCs/>
          <w:iCs/>
        </w:rPr>
        <w:br w:type="page"/>
      </w:r>
    </w:p>
    <w:p w14:paraId="6A9E6F56" w14:textId="4D5553E7" w:rsidR="00472648" w:rsidRDefault="00FE0F31" w:rsidP="00B464C0">
      <w:pPr>
        <w:pStyle w:val="SectionHeading"/>
        <w:spacing w:after="0" w:line="288" w:lineRule="auto"/>
        <w:rPr>
          <w:bCs w:val="0"/>
          <w:iCs/>
          <w:szCs w:val="24"/>
        </w:rPr>
      </w:pPr>
      <w:r w:rsidRPr="00571CD9">
        <w:rPr>
          <w:bCs w:val="0"/>
          <w:iCs/>
          <w:szCs w:val="24"/>
        </w:rPr>
        <w:lastRenderedPageBreak/>
        <w:t>O R D E R</w:t>
      </w:r>
    </w:p>
    <w:p w14:paraId="301BCE9B" w14:textId="77777777" w:rsidR="00B464C0" w:rsidRPr="00B464C0" w:rsidRDefault="00B464C0" w:rsidP="00B464C0">
      <w:pPr>
        <w:pStyle w:val="NumberedParagraph"/>
        <w:numPr>
          <w:ilvl w:val="0"/>
          <w:numId w:val="0"/>
        </w:num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60AF85E2" w:rsidR="00FE0F31" w:rsidRPr="00571CD9" w:rsidRDefault="00FE0F31">
      <w:pPr>
        <w:pStyle w:val="NumberedParagraph"/>
        <w:spacing w:line="288" w:lineRule="auto"/>
      </w:pPr>
      <w:r w:rsidRPr="00571CD9">
        <w:t xml:space="preserve">The petition of </w:t>
      </w:r>
      <w:r w:rsidR="00891DCC">
        <w:t>BNSF</w:t>
      </w:r>
      <w:r w:rsidR="004B09E8">
        <w:t xml:space="preserve"> </w:t>
      </w:r>
      <w:r w:rsidRPr="00571CD9">
        <w:t xml:space="preserve">to </w:t>
      </w:r>
      <w:r w:rsidR="00E06C58">
        <w:t>re</w:t>
      </w:r>
      <w:r w:rsidR="004B09E8">
        <w:t>construct</w:t>
      </w:r>
      <w:r w:rsidRPr="00571CD9">
        <w:t xml:space="preserve"> </w:t>
      </w:r>
      <w:r w:rsidR="0086719D">
        <w:t xml:space="preserve">and upgrade the interconnection at </w:t>
      </w:r>
      <w:r w:rsidRPr="00571CD9">
        <w:t>a railroad-highway grade crossing</w:t>
      </w:r>
      <w:r w:rsidR="001E62B2">
        <w:t xml:space="preserve"> at </w:t>
      </w:r>
      <w:r w:rsidR="00CB08C1">
        <w:rPr>
          <w:iCs/>
        </w:rPr>
        <w:t xml:space="preserve">West Main Street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6601C42D"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DD20BB">
        <w:rPr>
          <w:iCs/>
        </w:rPr>
        <w:t xml:space="preserve">March </w:t>
      </w:r>
      <w:r w:rsidR="0086719D">
        <w:rPr>
          <w:iCs/>
        </w:rPr>
        <w:t>9</w:t>
      </w:r>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 xml:space="preserve">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w:t>
      </w:r>
      <w:r w:rsidRPr="00D35124">
        <w:lastRenderedPageBreak/>
        <w:t>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4411D014"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w:t>
    </w:r>
    <w:r w:rsidR="00DD20BB">
      <w:rPr>
        <w:b/>
        <w:sz w:val="20"/>
        <w:szCs w:val="20"/>
      </w:rPr>
      <w:t>6</w:t>
    </w:r>
    <w:r w:rsidR="00047EAB">
      <w:rPr>
        <w:b/>
        <w:sz w:val="20"/>
        <w:szCs w:val="20"/>
      </w:rPr>
      <w:t>1</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9E6B57">
      <w:rPr>
        <w:rStyle w:val="PageNumber"/>
        <w:b/>
        <w:noProof/>
        <w:sz w:val="20"/>
        <w:szCs w:val="20"/>
      </w:rPr>
      <w:t>3</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47EAB"/>
    <w:rsid w:val="00051F6D"/>
    <w:rsid w:val="0005659D"/>
    <w:rsid w:val="000602C5"/>
    <w:rsid w:val="00061BCE"/>
    <w:rsid w:val="0007009C"/>
    <w:rsid w:val="000757D6"/>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6A54"/>
    <w:rsid w:val="001271AC"/>
    <w:rsid w:val="00131CD6"/>
    <w:rsid w:val="00140A60"/>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2785"/>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B2960"/>
    <w:rsid w:val="003B2A79"/>
    <w:rsid w:val="003C049B"/>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5270C"/>
    <w:rsid w:val="005639EE"/>
    <w:rsid w:val="00564190"/>
    <w:rsid w:val="00570D2D"/>
    <w:rsid w:val="00571B95"/>
    <w:rsid w:val="00571CD9"/>
    <w:rsid w:val="00576C7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1D2"/>
    <w:rsid w:val="006D2DEB"/>
    <w:rsid w:val="006D5D28"/>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07E1F"/>
    <w:rsid w:val="0081170B"/>
    <w:rsid w:val="00811C94"/>
    <w:rsid w:val="008120BB"/>
    <w:rsid w:val="0081395F"/>
    <w:rsid w:val="0081556A"/>
    <w:rsid w:val="00817CB1"/>
    <w:rsid w:val="00823A4B"/>
    <w:rsid w:val="00831344"/>
    <w:rsid w:val="008328D4"/>
    <w:rsid w:val="0084031F"/>
    <w:rsid w:val="0084348D"/>
    <w:rsid w:val="0084439C"/>
    <w:rsid w:val="0085434D"/>
    <w:rsid w:val="00864FDD"/>
    <w:rsid w:val="00865055"/>
    <w:rsid w:val="0086719D"/>
    <w:rsid w:val="008674FA"/>
    <w:rsid w:val="008730F4"/>
    <w:rsid w:val="00877DE8"/>
    <w:rsid w:val="00891DCC"/>
    <w:rsid w:val="008A4ABA"/>
    <w:rsid w:val="008B1E80"/>
    <w:rsid w:val="008B48AD"/>
    <w:rsid w:val="008B67F3"/>
    <w:rsid w:val="008B7E28"/>
    <w:rsid w:val="008C172B"/>
    <w:rsid w:val="008D1C30"/>
    <w:rsid w:val="008D61E3"/>
    <w:rsid w:val="008D7523"/>
    <w:rsid w:val="008E290C"/>
    <w:rsid w:val="00901F1D"/>
    <w:rsid w:val="009040C3"/>
    <w:rsid w:val="00906EE3"/>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E6B57"/>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B7A3E"/>
    <w:rsid w:val="00AD496F"/>
    <w:rsid w:val="00AD59DC"/>
    <w:rsid w:val="00AD7037"/>
    <w:rsid w:val="00AD77CB"/>
    <w:rsid w:val="00AE4334"/>
    <w:rsid w:val="00AF71EB"/>
    <w:rsid w:val="00B05D38"/>
    <w:rsid w:val="00B05D74"/>
    <w:rsid w:val="00B10DB5"/>
    <w:rsid w:val="00B240CB"/>
    <w:rsid w:val="00B264DF"/>
    <w:rsid w:val="00B36E8C"/>
    <w:rsid w:val="00B464C0"/>
    <w:rsid w:val="00B60BB6"/>
    <w:rsid w:val="00B61BBA"/>
    <w:rsid w:val="00B625BD"/>
    <w:rsid w:val="00B6740E"/>
    <w:rsid w:val="00B700A3"/>
    <w:rsid w:val="00B7404F"/>
    <w:rsid w:val="00B82227"/>
    <w:rsid w:val="00B8381F"/>
    <w:rsid w:val="00B87801"/>
    <w:rsid w:val="00B87AF5"/>
    <w:rsid w:val="00B968C3"/>
    <w:rsid w:val="00B972DB"/>
    <w:rsid w:val="00BB15F8"/>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31AE1"/>
    <w:rsid w:val="00C53A4F"/>
    <w:rsid w:val="00C65E79"/>
    <w:rsid w:val="00C74621"/>
    <w:rsid w:val="00C76A21"/>
    <w:rsid w:val="00C833A2"/>
    <w:rsid w:val="00C87FCA"/>
    <w:rsid w:val="00C9020D"/>
    <w:rsid w:val="00C9246A"/>
    <w:rsid w:val="00C975EC"/>
    <w:rsid w:val="00CA15BF"/>
    <w:rsid w:val="00CA538E"/>
    <w:rsid w:val="00CB08C1"/>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723CF"/>
    <w:rsid w:val="00D81DFE"/>
    <w:rsid w:val="00D913AD"/>
    <w:rsid w:val="00D94B1D"/>
    <w:rsid w:val="00D952F4"/>
    <w:rsid w:val="00DA19A0"/>
    <w:rsid w:val="00DA21A4"/>
    <w:rsid w:val="00DA401E"/>
    <w:rsid w:val="00DA4430"/>
    <w:rsid w:val="00DB652F"/>
    <w:rsid w:val="00DC6F9B"/>
    <w:rsid w:val="00DD032D"/>
    <w:rsid w:val="00DD0B27"/>
    <w:rsid w:val="00DD20BB"/>
    <w:rsid w:val="00DD3B29"/>
    <w:rsid w:val="00DD6BF9"/>
    <w:rsid w:val="00DE213E"/>
    <w:rsid w:val="00DE37FF"/>
    <w:rsid w:val="00DE3880"/>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1178"/>
    <w:rsid w:val="00E744C3"/>
    <w:rsid w:val="00E75B07"/>
    <w:rsid w:val="00E81C25"/>
    <w:rsid w:val="00E81F20"/>
    <w:rsid w:val="00E9222A"/>
    <w:rsid w:val="00E924E0"/>
    <w:rsid w:val="00E97238"/>
    <w:rsid w:val="00EA215F"/>
    <w:rsid w:val="00EA2333"/>
    <w:rsid w:val="00EA35D2"/>
    <w:rsid w:val="00EA3ABF"/>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1E44D5F6-BF98-441D-9684-D18201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2016-03-09T08:00:00+00:00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9C08680656A7448D88695DC25D75C4" ma:contentTypeVersion="111" ma:contentTypeDescription="" ma:contentTypeScope="" ma:versionID="275467362ee42c2f8db33e1a656e4c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1C61C9-4B2F-4290-B754-3D5D93E75399}"/>
</file>

<file path=customXml/itemProps2.xml><?xml version="1.0" encoding="utf-8"?>
<ds:datastoreItem xmlns:ds="http://schemas.openxmlformats.org/officeDocument/2006/customXml" ds:itemID="{65D10F0F-9509-4559-8F1B-6E9D20D8C8ED}"/>
</file>

<file path=customXml/itemProps3.xml><?xml version="1.0" encoding="utf-8"?>
<ds:datastoreItem xmlns:ds="http://schemas.openxmlformats.org/officeDocument/2006/customXml" ds:itemID="{F96A62CF-C881-49C8-BA37-B2D5E297FE2F}"/>
</file>

<file path=customXml/itemProps4.xml><?xml version="1.0" encoding="utf-8"?>
<ds:datastoreItem xmlns:ds="http://schemas.openxmlformats.org/officeDocument/2006/customXml" ds:itemID="{7C78F336-9F4C-454E-A4B4-2638DE06400A}"/>
</file>

<file path=customXml/itemProps5.xml><?xml version="1.0" encoding="utf-8"?>
<ds:datastoreItem xmlns:ds="http://schemas.openxmlformats.org/officeDocument/2006/customXml" ds:itemID="{689D7272-B8D7-4192-B4CE-285FE3704D54}"/>
</file>

<file path=docProps/app.xml><?xml version="1.0" encoding="utf-8"?>
<Properties xmlns="http://schemas.openxmlformats.org/officeDocument/2006/extended-properties" xmlns:vt="http://schemas.openxmlformats.org/officeDocument/2006/docPropsVTypes">
  <Template>~0595283</Template>
  <TotalTime>6</TotalTime>
  <Pages>4</Pages>
  <Words>905</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Young, Betty (UTC)</cp:lastModifiedBy>
  <cp:revision>6</cp:revision>
  <cp:lastPrinted>2016-03-08T23:10:00Z</cp:lastPrinted>
  <dcterms:created xsi:type="dcterms:W3CDTF">2016-03-08T22:35:00Z</dcterms:created>
  <dcterms:modified xsi:type="dcterms:W3CDTF">2016-03-08T23:19:00Z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0x0101006E56B4D1795A2E4DB2F0B01679ED314A00F89C08680656A7448D88695DC25D75C4</vt:lpwstr>
  </property>
  <property fmtid="{D5CDD505-2E9C-101B-9397-08002B2CF9AE}" pid="3" name="_docset_NoMedatataSyncRequired">
    <vt:lpwstr>False</vt:lpwstr>
  </property>
</Properties>
</file>