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E34D" w14:textId="77777777" w:rsidR="00090598" w:rsidRPr="00F37945" w:rsidRDefault="00090598">
      <w:pPr>
        <w:pStyle w:val="BodyText"/>
        <w:rPr>
          <w:b/>
          <w:bCs/>
        </w:rPr>
      </w:pPr>
      <w:bookmarkStart w:id="0" w:name="_GoBack"/>
      <w:bookmarkEnd w:id="0"/>
      <w:r w:rsidRPr="00F37945">
        <w:rPr>
          <w:b/>
          <w:bCs/>
        </w:rPr>
        <w:t>BEFORE THE WASHINGTON</w:t>
      </w:r>
    </w:p>
    <w:p w14:paraId="4BE4E34E" w14:textId="77777777" w:rsidR="00090598" w:rsidRDefault="00090598">
      <w:pPr>
        <w:pStyle w:val="BodyText"/>
        <w:rPr>
          <w:b/>
          <w:bCs/>
        </w:rPr>
      </w:pPr>
      <w:r w:rsidRPr="00F37945">
        <w:rPr>
          <w:b/>
          <w:bCs/>
        </w:rPr>
        <w:t>UTILITIES AND TRANSPORTATION COMMISSION</w:t>
      </w:r>
    </w:p>
    <w:p w14:paraId="4BE4E34F" w14:textId="77777777" w:rsidR="00E065B6" w:rsidRDefault="00E065B6">
      <w:pPr>
        <w:pStyle w:val="BodyText"/>
        <w:rPr>
          <w:b/>
          <w:bCs/>
        </w:rPr>
      </w:pPr>
    </w:p>
    <w:p w14:paraId="4BE4E350" w14:textId="77777777" w:rsidR="00C13220" w:rsidRPr="00F37945" w:rsidRDefault="00C13220">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4BE4E35E" w14:textId="77777777" w:rsidTr="00FC42A4">
        <w:tc>
          <w:tcPr>
            <w:tcW w:w="4008" w:type="dxa"/>
          </w:tcPr>
          <w:p w14:paraId="4BE4E351" w14:textId="06403DB6" w:rsidR="00267E30" w:rsidRDefault="00267E30" w:rsidP="00267E30">
            <w:r w:rsidRPr="00D868C5">
              <w:t xml:space="preserve">In the Matter of </w:t>
            </w:r>
            <w:r>
              <w:t>a</w:t>
            </w:r>
            <w:r w:rsidRPr="00D868C5">
              <w:t xml:space="preserve"> </w:t>
            </w:r>
            <w:r>
              <w:t xml:space="preserve">Tariff to Increase Rates Due to a Disposal Fee Increase Filed </w:t>
            </w:r>
            <w:r w:rsidR="00C13220">
              <w:t>b</w:t>
            </w:r>
            <w:r>
              <w:t xml:space="preserve">y </w:t>
            </w:r>
          </w:p>
          <w:p w14:paraId="4BE4E352" w14:textId="77777777" w:rsidR="00267E30" w:rsidRDefault="00267E30" w:rsidP="00267E30"/>
          <w:p w14:paraId="4BE4E353" w14:textId="77777777" w:rsidR="00FC42A4" w:rsidRPr="005E5651" w:rsidRDefault="00FC42A4" w:rsidP="00FC42A4">
            <w:pPr>
              <w:pStyle w:val="Header"/>
            </w:pPr>
          </w:p>
          <w:p w14:paraId="4BE4E354" w14:textId="71BBB07C" w:rsidR="00FC42A4" w:rsidRDefault="00267E30" w:rsidP="00FC42A4">
            <w:pPr>
              <w:pStyle w:val="Header"/>
            </w:pPr>
            <w:r>
              <w:t>TORRE REFUSE &amp; RECYCLING, LLC, D/B/A SUNSHINE DISPOSAL &amp; RECYCLING, G-260</w:t>
            </w:r>
            <w:r w:rsidR="00FC42A4" w:rsidRPr="005E5651">
              <w:t xml:space="preserve">         </w:t>
            </w:r>
          </w:p>
          <w:p w14:paraId="4D6BDC82" w14:textId="77777777" w:rsidR="0048118D" w:rsidRDefault="0048118D" w:rsidP="00FC42A4">
            <w:pPr>
              <w:pStyle w:val="Header"/>
            </w:pPr>
          </w:p>
          <w:p w14:paraId="4BE4E355" w14:textId="77777777" w:rsidR="00FC42A4" w:rsidRPr="005E5651" w:rsidRDefault="00FC42A4" w:rsidP="00FC42A4">
            <w:pPr>
              <w:pStyle w:val="Header"/>
            </w:pPr>
            <w:r w:rsidRPr="005E5651">
              <w:t xml:space="preserve"> . . . . . . . . . . . . . . . . . . . . . . . . . . . . . . .</w:t>
            </w:r>
          </w:p>
        </w:tc>
        <w:tc>
          <w:tcPr>
            <w:tcW w:w="600" w:type="dxa"/>
          </w:tcPr>
          <w:p w14:paraId="4BE4E356"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4BE4E357" w14:textId="09098625" w:rsidR="00400EA7" w:rsidRDefault="0048118D" w:rsidP="00D648D4">
            <w:pPr>
              <w:jc w:val="center"/>
            </w:pPr>
            <w:r>
              <w:t>)</w:t>
            </w:r>
          </w:p>
          <w:p w14:paraId="4BE4E358" w14:textId="77777777" w:rsidR="002A773B" w:rsidRPr="005E5651" w:rsidRDefault="002A773B" w:rsidP="00C13220"/>
        </w:tc>
        <w:tc>
          <w:tcPr>
            <w:tcW w:w="3800" w:type="dxa"/>
          </w:tcPr>
          <w:p w14:paraId="4BE4E359" w14:textId="52D8D0AF" w:rsidR="00FC42A4" w:rsidRPr="005E5651" w:rsidRDefault="00FC42A4" w:rsidP="00D648D4">
            <w:r>
              <w:t xml:space="preserve">DOCKET </w:t>
            </w:r>
            <w:r w:rsidR="00267E30">
              <w:t>TG-121790</w:t>
            </w:r>
          </w:p>
          <w:p w14:paraId="4BE4E35A" w14:textId="77777777" w:rsidR="00FC42A4" w:rsidRPr="005E5651" w:rsidRDefault="00FC42A4" w:rsidP="00FC42A4"/>
          <w:p w14:paraId="4BE4E35B" w14:textId="3473C127" w:rsidR="00FC42A4" w:rsidRPr="005E5651" w:rsidRDefault="00FC42A4" w:rsidP="00D648D4">
            <w:r>
              <w:t xml:space="preserve">ORDER </w:t>
            </w:r>
            <w:r w:rsidR="00267E30">
              <w:t>01</w:t>
            </w:r>
          </w:p>
          <w:p w14:paraId="4BE4E35C" w14:textId="77777777" w:rsidR="00FC42A4" w:rsidRPr="005E5651" w:rsidRDefault="00FC42A4" w:rsidP="00FC42A4"/>
          <w:p w14:paraId="4BE4E35D" w14:textId="77777777" w:rsidR="00FC42A4" w:rsidRPr="005E5651" w:rsidRDefault="00267E30" w:rsidP="00D648D4">
            <w:r w:rsidRPr="00D868C5">
              <w:t xml:space="preserve">ORDER GRANTING EXEMPTION </w:t>
            </w:r>
            <w:r>
              <w:t xml:space="preserve"> FROM RULE AND ALLOWING TARIFF TO BECOME EFFECTIVE BY OPERATION OF LAW</w:t>
            </w:r>
          </w:p>
        </w:tc>
      </w:tr>
    </w:tbl>
    <w:p w14:paraId="4BE4E35F" w14:textId="77777777" w:rsidR="00090598" w:rsidRPr="00F37945" w:rsidRDefault="00090598" w:rsidP="00581FDD">
      <w:pPr>
        <w:pStyle w:val="Heading2"/>
        <w:spacing w:line="320" w:lineRule="exact"/>
        <w:rPr>
          <w:b/>
          <w:bCs/>
          <w:u w:val="none"/>
        </w:rPr>
      </w:pPr>
      <w:r w:rsidRPr="00F37945">
        <w:rPr>
          <w:b/>
          <w:bCs/>
          <w:u w:val="none"/>
        </w:rPr>
        <w:t>BACKGROUND</w:t>
      </w:r>
    </w:p>
    <w:p w14:paraId="4BE4E360" w14:textId="77777777" w:rsidR="00090598" w:rsidRPr="00F37945" w:rsidRDefault="00090598" w:rsidP="00581FDD">
      <w:pPr>
        <w:pStyle w:val="Header"/>
        <w:tabs>
          <w:tab w:val="clear" w:pos="4320"/>
          <w:tab w:val="clear" w:pos="8640"/>
        </w:tabs>
        <w:spacing w:line="320" w:lineRule="exact"/>
      </w:pPr>
    </w:p>
    <w:p w14:paraId="4BE4E361" w14:textId="6A27F29B" w:rsidR="00267E30" w:rsidRPr="00267E30" w:rsidRDefault="00267E30" w:rsidP="00581FDD">
      <w:pPr>
        <w:pStyle w:val="Findings"/>
        <w:spacing w:line="320" w:lineRule="exact"/>
        <w:rPr>
          <w:b/>
          <w:bCs/>
        </w:rPr>
      </w:pPr>
      <w:r w:rsidRPr="00D868C5">
        <w:t>On</w:t>
      </w:r>
      <w:r>
        <w:t xml:space="preserve"> November 13, 2012</w:t>
      </w:r>
      <w:r w:rsidRPr="00D868C5">
        <w:t xml:space="preserve">, </w:t>
      </w:r>
      <w:r w:rsidR="004D780A">
        <w:t xml:space="preserve">December 6, 2012, and December 7, 2012, </w:t>
      </w:r>
      <w:r>
        <w:t>Torre Refuse &amp; Recycling, LLC</w:t>
      </w:r>
      <w:r w:rsidRPr="00CE43C5">
        <w:t xml:space="preserve">, d/b/a </w:t>
      </w:r>
      <w:r>
        <w:t>Sunshine Disposal &amp; Recycling</w:t>
      </w:r>
      <w:r w:rsidRPr="00CE43C5">
        <w:t xml:space="preserve"> (</w:t>
      </w:r>
      <w:r>
        <w:t>Torre</w:t>
      </w:r>
      <w:r w:rsidRPr="00CE43C5">
        <w:t xml:space="preserve"> or Company)</w:t>
      </w:r>
      <w:r>
        <w:t>,</w:t>
      </w:r>
      <w:r w:rsidRPr="00D868C5">
        <w:t xml:space="preserve"> filed with the </w:t>
      </w:r>
      <w:r>
        <w:t xml:space="preserve">Washington Utilities and Transportation </w:t>
      </w:r>
      <w:r w:rsidRPr="00D868C5">
        <w:t xml:space="preserve">Commission </w:t>
      </w:r>
      <w:r>
        <w:t>(Commission) revisions to Tariff No. 3 to increase rates</w:t>
      </w:r>
      <w:r w:rsidR="00617A8B">
        <w:t xml:space="preserve"> due to a disposal fee increase</w:t>
      </w:r>
      <w:r>
        <w:t xml:space="preserve">.  </w:t>
      </w:r>
      <w:r w:rsidRPr="0044429C">
        <w:t xml:space="preserve">The </w:t>
      </w:r>
      <w:r>
        <w:t xml:space="preserve">Company serves </w:t>
      </w:r>
      <w:r w:rsidRPr="0044429C">
        <w:t>approximately</w:t>
      </w:r>
      <w:r>
        <w:t xml:space="preserve"> 5,500 </w:t>
      </w:r>
      <w:r w:rsidRPr="0044429C">
        <w:t xml:space="preserve">customers in </w:t>
      </w:r>
      <w:r>
        <w:t xml:space="preserve">Spokane </w:t>
      </w:r>
      <w:r w:rsidRPr="0044429C">
        <w:t>County</w:t>
      </w:r>
      <w:r>
        <w:t xml:space="preserve">.  </w:t>
      </w:r>
      <w:r w:rsidRPr="0044429C">
        <w:t xml:space="preserve">The </w:t>
      </w:r>
      <w:r>
        <w:t>C</w:t>
      </w:r>
      <w:r w:rsidRPr="0044429C">
        <w:t xml:space="preserve">ompany's last general rate </w:t>
      </w:r>
      <w:r>
        <w:t>increase</w:t>
      </w:r>
      <w:r w:rsidRPr="0044429C">
        <w:t xml:space="preserve"> became effective on </w:t>
      </w:r>
      <w:r>
        <w:t>April 1</w:t>
      </w:r>
      <w:r w:rsidRPr="00A672B4">
        <w:t>, 20</w:t>
      </w:r>
      <w:r>
        <w:t>12</w:t>
      </w:r>
      <w:r w:rsidRPr="0044429C">
        <w:t>.</w:t>
      </w:r>
    </w:p>
    <w:p w14:paraId="4BE4E362" w14:textId="77777777" w:rsidR="00267E30" w:rsidRPr="00267E30" w:rsidRDefault="00267E30" w:rsidP="00267E30">
      <w:pPr>
        <w:pStyle w:val="Findings"/>
        <w:numPr>
          <w:ilvl w:val="0"/>
          <w:numId w:val="0"/>
        </w:numPr>
        <w:spacing w:line="320" w:lineRule="exact"/>
        <w:rPr>
          <w:b/>
          <w:bCs/>
        </w:rPr>
      </w:pPr>
    </w:p>
    <w:p w14:paraId="4BE4E363" w14:textId="6D856878" w:rsidR="00090598" w:rsidRPr="004D780A" w:rsidRDefault="004D780A" w:rsidP="004D780A">
      <w:pPr>
        <w:pStyle w:val="Findings"/>
        <w:spacing w:line="320" w:lineRule="exact"/>
      </w:pPr>
      <w:r w:rsidRPr="004D780A">
        <w:t>On January 1, 2013, disposal fees will increase from $109 per ton to $112 per ton at the Spokane transfer station and from $104 per ton to $107 per ton at the S</w:t>
      </w:r>
      <w:r>
        <w:t>pokane waste-to-energy facility</w:t>
      </w:r>
      <w:r w:rsidR="00267E30" w:rsidRPr="0044429C">
        <w:t>.</w:t>
      </w:r>
      <w:r w:rsidR="00267E30">
        <w:t xml:space="preserve">  </w:t>
      </w:r>
      <w:r w:rsidR="00267E30" w:rsidRPr="0044429C">
        <w:t xml:space="preserve">The </w:t>
      </w:r>
      <w:r w:rsidR="00267E30">
        <w:t xml:space="preserve">proposed rate increase would generate </w:t>
      </w:r>
      <w:r w:rsidR="00267E30" w:rsidRPr="0044429C">
        <w:t xml:space="preserve">approximately </w:t>
      </w:r>
      <w:r w:rsidR="00267E30" w:rsidRPr="00DC4CB7">
        <w:t>$</w:t>
      </w:r>
      <w:r w:rsidR="00267E30">
        <w:t>23,000</w:t>
      </w:r>
      <w:r w:rsidR="00267E30" w:rsidRPr="0044429C">
        <w:t xml:space="preserve"> </w:t>
      </w:r>
      <w:r w:rsidR="00267E30">
        <w:t>(0.</w:t>
      </w:r>
      <w:r w:rsidR="00521DEE">
        <w:t>8</w:t>
      </w:r>
      <w:r w:rsidR="00267E30">
        <w:t xml:space="preserve"> percent) </w:t>
      </w:r>
      <w:r w:rsidR="00267E30" w:rsidRPr="0044429C">
        <w:t>additional annual revenue</w:t>
      </w:r>
      <w:r w:rsidR="00267E30">
        <w:t xml:space="preserve"> from disposal fees and become effective January 1, </w:t>
      </w:r>
      <w:r w:rsidR="00267E30" w:rsidRPr="00DC4CB7">
        <w:t>201</w:t>
      </w:r>
      <w:r w:rsidR="00267E30">
        <w:t>3.</w:t>
      </w:r>
    </w:p>
    <w:p w14:paraId="4BE4E366" w14:textId="77777777" w:rsidR="00267E30" w:rsidRDefault="00267E30" w:rsidP="004D780A">
      <w:pPr>
        <w:pStyle w:val="Findings"/>
        <w:numPr>
          <w:ilvl w:val="0"/>
          <w:numId w:val="0"/>
        </w:numPr>
        <w:spacing w:line="320" w:lineRule="exact"/>
      </w:pPr>
    </w:p>
    <w:p w14:paraId="4BE4E367" w14:textId="044EDCA8" w:rsidR="00C13220" w:rsidRPr="003011BB" w:rsidRDefault="000D6BF1" w:rsidP="00C13220">
      <w:pPr>
        <w:pStyle w:val="Findings"/>
        <w:spacing w:line="320" w:lineRule="exact"/>
        <w:rPr>
          <w:b/>
          <w:bCs/>
        </w:rPr>
      </w:pPr>
      <w:r>
        <w:t xml:space="preserve">A disposal fee increase falls within the definition of a general rate increase pursuant to </w:t>
      </w:r>
      <w:r w:rsidRPr="00035365">
        <w:t>WAC 480-07-505</w:t>
      </w:r>
      <w:r>
        <w:t>.</w:t>
      </w:r>
      <w:r w:rsidR="00B4624B">
        <w:t xml:space="preserve">  </w:t>
      </w:r>
      <w:r w:rsidR="00267E30" w:rsidRPr="00035365">
        <w:t>WAC 480-07-520</w:t>
      </w:r>
      <w:r w:rsidR="00267E30">
        <w:t xml:space="preserve"> lists the minimum required information the Company must provide in a general rate increase filing.  The Company provided information</w:t>
      </w:r>
      <w:r>
        <w:t xml:space="preserve"> pertinent to the disposal fee</w:t>
      </w:r>
      <w:r w:rsidR="00267E30">
        <w:t xml:space="preserve"> but did not provide the remainder of the i</w:t>
      </w:r>
      <w:r>
        <w:t>nformation required by the rule and requests an exemption from work paper requirements of WAC 480-07-520.</w:t>
      </w:r>
    </w:p>
    <w:p w14:paraId="2877135B" w14:textId="77777777" w:rsidR="003011BB" w:rsidRPr="00C13220" w:rsidRDefault="003011BB" w:rsidP="003011BB">
      <w:pPr>
        <w:pStyle w:val="Findings"/>
        <w:numPr>
          <w:ilvl w:val="0"/>
          <w:numId w:val="0"/>
        </w:numPr>
        <w:spacing w:line="320" w:lineRule="exact"/>
        <w:rPr>
          <w:b/>
          <w:bCs/>
        </w:rPr>
      </w:pPr>
    </w:p>
    <w:p w14:paraId="4BE4E369" w14:textId="2A4A032B" w:rsidR="00267E30" w:rsidRPr="00C13220" w:rsidRDefault="00C13220" w:rsidP="00C13220">
      <w:pPr>
        <w:pStyle w:val="Findings"/>
        <w:spacing w:line="320" w:lineRule="exact"/>
      </w:pPr>
      <w:r>
        <w:rPr>
          <w:bCs/>
        </w:rPr>
        <w:t xml:space="preserve">WAC 480-07-110 allows the Commission to grant an exemption from or modify the application of its rules if consistent with the public interest, the purposes underlying regulation, and applicable statutes.  See also WAC 480-70-051.  </w:t>
      </w:r>
    </w:p>
    <w:p w14:paraId="4BE4E36A" w14:textId="77777777" w:rsidR="00C13220" w:rsidRDefault="00C13220" w:rsidP="00C13220">
      <w:pPr>
        <w:pStyle w:val="ListParagraph"/>
      </w:pPr>
    </w:p>
    <w:p w14:paraId="4BE4E36D" w14:textId="35E46040" w:rsidR="00267E30" w:rsidRDefault="00267E30" w:rsidP="00267E30">
      <w:pPr>
        <w:pStyle w:val="Findings"/>
      </w:pPr>
      <w:r w:rsidRPr="00D868C5">
        <w:lastRenderedPageBreak/>
        <w:t xml:space="preserve">Commission Staff </w:t>
      </w:r>
      <w:r w:rsidR="003C7546">
        <w:t xml:space="preserve">(Staff) </w:t>
      </w:r>
      <w:r w:rsidRPr="00D868C5">
        <w:t xml:space="preserve">reviewed the </w:t>
      </w:r>
      <w:r>
        <w:t xml:space="preserve">tariff </w:t>
      </w:r>
      <w:r w:rsidRPr="00D868C5">
        <w:t xml:space="preserve">request </w:t>
      </w:r>
      <w:r>
        <w:t xml:space="preserve">together with other factors and recommended the Commission allow the tariff to become effective by operation of law, and grant </w:t>
      </w:r>
      <w:r w:rsidR="002F750F">
        <w:t xml:space="preserve">the Company’s request for </w:t>
      </w:r>
      <w:r>
        <w:t xml:space="preserve">an exemption from the </w:t>
      </w:r>
      <w:r w:rsidR="002F750F">
        <w:t>WAC 480-07-520, work paper filing requirements</w:t>
      </w:r>
      <w:r>
        <w:t xml:space="preserve"> for this </w:t>
      </w:r>
      <w:r w:rsidR="00C13220">
        <w:t>filing for the following reasons</w:t>
      </w:r>
      <w:r>
        <w:t>:</w:t>
      </w:r>
    </w:p>
    <w:p w14:paraId="4BE4E36E" w14:textId="77777777" w:rsidR="00267E30" w:rsidRDefault="00267E30" w:rsidP="00267E30">
      <w:pPr>
        <w:pStyle w:val="ListParagraph"/>
      </w:pPr>
    </w:p>
    <w:p w14:paraId="4BE4E36F" w14:textId="77777777" w:rsidR="00267E30" w:rsidRDefault="00267E30" w:rsidP="00267E30">
      <w:pPr>
        <w:pStyle w:val="ListParagraph"/>
        <w:numPr>
          <w:ilvl w:val="0"/>
          <w:numId w:val="16"/>
        </w:numPr>
        <w:spacing w:line="288" w:lineRule="auto"/>
      </w:pPr>
      <w:r w:rsidRPr="00D01FF1">
        <w:t xml:space="preserve">There have not been </w:t>
      </w:r>
      <w:r>
        <w:t xml:space="preserve">any </w:t>
      </w:r>
      <w:r w:rsidRPr="00D01FF1">
        <w:t xml:space="preserve">significant changes since the last rate case that became effective </w:t>
      </w:r>
      <w:r>
        <w:t>April 1, 2012</w:t>
      </w:r>
      <w:r w:rsidRPr="00A672B4">
        <w:t>.</w:t>
      </w:r>
      <w:r w:rsidRPr="00D01FF1">
        <w:t xml:space="preserve"> </w:t>
      </w:r>
      <w:r>
        <w:t xml:space="preserve"> </w:t>
      </w:r>
      <w:r w:rsidRPr="00D01FF1">
        <w:t>Reviewing the rate case documents,</w:t>
      </w:r>
      <w:r>
        <w:t xml:space="preserve"> customer numbers are relatively unchanged, inflation has been low, and the Company has not changed its collection methods.</w:t>
      </w:r>
    </w:p>
    <w:p w14:paraId="4BE4E370" w14:textId="77777777" w:rsidR="00C13220" w:rsidRDefault="00C13220" w:rsidP="00C13220">
      <w:pPr>
        <w:pStyle w:val="ListParagraph"/>
        <w:spacing w:line="288" w:lineRule="auto"/>
        <w:ind w:left="1080"/>
      </w:pPr>
    </w:p>
    <w:p w14:paraId="4BE4E371" w14:textId="77777777" w:rsidR="00267E30" w:rsidRDefault="00267E30" w:rsidP="00267E30">
      <w:pPr>
        <w:pStyle w:val="ListParagraph"/>
        <w:numPr>
          <w:ilvl w:val="0"/>
          <w:numId w:val="16"/>
        </w:numPr>
        <w:spacing w:line="288" w:lineRule="auto"/>
      </w:pPr>
      <w:r w:rsidRPr="00D01FF1">
        <w:t>The increas</w:t>
      </w:r>
      <w:r>
        <w:t xml:space="preserve">ed disposal fees are set by the Spokane Regional Solid Waste System </w:t>
      </w:r>
      <w:r w:rsidRPr="00D01FF1">
        <w:t xml:space="preserve">and </w:t>
      </w:r>
      <w:r>
        <w:t xml:space="preserve">are </w:t>
      </w:r>
      <w:r w:rsidRPr="00D01FF1">
        <w:t>required as a part of</w:t>
      </w:r>
      <w:r>
        <w:t xml:space="preserve"> the Company</w:t>
      </w:r>
      <w:r w:rsidRPr="00A672B4">
        <w:t>’s</w:t>
      </w:r>
      <w:r>
        <w:t xml:space="preserve"> </w:t>
      </w:r>
      <w:r w:rsidRPr="00D01FF1">
        <w:t>operations.</w:t>
      </w:r>
    </w:p>
    <w:p w14:paraId="4BE4E372" w14:textId="77777777" w:rsidR="00C13220" w:rsidRDefault="00C13220" w:rsidP="00C13220">
      <w:pPr>
        <w:pStyle w:val="ListParagraph"/>
      </w:pPr>
    </w:p>
    <w:p w14:paraId="22B2A9EC" w14:textId="77777777" w:rsidR="00617A8B" w:rsidRDefault="00267E30" w:rsidP="00617A8B">
      <w:pPr>
        <w:pStyle w:val="ListParagraph"/>
        <w:numPr>
          <w:ilvl w:val="0"/>
          <w:numId w:val="16"/>
        </w:numPr>
        <w:spacing w:line="288" w:lineRule="auto"/>
      </w:pPr>
      <w:r w:rsidRPr="00D01FF1">
        <w:t xml:space="preserve">The Company’s financial information supports the proposed revenue requirement and </w:t>
      </w:r>
      <w:r>
        <w:t xml:space="preserve">the </w:t>
      </w:r>
      <w:r w:rsidRPr="00D01FF1">
        <w:t>proposed rates.</w:t>
      </w:r>
    </w:p>
    <w:p w14:paraId="5E445770" w14:textId="77777777" w:rsidR="00617A8B" w:rsidRDefault="00617A8B" w:rsidP="00617A8B">
      <w:pPr>
        <w:pStyle w:val="ListParagraph"/>
      </w:pPr>
    </w:p>
    <w:p w14:paraId="4BE4E375" w14:textId="531B464B" w:rsidR="00EF6E3E" w:rsidRPr="00617A8B" w:rsidRDefault="00267E30" w:rsidP="00617A8B">
      <w:pPr>
        <w:pStyle w:val="ListParagraph"/>
        <w:numPr>
          <w:ilvl w:val="0"/>
          <w:numId w:val="16"/>
        </w:numPr>
        <w:spacing w:line="288" w:lineRule="auto"/>
      </w:pPr>
      <w:r w:rsidRPr="00D01FF1">
        <w:t>Staff concluded the proposed rate increase, by reason of the increase in disposal fees is fair, just, and reasonable</w:t>
      </w:r>
      <w:r w:rsidR="00090598" w:rsidRPr="00F37945">
        <w:t>.</w:t>
      </w:r>
      <w:r w:rsidR="001E7D73">
        <w:br/>
      </w:r>
    </w:p>
    <w:p w14:paraId="4BE4E376"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4BE4E377" w14:textId="77777777" w:rsidR="00090598" w:rsidRPr="00F37945" w:rsidRDefault="00090598" w:rsidP="00581FDD">
      <w:pPr>
        <w:pStyle w:val="Findings"/>
        <w:numPr>
          <w:ilvl w:val="0"/>
          <w:numId w:val="0"/>
        </w:numPr>
        <w:spacing w:line="320" w:lineRule="exact"/>
        <w:ind w:left="-720"/>
      </w:pPr>
    </w:p>
    <w:p w14:paraId="4BE4E378" w14:textId="03B0DE71" w:rsidR="00090598" w:rsidRDefault="00090598" w:rsidP="00581FDD">
      <w:pPr>
        <w:pStyle w:val="Findings"/>
        <w:spacing w:line="320" w:lineRule="exact"/>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FC42A4" w:rsidRPr="00226C3F">
        <w:t>RCW 80.01.040</w:t>
      </w:r>
      <w:r w:rsidR="00FC42A4" w:rsidRPr="00AC4868">
        <w:t xml:space="preserve">, </w:t>
      </w:r>
      <w:r w:rsidR="00FC42A4" w:rsidRPr="00226C3F">
        <w:t>RCW 81.01</w:t>
      </w:r>
      <w:r w:rsidR="00FC42A4" w:rsidRPr="00AC4868">
        <w:t xml:space="preserve">, </w:t>
      </w:r>
      <w:r w:rsidR="00FC42A4" w:rsidRPr="00226C3F">
        <w:t>RCW 81.04</w:t>
      </w:r>
      <w:r w:rsidR="00FC42A4" w:rsidRPr="00AC4868">
        <w:t xml:space="preserve">, </w:t>
      </w:r>
      <w:r w:rsidR="00FC42A4" w:rsidRPr="00226C3F">
        <w:t>RCW</w:t>
      </w:r>
      <w:r w:rsidR="000C2396" w:rsidRPr="00226C3F">
        <w:t> </w:t>
      </w:r>
      <w:r w:rsidR="00FC42A4" w:rsidRPr="00226C3F">
        <w:t>81.16</w:t>
      </w:r>
      <w:r w:rsidR="00FC42A4" w:rsidRPr="00AC4868">
        <w:t xml:space="preserve">, </w:t>
      </w:r>
      <w:r w:rsidR="00FC42A4" w:rsidRPr="00226C3F">
        <w:t>RCW 81.28</w:t>
      </w:r>
      <w:r w:rsidR="00FC42A4" w:rsidRPr="00AC4868">
        <w:t xml:space="preserve"> and </w:t>
      </w:r>
      <w:r w:rsidR="00FC42A4" w:rsidRPr="00226C3F">
        <w:t>RCW 81.77</w:t>
      </w:r>
      <w:r w:rsidRPr="00AC4868">
        <w:rPr>
          <w:iCs/>
        </w:rPr>
        <w:t>.</w:t>
      </w:r>
      <w:r w:rsidRPr="00F37945">
        <w:t xml:space="preserve">  </w:t>
      </w:r>
    </w:p>
    <w:p w14:paraId="4BE4E379" w14:textId="77777777" w:rsidR="00DF7E98" w:rsidRPr="00F37945" w:rsidRDefault="00DF7E98" w:rsidP="00581FDD">
      <w:pPr>
        <w:pStyle w:val="Findings"/>
        <w:numPr>
          <w:ilvl w:val="0"/>
          <w:numId w:val="0"/>
        </w:numPr>
        <w:spacing w:line="320" w:lineRule="exact"/>
      </w:pPr>
    </w:p>
    <w:p w14:paraId="4BE4E37A" w14:textId="381D8E85" w:rsidR="00090598" w:rsidRDefault="00090598" w:rsidP="00581FDD">
      <w:pPr>
        <w:pStyle w:val="Findings"/>
        <w:spacing w:line="320" w:lineRule="exact"/>
        <w:ind w:left="600" w:hanging="1320"/>
      </w:pPr>
      <w:r w:rsidRPr="00F37945">
        <w:t>(2)</w:t>
      </w:r>
      <w:r w:rsidRPr="00F37945">
        <w:tab/>
      </w:r>
      <w:r w:rsidR="00267E30">
        <w:t>Torre</w:t>
      </w:r>
      <w:r w:rsidR="00FC42A4">
        <w:t xml:space="preserve"> </w:t>
      </w:r>
      <w:r w:rsidRPr="00F37945">
        <w:t xml:space="preserve">is engaged in the business of providing solid waste services within the state of </w:t>
      </w:r>
      <w:smartTag w:uri="urn:schemas-microsoft-com:office:smarttags" w:element="place">
        <w:smartTag w:uri="urn:schemas-microsoft-com:office:smarttags" w:element="stockticker">
          <w:r w:rsidRPr="00F37945">
            <w:t>Washington</w:t>
          </w:r>
        </w:smartTag>
      </w:smartTag>
      <w:r w:rsidRPr="00F37945">
        <w:t xml:space="preserve"> and is a public service company subject to </w:t>
      </w:r>
      <w:r w:rsidR="008F0219">
        <w:t>Commission</w:t>
      </w:r>
      <w:r w:rsidRPr="00F37945">
        <w:t xml:space="preserve"> jurisdiction.</w:t>
      </w:r>
    </w:p>
    <w:p w14:paraId="79CD7761" w14:textId="77777777" w:rsidR="00617A8B" w:rsidRPr="00F37945" w:rsidRDefault="00617A8B" w:rsidP="00617A8B">
      <w:pPr>
        <w:pStyle w:val="Findings"/>
        <w:numPr>
          <w:ilvl w:val="0"/>
          <w:numId w:val="0"/>
        </w:numPr>
        <w:spacing w:line="320" w:lineRule="exact"/>
        <w:ind w:left="600"/>
      </w:pPr>
    </w:p>
    <w:p w14:paraId="4BE4E37B" w14:textId="6EFFED14" w:rsidR="00090598" w:rsidRPr="00F37945" w:rsidRDefault="00090598" w:rsidP="00581FDD">
      <w:pPr>
        <w:pStyle w:val="Findings"/>
        <w:spacing w:line="320" w:lineRule="exact"/>
        <w:ind w:left="600" w:hanging="1320"/>
      </w:pPr>
      <w:r w:rsidRPr="00F37945">
        <w:t>(3)</w:t>
      </w:r>
      <w:r w:rsidRPr="00F37945">
        <w:tab/>
      </w:r>
      <w:r w:rsidR="00267E30">
        <w:t>Torre</w:t>
      </w:r>
      <w:r w:rsidR="00FC42A4">
        <w:t xml:space="preserve"> </w:t>
      </w:r>
      <w:r w:rsidRPr="00F37945">
        <w:t>is subject to</w:t>
      </w:r>
      <w:r w:rsidR="00267E30">
        <w:t xml:space="preserve"> the filing requirements of</w:t>
      </w:r>
      <w:r w:rsidRPr="00F37945">
        <w:t xml:space="preserve"> </w:t>
      </w:r>
      <w:r w:rsidR="00267E30">
        <w:t>WAC 480-07-520</w:t>
      </w:r>
      <w:r w:rsidRPr="00F37945">
        <w:t xml:space="preserve">, </w:t>
      </w:r>
      <w:r w:rsidR="00267E30">
        <w:t>for general rate increase proposals.</w:t>
      </w:r>
      <w:r w:rsidR="002F750F">
        <w:t xml:space="preserve"> </w:t>
      </w:r>
      <w:r w:rsidR="00B4624B">
        <w:t xml:space="preserve"> </w:t>
      </w:r>
      <w:r w:rsidR="002F750F">
        <w:t>The Company requested an exemption from WAC 480-07-520.</w:t>
      </w:r>
    </w:p>
    <w:p w14:paraId="4BE4E37C" w14:textId="77777777" w:rsidR="00090598" w:rsidRPr="00F37945" w:rsidRDefault="00090598" w:rsidP="00581FDD">
      <w:pPr>
        <w:pStyle w:val="Findings"/>
        <w:numPr>
          <w:ilvl w:val="0"/>
          <w:numId w:val="0"/>
        </w:numPr>
        <w:spacing w:line="320" w:lineRule="exact"/>
      </w:pPr>
    </w:p>
    <w:p w14:paraId="4BE4E37D" w14:textId="4DD87482" w:rsidR="00090598" w:rsidRPr="00AC4868" w:rsidRDefault="00090598" w:rsidP="00581FDD">
      <w:pPr>
        <w:pStyle w:val="Findings"/>
        <w:spacing w:line="320" w:lineRule="exact"/>
        <w:ind w:left="600" w:hanging="1320"/>
      </w:pPr>
      <w:r w:rsidRPr="00F37945">
        <w:t>(4)</w:t>
      </w:r>
      <w:r w:rsidRPr="00F37945">
        <w:tab/>
      </w:r>
      <w:r w:rsidR="008F0219">
        <w:t xml:space="preserve">Under </w:t>
      </w:r>
      <w:r w:rsidRPr="00226C3F">
        <w:t>WAC 480-</w:t>
      </w:r>
      <w:r w:rsidR="00B15E7B" w:rsidRPr="00226C3F">
        <w:t>07</w:t>
      </w:r>
      <w:r w:rsidRPr="00226C3F">
        <w:t>-</w:t>
      </w:r>
      <w:r w:rsidR="00B15E7B" w:rsidRPr="00226C3F">
        <w:t>110</w:t>
      </w:r>
      <w:r w:rsidR="008F0219">
        <w:t>,</w:t>
      </w:r>
      <w:r w:rsidRPr="00F37945">
        <w:t xml:space="preserve"> the Commission may grant an exemption from the pr</w:t>
      </w:r>
      <w:r w:rsidR="00020CBF">
        <w:t xml:space="preserve">ovisions of any rule in WAC </w:t>
      </w:r>
      <w:r w:rsidRPr="00F37945">
        <w:t>480-70, if consistent with the public interest, the purposes underlying regulation and applicable statutes.</w:t>
      </w:r>
      <w:r w:rsidR="008F0219">
        <w:t xml:space="preserve">  </w:t>
      </w:r>
      <w:r w:rsidR="008F0219" w:rsidRPr="00AC4868">
        <w:t xml:space="preserve">See also </w:t>
      </w:r>
      <w:r w:rsidR="008F0219" w:rsidRPr="00226C3F">
        <w:t>WAC 480-</w:t>
      </w:r>
      <w:r w:rsidR="00B15E7B" w:rsidRPr="00226C3F">
        <w:t>70</w:t>
      </w:r>
      <w:r w:rsidR="008F0219" w:rsidRPr="00226C3F">
        <w:t>-</w:t>
      </w:r>
      <w:r w:rsidR="00B15E7B" w:rsidRPr="00226C3F">
        <w:t>051</w:t>
      </w:r>
      <w:r w:rsidR="008F0219" w:rsidRPr="00AC4868">
        <w:t>.</w:t>
      </w:r>
    </w:p>
    <w:p w14:paraId="4BE4E37E" w14:textId="77777777" w:rsidR="00090598" w:rsidRPr="00AC4868" w:rsidRDefault="00090598" w:rsidP="00581FDD">
      <w:pPr>
        <w:pStyle w:val="Findings"/>
        <w:numPr>
          <w:ilvl w:val="0"/>
          <w:numId w:val="0"/>
        </w:numPr>
        <w:spacing w:line="320" w:lineRule="exact"/>
      </w:pPr>
    </w:p>
    <w:p w14:paraId="4BE4E37F" w14:textId="7ED8DE02" w:rsidR="00090598" w:rsidRPr="00F37945" w:rsidRDefault="00090598" w:rsidP="00581FDD">
      <w:pPr>
        <w:pStyle w:val="Findings"/>
        <w:spacing w:line="320" w:lineRule="exact"/>
        <w:ind w:left="600" w:hanging="1320"/>
      </w:pPr>
      <w:r w:rsidRPr="00F37945">
        <w:lastRenderedPageBreak/>
        <w:t>(5)</w:t>
      </w:r>
      <w:r w:rsidRPr="00F37945">
        <w:tab/>
        <w:t xml:space="preserve">This matter </w:t>
      </w:r>
      <w:r w:rsidR="00DF7E98">
        <w:t>came</w:t>
      </w:r>
      <w:r w:rsidRPr="00F37945">
        <w:t xml:space="preserve"> before the Commission at its regularly scheduled meeting on</w:t>
      </w:r>
      <w:r w:rsidR="00E065B6">
        <w:t xml:space="preserve"> </w:t>
      </w:r>
      <w:r w:rsidR="00267E30">
        <w:t>December 13, 2012</w:t>
      </w:r>
      <w:r w:rsidR="00FC42A4">
        <w:t>.</w:t>
      </w:r>
    </w:p>
    <w:p w14:paraId="4BE4E380" w14:textId="77777777" w:rsidR="00090598" w:rsidRPr="00F37945" w:rsidRDefault="00090598" w:rsidP="00581FDD">
      <w:pPr>
        <w:pStyle w:val="Findings"/>
        <w:numPr>
          <w:ilvl w:val="0"/>
          <w:numId w:val="0"/>
        </w:numPr>
        <w:spacing w:line="320" w:lineRule="exact"/>
      </w:pPr>
    </w:p>
    <w:p w14:paraId="4BE4E381" w14:textId="30368E62" w:rsidR="00267E30" w:rsidRDefault="00090598" w:rsidP="00581FDD">
      <w:pPr>
        <w:pStyle w:val="Findings"/>
        <w:spacing w:line="320" w:lineRule="exact"/>
        <w:ind w:left="600" w:hanging="1320"/>
      </w:pPr>
      <w:r w:rsidRPr="00F37945">
        <w:t>(6)</w:t>
      </w:r>
      <w:r w:rsidRPr="00F37945">
        <w:tab/>
      </w:r>
      <w:r w:rsidR="00FC42A4" w:rsidRPr="005E5651">
        <w:t>After review</w:t>
      </w:r>
      <w:r w:rsidR="000B07B7">
        <w:t xml:space="preserve"> of the petition filed </w:t>
      </w:r>
      <w:r w:rsidR="000B07B7" w:rsidRPr="005E5651">
        <w:t xml:space="preserve">in Docket </w:t>
      </w:r>
      <w:r w:rsidR="00267E30">
        <w:t>TG-121790</w:t>
      </w:r>
      <w:r w:rsidR="000B07B7" w:rsidRPr="005E5651">
        <w:t xml:space="preserve"> </w:t>
      </w:r>
      <w:r w:rsidR="000B07B7">
        <w:t>by</w:t>
      </w:r>
      <w:r w:rsidR="00FC42A4">
        <w:t xml:space="preserve"> </w:t>
      </w:r>
      <w:r w:rsidR="00267E30">
        <w:t>Torre</w:t>
      </w:r>
      <w:r w:rsidR="000B07B7">
        <w:t xml:space="preserve"> </w:t>
      </w:r>
      <w:r w:rsidR="00FC42A4" w:rsidRPr="005E5651">
        <w:t xml:space="preserve">on </w:t>
      </w:r>
      <w:r w:rsidR="00180657">
        <w:t xml:space="preserve">        </w:t>
      </w:r>
      <w:r w:rsidR="00267E30">
        <w:t>November 13, 2012</w:t>
      </w:r>
      <w:r w:rsidR="000B07B7">
        <w:t>,</w:t>
      </w:r>
      <w:r w:rsidR="00FC42A4">
        <w:t xml:space="preserve"> </w:t>
      </w:r>
      <w:r w:rsidRPr="00F37945">
        <w:t>and giving due consideration, the Commission finds</w:t>
      </w:r>
      <w:r w:rsidR="00267E30">
        <w:t>:</w:t>
      </w:r>
    </w:p>
    <w:p w14:paraId="4BE4E382" w14:textId="77777777" w:rsidR="00267E30" w:rsidRDefault="00267E30" w:rsidP="00267E30">
      <w:pPr>
        <w:pStyle w:val="ListParagraph"/>
      </w:pPr>
    </w:p>
    <w:p w14:paraId="4BE4E384" w14:textId="3B432ADD" w:rsidR="00B63A10" w:rsidRDefault="002F750F" w:rsidP="00374B42">
      <w:pPr>
        <w:pStyle w:val="Findings"/>
        <w:numPr>
          <w:ilvl w:val="0"/>
          <w:numId w:val="20"/>
        </w:numPr>
        <w:spacing w:line="320" w:lineRule="exact"/>
      </w:pPr>
      <w:r>
        <w:t>The Company’s request for a</w:t>
      </w:r>
      <w:r w:rsidR="00617A8B">
        <w:t>n</w:t>
      </w:r>
      <w:r w:rsidR="00090598" w:rsidRPr="00F37945">
        <w:t xml:space="preserve"> exemption </w:t>
      </w:r>
      <w:r>
        <w:t xml:space="preserve">from the general rate increase filing requirements set forth in WAC 480-07-520 </w:t>
      </w:r>
      <w:r w:rsidR="00090598" w:rsidRPr="00F37945">
        <w:t>is</w:t>
      </w:r>
      <w:r w:rsidR="000B07B7">
        <w:t xml:space="preserve"> in the public interest and is consistent with the purposes underlying the regulation</w:t>
      </w:r>
      <w:r w:rsidR="00090598" w:rsidRPr="00F37945">
        <w:t xml:space="preserve"> </w:t>
      </w:r>
      <w:r w:rsidR="000B07B7">
        <w:t xml:space="preserve">and </w:t>
      </w:r>
      <w:r>
        <w:t>a</w:t>
      </w:r>
      <w:r w:rsidR="000B07B7">
        <w:t xml:space="preserve">pplicable statues and </w:t>
      </w:r>
      <w:r w:rsidR="00090598" w:rsidRPr="00F37945">
        <w:t>should be granted.</w:t>
      </w:r>
    </w:p>
    <w:p w14:paraId="4BE4E385" w14:textId="77777777" w:rsidR="00B63A10" w:rsidRDefault="00B63A10" w:rsidP="00B63A10">
      <w:pPr>
        <w:pStyle w:val="Findings"/>
        <w:numPr>
          <w:ilvl w:val="0"/>
          <w:numId w:val="0"/>
        </w:numPr>
        <w:spacing w:line="320" w:lineRule="exact"/>
        <w:ind w:left="1440"/>
      </w:pPr>
    </w:p>
    <w:p w14:paraId="4BE4E386" w14:textId="6EA49009" w:rsidR="00267E30" w:rsidRPr="00F37945" w:rsidRDefault="00267E30" w:rsidP="004D780A">
      <w:pPr>
        <w:pStyle w:val="Findings"/>
        <w:numPr>
          <w:ilvl w:val="0"/>
          <w:numId w:val="20"/>
        </w:numPr>
        <w:spacing w:line="320" w:lineRule="exact"/>
      </w:pPr>
      <w:r>
        <w:t xml:space="preserve">It is in the public interest to allow the revisions of Tariff No. </w:t>
      </w:r>
      <w:r w:rsidR="006A22D5">
        <w:t xml:space="preserve">3 filed on </w:t>
      </w:r>
      <w:r w:rsidR="00180657">
        <w:t xml:space="preserve">  </w:t>
      </w:r>
      <w:r w:rsidR="004D780A" w:rsidRPr="004D780A">
        <w:t>November 13, 2012, December 6, 2012, and December 7, 2012</w:t>
      </w:r>
      <w:r w:rsidR="006A22D5">
        <w:t>, to become effective on January 1, 2013, by operation of law</w:t>
      </w:r>
      <w:r w:rsidR="00374B42">
        <w:t>.</w:t>
      </w:r>
    </w:p>
    <w:p w14:paraId="4BE4E387" w14:textId="77777777" w:rsidR="00090598" w:rsidRPr="00F37945" w:rsidRDefault="00090598" w:rsidP="00581FDD">
      <w:pPr>
        <w:pStyle w:val="Findings"/>
        <w:numPr>
          <w:ilvl w:val="0"/>
          <w:numId w:val="0"/>
        </w:numPr>
        <w:spacing w:line="320" w:lineRule="exact"/>
      </w:pPr>
    </w:p>
    <w:p w14:paraId="4BE4E388" w14:textId="77777777" w:rsidR="00090598" w:rsidRPr="00F37945" w:rsidRDefault="00090598" w:rsidP="00B63A10">
      <w:pPr>
        <w:pStyle w:val="Heading2"/>
        <w:spacing w:line="320" w:lineRule="exact"/>
        <w:rPr>
          <w:b/>
          <w:bCs/>
          <w:u w:val="none"/>
        </w:rPr>
      </w:pPr>
      <w:r w:rsidRPr="00F37945">
        <w:rPr>
          <w:b/>
          <w:bCs/>
          <w:u w:val="none"/>
        </w:rPr>
        <w:t>O R D E R</w:t>
      </w:r>
    </w:p>
    <w:p w14:paraId="4BE4E389" w14:textId="77777777" w:rsidR="00090598" w:rsidRPr="00F37945" w:rsidRDefault="00090598" w:rsidP="00581FDD">
      <w:pPr>
        <w:spacing w:line="320" w:lineRule="exact"/>
      </w:pPr>
    </w:p>
    <w:p w14:paraId="4BE4E38A" w14:textId="77777777" w:rsidR="00090598" w:rsidRPr="008F0219" w:rsidRDefault="00090598" w:rsidP="00581FDD">
      <w:pPr>
        <w:spacing w:line="320" w:lineRule="exact"/>
        <w:ind w:left="-720" w:firstLine="720"/>
        <w:rPr>
          <w:b/>
        </w:rPr>
      </w:pPr>
      <w:r w:rsidRPr="008F0219">
        <w:rPr>
          <w:b/>
        </w:rPr>
        <w:t>THE COMMISSION ORDERS:</w:t>
      </w:r>
    </w:p>
    <w:p w14:paraId="4BE4E38B" w14:textId="77777777" w:rsidR="00090598" w:rsidRPr="00F37945" w:rsidRDefault="00090598" w:rsidP="00581FDD">
      <w:pPr>
        <w:spacing w:line="320" w:lineRule="exact"/>
        <w:ind w:left="-720"/>
      </w:pPr>
    </w:p>
    <w:p w14:paraId="4BE4E38C" w14:textId="6D09C5E8" w:rsidR="00090598" w:rsidRDefault="00090598" w:rsidP="004D780A">
      <w:pPr>
        <w:numPr>
          <w:ilvl w:val="0"/>
          <w:numId w:val="4"/>
        </w:numPr>
        <w:spacing w:line="320" w:lineRule="exact"/>
        <w:ind w:left="700" w:hanging="1420"/>
      </w:pPr>
      <w:r w:rsidRPr="00F37945">
        <w:t>(1)</w:t>
      </w:r>
      <w:r w:rsidRPr="00F37945">
        <w:tab/>
      </w:r>
      <w:r w:rsidR="00FC42A4" w:rsidRPr="005E5651">
        <w:t xml:space="preserve">After the effective date of this Order, </w:t>
      </w:r>
      <w:r w:rsidR="00267E30">
        <w:t>Torre Refuse &amp; Recycling, LLC, d/b/a Sunshine Disposal &amp; Recycling</w:t>
      </w:r>
      <w:r w:rsidR="00FC42A4">
        <w:t xml:space="preserve"> </w:t>
      </w:r>
      <w:r w:rsidR="00FC42A4" w:rsidRPr="005E5651">
        <w:t xml:space="preserve">is granted an exemption from </w:t>
      </w:r>
      <w:r w:rsidR="00267E30">
        <w:t>WAC 480-07-520</w:t>
      </w:r>
      <w:r w:rsidR="00FC42A4" w:rsidRPr="005E5651">
        <w:t xml:space="preserve">, </w:t>
      </w:r>
      <w:r w:rsidR="006A22D5" w:rsidRPr="006A22D5">
        <w:rPr>
          <w:bCs/>
        </w:rPr>
        <w:t xml:space="preserve">for purposes of the tariff </w:t>
      </w:r>
      <w:r w:rsidR="00374B42">
        <w:rPr>
          <w:bCs/>
        </w:rPr>
        <w:t xml:space="preserve">revisions </w:t>
      </w:r>
      <w:r w:rsidR="006A22D5" w:rsidRPr="006A22D5">
        <w:rPr>
          <w:bCs/>
        </w:rPr>
        <w:t xml:space="preserve">filed in Docket TG-121790 on </w:t>
      </w:r>
      <w:r w:rsidR="004D780A" w:rsidRPr="004D780A">
        <w:rPr>
          <w:bCs/>
        </w:rPr>
        <w:t>November 13, 2012, December 6, 2012, and December 7, 2012</w:t>
      </w:r>
      <w:r w:rsidRPr="00FC42A4">
        <w:t>.</w:t>
      </w:r>
    </w:p>
    <w:p w14:paraId="4BE4E38D" w14:textId="77777777" w:rsidR="00B63A10" w:rsidRPr="00F37945" w:rsidRDefault="00B63A10" w:rsidP="00B63A10">
      <w:pPr>
        <w:spacing w:line="320" w:lineRule="exact"/>
        <w:ind w:left="700"/>
      </w:pPr>
    </w:p>
    <w:p w14:paraId="4BE4E38E" w14:textId="470BD594" w:rsidR="00090598" w:rsidRDefault="00090598" w:rsidP="00581FDD">
      <w:pPr>
        <w:numPr>
          <w:ilvl w:val="0"/>
          <w:numId w:val="4"/>
        </w:numPr>
        <w:spacing w:line="320" w:lineRule="exact"/>
        <w:ind w:left="700" w:hanging="1420"/>
      </w:pPr>
      <w:r w:rsidRPr="00F37945">
        <w:t>(3)</w:t>
      </w:r>
      <w:r w:rsidRPr="00F37945">
        <w:tab/>
        <w:t xml:space="preserve">The Commission retains jurisdiction over the subject matter and </w:t>
      </w:r>
      <w:r w:rsidR="00267E30">
        <w:t>Torre Refuse &amp; Recycling, LLC, d/b/a Sunshine Disposal &amp; Recycling</w:t>
      </w:r>
      <w:r w:rsidRPr="00F37945">
        <w:t xml:space="preserve"> to effectuate the provisions of this Order.</w:t>
      </w:r>
    </w:p>
    <w:p w14:paraId="4BE4E38F" w14:textId="77777777" w:rsidR="00A16A5B" w:rsidRDefault="00A16A5B" w:rsidP="00A16A5B">
      <w:pPr>
        <w:spacing w:line="320" w:lineRule="exact"/>
        <w:ind w:left="700"/>
      </w:pPr>
    </w:p>
    <w:p w14:paraId="4BE4E390" w14:textId="590D2AFD" w:rsidR="006A22D5" w:rsidRDefault="006A22D5" w:rsidP="00581FDD">
      <w:pPr>
        <w:numPr>
          <w:ilvl w:val="0"/>
          <w:numId w:val="4"/>
        </w:numPr>
        <w:spacing w:line="320" w:lineRule="exact"/>
        <w:ind w:left="700" w:hanging="1420"/>
      </w:pPr>
      <w:r>
        <w:t>(4)</w:t>
      </w:r>
      <w:r>
        <w:tab/>
        <w:t xml:space="preserve">The Commission takes no action on the tariff </w:t>
      </w:r>
      <w:r w:rsidR="003011BB">
        <w:t xml:space="preserve">revisions </w:t>
      </w:r>
      <w:r>
        <w:t>implementing the disposal fee increase and allow</w:t>
      </w:r>
      <w:r w:rsidR="00EC3E20">
        <w:t>s</w:t>
      </w:r>
      <w:r>
        <w:t xml:space="preserve"> </w:t>
      </w:r>
      <w:r w:rsidR="003011BB">
        <w:t>them</w:t>
      </w:r>
      <w:r>
        <w:t xml:space="preserve"> to become effective on January 1, 2013, by operation of law.</w:t>
      </w:r>
    </w:p>
    <w:p w14:paraId="22EE02EE" w14:textId="5F7DC594" w:rsidR="00180657" w:rsidRDefault="00180657"/>
    <w:p w14:paraId="4BE4E391" w14:textId="74C41F34" w:rsidR="00090598" w:rsidRPr="00F37945" w:rsidRDefault="00090598" w:rsidP="00581FDD">
      <w:pPr>
        <w:pStyle w:val="Findings"/>
        <w:numPr>
          <w:ilvl w:val="0"/>
          <w:numId w:val="0"/>
        </w:numPr>
        <w:spacing w:line="320" w:lineRule="exact"/>
      </w:pPr>
      <w:r w:rsidRPr="00F37945">
        <w:t>The Commissioners, having determined this Order to be consistent with th</w:t>
      </w:r>
      <w:r w:rsidR="00B04253">
        <w:t>e public interest, directed the</w:t>
      </w:r>
      <w:r w:rsidR="008F0219">
        <w:t xml:space="preserve"> </w:t>
      </w:r>
      <w:r w:rsidRPr="00F37945">
        <w:t>Secretary to enter this Order.</w:t>
      </w:r>
    </w:p>
    <w:p w14:paraId="4BE4E392" w14:textId="77777777" w:rsidR="00090598" w:rsidRPr="00F37945" w:rsidRDefault="00090598" w:rsidP="00581FDD">
      <w:pPr>
        <w:spacing w:line="320" w:lineRule="exact"/>
      </w:pPr>
    </w:p>
    <w:p w14:paraId="5DEB7C94" w14:textId="77777777" w:rsidR="004D780A" w:rsidRDefault="004D780A">
      <w:r>
        <w:br w:type="page"/>
      </w:r>
    </w:p>
    <w:p w14:paraId="4BE4E393" w14:textId="2BE07B6B" w:rsidR="00090598" w:rsidRPr="00F37945" w:rsidRDefault="00090598" w:rsidP="00581FDD">
      <w:pPr>
        <w:spacing w:line="320" w:lineRule="exact"/>
        <w:ind w:firstLine="60"/>
      </w:pPr>
      <w:proofErr w:type="gramStart"/>
      <w:r w:rsidRPr="00F37945">
        <w:lastRenderedPageBreak/>
        <w:t xml:space="preserve">DATED at Olympia, Washington, and effective </w:t>
      </w:r>
      <w:r w:rsidR="00267E30">
        <w:t>December 13, 2012</w:t>
      </w:r>
      <w:r w:rsidRPr="00F37945">
        <w:t>.</w:t>
      </w:r>
      <w:proofErr w:type="gramEnd"/>
    </w:p>
    <w:p w14:paraId="4BE4E394" w14:textId="77777777" w:rsidR="00090598" w:rsidRPr="00F37945" w:rsidRDefault="00090598" w:rsidP="00581FDD">
      <w:pPr>
        <w:spacing w:line="320" w:lineRule="exact"/>
      </w:pPr>
    </w:p>
    <w:p w14:paraId="4BE4E395"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COMMISSION</w:t>
      </w:r>
    </w:p>
    <w:p w14:paraId="4BE4E396" w14:textId="77777777" w:rsidR="00090598" w:rsidRPr="00F37945" w:rsidRDefault="00090598" w:rsidP="00581FDD">
      <w:pPr>
        <w:spacing w:line="320" w:lineRule="exact"/>
      </w:pPr>
    </w:p>
    <w:p w14:paraId="4BE4E397" w14:textId="77777777" w:rsidR="00090598" w:rsidRPr="00F37945" w:rsidRDefault="00090598" w:rsidP="00581FDD">
      <w:pPr>
        <w:pStyle w:val="Header"/>
        <w:tabs>
          <w:tab w:val="clear" w:pos="4320"/>
          <w:tab w:val="clear" w:pos="8640"/>
        </w:tabs>
        <w:spacing w:line="320" w:lineRule="exact"/>
      </w:pPr>
    </w:p>
    <w:p w14:paraId="4BE4E398" w14:textId="77777777" w:rsidR="00090598" w:rsidRPr="00F37945" w:rsidRDefault="00090598" w:rsidP="00581FDD">
      <w:pPr>
        <w:pStyle w:val="Header"/>
        <w:tabs>
          <w:tab w:val="clear" w:pos="4320"/>
          <w:tab w:val="clear" w:pos="8640"/>
        </w:tabs>
        <w:spacing w:line="320" w:lineRule="exact"/>
      </w:pPr>
    </w:p>
    <w:p w14:paraId="4BE4E399" w14:textId="77777777" w:rsidR="00090598" w:rsidRPr="00F37945" w:rsidRDefault="0041572C" w:rsidP="00581FDD">
      <w:pPr>
        <w:spacing w:line="320" w:lineRule="exact"/>
        <w:ind w:left="2160" w:firstLine="720"/>
      </w:pPr>
      <w:r>
        <w:t>DAVID W. DANNER, Executive Director</w:t>
      </w:r>
      <w:r w:rsidR="00017603">
        <w:t xml:space="preserve"> and Secretary</w:t>
      </w:r>
    </w:p>
    <w:p w14:paraId="4BE4E39A" w14:textId="77777777" w:rsidR="00090598" w:rsidRDefault="00090598" w:rsidP="00581FDD">
      <w:pPr>
        <w:spacing w:line="320" w:lineRule="exact"/>
        <w:ind w:left="3600"/>
      </w:pPr>
    </w:p>
    <w:p w14:paraId="4BE4E39B" w14:textId="77777777" w:rsidR="00FC42A4" w:rsidRDefault="00FC42A4" w:rsidP="00581FDD">
      <w:pPr>
        <w:spacing w:line="320" w:lineRule="exact"/>
        <w:ind w:left="3600"/>
      </w:pPr>
    </w:p>
    <w:p w14:paraId="4BE4E39C" w14:textId="7711A57D" w:rsidR="00226C3F" w:rsidRPr="00F37945" w:rsidRDefault="00226C3F" w:rsidP="00226C3F">
      <w:pPr>
        <w:spacing w:line="320" w:lineRule="exact"/>
        <w:jc w:val="center"/>
      </w:pPr>
      <w:r w:rsidRPr="00F37945">
        <w:t xml:space="preserve"> </w:t>
      </w:r>
    </w:p>
    <w:p w14:paraId="4BE4E3C0" w14:textId="4A64C22D" w:rsidR="00FC42A4" w:rsidRPr="00F37945" w:rsidRDefault="00FC42A4" w:rsidP="00581FDD">
      <w:pPr>
        <w:spacing w:line="320" w:lineRule="exact"/>
        <w:ind w:left="3600"/>
      </w:pPr>
    </w:p>
    <w:sectPr w:rsidR="00FC42A4" w:rsidRPr="00F37945">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E3C5" w14:textId="77777777" w:rsidR="00374B42" w:rsidRDefault="00374B42">
      <w:r>
        <w:separator/>
      </w:r>
    </w:p>
  </w:endnote>
  <w:endnote w:type="continuationSeparator" w:id="0">
    <w:p w14:paraId="4BE4E3C6" w14:textId="77777777" w:rsidR="00374B42" w:rsidRDefault="0037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E3C3" w14:textId="77777777" w:rsidR="00374B42" w:rsidRDefault="00374B42">
      <w:r>
        <w:separator/>
      </w:r>
    </w:p>
  </w:footnote>
  <w:footnote w:type="continuationSeparator" w:id="0">
    <w:p w14:paraId="4BE4E3C4" w14:textId="77777777" w:rsidR="00374B42" w:rsidRDefault="0037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E3C7" w14:textId="70070B3A" w:rsidR="00374B42" w:rsidRPr="00A748CC" w:rsidRDefault="00374B42" w:rsidP="00D648D4">
    <w:pPr>
      <w:pStyle w:val="Header"/>
      <w:tabs>
        <w:tab w:val="left" w:pos="7000"/>
      </w:tabs>
      <w:rPr>
        <w:rStyle w:val="PageNumber"/>
        <w:b/>
        <w:sz w:val="20"/>
      </w:rPr>
    </w:pPr>
    <w:r w:rsidRPr="00A748CC">
      <w:rPr>
        <w:b/>
        <w:sz w:val="20"/>
      </w:rPr>
      <w:t xml:space="preserve">DOCKET </w:t>
    </w:r>
    <w:r w:rsidRPr="00267E30">
      <w:rPr>
        <w:b/>
        <w:sz w:val="20"/>
      </w:rPr>
      <w:t>TG-121790</w:t>
    </w:r>
    <w:r w:rsidRPr="00A748CC">
      <w:rPr>
        <w:b/>
        <w:sz w:val="20"/>
      </w:rPr>
      <w:tab/>
    </w:r>
    <w:r w:rsidRPr="00A748CC">
      <w:rPr>
        <w:b/>
        <w:sz w:val="20"/>
      </w:rPr>
      <w:tab/>
      <w:t xml:space="preserve">                 PAGE </w:t>
    </w:r>
    <w:r w:rsidR="004D780A" w:rsidRPr="004D780A">
      <w:rPr>
        <w:b/>
        <w:sz w:val="20"/>
      </w:rPr>
      <w:fldChar w:fldCharType="begin"/>
    </w:r>
    <w:r w:rsidR="004D780A" w:rsidRPr="004D780A">
      <w:rPr>
        <w:b/>
        <w:sz w:val="20"/>
      </w:rPr>
      <w:instrText xml:space="preserve"> PAGE   \* MERGEFORMAT </w:instrText>
    </w:r>
    <w:r w:rsidR="004D780A" w:rsidRPr="004D780A">
      <w:rPr>
        <w:b/>
        <w:sz w:val="20"/>
      </w:rPr>
      <w:fldChar w:fldCharType="separate"/>
    </w:r>
    <w:r w:rsidR="00B056D7">
      <w:rPr>
        <w:b/>
        <w:noProof/>
        <w:sz w:val="20"/>
      </w:rPr>
      <w:t>2</w:t>
    </w:r>
    <w:r w:rsidR="004D780A" w:rsidRPr="004D780A">
      <w:rPr>
        <w:b/>
        <w:noProof/>
        <w:sz w:val="20"/>
      </w:rPr>
      <w:fldChar w:fldCharType="end"/>
    </w:r>
  </w:p>
  <w:p w14:paraId="4BE4E3C8" w14:textId="6F223E03" w:rsidR="00374B42" w:rsidRPr="0050337D" w:rsidRDefault="00374B42" w:rsidP="00D648D4">
    <w:pPr>
      <w:pStyle w:val="Header"/>
      <w:tabs>
        <w:tab w:val="left" w:pos="7000"/>
      </w:tabs>
      <w:rPr>
        <w:rStyle w:val="PageNumber"/>
        <w:sz w:val="20"/>
      </w:rPr>
    </w:pPr>
    <w:r w:rsidRPr="00A748CC">
      <w:rPr>
        <w:rStyle w:val="PageNumber"/>
        <w:b/>
        <w:sz w:val="20"/>
      </w:rPr>
      <w:t xml:space="preserve">ORDER </w:t>
    </w:r>
    <w:r w:rsidRPr="00267E30">
      <w:rPr>
        <w:b/>
        <w:sz w:val="20"/>
      </w:rPr>
      <w:t>01</w:t>
    </w:r>
  </w:p>
  <w:p w14:paraId="4BE4E3C9" w14:textId="77777777" w:rsidR="00374B42" w:rsidRPr="00F37945" w:rsidRDefault="00374B42">
    <w:pPr>
      <w:pStyle w:val="Header"/>
      <w:tabs>
        <w:tab w:val="left" w:pos="7100"/>
      </w:tabs>
      <w:rPr>
        <w:rStyle w:val="PageNumber"/>
        <w:sz w:val="20"/>
      </w:rPr>
    </w:pPr>
  </w:p>
  <w:p w14:paraId="4BE4E3CA" w14:textId="77777777" w:rsidR="00374B42" w:rsidRPr="00F37945" w:rsidRDefault="00374B42">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E3CB" w14:textId="77777777" w:rsidR="00374B42" w:rsidRDefault="00374B42">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FE688C"/>
    <w:multiLevelType w:val="hybridMultilevel"/>
    <w:tmpl w:val="25049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57357"/>
    <w:multiLevelType w:val="hybridMultilevel"/>
    <w:tmpl w:val="584A89C4"/>
    <w:lvl w:ilvl="0" w:tplc="67F81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A258C"/>
    <w:multiLevelType w:val="hybridMultilevel"/>
    <w:tmpl w:val="2C7607E8"/>
    <w:lvl w:ilvl="0" w:tplc="67F814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7A8C"/>
    <w:multiLevelType w:val="hybridMultilevel"/>
    <w:tmpl w:val="269EF394"/>
    <w:lvl w:ilvl="0" w:tplc="FCD06D1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2FB221F"/>
    <w:multiLevelType w:val="hybridMultilevel"/>
    <w:tmpl w:val="81A65138"/>
    <w:lvl w:ilvl="0" w:tplc="6212AE8C">
      <w:start w:val="1"/>
      <w:numFmt w:val="lowerLetter"/>
      <w:lvlText w:val="%1)"/>
      <w:lvlJc w:val="left"/>
      <w:pPr>
        <w:tabs>
          <w:tab w:val="num" w:pos="0"/>
        </w:tabs>
        <w:ind w:left="0" w:hanging="720"/>
      </w:pPr>
      <w:rPr>
        <w:rFonts w:hint="default"/>
        <w:b w:val="0"/>
        <w:i w:val="0"/>
        <w:sz w:val="24"/>
        <w:szCs w:val="24"/>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21882"/>
    <w:multiLevelType w:val="hybridMultilevel"/>
    <w:tmpl w:val="0CFC68F2"/>
    <w:lvl w:ilvl="0" w:tplc="095AFDBE">
      <w:start w:val="1"/>
      <w:numFmt w:val="lowerLetter"/>
      <w:lvlText w:val="(%1)"/>
      <w:lvlJc w:val="left"/>
      <w:pPr>
        <w:ind w:left="1440" w:hanging="84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
  </w:num>
  <w:num w:numId="3">
    <w:abstractNumId w:val="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0"/>
  </w:num>
  <w:num w:numId="14">
    <w:abstractNumId w:val="3"/>
  </w:num>
  <w:num w:numId="15">
    <w:abstractNumId w:val="6"/>
  </w:num>
  <w:num w:numId="16">
    <w:abstractNumId w:val="4"/>
  </w:num>
  <w:num w:numId="17">
    <w:abstractNumId w:val="7"/>
  </w:num>
  <w:num w:numId="18">
    <w:abstractNumId w:val="8"/>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0"/>
    <w:rsid w:val="00017603"/>
    <w:rsid w:val="00020CBF"/>
    <w:rsid w:val="0002762D"/>
    <w:rsid w:val="00075AA8"/>
    <w:rsid w:val="00090598"/>
    <w:rsid w:val="000B07B7"/>
    <w:rsid w:val="000C2396"/>
    <w:rsid w:val="000D6BF1"/>
    <w:rsid w:val="000F00F7"/>
    <w:rsid w:val="000F1869"/>
    <w:rsid w:val="0010087A"/>
    <w:rsid w:val="00105EFC"/>
    <w:rsid w:val="00110A1F"/>
    <w:rsid w:val="001634F2"/>
    <w:rsid w:val="00175374"/>
    <w:rsid w:val="00180657"/>
    <w:rsid w:val="001E7D73"/>
    <w:rsid w:val="00226C3F"/>
    <w:rsid w:val="00231806"/>
    <w:rsid w:val="00267E30"/>
    <w:rsid w:val="002A773B"/>
    <w:rsid w:val="002B2096"/>
    <w:rsid w:val="002C221A"/>
    <w:rsid w:val="002D3FDD"/>
    <w:rsid w:val="002F750F"/>
    <w:rsid w:val="003011BB"/>
    <w:rsid w:val="00316660"/>
    <w:rsid w:val="00343132"/>
    <w:rsid w:val="00367A88"/>
    <w:rsid w:val="00374B42"/>
    <w:rsid w:val="00390FFD"/>
    <w:rsid w:val="003C07B1"/>
    <w:rsid w:val="003C7546"/>
    <w:rsid w:val="00400EA7"/>
    <w:rsid w:val="0041572C"/>
    <w:rsid w:val="004367E8"/>
    <w:rsid w:val="0048118D"/>
    <w:rsid w:val="004D780A"/>
    <w:rsid w:val="00521DEE"/>
    <w:rsid w:val="00581FDD"/>
    <w:rsid w:val="005A0341"/>
    <w:rsid w:val="005B2415"/>
    <w:rsid w:val="005C3B17"/>
    <w:rsid w:val="00601425"/>
    <w:rsid w:val="00617A8B"/>
    <w:rsid w:val="006A22D5"/>
    <w:rsid w:val="006D249A"/>
    <w:rsid w:val="006D3BC5"/>
    <w:rsid w:val="006E1778"/>
    <w:rsid w:val="006F1AB7"/>
    <w:rsid w:val="00721428"/>
    <w:rsid w:val="00733DEA"/>
    <w:rsid w:val="007576E5"/>
    <w:rsid w:val="00773F28"/>
    <w:rsid w:val="0079120A"/>
    <w:rsid w:val="007C02D5"/>
    <w:rsid w:val="00844EAF"/>
    <w:rsid w:val="008F0219"/>
    <w:rsid w:val="008F619F"/>
    <w:rsid w:val="008F7910"/>
    <w:rsid w:val="009C7029"/>
    <w:rsid w:val="009F2869"/>
    <w:rsid w:val="009F4B0E"/>
    <w:rsid w:val="00A16A5B"/>
    <w:rsid w:val="00A51660"/>
    <w:rsid w:val="00A55EC2"/>
    <w:rsid w:val="00A9500F"/>
    <w:rsid w:val="00AC3E38"/>
    <w:rsid w:val="00AC4868"/>
    <w:rsid w:val="00AC4FD0"/>
    <w:rsid w:val="00B04253"/>
    <w:rsid w:val="00B056D7"/>
    <w:rsid w:val="00B1562D"/>
    <w:rsid w:val="00B15E7B"/>
    <w:rsid w:val="00B3237E"/>
    <w:rsid w:val="00B4624B"/>
    <w:rsid w:val="00B579F8"/>
    <w:rsid w:val="00B63A10"/>
    <w:rsid w:val="00B853EF"/>
    <w:rsid w:val="00BA0193"/>
    <w:rsid w:val="00C13220"/>
    <w:rsid w:val="00C43A43"/>
    <w:rsid w:val="00C6405F"/>
    <w:rsid w:val="00CB10C5"/>
    <w:rsid w:val="00CC286C"/>
    <w:rsid w:val="00CC57D3"/>
    <w:rsid w:val="00D44D7F"/>
    <w:rsid w:val="00D648D4"/>
    <w:rsid w:val="00DF77BA"/>
    <w:rsid w:val="00DF7E98"/>
    <w:rsid w:val="00E065B6"/>
    <w:rsid w:val="00E71656"/>
    <w:rsid w:val="00EC3E20"/>
    <w:rsid w:val="00EF6E3E"/>
    <w:rsid w:val="00F24CF4"/>
    <w:rsid w:val="00F37945"/>
    <w:rsid w:val="00F45417"/>
    <w:rsid w:val="00F77204"/>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BE4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267E30"/>
    <w:pPr>
      <w:ind w:left="720"/>
    </w:pPr>
  </w:style>
  <w:style w:type="character" w:customStyle="1" w:styleId="BodyTextChar">
    <w:name w:val="Body Text Char"/>
    <w:basedOn w:val="DefaultParagraphFont"/>
    <w:link w:val="BodyText"/>
    <w:rsid w:val="00BA01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267E30"/>
    <w:pPr>
      <w:ind w:left="720"/>
    </w:pPr>
  </w:style>
  <w:style w:type="character" w:customStyle="1" w:styleId="BodyTextChar">
    <w:name w:val="Body Text Char"/>
    <w:basedOn w:val="DefaultParagraphFont"/>
    <w:link w:val="BodyText"/>
    <w:rsid w:val="00BA01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418E1AADB78A4DBDE254CD6B20C38A" ma:contentTypeVersion="127" ma:contentTypeDescription="" ma:contentTypeScope="" ma:versionID="2ab44ae8775989902438005aa8c479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2012-11-13T08:00:00+00:00</OpenedDate>
    <Date1 xmlns="dc463f71-b30c-4ab2-9473-d307f9d35888">2012-12-13T08:00:00+00:00</Date1>
    <IsDocumentOrder xmlns="dc463f71-b30c-4ab2-9473-d307f9d35888">true</IsDocumentOrder>
    <IsHighlyConfidential xmlns="dc463f71-b30c-4ab2-9473-d307f9d35888">false</IsHighlyConfidential>
    <CaseCompanyNames xmlns="dc463f71-b30c-4ab2-9473-d307f9d35888">Torre Refuse and Recycling LLC</CaseCompanyNames>
    <DocketNumber xmlns="dc463f71-b30c-4ab2-9473-d307f9d35888">121790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E4F1-2423-4DA9-B97C-64B024368658}"/>
</file>

<file path=customXml/itemProps2.xml><?xml version="1.0" encoding="utf-8"?>
<ds:datastoreItem xmlns:ds="http://schemas.openxmlformats.org/officeDocument/2006/customXml" ds:itemID="{E2E96511-77F3-455E-8722-5329CA9EF717}"/>
</file>

<file path=customXml/itemProps3.xml><?xml version="1.0" encoding="utf-8"?>
<ds:datastoreItem xmlns:ds="http://schemas.openxmlformats.org/officeDocument/2006/customXml" ds:itemID="{5B249D71-8D6F-4275-9451-8C94FF53A3D5}"/>
</file>

<file path=customXml/itemProps4.xml><?xml version="1.0" encoding="utf-8"?>
<ds:datastoreItem xmlns:ds="http://schemas.openxmlformats.org/officeDocument/2006/customXml" ds:itemID="{A84B7D9F-A139-4751-81C1-A770267774DB}"/>
</file>

<file path=customXml/itemProps5.xml><?xml version="1.0" encoding="utf-8"?>
<ds:datastoreItem xmlns:ds="http://schemas.openxmlformats.org/officeDocument/2006/customXml" ds:itemID="{C7A38208-2398-49D5-9E0A-71E85999CAC6}"/>
</file>

<file path=docProps/app.xml><?xml version="1.0" encoding="utf-8"?>
<Properties xmlns="http://schemas.openxmlformats.org/officeDocument/2006/extended-properties" xmlns:vt="http://schemas.openxmlformats.org/officeDocument/2006/docPropsVTypes">
  <Template>Exemption from Rule (Solid Waste)</Template>
  <TotalTime>0</TotalTime>
  <Pages>4</Pages>
  <Words>895</Words>
  <Characters>4628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TG-121790</vt:lpstr>
    </vt:vector>
  </TitlesOfParts>
  <Company>WUTC</Company>
  <LinksUpToDate>false</LinksUpToDate>
  <CharactersWithSpaces>5512</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TG-121790</dc:title>
  <dc:creator>Mike Young</dc:creator>
  <cp:lastModifiedBy>Kern, Cathy (UTC)</cp:lastModifiedBy>
  <cp:revision>2</cp:revision>
  <cp:lastPrinted>2012-12-08T00:56:00Z</cp:lastPrinted>
  <dcterms:created xsi:type="dcterms:W3CDTF">2012-12-13T00:48:00Z</dcterms:created>
  <dcterms:modified xsi:type="dcterms:W3CDTF">2012-12-13T00:48:00Z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0x0101006E56B4D1795A2E4DB2F0B01679ED314A006C418E1AADB78A4DBDE254CD6B20C38A</vt:lpwstr>
  </property>
  <property fmtid="{D5CDD505-2E9C-101B-9397-08002B2CF9AE}" pid="3" name="_docset_NoMedatataSyncRequired">
    <vt:lpwstr>False</vt:lpwstr>
  </property>
</Properties>
</file>