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0158CB" w:rsidP="007214BD">
      <w:pPr>
        <w:jc w:val="center"/>
        <w:rPr>
          <w:b/>
        </w:rPr>
      </w:pPr>
      <w:r>
        <w:rPr>
          <w:b/>
        </w:rPr>
        <w:t xml:space="preserve">REVISED </w:t>
      </w:r>
      <w:r w:rsidR="007214BD"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973517">
        <w:t>110</w:t>
      </w:r>
      <w:r w:rsidR="00A17365">
        <w:t>680</w:t>
      </w:r>
    </w:p>
    <w:p w:rsidR="007214BD" w:rsidRDefault="00EE4871" w:rsidP="007214BD">
      <w:r>
        <w:t>Commission</w:t>
      </w:r>
      <w:r w:rsidR="007214BD">
        <w:t xml:space="preserve"> Approval Date: </w:t>
      </w:r>
      <w:r w:rsidR="0087161C">
        <w:t xml:space="preserve">June </w:t>
      </w:r>
      <w:r w:rsidR="00D9332E">
        <w:t>15</w:t>
      </w:r>
      <w:r w:rsidR="00973517">
        <w:t>, 2011</w:t>
      </w:r>
    </w:p>
    <w:p w:rsidR="0087161C" w:rsidRDefault="0087161C"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D9332E" w:rsidP="007214BD">
      <w:pPr>
        <w:ind w:left="360"/>
      </w:pPr>
      <w:r>
        <w:t>T</w:t>
      </w:r>
      <w:r w:rsidR="007214BD">
        <w:t xml:space="preserve">his project grant agreement (agreement) is entered into between the Washington Utilities and Transportation </w:t>
      </w:r>
      <w:r w:rsidR="00EE4871">
        <w:t>Commission</w:t>
      </w:r>
      <w:r w:rsidR="007214BD">
        <w:t xml:space="preserve"> (UTC), P.O. Box 47250, Olympia, Washington  98504-7250</w:t>
      </w:r>
      <w:r w:rsidR="007D2BA9">
        <w:t>,</w:t>
      </w:r>
      <w:r w:rsidR="007214BD">
        <w:t xml:space="preserve"> and</w:t>
      </w:r>
      <w:r w:rsidR="00116F06">
        <w:t xml:space="preserve"> </w:t>
      </w:r>
      <w:r>
        <w:t>Eastern Washington Gateway Railroad, 620 Kruk Street, Lemont, Illinois 60439</w:t>
      </w:r>
      <w:r w:rsidR="007214BD">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973517">
      <w:pPr>
        <w:ind w:left="360"/>
      </w:pPr>
      <w:r>
        <w:t xml:space="preserve">This agreement sets out the terms and conditions by which grants are made from the Grade Crossing Protective Fund. These grants are administered by the UTC to the grantee for Docket No. </w:t>
      </w:r>
      <w:r w:rsidR="00116F06">
        <w:t>TR-</w:t>
      </w:r>
      <w:r w:rsidR="00973517">
        <w:t>110</w:t>
      </w:r>
      <w:r w:rsidR="00D9332E">
        <w:t>680</w:t>
      </w:r>
      <w:r>
        <w:t>, identified above.</w:t>
      </w:r>
    </w:p>
    <w:p w:rsidR="00973517" w:rsidRDefault="00973517" w:rsidP="00973517">
      <w:pPr>
        <w:ind w:left="360"/>
      </w:pPr>
    </w:p>
    <w:p w:rsidR="007214BD" w:rsidRDefault="007214BD" w:rsidP="007214BD">
      <w:pPr>
        <w:tabs>
          <w:tab w:val="left" w:pos="0"/>
        </w:tabs>
        <w:ind w:left="360" w:hanging="360"/>
      </w:pPr>
      <w:r>
        <w:t xml:space="preserve">C.  </w:t>
      </w:r>
      <w:r>
        <w:rPr>
          <w:u w:val="single"/>
        </w:rPr>
        <w:t>DESCRIPTION OF PROJECT</w:t>
      </w:r>
    </w:p>
    <w:p w:rsidR="00D9332E" w:rsidRDefault="007214BD" w:rsidP="007214BD">
      <w:pPr>
        <w:tabs>
          <w:tab w:val="left" w:pos="0"/>
        </w:tabs>
        <w:ind w:left="360" w:hanging="360"/>
      </w:pPr>
      <w:r>
        <w:tab/>
      </w:r>
      <w:r w:rsidR="00116F06">
        <w:t>TR-</w:t>
      </w:r>
      <w:r w:rsidR="00973517">
        <w:t>110</w:t>
      </w:r>
      <w:r w:rsidR="00D9332E">
        <w:t>680</w:t>
      </w:r>
      <w:r w:rsidR="00CF4AA8">
        <w:t xml:space="preserve"> </w:t>
      </w:r>
      <w:r w:rsidR="00D9332E">
        <w:t xml:space="preserve">involves </w:t>
      </w:r>
      <w:r w:rsidR="00D9332E" w:rsidRPr="00D9332E">
        <w:t>upgrading the warning devices at the 3rd Avenue crossing</w:t>
      </w:r>
      <w:bookmarkStart w:id="0" w:name="_GoBack"/>
      <w:bookmarkEnd w:id="0"/>
      <w:r w:rsidR="00D9332E" w:rsidRPr="00D9332E">
        <w:t>. Upgrades include installing LED flashing lights, upgrading the power off indicator light to LED, replacing batteries and the battery chargers, and replacing the cross-bucks. Specific information about the project is contained in the TR-110680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D9332E">
        <w:t>April 29</w:t>
      </w:r>
      <w:r w:rsidR="00EB0FA6">
        <w:t>, 2011</w:t>
      </w:r>
      <w:r>
        <w:t xml:space="preserve">, and end </w:t>
      </w:r>
      <w:r w:rsidR="00EB0FA6">
        <w:t xml:space="preserve">June </w:t>
      </w:r>
      <w:r w:rsidR="0087161C">
        <w:t>2</w:t>
      </w:r>
      <w:r w:rsidR="00D9332E">
        <w:t>8</w:t>
      </w:r>
      <w:r w:rsidR="00EB0FA6">
        <w:t>,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D9332E">
        <w:rPr>
          <w:bCs/>
        </w:rPr>
        <w:t>9,316.05</w:t>
      </w:r>
      <w:r>
        <w:t>. The total approximate cost of the project</w:t>
      </w:r>
      <w:r w:rsidR="00EB0FA6">
        <w:t xml:space="preserve"> is $</w:t>
      </w:r>
      <w:r w:rsidR="00D9332E">
        <w:t>9,316.05</w:t>
      </w:r>
      <w:r w:rsidR="00EB0FA6">
        <w:t xml:space="preserve">. </w:t>
      </w:r>
      <w:r>
        <w:t>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All rights and obligations of the parties to this agreement are subject to this agreement and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EB0FA6" w:rsidP="00837E81">
            <w:pPr>
              <w:tabs>
                <w:tab w:val="left" w:pos="0"/>
              </w:tabs>
            </w:pPr>
            <w:r>
              <w:t>J</w:t>
            </w:r>
            <w:r w:rsidR="00D9332E">
              <w:t>ohn Howell</w:t>
            </w:r>
          </w:p>
          <w:p w:rsidR="00EB0FA6" w:rsidRDefault="00D9332E" w:rsidP="00837E81">
            <w:pPr>
              <w:tabs>
                <w:tab w:val="left" w:pos="0"/>
              </w:tabs>
            </w:pPr>
            <w:r>
              <w:t>Eastern Washington Gateway Railroad</w:t>
            </w:r>
          </w:p>
          <w:p w:rsidR="00EB0FA6" w:rsidRDefault="00D9332E" w:rsidP="00837E81">
            <w:pPr>
              <w:tabs>
                <w:tab w:val="left" w:pos="0"/>
              </w:tabs>
            </w:pPr>
            <w:r>
              <w:t>620 Kruk Street</w:t>
            </w:r>
          </w:p>
          <w:p w:rsidR="00EB0FA6" w:rsidRDefault="00D9332E" w:rsidP="00837E81">
            <w:pPr>
              <w:tabs>
                <w:tab w:val="left" w:pos="0"/>
              </w:tabs>
            </w:pPr>
            <w:r>
              <w:t>Lemont, IL 60439</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D9332E" w:rsidP="007214BD">
      <w:pPr>
        <w:tabs>
          <w:tab w:val="left" w:pos="0"/>
        </w:tabs>
        <w:ind w:left="360" w:hanging="360"/>
      </w:pPr>
      <w:r>
        <w:t>Eastern Washington Gateway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8E14A4">
      <w:fldChar w:fldCharType="begin"/>
    </w:r>
    <w:r w:rsidR="008E14A4">
      <w:instrText xml:space="preserve"> PAGE   \* MERGEFORMAT </w:instrText>
    </w:r>
    <w:r w:rsidR="008E14A4">
      <w:fldChar w:fldCharType="separate"/>
    </w:r>
    <w:r w:rsidR="00D9332E">
      <w:rPr>
        <w:noProof/>
      </w:rPr>
      <w:t>2</w:t>
    </w:r>
    <w:r w:rsidR="008E14A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D9332E">
      <w:rPr>
        <w:rStyle w:val="PageNumber"/>
        <w:noProof/>
      </w:rPr>
      <w:t>1</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158CB"/>
    <w:rsid w:val="00023DF8"/>
    <w:rsid w:val="000E640C"/>
    <w:rsid w:val="00116F06"/>
    <w:rsid w:val="00141602"/>
    <w:rsid w:val="00193F41"/>
    <w:rsid w:val="00195119"/>
    <w:rsid w:val="001A59C2"/>
    <w:rsid w:val="001C5AB1"/>
    <w:rsid w:val="00224F4F"/>
    <w:rsid w:val="00250EBD"/>
    <w:rsid w:val="002C039A"/>
    <w:rsid w:val="002C19AB"/>
    <w:rsid w:val="003352F2"/>
    <w:rsid w:val="003B0856"/>
    <w:rsid w:val="003C2688"/>
    <w:rsid w:val="004578ED"/>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37E81"/>
    <w:rsid w:val="0087161C"/>
    <w:rsid w:val="008820B7"/>
    <w:rsid w:val="008B340B"/>
    <w:rsid w:val="008E14A4"/>
    <w:rsid w:val="00943F80"/>
    <w:rsid w:val="00963618"/>
    <w:rsid w:val="00973517"/>
    <w:rsid w:val="009E6F54"/>
    <w:rsid w:val="00A17365"/>
    <w:rsid w:val="00A84C2A"/>
    <w:rsid w:val="00AB4729"/>
    <w:rsid w:val="00AD3312"/>
    <w:rsid w:val="00B13041"/>
    <w:rsid w:val="00B32A1C"/>
    <w:rsid w:val="00BE29F4"/>
    <w:rsid w:val="00C24EA0"/>
    <w:rsid w:val="00CF4AA8"/>
    <w:rsid w:val="00D22EE1"/>
    <w:rsid w:val="00D24178"/>
    <w:rsid w:val="00D27903"/>
    <w:rsid w:val="00D92880"/>
    <w:rsid w:val="00D9332E"/>
    <w:rsid w:val="00D9754E"/>
    <w:rsid w:val="00DA1B86"/>
    <w:rsid w:val="00DD2A47"/>
    <w:rsid w:val="00E0762E"/>
    <w:rsid w:val="00E15413"/>
    <w:rsid w:val="00E22A58"/>
    <w:rsid w:val="00E26758"/>
    <w:rsid w:val="00EB0FA6"/>
    <w:rsid w:val="00EB2B5A"/>
    <w:rsid w:val="00EE4871"/>
    <w:rsid w:val="00F12859"/>
    <w:rsid w:val="00F21B68"/>
    <w:rsid w:val="00F84329"/>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54BEE5BA86D6F44911B36FBC7A423EC" ma:contentTypeVersion="135" ma:contentTypeDescription="" ma:contentTypeScope="" ma:versionID="2c27bfce79636b5e722daa801e53d3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2011-04-19T07:00:00+00:00</OpenedDate>
    <Date1 xmlns="dc463f71-b30c-4ab2-9473-d307f9d35888">2011-06-15T07:00:00+00:00</Date1>
    <IsDocumentOrder xmlns="dc463f71-b30c-4ab2-9473-d307f9d35888">true</IsDocumentOrder>
    <IsHighlyConfidential xmlns="dc463f71-b30c-4ab2-9473-d307f9d35888">false</IsHighlyConfidential>
    <CaseCompanyNames xmlns="dc463f71-b30c-4ab2-9473-d307f9d35888">Eastern Washington Gateway RR</CaseCompanyNames>
    <DocketNumber xmlns="dc463f71-b30c-4ab2-9473-d307f9d35888">110680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4162F37-9011-4F30-8F06-9C6C5AF8058A}"/>
</file>

<file path=customXml/itemProps2.xml><?xml version="1.0" encoding="utf-8"?>
<ds:datastoreItem xmlns:ds="http://schemas.openxmlformats.org/officeDocument/2006/customXml" ds:itemID="{BAF57F01-5511-4724-9EFE-AF22915DFC18}"/>
</file>

<file path=customXml/itemProps3.xml><?xml version="1.0" encoding="utf-8"?>
<ds:datastoreItem xmlns:ds="http://schemas.openxmlformats.org/officeDocument/2006/customXml" ds:itemID="{1FC04D7C-E186-4571-80E3-216DACDC3AC2}"/>
</file>

<file path=customXml/itemProps4.xml><?xml version="1.0" encoding="utf-8"?>
<ds:datastoreItem xmlns:ds="http://schemas.openxmlformats.org/officeDocument/2006/customXml" ds:itemID="{EE5E6D36-D911-4B93-87B4-569CE7F586E8}"/>
</file>

<file path=customXml/itemProps5.xml><?xml version="1.0" encoding="utf-8"?>
<ds:datastoreItem xmlns:ds="http://schemas.openxmlformats.org/officeDocument/2006/customXml" ds:itemID="{E990F72E-3F96-4418-9B2D-D7C1C9D150BD}"/>
</file>

<file path=docProps/app.xml><?xml version="1.0" encoding="utf-8"?>
<Properties xmlns="http://schemas.openxmlformats.org/officeDocument/2006/extended-properties" xmlns:vt="http://schemas.openxmlformats.org/officeDocument/2006/docPropsVTypes">
  <Template>Project Agreement.dotx</Template>
  <TotalTime>4</TotalTime>
  <Pages>11</Pages>
  <Words>3781</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3</cp:revision>
  <cp:lastPrinted>2010-05-04T19:54:00Z</cp:lastPrinted>
  <dcterms:created xsi:type="dcterms:W3CDTF">2011-06-14T18:03:00Z</dcterms:created>
  <dcterms:modified xsi:type="dcterms:W3CDTF">2011-06-14T18:08:00Z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0x0101006E56B4D1795A2E4DB2F0B01679ED314A00E54BEE5BA86D6F44911B36FBC7A423EC</vt:lpwstr>
  </property>
  <property fmtid="{D5CDD505-2E9C-101B-9397-08002B2CF9AE}" pid="3" name="_docset_NoMedatataSyncRequired">
    <vt:lpwstr>False</vt:lpwstr>
  </property>
</Properties>
</file>