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571372">
        <w:t>110228</w:t>
      </w:r>
      <w:r w:rsidR="00571372">
        <w:tab/>
      </w:r>
    </w:p>
    <w:p w:rsidR="007214BD" w:rsidRDefault="00EE4871" w:rsidP="007214BD">
      <w:r>
        <w:t>Commission</w:t>
      </w:r>
      <w:r w:rsidR="007214BD">
        <w:t xml:space="preserve"> Approval Date: </w:t>
      </w:r>
      <w:r w:rsidR="00571372">
        <w:t>March 2,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571372">
        <w:t xml:space="preserve">the City of </w:t>
      </w:r>
      <w:proofErr w:type="spellStart"/>
      <w:r w:rsidR="00571372">
        <w:t>Moxee</w:t>
      </w:r>
      <w:proofErr w:type="spellEnd"/>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571372">
        <w:t>110228</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571372">
        <w:t>110228</w:t>
      </w:r>
      <w:r w:rsidR="00CF4AA8">
        <w:t xml:space="preserve"> </w:t>
      </w:r>
      <w:r>
        <w:t xml:space="preserve">involves </w:t>
      </w:r>
      <w:r w:rsidR="00571372">
        <w:t xml:space="preserve">installation and inter-tie of active warning devices at the </w:t>
      </w:r>
      <w:proofErr w:type="spellStart"/>
      <w:r w:rsidR="00571372">
        <w:t>Beaudry</w:t>
      </w:r>
      <w:proofErr w:type="spellEnd"/>
      <w:r w:rsidR="00571372">
        <w:t xml:space="preserve"> Road crossing.</w:t>
      </w:r>
      <w:r w:rsidR="00837E81">
        <w:t xml:space="preserve"> </w:t>
      </w:r>
      <w:r w:rsidR="00571372">
        <w:t xml:space="preserve">In addition a “No Right Turn” blank out sign will be installed on nearby State Route 24. </w:t>
      </w:r>
      <w:r w:rsidR="00837E81">
        <w:t xml:space="preserve">Specific information about the project is contained in </w:t>
      </w:r>
      <w:r w:rsidR="00571372">
        <w:t>the TR-110228</w:t>
      </w:r>
      <w:r w:rsidR="00837E81">
        <w:t xml:space="preserve">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571372">
        <w:t>March 2, 2011</w:t>
      </w:r>
      <w:r>
        <w:t xml:space="preserve">, and end </w:t>
      </w:r>
      <w:r w:rsidR="00571372">
        <w:t>June 30,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571372">
        <w:rPr>
          <w:bCs/>
        </w:rPr>
        <w:t>20,000</w:t>
      </w:r>
      <w:r>
        <w:t xml:space="preserve">. </w:t>
      </w:r>
      <w:proofErr w:type="gramStart"/>
      <w:r>
        <w:t>The total approximate cost of the project</w:t>
      </w:r>
      <w:r w:rsidR="00837E81">
        <w:t xml:space="preserve">, </w:t>
      </w:r>
      <w:r w:rsidR="00571372">
        <w:t>$66,730</w:t>
      </w:r>
      <w:r w:rsidR="007C3A53">
        <w:t>.</w:t>
      </w:r>
      <w:proofErr w:type="gramEnd"/>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 xml:space="preserve">Except as provided, no alteration of any of the terms or conditions of this agreement </w:t>
      </w:r>
      <w:proofErr w:type="gramStart"/>
      <w:r>
        <w:t>will</w:t>
      </w:r>
      <w:proofErr w:type="gramEnd"/>
      <w:r>
        <w:t xml:space="preserve">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lastRenderedPageBreak/>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571372" w:rsidP="00837E81">
            <w:pPr>
              <w:tabs>
                <w:tab w:val="left" w:pos="0"/>
              </w:tabs>
            </w:pPr>
            <w:r>
              <w:t xml:space="preserve">City of </w:t>
            </w:r>
            <w:proofErr w:type="spellStart"/>
            <w:r>
              <w:t>Moxee</w:t>
            </w:r>
            <w:proofErr w:type="spellEnd"/>
          </w:p>
          <w:p w:rsidR="00571372" w:rsidRDefault="00571372" w:rsidP="00837E81">
            <w:pPr>
              <w:tabs>
                <w:tab w:val="left" w:pos="0"/>
              </w:tabs>
            </w:pPr>
            <w:r>
              <w:t>Byron Adams</w:t>
            </w:r>
          </w:p>
          <w:p w:rsidR="00571372" w:rsidRDefault="00571372" w:rsidP="00837E81">
            <w:pPr>
              <w:tabs>
                <w:tab w:val="left" w:pos="0"/>
              </w:tabs>
            </w:pPr>
            <w:r>
              <w:t>255 West Seattle Avenue</w:t>
            </w:r>
          </w:p>
          <w:p w:rsidR="00571372" w:rsidRDefault="00571372" w:rsidP="00837E81">
            <w:pPr>
              <w:tabs>
                <w:tab w:val="left" w:pos="0"/>
              </w:tabs>
            </w:pPr>
            <w:r>
              <w:t>P.O. Box 249</w:t>
            </w:r>
          </w:p>
          <w:p w:rsidR="00571372" w:rsidRDefault="00571372" w:rsidP="00837E81">
            <w:pPr>
              <w:tabs>
                <w:tab w:val="left" w:pos="0"/>
              </w:tabs>
            </w:pPr>
            <w:proofErr w:type="spellStart"/>
            <w:r>
              <w:t>Moxee</w:t>
            </w:r>
            <w:proofErr w:type="spellEnd"/>
            <w:r>
              <w:t>, WA 98936</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571372" w:rsidP="007214BD">
      <w:pPr>
        <w:tabs>
          <w:tab w:val="left" w:pos="0"/>
        </w:tabs>
        <w:ind w:left="360" w:hanging="360"/>
      </w:pPr>
      <w:r>
        <w:t>City of Moxee</w:t>
      </w:r>
      <w:bookmarkStart w:id="0" w:name="_GoBack"/>
      <w:bookmarkEnd w:id="0"/>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571372">
      <w:fldChar w:fldCharType="begin"/>
    </w:r>
    <w:r w:rsidR="00571372">
      <w:instrText xml:space="preserve"> PAGE   \* MERGEFORMAT </w:instrText>
    </w:r>
    <w:r w:rsidR="00571372">
      <w:fldChar w:fldCharType="separate"/>
    </w:r>
    <w:r w:rsidR="00571372">
      <w:rPr>
        <w:noProof/>
      </w:rPr>
      <w:t>1</w:t>
    </w:r>
    <w:r w:rsidR="0057137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571372">
      <w:rPr>
        <w:rStyle w:val="PageNumber"/>
        <w:noProof/>
      </w:rPr>
      <w:t>1</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93F41"/>
    <w:rsid w:val="001A59C2"/>
    <w:rsid w:val="001C5AB1"/>
    <w:rsid w:val="00224F4F"/>
    <w:rsid w:val="002C039A"/>
    <w:rsid w:val="002C19AB"/>
    <w:rsid w:val="003352F2"/>
    <w:rsid w:val="003B0856"/>
    <w:rsid w:val="003C2688"/>
    <w:rsid w:val="004578ED"/>
    <w:rsid w:val="00552600"/>
    <w:rsid w:val="00571372"/>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593"/>
    <w:rsid w:val="0070721D"/>
    <w:rsid w:val="007214BD"/>
    <w:rsid w:val="007561E1"/>
    <w:rsid w:val="007C3A53"/>
    <w:rsid w:val="007D2BA9"/>
    <w:rsid w:val="00837E81"/>
    <w:rsid w:val="008B340B"/>
    <w:rsid w:val="00943F80"/>
    <w:rsid w:val="00963618"/>
    <w:rsid w:val="009E6F54"/>
    <w:rsid w:val="00A84C2A"/>
    <w:rsid w:val="00AB4729"/>
    <w:rsid w:val="00AD3312"/>
    <w:rsid w:val="00B13041"/>
    <w:rsid w:val="00B32A1C"/>
    <w:rsid w:val="00BE29F4"/>
    <w:rsid w:val="00C24EA0"/>
    <w:rsid w:val="00CF4AA8"/>
    <w:rsid w:val="00D22EE1"/>
    <w:rsid w:val="00D24178"/>
    <w:rsid w:val="00D27903"/>
    <w:rsid w:val="00D92880"/>
    <w:rsid w:val="00D9754E"/>
    <w:rsid w:val="00DA1B86"/>
    <w:rsid w:val="00DD2A47"/>
    <w:rsid w:val="00E0762E"/>
    <w:rsid w:val="00E15413"/>
    <w:rsid w:val="00EB2B5A"/>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1D005E603E2741BCA2A7D1371DACFD" ma:contentTypeVersion="135" ma:contentTypeDescription="" ma:contentTypeScope="" ma:versionID="9ab8acc07ea32c74f070bb44061519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2011-01-31T08:00:00+00:00</OpenedDate>
    <Date1 xmlns="dc463f71-b30c-4ab2-9473-d307f9d35888">2011-03-02T08:00:00+00:00</Date1>
    <IsDocumentOrder xmlns="dc463f71-b30c-4ab2-9473-d307f9d35888">true</IsDocumentOrder>
    <IsHighlyConfidential xmlns="dc463f71-b30c-4ab2-9473-d307f9d35888">false</IsHighlyConfidential>
    <CaseCompanyNames xmlns="dc463f71-b30c-4ab2-9473-d307f9d35888">City of Moxee</CaseCompanyNames>
    <DocketNumber xmlns="dc463f71-b30c-4ab2-9473-d307f9d35888">110228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1B6444D-9672-4DAE-96DB-D15ED6411DF5}"/>
</file>

<file path=customXml/itemProps2.xml><?xml version="1.0" encoding="utf-8"?>
<ds:datastoreItem xmlns:ds="http://schemas.openxmlformats.org/officeDocument/2006/customXml" ds:itemID="{8FC3C8F8-5869-4C37-9D63-B794F73F6BCA}"/>
</file>

<file path=customXml/itemProps3.xml><?xml version="1.0" encoding="utf-8"?>
<ds:datastoreItem xmlns:ds="http://schemas.openxmlformats.org/officeDocument/2006/customXml" ds:itemID="{DD252243-ED50-437C-A67B-67134F545397}"/>
</file>

<file path=customXml/itemProps4.xml><?xml version="1.0" encoding="utf-8"?>
<ds:datastoreItem xmlns:ds="http://schemas.openxmlformats.org/officeDocument/2006/customXml" ds:itemID="{0C72FEAC-8D53-445C-B7BD-D7DAD9D56F39}"/>
</file>

<file path=customXml/itemProps5.xml><?xml version="1.0" encoding="utf-8"?>
<ds:datastoreItem xmlns:ds="http://schemas.openxmlformats.org/officeDocument/2006/customXml" ds:itemID="{197C8F65-4472-4ACD-A567-C5C694583052}"/>
</file>

<file path=docProps/app.xml><?xml version="1.0" encoding="utf-8"?>
<Properties xmlns="http://schemas.openxmlformats.org/officeDocument/2006/extended-properties" xmlns:vt="http://schemas.openxmlformats.org/officeDocument/2006/docPropsVTypes">
  <Template>Project Agreement.dotx</Template>
  <TotalTime>0</TotalTime>
  <Pages>11</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2</cp:revision>
  <cp:lastPrinted>2010-05-04T19:54:00Z</cp:lastPrinted>
  <dcterms:created xsi:type="dcterms:W3CDTF">2011-03-01T00:41:00Z</dcterms:created>
  <dcterms:modified xsi:type="dcterms:W3CDTF">2011-03-01T00:41:00Z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0x0101006E56B4D1795A2E4DB2F0B01679ED314A00C71D005E603E2741BCA2A7D1371DACFD</vt:lpwstr>
  </property>
  <property fmtid="{D5CDD505-2E9C-101B-9397-08002B2CF9AE}" pid="3" name="_docset_NoMedatataSyncRequired">
    <vt:lpwstr>False</vt:lpwstr>
  </property>
</Properties>
</file>