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Pr="004A535E" w:rsidRDefault="00755416">
      <w:pPr>
        <w:pStyle w:val="BodyText"/>
        <w:jc w:val="center"/>
        <w:rPr>
          <w:b/>
          <w:bCs/>
        </w:rPr>
      </w:pPr>
      <w:r w:rsidRPr="004A535E">
        <w:rPr>
          <w:b/>
          <w:bCs/>
        </w:rPr>
        <w:t xml:space="preserve">UTILITIES AND TRANSPORTATION </w:t>
      </w:r>
      <w:r w:rsidR="004E1C1D">
        <w:rPr>
          <w:b/>
          <w:bCs/>
        </w:rPr>
        <w:t>COMMISSION</w:t>
      </w: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4E1C1D" w:rsidP="00CE212B">
            <w:pPr>
              <w:pStyle w:val="BodyText"/>
            </w:pPr>
            <w:r>
              <w:t>CITY OF CHENEY</w:t>
            </w:r>
            <w:r w:rsidR="00CE212B" w:rsidRPr="00DD3311">
              <w:t>,</w:t>
            </w:r>
          </w:p>
          <w:p w:rsidR="00755416" w:rsidRPr="004A535E" w:rsidRDefault="00755416">
            <w:pPr>
              <w:pStyle w:val="BodyText"/>
            </w:pPr>
          </w:p>
          <w:p w:rsidR="00755416" w:rsidRPr="004A535E" w:rsidRDefault="00755416">
            <w:pPr>
              <w:pStyle w:val="BodyText"/>
            </w:pPr>
          </w:p>
          <w:p w:rsidR="00755416" w:rsidRPr="004A535E" w:rsidRDefault="00F267F5" w:rsidP="00C46DB4">
            <w:pPr>
              <w:pStyle w:val="BodyText"/>
              <w:jc w:val="center"/>
            </w:pPr>
            <w:r>
              <w:t>Applicant</w:t>
            </w:r>
            <w:r w:rsidR="00755416" w:rsidRPr="004A535E">
              <w:t>,</w:t>
            </w:r>
          </w:p>
          <w:p w:rsidR="00755416" w:rsidRPr="004A535E" w:rsidRDefault="00755416">
            <w:pPr>
              <w:pStyle w:val="BodyText"/>
            </w:pPr>
          </w:p>
          <w:p w:rsidR="00755416" w:rsidRDefault="00755416">
            <w:pPr>
              <w:pStyle w:val="BodyText"/>
            </w:pPr>
            <w:r w:rsidRPr="004A535E">
              <w:t>Requesting Disbursement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Pr="004A535E" w:rsidRDefault="00DE3FDB"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4E1C1D">
              <w:t>TR-090487</w:t>
            </w:r>
            <w:r w:rsidRPr="004A535E">
              <w:rPr>
                <w:b/>
                <w:bCs/>
              </w:rPr>
              <w:br/>
            </w:r>
          </w:p>
          <w:p w:rsidR="00755416" w:rsidRPr="004A535E" w:rsidRDefault="00755416">
            <w:r w:rsidRPr="004A535E">
              <w:t xml:space="preserve">ORDER </w:t>
            </w:r>
            <w:r w:rsidR="004E1C1D">
              <w:t>01</w:t>
            </w:r>
          </w:p>
          <w:p w:rsidR="00755416" w:rsidRPr="004A535E" w:rsidRDefault="00755416">
            <w:pPr>
              <w:pStyle w:val="Header"/>
              <w:tabs>
                <w:tab w:val="clear" w:pos="8300"/>
              </w:tabs>
            </w:pPr>
          </w:p>
          <w:p w:rsidR="00755416" w:rsidRDefault="00755416">
            <w:r w:rsidRPr="004A535E">
              <w:t>ORDER GRANTING REQUEST FOR DISBURSEMENT FROM THE GRADE CROSSING PROTECTIVE FUND</w:t>
            </w:r>
          </w:p>
          <w:p w:rsidR="00FE53EC" w:rsidRDefault="00FE53EC"/>
          <w:p w:rsidR="00FE53EC" w:rsidRPr="004A535E" w:rsidRDefault="00FE53EC">
            <w:r>
              <w:t>USDOT #065970L</w:t>
            </w:r>
          </w:p>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755416" w:rsidRPr="004A535E" w:rsidRDefault="00755416">
      <w:pPr>
        <w:pStyle w:val="NumberedParagraph"/>
        <w:spacing w:line="288" w:lineRule="auto"/>
        <w:rPr>
          <w:iCs/>
        </w:rPr>
      </w:pPr>
      <w:r w:rsidRPr="004A535E">
        <w:t>On</w:t>
      </w:r>
      <w:r w:rsidR="00CE212B">
        <w:t xml:space="preserve"> </w:t>
      </w:r>
      <w:r w:rsidR="007F7856">
        <w:t>August 7, 2007</w:t>
      </w:r>
      <w:r w:rsidRPr="004A535E">
        <w:t xml:space="preserve">, </w:t>
      </w:r>
      <w:r w:rsidR="00F267F5">
        <w:t>the</w:t>
      </w:r>
      <w:r w:rsidR="00F67D40">
        <w:t xml:space="preserve"> </w:t>
      </w:r>
      <w:r w:rsidRPr="004A535E">
        <w:t>Washington Utilities a</w:t>
      </w:r>
      <w:r w:rsidR="0093606C" w:rsidRPr="004A535E">
        <w:t xml:space="preserve">nd Transportation </w:t>
      </w:r>
      <w:r w:rsidR="004E1C1D">
        <w:t>Commission</w:t>
      </w:r>
      <w:r w:rsidR="0093606C" w:rsidRPr="004A535E">
        <w:t xml:space="preserve"> (</w:t>
      </w:r>
      <w:r w:rsidR="004E1C1D">
        <w:t>Commission</w:t>
      </w:r>
      <w:r w:rsidRPr="004A535E">
        <w:t xml:space="preserve">) sent a “Notice of Opportunity to Apply for Grant Monies from the Grade Crossing Protective Fund” </w:t>
      </w:r>
      <w:r w:rsidR="0093606C" w:rsidRPr="004A535E">
        <w:t xml:space="preserve">in </w:t>
      </w:r>
      <w:r w:rsidR="00F43902">
        <w:t xml:space="preserve">Docket </w:t>
      </w:r>
      <w:r w:rsidR="00E82A28">
        <w:t>TR-071597</w:t>
      </w:r>
      <w:r w:rsidR="00902B48" w:rsidRPr="004A535E">
        <w:t xml:space="preserve"> </w:t>
      </w:r>
      <w:r w:rsidR="00E82A28">
        <w:t xml:space="preserve">to various interested parties </w:t>
      </w:r>
      <w:r w:rsidRPr="004A535E">
        <w:t>from the public and private sectors that were eligible to apply for Grade Crossing Protective Fund (GCPF) grants.</w:t>
      </w:r>
      <w:r w:rsidR="00C22DFE">
        <w:t xml:space="preserve"> </w:t>
      </w:r>
      <w:r w:rsidR="00CE212B">
        <w:t xml:space="preserve"> </w:t>
      </w:r>
    </w:p>
    <w:p w:rsidR="006F2F29" w:rsidRDefault="00755416" w:rsidP="005074F2">
      <w:pPr>
        <w:pStyle w:val="NumberedParagraph"/>
        <w:spacing w:line="288" w:lineRule="auto"/>
        <w:rPr>
          <w:iCs/>
        </w:rPr>
      </w:pPr>
      <w:r w:rsidRPr="006F2F29">
        <w:rPr>
          <w:iCs/>
        </w:rPr>
        <w:t>On</w:t>
      </w:r>
      <w:r w:rsidR="00826DC9" w:rsidRPr="006F2F29">
        <w:rPr>
          <w:iCs/>
        </w:rPr>
        <w:t xml:space="preserve"> </w:t>
      </w:r>
      <w:r w:rsidR="004E1C1D" w:rsidRPr="006F2F29">
        <w:rPr>
          <w:iCs/>
        </w:rPr>
        <w:t>March 31, 2009</w:t>
      </w:r>
      <w:r w:rsidRPr="006F2F29">
        <w:rPr>
          <w:bCs/>
          <w:iCs/>
        </w:rPr>
        <w:t xml:space="preserve">, </w:t>
      </w:r>
      <w:r w:rsidR="00B70CFD" w:rsidRPr="006F2F29">
        <w:rPr>
          <w:bCs/>
          <w:iCs/>
        </w:rPr>
        <w:t xml:space="preserve">the </w:t>
      </w:r>
      <w:r w:rsidR="004E1C1D">
        <w:t>City of Cheney</w:t>
      </w:r>
      <w:r w:rsidR="00B70CFD">
        <w:t xml:space="preserve"> </w:t>
      </w:r>
      <w:r w:rsidR="00883467" w:rsidRPr="006F2F29">
        <w:rPr>
          <w:bCs/>
          <w:iCs/>
        </w:rPr>
        <w:t>(</w:t>
      </w:r>
      <w:r w:rsidR="004E1C1D">
        <w:t>City of Cheney</w:t>
      </w:r>
      <w:r w:rsidR="00883467" w:rsidRPr="006F2F29">
        <w:rPr>
          <w:bCs/>
          <w:iCs/>
        </w:rPr>
        <w:t>)</w:t>
      </w:r>
      <w:r w:rsidR="00BF14D6" w:rsidRPr="006F2F29">
        <w:rPr>
          <w:bCs/>
          <w:iCs/>
        </w:rPr>
        <w:t xml:space="preserve"> </w:t>
      </w:r>
      <w:r w:rsidR="0093606C" w:rsidRPr="006F2F29">
        <w:rPr>
          <w:iCs/>
        </w:rPr>
        <w:t xml:space="preserve">filed with the </w:t>
      </w:r>
      <w:r w:rsidR="004E1C1D" w:rsidRPr="006F2F29">
        <w:rPr>
          <w:iCs/>
        </w:rPr>
        <w:t>Commission</w:t>
      </w:r>
      <w:r w:rsidR="00F36635" w:rsidRPr="006F2F29">
        <w:rPr>
          <w:iCs/>
        </w:rPr>
        <w:t xml:space="preserve"> an application</w:t>
      </w:r>
      <w:r w:rsidRPr="006F2F29">
        <w:rPr>
          <w:iCs/>
        </w:rPr>
        <w:t xml:space="preserve"> requesting </w:t>
      </w:r>
      <w:r w:rsidR="0093606C" w:rsidRPr="006F2F29">
        <w:rPr>
          <w:iCs/>
        </w:rPr>
        <w:t xml:space="preserve">a </w:t>
      </w:r>
      <w:r w:rsidRPr="006F2F29">
        <w:rPr>
          <w:iCs/>
        </w:rPr>
        <w:t xml:space="preserve">disbursement </w:t>
      </w:r>
      <w:r w:rsidR="0093606C" w:rsidRPr="006F2F29">
        <w:rPr>
          <w:iCs/>
        </w:rPr>
        <w:t xml:space="preserve">of </w:t>
      </w:r>
      <w:r w:rsidR="004E1C1D" w:rsidRPr="006F2F29">
        <w:rPr>
          <w:iCs/>
        </w:rPr>
        <w:t>$20,000</w:t>
      </w:r>
      <w:r w:rsidR="0093606C" w:rsidRPr="006F2F29">
        <w:rPr>
          <w:iCs/>
        </w:rPr>
        <w:t xml:space="preserve"> </w:t>
      </w:r>
      <w:r w:rsidRPr="006F2F29">
        <w:rPr>
          <w:iCs/>
        </w:rPr>
        <w:t>from the GCPF to pay for a project related to</w:t>
      </w:r>
      <w:r w:rsidR="00B70CFD" w:rsidRPr="006F2F29">
        <w:rPr>
          <w:iCs/>
        </w:rPr>
        <w:t xml:space="preserve"> improving crossing safety</w:t>
      </w:r>
      <w:r w:rsidR="00523826" w:rsidRPr="006F2F29">
        <w:rPr>
          <w:iCs/>
        </w:rPr>
        <w:t xml:space="preserve"> at the Cheney Spangle Road in Cheney</w:t>
      </w:r>
      <w:r w:rsidRPr="006F2F29">
        <w:rPr>
          <w:iCs/>
        </w:rPr>
        <w:t>.</w:t>
      </w:r>
      <w:r w:rsidR="006F2F29">
        <w:rPr>
          <w:iCs/>
        </w:rPr>
        <w:t xml:space="preserve"> </w:t>
      </w:r>
      <w:r w:rsidR="00BA0EEB">
        <w:rPr>
          <w:iCs/>
        </w:rPr>
        <w:t xml:space="preserve"> </w:t>
      </w:r>
      <w:r w:rsidR="00DE3D85">
        <w:rPr>
          <w:iCs/>
        </w:rPr>
        <w:t>Total project costs are estimated at $22,000, with the City of Cheney paying for all costs exceeding $20,000.</w:t>
      </w:r>
    </w:p>
    <w:p w:rsidR="007F7856" w:rsidRPr="006F2F29" w:rsidRDefault="007F7856" w:rsidP="005074F2">
      <w:pPr>
        <w:pStyle w:val="NumberedParagraph"/>
        <w:spacing w:line="288" w:lineRule="auto"/>
        <w:rPr>
          <w:iCs/>
        </w:rPr>
      </w:pPr>
      <w:r w:rsidRPr="006F2F29">
        <w:rPr>
          <w:iCs/>
        </w:rPr>
        <w:t xml:space="preserve">On April 20, 2009, </w:t>
      </w:r>
      <w:r w:rsidR="004E1C1D" w:rsidRPr="006F2F29">
        <w:rPr>
          <w:iCs/>
        </w:rPr>
        <w:t>Commission</w:t>
      </w:r>
      <w:r w:rsidRPr="006F2F29">
        <w:rPr>
          <w:iCs/>
        </w:rPr>
        <w:t xml:space="preserve"> </w:t>
      </w:r>
      <w:r w:rsidR="004E1C1D" w:rsidRPr="006F2F29">
        <w:rPr>
          <w:iCs/>
        </w:rPr>
        <w:t>Staff</w:t>
      </w:r>
      <w:r w:rsidRPr="006F2F29">
        <w:rPr>
          <w:iCs/>
        </w:rPr>
        <w:t xml:space="preserve"> notified the City of Cheney that the </w:t>
      </w:r>
      <w:r w:rsidR="004E1C1D" w:rsidRPr="006F2F29">
        <w:rPr>
          <w:iCs/>
        </w:rPr>
        <w:t>Commission</w:t>
      </w:r>
      <w:r w:rsidRPr="006F2F29">
        <w:rPr>
          <w:iCs/>
        </w:rPr>
        <w:t xml:space="preserve"> did not have sufficient funds for the project at that time; however, the application would be kept on file and evaluated when additional funds became available. </w:t>
      </w:r>
    </w:p>
    <w:p w:rsidR="007F7856" w:rsidRPr="007F7856" w:rsidRDefault="007F7856" w:rsidP="007F7856">
      <w:pPr>
        <w:pStyle w:val="NumberedParagraph"/>
        <w:spacing w:line="288" w:lineRule="auto"/>
        <w:rPr>
          <w:iCs/>
        </w:rPr>
      </w:pPr>
      <w:r w:rsidRPr="007F7856">
        <w:rPr>
          <w:iCs/>
        </w:rPr>
        <w:t xml:space="preserve">In December 2009, </w:t>
      </w:r>
      <w:r w:rsidR="004E1C1D">
        <w:rPr>
          <w:iCs/>
        </w:rPr>
        <w:t>Commission</w:t>
      </w:r>
      <w:r w:rsidRPr="007F7856">
        <w:rPr>
          <w:iCs/>
        </w:rPr>
        <w:t xml:space="preserve"> </w:t>
      </w:r>
      <w:r w:rsidR="004E1C1D">
        <w:rPr>
          <w:iCs/>
        </w:rPr>
        <w:t>Staff</w:t>
      </w:r>
      <w:r w:rsidRPr="007F7856">
        <w:rPr>
          <w:iCs/>
        </w:rPr>
        <w:t xml:space="preserve"> notified the City of Cheney that funds were available for the project.</w:t>
      </w:r>
      <w:r>
        <w:rPr>
          <w:iCs/>
        </w:rPr>
        <w:t xml:space="preserve"> </w:t>
      </w:r>
      <w:r w:rsidR="00906C8B">
        <w:rPr>
          <w:iCs/>
        </w:rPr>
        <w:t xml:space="preserve"> </w:t>
      </w:r>
      <w:r w:rsidR="006F2F29">
        <w:rPr>
          <w:iCs/>
        </w:rPr>
        <w:t>T</w:t>
      </w:r>
      <w:r w:rsidRPr="007F7856">
        <w:rPr>
          <w:iCs/>
        </w:rPr>
        <w:t xml:space="preserve">he City of Cheney filed </w:t>
      </w:r>
      <w:r w:rsidR="008309B5">
        <w:rPr>
          <w:iCs/>
        </w:rPr>
        <w:t>revisions</w:t>
      </w:r>
      <w:r w:rsidRPr="007F7856">
        <w:rPr>
          <w:iCs/>
        </w:rPr>
        <w:t xml:space="preserve"> to its original GCPF application</w:t>
      </w:r>
      <w:r w:rsidR="006F2F29">
        <w:rPr>
          <w:iCs/>
        </w:rPr>
        <w:t xml:space="preserve"> on February 9, 2010</w:t>
      </w:r>
      <w:r w:rsidRPr="007F7856">
        <w:rPr>
          <w:iCs/>
        </w:rPr>
        <w:t xml:space="preserve">. </w:t>
      </w:r>
    </w:p>
    <w:p w:rsidR="0093606C" w:rsidRDefault="005C1AAC" w:rsidP="0006644A">
      <w:pPr>
        <w:pStyle w:val="NumberedParagraph"/>
        <w:spacing w:line="288" w:lineRule="auto"/>
      </w:pPr>
      <w:r>
        <w:t xml:space="preserve">The </w:t>
      </w:r>
      <w:r w:rsidR="004E1C1D">
        <w:t>City of Cheney</w:t>
      </w:r>
      <w:r w:rsidR="00826DC9">
        <w:t xml:space="preserve"> </w:t>
      </w:r>
      <w:r w:rsidR="00755416" w:rsidRPr="004A535E">
        <w:t>seeks to</w:t>
      </w:r>
      <w:r w:rsidR="00917BFA">
        <w:t xml:space="preserve"> improve pedestrian safety at the Cheney</w:t>
      </w:r>
      <w:r w:rsidR="00AB4EEB">
        <w:t xml:space="preserve"> </w:t>
      </w:r>
      <w:r w:rsidR="00917BFA">
        <w:t>Spangle Road crossing by</w:t>
      </w:r>
      <w:r w:rsidR="00755416" w:rsidRPr="004A535E">
        <w:t xml:space="preserve"> </w:t>
      </w:r>
      <w:r w:rsidR="00A22728">
        <w:t>install</w:t>
      </w:r>
      <w:r w:rsidR="00917BFA">
        <w:t>ing</w:t>
      </w:r>
      <w:r w:rsidR="00A22728">
        <w:t xml:space="preserve"> 320 feet of sidewalk with handicap ramps, </w:t>
      </w:r>
      <w:r w:rsidR="008309B5">
        <w:t>a</w:t>
      </w:r>
      <w:r w:rsidR="00917BFA">
        <w:t xml:space="preserve"> </w:t>
      </w:r>
      <w:r w:rsidR="00A22728">
        <w:t>concrete barrier</w:t>
      </w:r>
      <w:r w:rsidR="00917BFA">
        <w:t>, and signage</w:t>
      </w:r>
      <w:r w:rsidR="009D42A4">
        <w:t>.</w:t>
      </w:r>
      <w:r w:rsidR="008309B5">
        <w:t xml:space="preserve"> </w:t>
      </w:r>
      <w:r w:rsidR="00906C8B">
        <w:t xml:space="preserve"> </w:t>
      </w:r>
      <w:r w:rsidR="008309B5">
        <w:t xml:space="preserve">The installation of the additional sidewalk will complete the </w:t>
      </w:r>
      <w:r w:rsidR="00DE4428">
        <w:t xml:space="preserve">sidewalks through </w:t>
      </w:r>
      <w:r w:rsidR="008309B5">
        <w:t xml:space="preserve">the crossings and provide a continuous smooth walking surface for pedestrians.  The concrete barrier </w:t>
      </w:r>
      <w:r w:rsidR="002E0156">
        <w:t xml:space="preserve">will </w:t>
      </w:r>
      <w:r w:rsidR="00DE4428">
        <w:t xml:space="preserve">keep pedestrians on the sidewalk and </w:t>
      </w:r>
      <w:r w:rsidR="002E0156">
        <w:t>restrict access to pedestrian and vehicles from the west side of the street</w:t>
      </w:r>
      <w:r w:rsidR="00DE4428">
        <w:t xml:space="preserve">.  The City of Cheney also proposes to install </w:t>
      </w:r>
      <w:r w:rsidR="00DE4428">
        <w:lastRenderedPageBreak/>
        <w:t>a 300</w:t>
      </w:r>
      <w:r w:rsidR="002A388A">
        <w:t>-</w:t>
      </w:r>
      <w:r w:rsidR="00DE4428">
        <w:t>foot fence behind several restaurants located along First Street.  The proposed fencing will channel pedestrians leaving these establishments to the designated crossing.  The fence will be constructed on city property and be maintained by the City of Cheney.</w:t>
      </w:r>
      <w:r w:rsidR="00DE3D85">
        <w:t xml:space="preserve">  The City also request</w:t>
      </w:r>
      <w:r w:rsidR="007576BB">
        <w:t>s</w:t>
      </w:r>
      <w:r w:rsidR="00DE3D85">
        <w:t xml:space="preserve"> funding for signage and flagging costs. </w:t>
      </w:r>
    </w:p>
    <w:p w:rsidR="005C1AAC" w:rsidRDefault="005C1AAC" w:rsidP="004C78AB">
      <w:pPr>
        <w:pStyle w:val="NumberedParagraph"/>
        <w:spacing w:line="288" w:lineRule="auto"/>
      </w:pPr>
      <w:r>
        <w:t>The City of Cheney is bisected by two railroads – BNSF Railway Company (BNSF) and Union Pacific Railroad (UP)</w:t>
      </w:r>
      <w:r w:rsidR="00B305D3" w:rsidRPr="004A535E">
        <w:t>.</w:t>
      </w:r>
      <w:r>
        <w:t xml:space="preserve"> </w:t>
      </w:r>
      <w:r w:rsidR="00906C8B">
        <w:t xml:space="preserve"> </w:t>
      </w:r>
      <w:r>
        <w:t xml:space="preserve">On </w:t>
      </w:r>
      <w:r w:rsidR="00AE5450">
        <w:t xml:space="preserve">the </w:t>
      </w:r>
      <w:r w:rsidR="00751CE7">
        <w:t>south</w:t>
      </w:r>
      <w:r w:rsidR="00AE5450">
        <w:t xml:space="preserve"> side</w:t>
      </w:r>
      <w:r>
        <w:t xml:space="preserve"> of the</w:t>
      </w:r>
      <w:r w:rsidR="00751CE7">
        <w:t xml:space="preserve"> railroad</w:t>
      </w:r>
      <w:r>
        <w:t xml:space="preserve"> tracks is a</w:t>
      </w:r>
      <w:r w:rsidR="007B1D30">
        <w:t xml:space="preserve"> residential</w:t>
      </w:r>
      <w:r>
        <w:t xml:space="preserve"> area with apartment complexes and multi-family housing.</w:t>
      </w:r>
      <w:r w:rsidR="00AE5450">
        <w:t xml:space="preserve"> </w:t>
      </w:r>
      <w:r w:rsidR="007B1D30">
        <w:t>Six blocks north of the tracks is</w:t>
      </w:r>
      <w:r w:rsidR="00751CE7">
        <w:t xml:space="preserve"> </w:t>
      </w:r>
      <w:r>
        <w:t xml:space="preserve">Eastern Washington University. </w:t>
      </w:r>
      <w:r w:rsidR="00906C8B">
        <w:t xml:space="preserve"> </w:t>
      </w:r>
      <w:r w:rsidR="0060792E">
        <w:t xml:space="preserve">Between the </w:t>
      </w:r>
      <w:r w:rsidR="007B1D30">
        <w:t>residential area</w:t>
      </w:r>
      <w:r w:rsidR="0060792E">
        <w:t xml:space="preserve"> and the university are </w:t>
      </w:r>
      <w:r w:rsidR="008A687C">
        <w:t>three</w:t>
      </w:r>
      <w:r w:rsidR="0060792E">
        <w:t xml:space="preserve"> tracks, including a BNSF mainline with approximately 30</w:t>
      </w:r>
      <w:r w:rsidR="00AF56D4">
        <w:t xml:space="preserve"> to </w:t>
      </w:r>
      <w:r w:rsidR="0060792E">
        <w:t>35 trains per day operating at 35 miles per hour through Cheney</w:t>
      </w:r>
      <w:r w:rsidR="00586707">
        <w:t xml:space="preserve">, a siding track, </w:t>
      </w:r>
      <w:r w:rsidR="0060792E">
        <w:t>and a UP mainline with approximately 10 trains per day operating at 45 miles per hour.</w:t>
      </w:r>
    </w:p>
    <w:p w:rsidR="0006644A" w:rsidRPr="004A535E" w:rsidRDefault="005C1AAC" w:rsidP="004C78AB">
      <w:pPr>
        <w:pStyle w:val="NumberedParagraph"/>
        <w:spacing w:line="288" w:lineRule="auto"/>
      </w:pPr>
      <w:r>
        <w:t xml:space="preserve">College students and other </w:t>
      </w:r>
      <w:r w:rsidR="0060792E">
        <w:t>residents</w:t>
      </w:r>
      <w:r>
        <w:t xml:space="preserve"> walk </w:t>
      </w:r>
      <w:r w:rsidR="006F2F29">
        <w:t xml:space="preserve">across the railroad crossing and along the shoulder of </w:t>
      </w:r>
      <w:r>
        <w:t xml:space="preserve">Cheney Spangle Road daily. </w:t>
      </w:r>
      <w:r w:rsidR="00906C8B">
        <w:t xml:space="preserve"> </w:t>
      </w:r>
      <w:r>
        <w:t>Students have bee</w:t>
      </w:r>
      <w:r w:rsidR="006F2F29">
        <w:t>n observed walking around fully-</w:t>
      </w:r>
      <w:r>
        <w:t xml:space="preserve">activated crossing arms into the path of oncoming trains nearing the crossing. </w:t>
      </w:r>
      <w:r w:rsidR="00906C8B">
        <w:t xml:space="preserve"> </w:t>
      </w:r>
      <w:r>
        <w:t xml:space="preserve">Pedestrians have </w:t>
      </w:r>
      <w:r w:rsidR="00B24865">
        <w:t xml:space="preserve">also </w:t>
      </w:r>
      <w:r>
        <w:t xml:space="preserve">been observed leaving </w:t>
      </w:r>
      <w:r w:rsidR="000F30A3">
        <w:t>restaurants or other establishments</w:t>
      </w:r>
      <w:r>
        <w:t xml:space="preserve"> and walking across the ballast section of the railroad tracks and not across the designated crossing. </w:t>
      </w:r>
    </w:p>
    <w:p w:rsidR="00755416" w:rsidRDefault="00856010">
      <w:pPr>
        <w:pStyle w:val="NumberedParagraph"/>
        <w:spacing w:line="288" w:lineRule="auto"/>
        <w:rPr>
          <w:iCs/>
        </w:rPr>
      </w:pPr>
      <w:r>
        <w:t xml:space="preserve">The </w:t>
      </w:r>
      <w:r w:rsidR="004E1C1D">
        <w:t>City of Cheney</w:t>
      </w:r>
      <w:r w:rsidR="003A22CD">
        <w:rPr>
          <w:iCs/>
        </w:rPr>
        <w:t xml:space="preserve"> </w:t>
      </w:r>
      <w:r w:rsidR="00755416" w:rsidRPr="004A535E">
        <w:rPr>
          <w:iCs/>
        </w:rPr>
        <w:t xml:space="preserve">seeks </w:t>
      </w:r>
      <w:r w:rsidR="004E1C1D">
        <w:rPr>
          <w:iCs/>
        </w:rPr>
        <w:t>$20,000</w:t>
      </w:r>
      <w:r w:rsidR="00755416" w:rsidRPr="004A535E">
        <w:rPr>
          <w:iCs/>
        </w:rPr>
        <w:t xml:space="preserve"> to pay for the cost of the</w:t>
      </w:r>
      <w:r>
        <w:t xml:space="preserve"> safety improvements</w:t>
      </w:r>
      <w:r w:rsidR="00755416" w:rsidRPr="004A535E">
        <w:rPr>
          <w:iCs/>
        </w:rPr>
        <w:t xml:space="preserve">. </w:t>
      </w:r>
      <w:r w:rsidR="00F36635">
        <w:rPr>
          <w:iCs/>
        </w:rPr>
        <w:t xml:space="preserve"> </w:t>
      </w:r>
      <w:r w:rsidR="00755416" w:rsidRPr="004A535E">
        <w:rPr>
          <w:iCs/>
        </w:rPr>
        <w:t xml:space="preserve">There </w:t>
      </w:r>
      <w:r w:rsidR="00F267F5">
        <w:rPr>
          <w:iCs/>
        </w:rPr>
        <w:t xml:space="preserve">currently </w:t>
      </w:r>
      <w:r w:rsidR="00755416" w:rsidRPr="004A535E">
        <w:rPr>
          <w:iCs/>
        </w:rPr>
        <w:t>are funds available to pay for the project.</w:t>
      </w:r>
    </w:p>
    <w:p w:rsidR="00B17B50" w:rsidRPr="001366EC" w:rsidRDefault="00856010">
      <w:pPr>
        <w:pStyle w:val="NumberedParagraph"/>
        <w:spacing w:line="288" w:lineRule="auto"/>
        <w:rPr>
          <w:iCs/>
        </w:rPr>
      </w:pPr>
      <w:r>
        <w:rPr>
          <w:iCs/>
        </w:rPr>
        <w:t>The City of Cheney</w:t>
      </w:r>
      <w:r w:rsidR="00B17B50" w:rsidRPr="001366EC">
        <w:rPr>
          <w:iCs/>
        </w:rPr>
        <w:t xml:space="preserve"> must also meet the following conditions for administering the GCPF grant.</w:t>
      </w:r>
    </w:p>
    <w:p w:rsidR="00B17B50" w:rsidRPr="001366EC" w:rsidRDefault="00B17B50" w:rsidP="00B17B50">
      <w:pPr>
        <w:pStyle w:val="NumberedParagraph"/>
        <w:numPr>
          <w:ilvl w:val="0"/>
          <w:numId w:val="26"/>
        </w:numPr>
        <w:spacing w:line="288" w:lineRule="auto"/>
        <w:ind w:left="1440"/>
      </w:pPr>
      <w:r w:rsidRPr="001366EC">
        <w:t xml:space="preserve">Expenditure from the Grade Crossing Protective Fund must not exceed </w:t>
      </w:r>
      <w:r w:rsidR="004E1C1D">
        <w:rPr>
          <w:iCs/>
        </w:rPr>
        <w:t>$20,000</w:t>
      </w:r>
      <w:r w:rsidRPr="001366EC">
        <w:rPr>
          <w:iCs/>
        </w:rPr>
        <w:t>.</w:t>
      </w:r>
    </w:p>
    <w:p w:rsidR="00B17B50" w:rsidRPr="001366EC" w:rsidRDefault="00B17B50" w:rsidP="00B17B50">
      <w:pPr>
        <w:pStyle w:val="NumberedParagraph"/>
        <w:numPr>
          <w:ilvl w:val="0"/>
          <w:numId w:val="26"/>
        </w:numPr>
        <w:spacing w:line="288" w:lineRule="auto"/>
        <w:ind w:left="1440"/>
      </w:pPr>
      <w:r w:rsidRPr="001366EC">
        <w:rPr>
          <w:iCs/>
        </w:rPr>
        <w:t>The work for which the Grade Crossing Protective Fund disbursement was approved must conform to the project description specified in the application.</w:t>
      </w:r>
    </w:p>
    <w:p w:rsidR="00B17B50" w:rsidRPr="001366EC" w:rsidRDefault="00856010" w:rsidP="00F32B11">
      <w:pPr>
        <w:pStyle w:val="NumberedParagraph"/>
        <w:numPr>
          <w:ilvl w:val="0"/>
          <w:numId w:val="26"/>
        </w:numPr>
        <w:spacing w:line="288" w:lineRule="auto"/>
        <w:ind w:left="1440"/>
      </w:pPr>
      <w:r>
        <w:t xml:space="preserve">The </w:t>
      </w:r>
      <w:r w:rsidR="004E1C1D">
        <w:t>City of Cheney</w:t>
      </w:r>
      <w:r w:rsidR="000A3B4B">
        <w:t xml:space="preserve"> </w:t>
      </w:r>
      <w:r w:rsidR="00B17B50" w:rsidRPr="001366EC">
        <w:rPr>
          <w:bCs/>
          <w:iCs/>
        </w:rPr>
        <w:t>must sign and return the attached project agreement.</w:t>
      </w:r>
    </w:p>
    <w:p w:rsidR="00B17B50" w:rsidRPr="001366EC" w:rsidRDefault="00B17B50" w:rsidP="00B17B50">
      <w:pPr>
        <w:pStyle w:val="NumberedParagraph"/>
        <w:numPr>
          <w:ilvl w:val="0"/>
          <w:numId w:val="26"/>
        </w:numPr>
        <w:spacing w:line="288" w:lineRule="auto"/>
        <w:ind w:left="1440"/>
      </w:pPr>
      <w:r w:rsidRPr="001366EC">
        <w:rPr>
          <w:bCs/>
          <w:iCs/>
        </w:rPr>
        <w:t xml:space="preserve">Payment will be made upon presentation of claim for reimbursement and verification by </w:t>
      </w:r>
      <w:r w:rsidR="004E1C1D">
        <w:rPr>
          <w:bCs/>
          <w:iCs/>
        </w:rPr>
        <w:t>Commission</w:t>
      </w:r>
      <w:r w:rsidRPr="001366EC">
        <w:rPr>
          <w:bCs/>
          <w:iCs/>
        </w:rPr>
        <w:t xml:space="preserve"> </w:t>
      </w:r>
      <w:r w:rsidR="004E1C1D">
        <w:rPr>
          <w:bCs/>
          <w:iCs/>
        </w:rPr>
        <w:t>Staff</w:t>
      </w:r>
      <w:r w:rsidRPr="001366EC">
        <w:rPr>
          <w:bCs/>
          <w:iCs/>
        </w:rPr>
        <w:t xml:space="preserve"> that the work has been satisfactorily completed.</w:t>
      </w:r>
    </w:p>
    <w:p w:rsidR="00B17B50" w:rsidRPr="001366EC" w:rsidRDefault="00B17B50" w:rsidP="00B17B50">
      <w:pPr>
        <w:pStyle w:val="NumberedParagraph"/>
        <w:numPr>
          <w:ilvl w:val="0"/>
          <w:numId w:val="26"/>
        </w:numPr>
        <w:spacing w:line="288" w:lineRule="auto"/>
        <w:ind w:left="1440"/>
      </w:pPr>
      <w:r w:rsidRPr="001366EC">
        <w:t xml:space="preserve">The project must be completed and the associated request for reimbursement from the Grade Crossing Protective Fund must be filed with the </w:t>
      </w:r>
      <w:r w:rsidR="004E1C1D">
        <w:t>Commission</w:t>
      </w:r>
      <w:r w:rsidRPr="001366EC">
        <w:t xml:space="preserve"> no later than </w:t>
      </w:r>
      <w:r w:rsidR="004E1C1D">
        <w:t>June 15, 2011</w:t>
      </w:r>
      <w:r w:rsidRPr="001366EC">
        <w:t>.</w:t>
      </w:r>
    </w:p>
    <w:p w:rsidR="00755416" w:rsidRDefault="00755416">
      <w:pPr>
        <w:pStyle w:val="FindingsConclusions"/>
        <w:tabs>
          <w:tab w:val="clear" w:pos="0"/>
        </w:tabs>
        <w:spacing w:line="288" w:lineRule="auto"/>
        <w:ind w:left="1400" w:hanging="1400"/>
        <w:jc w:val="center"/>
        <w:rPr>
          <w:b/>
          <w:bCs/>
        </w:rPr>
      </w:pPr>
      <w:r w:rsidRPr="004A535E">
        <w:rPr>
          <w:b/>
          <w:bCs/>
        </w:rPr>
        <w:t>FINDINGS AND CONCLUSIONS</w:t>
      </w:r>
    </w:p>
    <w:p w:rsidR="00B17B50" w:rsidRPr="004A535E" w:rsidRDefault="00B17B50">
      <w:pPr>
        <w:pStyle w:val="FindingsConclusions"/>
        <w:tabs>
          <w:tab w:val="clear" w:pos="0"/>
        </w:tabs>
        <w:spacing w:line="288" w:lineRule="auto"/>
        <w:ind w:left="1400" w:hanging="1400"/>
        <w:jc w:val="center"/>
      </w:pPr>
    </w:p>
    <w:p w:rsidR="00755416" w:rsidRPr="004A535E" w:rsidRDefault="00755416">
      <w:pPr>
        <w:pStyle w:val="NumberedParagraph"/>
        <w:spacing w:line="288" w:lineRule="auto"/>
        <w:ind w:left="700" w:hanging="1420"/>
        <w:rPr>
          <w:i/>
          <w:iCs/>
        </w:rPr>
      </w:pPr>
      <w:r w:rsidRPr="004A535E">
        <w:t>(1)</w:t>
      </w:r>
      <w:r w:rsidRPr="004A535E">
        <w:tab/>
        <w:t xml:space="preserve">The Washington Utilities and Transportation </w:t>
      </w:r>
      <w:r w:rsidR="004E1C1D">
        <w:t>Commission</w:t>
      </w:r>
      <w:r w:rsidRPr="004A535E">
        <w:t xml:space="preserve"> is an agency of the </w:t>
      </w:r>
      <w:r w:rsidR="00D94733">
        <w:t>S</w:t>
      </w:r>
      <w:r w:rsidRPr="004A535E">
        <w:t xml:space="preserve">tate of Washington having authority to approve and administer disbursements from the Grade Crossing Protective Fund. </w:t>
      </w:r>
      <w:r w:rsidR="00906C8B">
        <w:t xml:space="preserve"> </w:t>
      </w:r>
      <w:r w:rsidR="003A22CD" w:rsidRPr="004E1C1D">
        <w:rPr>
          <w:i/>
          <w:iCs/>
        </w:rPr>
        <w:t>RCW 81.53.271</w:t>
      </w:r>
      <w:r w:rsidR="003A22CD">
        <w:rPr>
          <w:i/>
          <w:iCs/>
        </w:rPr>
        <w:t xml:space="preserve">; </w:t>
      </w:r>
      <w:r w:rsidR="003A22CD" w:rsidRPr="004E1C1D">
        <w:rPr>
          <w:i/>
          <w:iCs/>
        </w:rPr>
        <w:t>RCW 81.53.281</w:t>
      </w:r>
      <w:r w:rsidRPr="004A535E">
        <w:rPr>
          <w:i/>
          <w:iCs/>
        </w:rPr>
        <w:t>.</w:t>
      </w:r>
    </w:p>
    <w:p w:rsidR="00755416" w:rsidRPr="004A535E" w:rsidRDefault="00755416">
      <w:pPr>
        <w:pStyle w:val="NumberedParagraph"/>
        <w:spacing w:line="288" w:lineRule="auto"/>
        <w:ind w:left="700" w:hanging="1420"/>
      </w:pPr>
      <w:r w:rsidRPr="004A535E">
        <w:t>(2)</w:t>
      </w:r>
      <w:r w:rsidRPr="004A535E">
        <w:tab/>
        <w:t xml:space="preserve">The project for which </w:t>
      </w:r>
      <w:r w:rsidR="00856010">
        <w:t xml:space="preserve">the </w:t>
      </w:r>
      <w:r w:rsidR="004E1C1D">
        <w:t>City of Cheney</w:t>
      </w:r>
      <w:r w:rsidR="00883467">
        <w:rPr>
          <w:b/>
          <w:bCs/>
          <w:iCs/>
        </w:rPr>
        <w:t xml:space="preserve"> </w:t>
      </w:r>
      <w:r w:rsidR="00883467" w:rsidRPr="00883467">
        <w:rPr>
          <w:bCs/>
          <w:iCs/>
        </w:rPr>
        <w:t>seeks</w:t>
      </w:r>
      <w:r w:rsidR="00883467">
        <w:t xml:space="preserve"> </w:t>
      </w:r>
      <w:r w:rsidRPr="004A535E">
        <w:t xml:space="preserve">disbursement from the Grade Crossing Protective Fund is eligible for funding consideration under </w:t>
      </w:r>
      <w:r w:rsidR="004E1C1D">
        <w:t>Commission</w:t>
      </w:r>
      <w:r w:rsidR="0093606C" w:rsidRPr="004A535E">
        <w:t xml:space="preserve"> rules</w:t>
      </w:r>
      <w:r w:rsidRPr="004A535E">
        <w:t xml:space="preserve"> and complies with the requirements of </w:t>
      </w:r>
      <w:r w:rsidR="003A22CD" w:rsidRPr="004E1C1D">
        <w:t>RCW 81.53.271</w:t>
      </w:r>
      <w:r w:rsidR="00F75BF2">
        <w:t>,</w:t>
      </w:r>
      <w:r w:rsidRPr="004A535E">
        <w:t xml:space="preserve"> </w:t>
      </w:r>
      <w:r w:rsidR="003A22CD" w:rsidRPr="004E1C1D">
        <w:rPr>
          <w:i/>
          <w:iCs/>
        </w:rPr>
        <w:t>RCW 81.53.281</w:t>
      </w:r>
      <w:r w:rsidR="00F75BF2">
        <w:t xml:space="preserve">, and </w:t>
      </w:r>
      <w:r w:rsidR="00F75BF2" w:rsidRPr="004E1C1D">
        <w:t>WAC 480-62</w:t>
      </w:r>
      <w:r w:rsidRPr="004A535E">
        <w:t>.</w:t>
      </w:r>
    </w:p>
    <w:p w:rsidR="00755416" w:rsidRDefault="00755416">
      <w:pPr>
        <w:pStyle w:val="NumberedParagraph"/>
        <w:spacing w:line="288" w:lineRule="auto"/>
        <w:ind w:left="700" w:hanging="1420"/>
      </w:pPr>
      <w:r w:rsidRPr="004A535E">
        <w:t>(3)</w:t>
      </w:r>
      <w:r w:rsidRPr="004A535E">
        <w:tab/>
      </w:r>
      <w:r w:rsidR="004E1C1D">
        <w:t>Commission</w:t>
      </w:r>
      <w:r w:rsidRPr="004A535E">
        <w:t xml:space="preserve"> </w:t>
      </w:r>
      <w:r w:rsidR="004E1C1D">
        <w:t>Staff</w:t>
      </w:r>
      <w:r w:rsidRPr="004A535E">
        <w:t xml:space="preserve"> investigated the request based on the review criteria specified in the </w:t>
      </w:r>
      <w:r w:rsidR="004E1C1D">
        <w:t>Commission’</w:t>
      </w:r>
      <w:r w:rsidR="00F75BF2">
        <w:t xml:space="preserve">s </w:t>
      </w:r>
      <w:r w:rsidR="0093606C" w:rsidRPr="004A535E">
        <w:t xml:space="preserve">rules </w:t>
      </w:r>
      <w:r w:rsidRPr="004A535E">
        <w:t>and recommended that it be granted, subject to specified conditions</w:t>
      </w:r>
      <w:r w:rsidR="00883467">
        <w:t xml:space="preserve"> for administering the grant</w:t>
      </w:r>
      <w:r w:rsidRPr="004A535E">
        <w:t xml:space="preserve">.   </w:t>
      </w:r>
    </w:p>
    <w:p w:rsidR="00124A90" w:rsidRPr="003B2C12" w:rsidRDefault="00124A90" w:rsidP="00124A90">
      <w:pPr>
        <w:pStyle w:val="NumberedParagraph"/>
        <w:numPr>
          <w:ilvl w:val="6"/>
          <w:numId w:val="10"/>
        </w:numPr>
        <w:spacing w:line="288" w:lineRule="auto"/>
      </w:pPr>
      <w:r>
        <w:t xml:space="preserve">Expenditure from the Grade Crossing Protective Fund must not exceed </w:t>
      </w:r>
      <w:r w:rsidR="004E1C1D">
        <w:rPr>
          <w:iCs/>
        </w:rPr>
        <w:t>$20,000</w:t>
      </w:r>
      <w:r w:rsidR="003B2C12">
        <w:rPr>
          <w:iCs/>
        </w:rPr>
        <w:t>.</w:t>
      </w:r>
    </w:p>
    <w:p w:rsidR="003B2C12" w:rsidRPr="003B2C12" w:rsidRDefault="003B2C12" w:rsidP="00124A90">
      <w:pPr>
        <w:pStyle w:val="NumberedParagraph"/>
        <w:numPr>
          <w:ilvl w:val="6"/>
          <w:numId w:val="10"/>
        </w:numPr>
        <w:spacing w:line="288" w:lineRule="auto"/>
      </w:pPr>
      <w:r>
        <w:rPr>
          <w:iCs/>
        </w:rPr>
        <w:t>The work for which the Grade Crossing Protective Fund disbursement was approved must conform to the project description specified in the application.</w:t>
      </w:r>
    </w:p>
    <w:p w:rsidR="003B2C12" w:rsidRPr="003B2C12" w:rsidRDefault="00856010" w:rsidP="00124A90">
      <w:pPr>
        <w:pStyle w:val="NumberedParagraph"/>
        <w:numPr>
          <w:ilvl w:val="6"/>
          <w:numId w:val="10"/>
        </w:numPr>
        <w:spacing w:line="288" w:lineRule="auto"/>
      </w:pPr>
      <w:r>
        <w:t xml:space="preserve">The </w:t>
      </w:r>
      <w:r w:rsidR="004E1C1D">
        <w:t>City of Cheney</w:t>
      </w:r>
      <w:r w:rsidR="000A3B4B">
        <w:t xml:space="preserve"> </w:t>
      </w:r>
      <w:r w:rsidR="003B2C12">
        <w:rPr>
          <w:bCs/>
          <w:iCs/>
        </w:rPr>
        <w:t>must sign and return the attached project agreement.</w:t>
      </w:r>
    </w:p>
    <w:p w:rsidR="003B2C12" w:rsidRPr="003B2C12" w:rsidRDefault="003B2C12" w:rsidP="00124A90">
      <w:pPr>
        <w:pStyle w:val="NumberedParagraph"/>
        <w:numPr>
          <w:ilvl w:val="6"/>
          <w:numId w:val="10"/>
        </w:numPr>
        <w:spacing w:line="288" w:lineRule="auto"/>
      </w:pPr>
      <w:r>
        <w:rPr>
          <w:bCs/>
          <w:iCs/>
        </w:rPr>
        <w:t xml:space="preserve">Payment will be made upon presentation of claim for reimbursement and verification by </w:t>
      </w:r>
      <w:r w:rsidR="004E1C1D">
        <w:rPr>
          <w:bCs/>
          <w:iCs/>
        </w:rPr>
        <w:t>Commission</w:t>
      </w:r>
      <w:r>
        <w:rPr>
          <w:bCs/>
          <w:iCs/>
        </w:rPr>
        <w:t xml:space="preserve"> </w:t>
      </w:r>
      <w:r w:rsidR="004E1C1D">
        <w:rPr>
          <w:bCs/>
          <w:iCs/>
        </w:rPr>
        <w:t>Staff</w:t>
      </w:r>
      <w:r>
        <w:rPr>
          <w:bCs/>
          <w:iCs/>
        </w:rPr>
        <w:t xml:space="preserve"> that the work has been satisfactorily completed.</w:t>
      </w:r>
    </w:p>
    <w:p w:rsidR="003B2C12" w:rsidRDefault="003B2C12" w:rsidP="00124A90">
      <w:pPr>
        <w:pStyle w:val="NumberedParagraph"/>
        <w:numPr>
          <w:ilvl w:val="6"/>
          <w:numId w:val="10"/>
        </w:numPr>
        <w:spacing w:line="288" w:lineRule="auto"/>
      </w:pPr>
      <w:r>
        <w:t xml:space="preserve">The project must be completed and the associated request for reimbursement from the Grade Crossing Protective Fund must be filed with the </w:t>
      </w:r>
      <w:r w:rsidR="004E1C1D">
        <w:t>Commission</w:t>
      </w:r>
      <w:r>
        <w:t xml:space="preserve"> no later than</w:t>
      </w:r>
      <w:r w:rsidR="00E2571F">
        <w:t xml:space="preserve"> </w:t>
      </w:r>
      <w:r w:rsidR="004E1C1D">
        <w:t>June 15, 2011</w:t>
      </w:r>
      <w:r>
        <w:t>.</w:t>
      </w:r>
    </w:p>
    <w:p w:rsidR="00755416" w:rsidRPr="004A535E" w:rsidRDefault="00124A90">
      <w:pPr>
        <w:pStyle w:val="NumberedParagraph"/>
        <w:spacing w:line="288" w:lineRule="auto"/>
        <w:ind w:left="700" w:hanging="1420"/>
      </w:pPr>
      <w:r w:rsidRPr="004A535E">
        <w:t xml:space="preserve"> </w:t>
      </w:r>
      <w:r w:rsidR="00755416" w:rsidRPr="004A535E">
        <w:t>(4)</w:t>
      </w:r>
      <w:r w:rsidR="00755416" w:rsidRPr="004A535E">
        <w:tab/>
        <w:t xml:space="preserve">This matter </w:t>
      </w:r>
      <w:r w:rsidR="00F36635">
        <w:t>came</w:t>
      </w:r>
      <w:r w:rsidR="00755416" w:rsidRPr="004A535E">
        <w:t xml:space="preserve"> before the </w:t>
      </w:r>
      <w:r w:rsidR="004E1C1D">
        <w:t>Commission</w:t>
      </w:r>
      <w:r w:rsidR="00755416" w:rsidRPr="004A535E">
        <w:t xml:space="preserve"> at its regularly scheduled meeting on</w:t>
      </w:r>
      <w:r w:rsidR="000C4966">
        <w:t xml:space="preserve"> </w:t>
      </w:r>
      <w:r w:rsidR="00DC3998">
        <w:t>May 13, 2010</w:t>
      </w:r>
      <w:r w:rsidR="003A22CD">
        <w:t>.</w:t>
      </w:r>
    </w:p>
    <w:p w:rsidR="00755416" w:rsidRPr="004A535E" w:rsidRDefault="00755416">
      <w:pPr>
        <w:pStyle w:val="NumberedParagraph"/>
        <w:spacing w:line="288" w:lineRule="auto"/>
        <w:ind w:left="700" w:hanging="1420"/>
      </w:pPr>
      <w:r w:rsidRPr="004A535E">
        <w:t>(5)</w:t>
      </w:r>
      <w:r w:rsidRPr="004A535E">
        <w:tab/>
        <w:t xml:space="preserve">After </w:t>
      </w:r>
      <w:r w:rsidR="00F36635">
        <w:t>reviewing</w:t>
      </w:r>
      <w:r w:rsidR="000C4966">
        <w:t xml:space="preserve"> </w:t>
      </w:r>
      <w:r w:rsidR="00856010">
        <w:t xml:space="preserve">the </w:t>
      </w:r>
      <w:r w:rsidR="004E1C1D">
        <w:t>City of Cheney</w:t>
      </w:r>
      <w:r w:rsidR="004E1C1D">
        <w:rPr>
          <w:bCs/>
          <w:iCs/>
        </w:rPr>
        <w:t>’</w:t>
      </w:r>
      <w:r w:rsidR="004D476F" w:rsidRPr="0060234B">
        <w:rPr>
          <w:bCs/>
          <w:iCs/>
        </w:rPr>
        <w:t>s</w:t>
      </w:r>
      <w:r w:rsidRPr="004A535E">
        <w:t xml:space="preserve"> application filed on</w:t>
      </w:r>
      <w:r w:rsidR="000C4966">
        <w:t xml:space="preserve"> </w:t>
      </w:r>
      <w:r w:rsidR="004E1C1D">
        <w:rPr>
          <w:iCs/>
        </w:rPr>
        <w:t>March 31, 2009</w:t>
      </w:r>
      <w:r w:rsidRPr="004A535E">
        <w:t xml:space="preserve">, </w:t>
      </w:r>
      <w:r w:rsidR="005074F2">
        <w:t xml:space="preserve">and the addendum filed on February 9, 2010, </w:t>
      </w:r>
      <w:r w:rsidRPr="004A535E">
        <w:t xml:space="preserve">and giving </w:t>
      </w:r>
      <w:r w:rsidR="003874B3">
        <w:t xml:space="preserve">due </w:t>
      </w:r>
      <w:r w:rsidRPr="004A535E">
        <w:t xml:space="preserve">consideration to all relevant matters and for good cause shown, the </w:t>
      </w:r>
      <w:r w:rsidR="004E1C1D">
        <w:t>Commission</w:t>
      </w:r>
      <w:r w:rsidRPr="004A535E">
        <w:t xml:space="preserve"> grants the request for disbursement of funds.</w:t>
      </w:r>
    </w:p>
    <w:p w:rsidR="00755416" w:rsidRPr="004A535E" w:rsidRDefault="00755416">
      <w:pPr>
        <w:pStyle w:val="SectionHeading"/>
        <w:spacing w:line="288" w:lineRule="auto"/>
        <w:rPr>
          <w:bCs w:val="0"/>
          <w:iCs/>
          <w:szCs w:val="24"/>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4E1C1D">
        <w:rPr>
          <w:b/>
          <w:iCs/>
        </w:rPr>
        <w:t>COMMISSION</w:t>
      </w:r>
      <w:r w:rsidRPr="004D476F">
        <w:rPr>
          <w:b/>
          <w:iCs/>
        </w:rPr>
        <w:t xml:space="preserve"> ORDERS: </w:t>
      </w:r>
    </w:p>
    <w:p w:rsidR="00755416" w:rsidRPr="004A535E" w:rsidRDefault="00856010">
      <w:pPr>
        <w:pStyle w:val="NumberedParagraph"/>
        <w:spacing w:line="288" w:lineRule="auto"/>
      </w:pPr>
      <w:r>
        <w:t xml:space="preserve">The </w:t>
      </w:r>
      <w:r w:rsidR="004E1C1D">
        <w:t>City of Cheney</w:t>
      </w:r>
      <w:r w:rsidR="004E1C1D">
        <w:rPr>
          <w:bCs/>
          <w:iCs/>
        </w:rPr>
        <w:t>’</w:t>
      </w:r>
      <w:r w:rsidR="004D476F">
        <w:rPr>
          <w:bCs/>
          <w:iCs/>
        </w:rPr>
        <w:t xml:space="preserve">s </w:t>
      </w:r>
      <w:r w:rsidR="002805D3">
        <w:rPr>
          <w:bCs/>
          <w:iCs/>
        </w:rPr>
        <w:t xml:space="preserve">application </w:t>
      </w:r>
      <w:r w:rsidR="004D476F">
        <w:rPr>
          <w:bCs/>
          <w:iCs/>
        </w:rPr>
        <w:t xml:space="preserve">for </w:t>
      </w:r>
      <w:r w:rsidR="00755416" w:rsidRPr="004A535E">
        <w:t xml:space="preserve">disbursement from the Grade Crossing Protective Fund for </w:t>
      </w:r>
      <w:r w:rsidR="00FF51F4">
        <w:t>crossing safety improvements</w:t>
      </w:r>
      <w:r w:rsidR="004C78AB">
        <w:t xml:space="preserve"> near </w:t>
      </w:r>
      <w:r w:rsidR="00FF51F4">
        <w:t>Cheney</w:t>
      </w:r>
      <w:r w:rsidR="004C78AB">
        <w:t xml:space="preserve">, Washington, on </w:t>
      </w:r>
      <w:r w:rsidR="00FF51F4">
        <w:t>Cheney Spangle Road</w:t>
      </w:r>
      <w:r w:rsidR="004A535E" w:rsidRPr="004A535E">
        <w:t>,</w:t>
      </w:r>
      <w:r w:rsidR="00755416" w:rsidRPr="004A535E">
        <w:t xml:space="preserve"> is granted, subject to the following conditions:  </w:t>
      </w:r>
    </w:p>
    <w:p w:rsidR="00755416" w:rsidRPr="004A535E" w:rsidRDefault="00755416">
      <w:pPr>
        <w:numPr>
          <w:ilvl w:val="1"/>
          <w:numId w:val="21"/>
        </w:numPr>
        <w:spacing w:line="288" w:lineRule="auto"/>
        <w:rPr>
          <w:iCs/>
        </w:rPr>
      </w:pPr>
      <w:r w:rsidRPr="004A535E">
        <w:t xml:space="preserve">Expenditure from the Grade Crossing Protective Fund must not exceed </w:t>
      </w:r>
      <w:r w:rsidR="004E1C1D">
        <w:rPr>
          <w:iCs/>
        </w:rPr>
        <w:t>$20,000</w:t>
      </w:r>
      <w:r w:rsidRPr="004A535E">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FF51F4" w:rsidP="00001295">
      <w:pPr>
        <w:numPr>
          <w:ilvl w:val="1"/>
          <w:numId w:val="21"/>
        </w:numPr>
        <w:spacing w:line="288" w:lineRule="auto"/>
        <w:rPr>
          <w:iCs/>
        </w:rPr>
      </w:pPr>
      <w:r>
        <w:t xml:space="preserve">The </w:t>
      </w:r>
      <w:r w:rsidR="004E1C1D">
        <w:t>City of Cheney</w:t>
      </w:r>
      <w:r w:rsidR="00600888">
        <w:rPr>
          <w:iCs/>
        </w:rPr>
        <w:t xml:space="preserve"> </w:t>
      </w:r>
      <w:r w:rsidR="00B76974">
        <w:rPr>
          <w:iCs/>
        </w:rPr>
        <w:t>must s</w:t>
      </w:r>
      <w:r w:rsidR="00B76974">
        <w:t>ign and return the attached project agreement.</w:t>
      </w:r>
      <w:r w:rsidR="00F43902">
        <w:br/>
      </w:r>
    </w:p>
    <w:p w:rsidR="00755416" w:rsidRPr="004A535E" w:rsidRDefault="00755416" w:rsidP="00906C8B">
      <w:pPr>
        <w:numPr>
          <w:ilvl w:val="1"/>
          <w:numId w:val="21"/>
        </w:numPr>
        <w:tabs>
          <w:tab w:val="left" w:pos="4900"/>
        </w:tabs>
        <w:spacing w:line="288" w:lineRule="auto"/>
        <w:rPr>
          <w:iCs/>
        </w:rPr>
      </w:pPr>
      <w:r w:rsidRPr="004A535E">
        <w:t xml:space="preserve">Payment will be made upon presentation of claim for reimbursement and verification by </w:t>
      </w:r>
      <w:r w:rsidR="004E1C1D">
        <w:t>Commission</w:t>
      </w:r>
      <w:r w:rsidR="004A535E" w:rsidRPr="004A535E">
        <w:t xml:space="preserve"> </w:t>
      </w:r>
      <w:r w:rsidR="004E1C1D">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rsidP="00906C8B">
      <w:pPr>
        <w:numPr>
          <w:ilvl w:val="1"/>
          <w:numId w:val="21"/>
        </w:numPr>
        <w:tabs>
          <w:tab w:val="left" w:pos="4900"/>
        </w:tabs>
        <w:spacing w:line="288" w:lineRule="auto"/>
        <w:rPr>
          <w:iCs/>
        </w:rPr>
      </w:pPr>
      <w:r w:rsidRPr="004A535E">
        <w:t>The project must be completed and the associated request for reimbursement from the Grade Crossing Protective Fund must be file</w:t>
      </w:r>
      <w:r w:rsidR="004D476F">
        <w:t>d</w:t>
      </w:r>
      <w:r w:rsidRPr="004A535E">
        <w:t xml:space="preserve"> with the </w:t>
      </w:r>
      <w:r w:rsidR="004E1C1D">
        <w:t>Commission</w:t>
      </w:r>
      <w:r w:rsidRPr="004A535E">
        <w:t xml:space="preserve"> no later than</w:t>
      </w:r>
      <w:r w:rsidR="003B2C12">
        <w:t xml:space="preserve"> </w:t>
      </w:r>
      <w:r w:rsidR="004E1C1D">
        <w:t>June 15, 2011</w:t>
      </w:r>
      <w:r w:rsidRPr="004A535E">
        <w:t xml:space="preserve">.  </w:t>
      </w:r>
    </w:p>
    <w:p w:rsidR="00B97955" w:rsidRPr="004A535E" w:rsidRDefault="00B97955" w:rsidP="00B97955">
      <w:pPr>
        <w:tabs>
          <w:tab w:val="left" w:pos="4900"/>
        </w:tabs>
        <w:rPr>
          <w:iCs/>
        </w:rPr>
      </w:pPr>
    </w:p>
    <w:p w:rsidR="00AC3EC9" w:rsidRDefault="00AC3EC9" w:rsidP="00906C8B">
      <w:pPr>
        <w:pStyle w:val="FindingsConclusions"/>
        <w:tabs>
          <w:tab w:val="clear" w:pos="0"/>
          <w:tab w:val="left" w:pos="720"/>
        </w:tabs>
        <w:spacing w:line="288" w:lineRule="auto"/>
        <w:ind w:firstLine="0"/>
      </w:pPr>
      <w:r>
        <w:t xml:space="preserve">The </w:t>
      </w:r>
      <w:r w:rsidR="004E1C1D">
        <w:t>Commission</w:t>
      </w:r>
      <w:r>
        <w:t>ers, having determined this Order to be consistent with the public interest, directed the Secretary to enter this Order.</w:t>
      </w:r>
    </w:p>
    <w:p w:rsidR="00C63728" w:rsidRDefault="00C63728" w:rsidP="00AC3EC9">
      <w:pPr>
        <w:pStyle w:val="FindingsConclusions"/>
        <w:tabs>
          <w:tab w:val="clear" w:pos="0"/>
          <w:tab w:val="left" w:pos="720"/>
        </w:tabs>
        <w:ind w:firstLine="0"/>
      </w:pPr>
    </w:p>
    <w:p w:rsidR="00906C8B" w:rsidRDefault="00906C8B" w:rsidP="00B97955">
      <w:pPr>
        <w:tabs>
          <w:tab w:val="left" w:pos="4900"/>
        </w:tabs>
        <w:rPr>
          <w:iCs/>
        </w:rPr>
      </w:pPr>
    </w:p>
    <w:p w:rsidR="00906C8B" w:rsidRDefault="00906C8B" w:rsidP="00B97955">
      <w:pPr>
        <w:tabs>
          <w:tab w:val="left" w:pos="4900"/>
        </w:tabs>
        <w:rPr>
          <w:iCs/>
        </w:rPr>
      </w:pPr>
    </w:p>
    <w:p w:rsidR="00906C8B" w:rsidRDefault="00906C8B" w:rsidP="00B97955">
      <w:pPr>
        <w:tabs>
          <w:tab w:val="left" w:pos="4900"/>
        </w:tabs>
        <w:rPr>
          <w:iCs/>
        </w:rPr>
      </w:pPr>
    </w:p>
    <w:p w:rsidR="00906C8B" w:rsidRDefault="00906C8B" w:rsidP="00B97955">
      <w:pPr>
        <w:tabs>
          <w:tab w:val="left" w:pos="4900"/>
        </w:tabs>
        <w:rPr>
          <w:iCs/>
        </w:rPr>
      </w:pPr>
    </w:p>
    <w:p w:rsidR="00B97955" w:rsidRDefault="00B97955" w:rsidP="00B97955">
      <w:pPr>
        <w:tabs>
          <w:tab w:val="left" w:pos="4900"/>
        </w:tabs>
        <w:rPr>
          <w:iCs/>
        </w:rPr>
      </w:pPr>
      <w:proofErr w:type="gramStart"/>
      <w:r w:rsidRPr="00B97955">
        <w:rPr>
          <w:iCs/>
        </w:rPr>
        <w:t>DATED at Olympia, Washington, and effective</w:t>
      </w:r>
      <w:r w:rsidR="002839D2">
        <w:rPr>
          <w:iCs/>
        </w:rPr>
        <w:t xml:space="preserve"> </w:t>
      </w:r>
      <w:r w:rsidR="00782978">
        <w:t>May 13, 2010</w:t>
      </w:r>
      <w:r w:rsidRPr="00B97955">
        <w:rPr>
          <w:iCs/>
        </w:rPr>
        <w:t>.</w:t>
      </w:r>
      <w:proofErr w:type="gramEnd"/>
    </w:p>
    <w:p w:rsidR="00380C20" w:rsidRDefault="00380C20" w:rsidP="00B97955">
      <w:pPr>
        <w:tabs>
          <w:tab w:val="left" w:pos="4900"/>
        </w:tabs>
        <w:rPr>
          <w:iCs/>
        </w:rPr>
      </w:pPr>
    </w:p>
    <w:p w:rsidR="00B97955" w:rsidRPr="00B97955" w:rsidRDefault="00B97955" w:rsidP="00B97955">
      <w:pPr>
        <w:tabs>
          <w:tab w:val="left" w:pos="4900"/>
        </w:tabs>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4E1C1D">
        <w:rPr>
          <w:iCs/>
        </w:rPr>
        <w:t>COMMISSION</w:t>
      </w: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B97955" w:rsidRPr="00B97955" w:rsidRDefault="002E4BDD" w:rsidP="002E4BDD">
      <w:pPr>
        <w:tabs>
          <w:tab w:val="left" w:pos="4900"/>
        </w:tabs>
        <w:rPr>
          <w:iCs/>
        </w:rPr>
      </w:pPr>
      <w:r>
        <w:t xml:space="preserve">                                       </w:t>
      </w:r>
      <w:r w:rsidR="001B7D3A">
        <w:t>DAVID W. DANNER, Executive Director</w:t>
      </w:r>
      <w:r>
        <w:t xml:space="preserve"> and Secretary</w:t>
      </w:r>
    </w:p>
    <w:p w:rsidR="00755416" w:rsidRPr="004A535E" w:rsidRDefault="00755416">
      <w:pPr>
        <w:tabs>
          <w:tab w:val="left" w:pos="4900"/>
        </w:tabs>
        <w:rPr>
          <w:iCs/>
        </w:rPr>
      </w:pPr>
    </w:p>
    <w:p w:rsidR="00755416" w:rsidRPr="004A535E" w:rsidRDefault="00755416">
      <w:pPr>
        <w:spacing w:line="288" w:lineRule="auto"/>
        <w:rPr>
          <w:iCs/>
        </w:rPr>
      </w:pPr>
    </w:p>
    <w:p w:rsidR="00755416" w:rsidRPr="004A535E" w:rsidRDefault="00BA0EEB" w:rsidP="00BA0EEB">
      <w:pPr>
        <w:spacing w:line="288" w:lineRule="auto"/>
        <w:rPr>
          <w:iCs/>
        </w:rPr>
      </w:pPr>
      <w:r w:rsidRPr="004A535E">
        <w:rPr>
          <w:iCs/>
        </w:rPr>
        <w:t xml:space="preserve"> </w:t>
      </w:r>
    </w:p>
    <w:p w:rsidR="00755416" w:rsidRPr="004A535E" w:rsidRDefault="00755416">
      <w:pPr>
        <w:spacing w:line="288" w:lineRule="auto"/>
        <w:rPr>
          <w:iCs/>
        </w:rPr>
      </w:pPr>
    </w:p>
    <w:sectPr w:rsidR="00755416" w:rsidRPr="004A535E" w:rsidSect="00BA0EEB">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3E" w:rsidRDefault="008A1A3E">
      <w:r>
        <w:separator/>
      </w:r>
    </w:p>
  </w:endnote>
  <w:endnote w:type="continuationSeparator" w:id="0">
    <w:p w:rsidR="008A1A3E" w:rsidRDefault="008A1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3E" w:rsidRDefault="008A1A3E">
      <w:r>
        <w:separator/>
      </w:r>
    </w:p>
  </w:footnote>
  <w:footnote w:type="continuationSeparator" w:id="0">
    <w:p w:rsidR="008A1A3E" w:rsidRDefault="008A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28" w:rsidRPr="00A748CC" w:rsidRDefault="00DE4428" w:rsidP="00B5510A">
    <w:pPr>
      <w:pStyle w:val="Header"/>
      <w:tabs>
        <w:tab w:val="left" w:pos="7000"/>
      </w:tabs>
      <w:rPr>
        <w:rStyle w:val="PageNumber"/>
        <w:b/>
        <w:sz w:val="20"/>
      </w:rPr>
    </w:pPr>
    <w:r>
      <w:rPr>
        <w:b/>
        <w:sz w:val="20"/>
      </w:rPr>
      <w:t xml:space="preserve">DOCKET </w:t>
    </w:r>
    <w:r w:rsidRPr="004E1C1D">
      <w:rPr>
        <w:b/>
        <w:sz w:val="20"/>
      </w:rPr>
      <w:t>TR-</w:t>
    </w:r>
    <w:r>
      <w:rPr>
        <w:b/>
        <w:sz w:val="20"/>
      </w:rPr>
      <w:t>090487</w:t>
    </w:r>
    <w:r w:rsidRPr="00A748CC">
      <w:rPr>
        <w:b/>
        <w:sz w:val="20"/>
      </w:rPr>
      <w:tab/>
    </w:r>
    <w:r w:rsidRPr="00A748CC">
      <w:rPr>
        <w:b/>
        <w:sz w:val="20"/>
      </w:rPr>
      <w:tab/>
      <w:t xml:space="preserve">                 PAGE </w:t>
    </w:r>
    <w:r w:rsidR="009145F9" w:rsidRPr="00A748CC">
      <w:rPr>
        <w:rStyle w:val="PageNumber"/>
        <w:b/>
        <w:sz w:val="20"/>
      </w:rPr>
      <w:fldChar w:fldCharType="begin"/>
    </w:r>
    <w:r w:rsidRPr="00A748CC">
      <w:rPr>
        <w:rStyle w:val="PageNumber"/>
        <w:b/>
        <w:sz w:val="20"/>
      </w:rPr>
      <w:instrText xml:space="preserve"> PAGE </w:instrText>
    </w:r>
    <w:r w:rsidR="009145F9" w:rsidRPr="00A748CC">
      <w:rPr>
        <w:rStyle w:val="PageNumber"/>
        <w:b/>
        <w:sz w:val="20"/>
      </w:rPr>
      <w:fldChar w:fldCharType="separate"/>
    </w:r>
    <w:r w:rsidR="003E14B1">
      <w:rPr>
        <w:rStyle w:val="PageNumber"/>
        <w:b/>
        <w:noProof/>
        <w:sz w:val="20"/>
      </w:rPr>
      <w:t>2</w:t>
    </w:r>
    <w:r w:rsidR="009145F9" w:rsidRPr="00A748CC">
      <w:rPr>
        <w:rStyle w:val="PageNumber"/>
        <w:b/>
        <w:sz w:val="20"/>
      </w:rPr>
      <w:fldChar w:fldCharType="end"/>
    </w:r>
  </w:p>
  <w:p w:rsidR="00DE4428" w:rsidRPr="0050337D" w:rsidRDefault="00DE4428" w:rsidP="00B5510A">
    <w:pPr>
      <w:pStyle w:val="Header"/>
      <w:tabs>
        <w:tab w:val="left" w:pos="7000"/>
      </w:tabs>
      <w:rPr>
        <w:rStyle w:val="PageNumber"/>
        <w:sz w:val="20"/>
      </w:rPr>
    </w:pPr>
    <w:r>
      <w:rPr>
        <w:rStyle w:val="PageNumber"/>
        <w:b/>
        <w:sz w:val="20"/>
      </w:rPr>
      <w:t xml:space="preserve">ORDER </w:t>
    </w:r>
    <w:r w:rsidRPr="004E1C1D">
      <w:rPr>
        <w:b/>
        <w:sz w:val="20"/>
      </w:rPr>
      <w:t>01</w:t>
    </w:r>
  </w:p>
  <w:p w:rsidR="00DE4428" w:rsidRPr="008C66E3" w:rsidRDefault="00DE4428">
    <w:pPr>
      <w:pStyle w:val="Header"/>
      <w:tabs>
        <w:tab w:val="left" w:pos="7100"/>
      </w:tabs>
      <w:rPr>
        <w:rStyle w:val="PageNumber"/>
        <w:b/>
        <w:sz w:val="20"/>
      </w:rPr>
    </w:pPr>
  </w:p>
  <w:p w:rsidR="00DE4428" w:rsidRPr="005E5651" w:rsidRDefault="00DE4428">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28" w:rsidRDefault="00DE4428">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1F485AAE"/>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B70CFD"/>
    <w:rsid w:val="00001295"/>
    <w:rsid w:val="000517A3"/>
    <w:rsid w:val="00064144"/>
    <w:rsid w:val="0006644A"/>
    <w:rsid w:val="000A3B4B"/>
    <w:rsid w:val="000C0968"/>
    <w:rsid w:val="000C4966"/>
    <w:rsid w:val="000F30A3"/>
    <w:rsid w:val="000F7FD3"/>
    <w:rsid w:val="0011356B"/>
    <w:rsid w:val="00124A90"/>
    <w:rsid w:val="001366EC"/>
    <w:rsid w:val="00165E71"/>
    <w:rsid w:val="001750C8"/>
    <w:rsid w:val="001804BE"/>
    <w:rsid w:val="00185D5C"/>
    <w:rsid w:val="00186E46"/>
    <w:rsid w:val="001B0F2A"/>
    <w:rsid w:val="001B7D3A"/>
    <w:rsid w:val="001C13E2"/>
    <w:rsid w:val="001E6E37"/>
    <w:rsid w:val="002109BB"/>
    <w:rsid w:val="002151C2"/>
    <w:rsid w:val="00242690"/>
    <w:rsid w:val="002538AC"/>
    <w:rsid w:val="00267FAB"/>
    <w:rsid w:val="002805D3"/>
    <w:rsid w:val="002839D2"/>
    <w:rsid w:val="002939BE"/>
    <w:rsid w:val="002A388A"/>
    <w:rsid w:val="002E0156"/>
    <w:rsid w:val="002E2315"/>
    <w:rsid w:val="002E4BDD"/>
    <w:rsid w:val="00325F6A"/>
    <w:rsid w:val="00354DC5"/>
    <w:rsid w:val="00360CB5"/>
    <w:rsid w:val="003677FF"/>
    <w:rsid w:val="00377D0F"/>
    <w:rsid w:val="00380C20"/>
    <w:rsid w:val="003874B3"/>
    <w:rsid w:val="0039537D"/>
    <w:rsid w:val="00396FC2"/>
    <w:rsid w:val="003A22CD"/>
    <w:rsid w:val="003B2C12"/>
    <w:rsid w:val="003D3266"/>
    <w:rsid w:val="003E14B1"/>
    <w:rsid w:val="003E674B"/>
    <w:rsid w:val="004010F5"/>
    <w:rsid w:val="0040769D"/>
    <w:rsid w:val="004273EB"/>
    <w:rsid w:val="00451316"/>
    <w:rsid w:val="00475BEF"/>
    <w:rsid w:val="00484C26"/>
    <w:rsid w:val="004A535E"/>
    <w:rsid w:val="004C78AB"/>
    <w:rsid w:val="004D476F"/>
    <w:rsid w:val="004E1C1D"/>
    <w:rsid w:val="004E580C"/>
    <w:rsid w:val="005074F2"/>
    <w:rsid w:val="00523826"/>
    <w:rsid w:val="00557346"/>
    <w:rsid w:val="005846B0"/>
    <w:rsid w:val="00586707"/>
    <w:rsid w:val="005918D2"/>
    <w:rsid w:val="00591A5C"/>
    <w:rsid w:val="005A088A"/>
    <w:rsid w:val="005A56F3"/>
    <w:rsid w:val="005C1AAC"/>
    <w:rsid w:val="005F752A"/>
    <w:rsid w:val="00600888"/>
    <w:rsid w:val="0060234B"/>
    <w:rsid w:val="0060792E"/>
    <w:rsid w:val="00615EB0"/>
    <w:rsid w:val="0062184C"/>
    <w:rsid w:val="00656926"/>
    <w:rsid w:val="006640CE"/>
    <w:rsid w:val="00677E09"/>
    <w:rsid w:val="006F2F29"/>
    <w:rsid w:val="006F755E"/>
    <w:rsid w:val="00724BA1"/>
    <w:rsid w:val="00751CE7"/>
    <w:rsid w:val="00755416"/>
    <w:rsid w:val="007576BB"/>
    <w:rsid w:val="007641E0"/>
    <w:rsid w:val="00770621"/>
    <w:rsid w:val="00782978"/>
    <w:rsid w:val="00785CBC"/>
    <w:rsid w:val="00786D2E"/>
    <w:rsid w:val="007A0666"/>
    <w:rsid w:val="007B1D30"/>
    <w:rsid w:val="007B55F4"/>
    <w:rsid w:val="007C41BC"/>
    <w:rsid w:val="007D3201"/>
    <w:rsid w:val="007F7856"/>
    <w:rsid w:val="00800858"/>
    <w:rsid w:val="008042E9"/>
    <w:rsid w:val="0082537C"/>
    <w:rsid w:val="00826DC9"/>
    <w:rsid w:val="008309B5"/>
    <w:rsid w:val="00841AEB"/>
    <w:rsid w:val="00856010"/>
    <w:rsid w:val="008639BD"/>
    <w:rsid w:val="00883467"/>
    <w:rsid w:val="008A1A3E"/>
    <w:rsid w:val="008A687C"/>
    <w:rsid w:val="008C3590"/>
    <w:rsid w:val="008E01A0"/>
    <w:rsid w:val="008E3DDB"/>
    <w:rsid w:val="008F10E3"/>
    <w:rsid w:val="008F5D61"/>
    <w:rsid w:val="00902B48"/>
    <w:rsid w:val="00906C8B"/>
    <w:rsid w:val="009106E6"/>
    <w:rsid w:val="009145F9"/>
    <w:rsid w:val="00917BFA"/>
    <w:rsid w:val="0093606C"/>
    <w:rsid w:val="00961CE9"/>
    <w:rsid w:val="00962547"/>
    <w:rsid w:val="009661B0"/>
    <w:rsid w:val="009A10FC"/>
    <w:rsid w:val="009C4813"/>
    <w:rsid w:val="009D0633"/>
    <w:rsid w:val="009D42A4"/>
    <w:rsid w:val="00A22728"/>
    <w:rsid w:val="00AA3E7F"/>
    <w:rsid w:val="00AB4EEB"/>
    <w:rsid w:val="00AC3EC9"/>
    <w:rsid w:val="00AE5450"/>
    <w:rsid w:val="00AF1EFB"/>
    <w:rsid w:val="00AF56D4"/>
    <w:rsid w:val="00B035E3"/>
    <w:rsid w:val="00B043DE"/>
    <w:rsid w:val="00B17B50"/>
    <w:rsid w:val="00B24865"/>
    <w:rsid w:val="00B305D3"/>
    <w:rsid w:val="00B45FBE"/>
    <w:rsid w:val="00B5510A"/>
    <w:rsid w:val="00B70CFD"/>
    <w:rsid w:val="00B758CF"/>
    <w:rsid w:val="00B76974"/>
    <w:rsid w:val="00B83200"/>
    <w:rsid w:val="00B97955"/>
    <w:rsid w:val="00BA03CE"/>
    <w:rsid w:val="00BA0EEB"/>
    <w:rsid w:val="00BD2585"/>
    <w:rsid w:val="00BE1110"/>
    <w:rsid w:val="00BF14D6"/>
    <w:rsid w:val="00C15956"/>
    <w:rsid w:val="00C22DFE"/>
    <w:rsid w:val="00C23341"/>
    <w:rsid w:val="00C46DB4"/>
    <w:rsid w:val="00C625FC"/>
    <w:rsid w:val="00C63728"/>
    <w:rsid w:val="00C85ACE"/>
    <w:rsid w:val="00C92746"/>
    <w:rsid w:val="00CB7214"/>
    <w:rsid w:val="00CB799E"/>
    <w:rsid w:val="00CE212B"/>
    <w:rsid w:val="00D17A40"/>
    <w:rsid w:val="00D45ACA"/>
    <w:rsid w:val="00D532AF"/>
    <w:rsid w:val="00D53CFF"/>
    <w:rsid w:val="00D85B84"/>
    <w:rsid w:val="00D93605"/>
    <w:rsid w:val="00D94733"/>
    <w:rsid w:val="00D96B59"/>
    <w:rsid w:val="00DB5DC7"/>
    <w:rsid w:val="00DC3998"/>
    <w:rsid w:val="00DC4A60"/>
    <w:rsid w:val="00DC7EAB"/>
    <w:rsid w:val="00DE0B27"/>
    <w:rsid w:val="00DE0F80"/>
    <w:rsid w:val="00DE27AA"/>
    <w:rsid w:val="00DE3D85"/>
    <w:rsid w:val="00DE3FDB"/>
    <w:rsid w:val="00DE4428"/>
    <w:rsid w:val="00DF2542"/>
    <w:rsid w:val="00DF5ECF"/>
    <w:rsid w:val="00E141BA"/>
    <w:rsid w:val="00E2571F"/>
    <w:rsid w:val="00E33198"/>
    <w:rsid w:val="00E82A28"/>
    <w:rsid w:val="00E9138C"/>
    <w:rsid w:val="00ED0375"/>
    <w:rsid w:val="00ED62C2"/>
    <w:rsid w:val="00EE3E61"/>
    <w:rsid w:val="00F030F3"/>
    <w:rsid w:val="00F06576"/>
    <w:rsid w:val="00F267F5"/>
    <w:rsid w:val="00F32B11"/>
    <w:rsid w:val="00F34A07"/>
    <w:rsid w:val="00F36635"/>
    <w:rsid w:val="00F43569"/>
    <w:rsid w:val="00F43902"/>
    <w:rsid w:val="00F54653"/>
    <w:rsid w:val="00F67D40"/>
    <w:rsid w:val="00F75BF2"/>
    <w:rsid w:val="00F828C5"/>
    <w:rsid w:val="00FC45FB"/>
    <w:rsid w:val="00FE53EC"/>
    <w:rsid w:val="00FF51F4"/>
    <w:rsid w:val="00FF53F3"/>
    <w:rsid w:val="00FF7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basedOn w:val="DefaultParagraphFont"/>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basedOn w:val="CommentTextChar"/>
    <w:link w:val="CommentSubject"/>
    <w:rsid w:val="00124A90"/>
    <w:rPr>
      <w:b/>
      <w:bCs/>
    </w:rPr>
  </w:style>
  <w:style w:type="paragraph" w:styleId="Revision">
    <w:name w:val="Revision"/>
    <w:hidden/>
    <w:uiPriority w:val="99"/>
    <w:semiHidden/>
    <w:rsid w:val="00124A90"/>
    <w:rPr>
      <w:sz w:val="24"/>
      <w:szCs w:val="24"/>
    </w:rPr>
  </w:style>
</w:styles>
</file>

<file path=word/webSettings.xml><?xml version="1.0" encoding="utf-8"?>
<w:webSettings xmlns:r="http://schemas.openxmlformats.org/officeDocument/2006/relationships" xmlns:w="http://schemas.openxmlformats.org/wordprocessingml/2006/main">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GCPF%20Safety%20Improv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E99AE804032C448AC839E554AB56FE" ma:contentTypeVersion="123" ma:contentTypeDescription="" ma:contentTypeScope="" ma:versionID="01245f7b3c1faf7de5b4f217bf3dc1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2009-03-31T07:00:00+00:00</OpenedDate>
    <Date1 xmlns="dc463f71-b30c-4ab2-9473-d307f9d35888">2010-05-13T07:00:00+00:00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090487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989F58-8DEE-47DC-A61E-DF979ECCDEAE}"/>
</file>

<file path=customXml/itemProps2.xml><?xml version="1.0" encoding="utf-8"?>
<ds:datastoreItem xmlns:ds="http://schemas.openxmlformats.org/officeDocument/2006/customXml" ds:itemID="{FEE540EB-4867-4A79-B1A3-BF34F7EB4ADA}"/>
</file>

<file path=customXml/itemProps3.xml><?xml version="1.0" encoding="utf-8"?>
<ds:datastoreItem xmlns:ds="http://schemas.openxmlformats.org/officeDocument/2006/customXml" ds:itemID="{6E18F810-2550-416A-B63E-A918708AD2EB}"/>
</file>

<file path=customXml/itemProps4.xml><?xml version="1.0" encoding="utf-8"?>
<ds:datastoreItem xmlns:ds="http://schemas.openxmlformats.org/officeDocument/2006/customXml" ds:itemID="{9BB8DE0A-50CC-4F58-B223-90AD101FF362}"/>
</file>

<file path=docProps/app.xml><?xml version="1.0" encoding="utf-8"?>
<Properties xmlns="http://schemas.openxmlformats.org/officeDocument/2006/extended-properties" xmlns:vt="http://schemas.openxmlformats.org/officeDocument/2006/docPropsVTypes">
  <Template>GCPF Safety Improvement.dotx</Template>
  <TotalTime>0</TotalTime>
  <Pages>5</Pages>
  <Words>1160</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TR-090487 Order</vt:lpstr>
    </vt:vector>
  </TitlesOfParts>
  <Company>WUTC</Company>
  <LinksUpToDate>false</LinksUpToDate>
  <CharactersWithSpaces>7229</CharactersWithSpaces>
  <SharedDoc>false</SharedDoc>
  <HLinks>
    <vt:vector size="36" baseType="variant">
      <vt:variant>
        <vt:i4>2490368</vt:i4>
      </vt:variant>
      <vt:variant>
        <vt:i4>160</vt:i4>
      </vt:variant>
      <vt:variant>
        <vt:i4>0</vt:i4>
      </vt:variant>
      <vt:variant>
        <vt:i4>5</vt:i4>
      </vt:variant>
      <vt:variant>
        <vt:lpwstr>mailto:Order_Template_Team@utc.wa.gov?subject=Template%20-%20filename</vt:lpwstr>
      </vt:variant>
      <vt:variant>
        <vt:lpwstr/>
      </vt:variant>
      <vt:variant>
        <vt:i4>2621476</vt:i4>
      </vt:variant>
      <vt:variant>
        <vt:i4>92</vt:i4>
      </vt:variant>
      <vt:variant>
        <vt:i4>0</vt:i4>
      </vt:variant>
      <vt:variant>
        <vt:i4>5</vt:i4>
      </vt:variant>
      <vt:variant>
        <vt:lpwstr>http://apps.leg.wa.gov/WAC/default.aspx?cite=480-62</vt:lpwstr>
      </vt:variant>
      <vt:variant>
        <vt:lpwstr/>
      </vt:variant>
      <vt:variant>
        <vt:i4>2949153</vt:i4>
      </vt:variant>
      <vt:variant>
        <vt:i4>89</vt:i4>
      </vt:variant>
      <vt:variant>
        <vt:i4>0</vt:i4>
      </vt:variant>
      <vt:variant>
        <vt:i4>5</vt:i4>
      </vt:variant>
      <vt:variant>
        <vt:lpwstr>http://apps.leg.wa.gov/RCW/default.aspx?cite=81.53.281</vt:lpwstr>
      </vt:variant>
      <vt:variant>
        <vt:lpwstr/>
      </vt:variant>
      <vt:variant>
        <vt:i4>2949166</vt:i4>
      </vt:variant>
      <vt:variant>
        <vt:i4>86</vt:i4>
      </vt:variant>
      <vt:variant>
        <vt:i4>0</vt:i4>
      </vt:variant>
      <vt:variant>
        <vt:i4>5</vt:i4>
      </vt:variant>
      <vt:variant>
        <vt:lpwstr>http://apps.leg.wa.gov/RCW/default.aspx?cite=81.53.271</vt:lpwstr>
      </vt:variant>
      <vt:variant>
        <vt:lpwstr/>
      </vt:variant>
      <vt:variant>
        <vt:i4>2949153</vt:i4>
      </vt:variant>
      <vt:variant>
        <vt:i4>80</vt:i4>
      </vt:variant>
      <vt:variant>
        <vt:i4>0</vt:i4>
      </vt:variant>
      <vt:variant>
        <vt:i4>5</vt:i4>
      </vt:variant>
      <vt:variant>
        <vt:lpwstr>http://apps.leg.wa.gov/RCW/default.aspx?cite=81.53.281</vt:lpwstr>
      </vt:variant>
      <vt:variant>
        <vt:lpwstr/>
      </vt:variant>
      <vt:variant>
        <vt:i4>2949166</vt:i4>
      </vt:variant>
      <vt:variant>
        <vt:i4>77</vt:i4>
      </vt:variant>
      <vt:variant>
        <vt:i4>0</vt:i4>
      </vt:variant>
      <vt:variant>
        <vt:i4>5</vt:i4>
      </vt:variant>
      <vt:variant>
        <vt:lpwstr>http://apps.leg.wa.gov/RCW/default.aspx?cite=81.53.271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TR-090487 Order</dc:title>
  <dc:subject/>
  <dc:creator>BYoung</dc:creator>
  <cp:keywords/>
  <dc:description/>
  <cp:lastModifiedBy> Cathy Kern</cp:lastModifiedBy>
  <cp:revision>2</cp:revision>
  <cp:lastPrinted>2010-05-10T18:08:00Z</cp:lastPrinted>
  <dcterms:created xsi:type="dcterms:W3CDTF">2010-05-12T23:22:00Z</dcterms:created>
  <dcterms:modified xsi:type="dcterms:W3CDTF">2010-05-12T23:22:00Z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0x0101006E56B4D1795A2E4DB2F0B01679ED314A000CE99AE804032C448AC839E554AB56FE</vt:lpwstr>
  </property>
  <property fmtid="{D5CDD505-2E9C-101B-9397-08002B2CF9AE}" pid="3" name="_docset_NoMedatataSyncRequired">
    <vt:lpwstr>False</vt:lpwstr>
  </property>
</Properties>
</file>