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326030" w:rsidRDefault="00934D2B">
      <w:pPr>
        <w:pStyle w:val="BodyText"/>
        <w:rPr>
          <w:b/>
          <w:bCs/>
        </w:rPr>
      </w:pPr>
      <w:r w:rsidRPr="00326030">
        <w:rPr>
          <w:b/>
          <w:bCs/>
        </w:rPr>
        <w:t xml:space="preserve"> BEFORE THE WASHINGTON STATE</w:t>
      </w:r>
    </w:p>
    <w:p w:rsidR="00934D2B" w:rsidRPr="00326030" w:rsidRDefault="00934D2B">
      <w:pPr>
        <w:pStyle w:val="BodyText"/>
        <w:rPr>
          <w:b/>
          <w:bCs/>
        </w:rPr>
      </w:pPr>
      <w:r w:rsidRPr="00326030">
        <w:rPr>
          <w:b/>
          <w:bCs/>
        </w:rPr>
        <w:t xml:space="preserve">UTILITIES </w:t>
      </w:r>
      <w:smartTag w:uri="urn:schemas-microsoft-com:office:smarttags" w:element="stockticker">
        <w:r w:rsidRPr="00326030">
          <w:rPr>
            <w:b/>
            <w:bCs/>
          </w:rPr>
          <w:t>AND</w:t>
        </w:r>
      </w:smartTag>
      <w:r w:rsidRPr="00326030">
        <w:rPr>
          <w:b/>
          <w:bCs/>
        </w:rPr>
        <w:t xml:space="preserve"> TRANSPORTATION COMMISSION</w:t>
      </w:r>
    </w:p>
    <w:p w:rsidR="00934D2B" w:rsidRPr="00326030" w:rsidRDefault="00934D2B">
      <w:pPr>
        <w:pStyle w:val="BodyText"/>
        <w:rPr>
          <w:b/>
          <w:bCs/>
        </w:rPr>
      </w:pPr>
    </w:p>
    <w:tbl>
      <w:tblPr>
        <w:tblW w:w="8408" w:type="dxa"/>
        <w:tblLook w:val="0000"/>
      </w:tblPr>
      <w:tblGrid>
        <w:gridCol w:w="4008"/>
        <w:gridCol w:w="600"/>
        <w:gridCol w:w="3800"/>
      </w:tblGrid>
      <w:tr w:rsidR="00934D2B" w:rsidRPr="00326030">
        <w:tc>
          <w:tcPr>
            <w:tcW w:w="4008" w:type="dxa"/>
          </w:tcPr>
          <w:p w:rsidR="00934D2B" w:rsidRPr="00326030" w:rsidRDefault="00934D2B" w:rsidP="00FC42A4">
            <w:pPr>
              <w:pStyle w:val="Header"/>
            </w:pPr>
            <w:r w:rsidRPr="00326030">
              <w:t>In the Matter of the Petition of</w:t>
            </w:r>
          </w:p>
          <w:p w:rsidR="00934D2B" w:rsidRPr="00326030" w:rsidRDefault="00934D2B" w:rsidP="00FC42A4">
            <w:pPr>
              <w:pStyle w:val="Header"/>
            </w:pPr>
          </w:p>
          <w:p w:rsidR="00934D2B" w:rsidRPr="00326030" w:rsidRDefault="002C48BB" w:rsidP="00FC42A4">
            <w:pPr>
              <w:pStyle w:val="Header"/>
            </w:pPr>
            <w:r w:rsidRPr="00326030">
              <w:t>RUBATINO REFUSE REMOVAL, INC.</w:t>
            </w:r>
            <w:r w:rsidR="000F6B51" w:rsidRPr="00326030">
              <w:t>,</w:t>
            </w:r>
            <w:r w:rsidR="00934D2B" w:rsidRPr="00326030">
              <w:t xml:space="preserve">         </w:t>
            </w:r>
          </w:p>
          <w:p w:rsidR="00934D2B" w:rsidRPr="00326030" w:rsidRDefault="00934D2B" w:rsidP="00FC42A4">
            <w:pPr>
              <w:pStyle w:val="Header"/>
            </w:pPr>
          </w:p>
          <w:p w:rsidR="00934D2B" w:rsidRPr="00326030" w:rsidRDefault="00934D2B" w:rsidP="00FC42A4">
            <w:pPr>
              <w:pStyle w:val="Header"/>
            </w:pPr>
            <w:r w:rsidRPr="00326030">
              <w:t xml:space="preserve">                      Petitioner, </w:t>
            </w:r>
          </w:p>
          <w:p w:rsidR="00934D2B" w:rsidRPr="00326030" w:rsidRDefault="00934D2B" w:rsidP="00FC42A4">
            <w:pPr>
              <w:pStyle w:val="Header"/>
            </w:pPr>
          </w:p>
          <w:p w:rsidR="00934D2B" w:rsidRPr="00326030" w:rsidRDefault="005206B8" w:rsidP="005206B8">
            <w:pPr>
              <w:pStyle w:val="Header"/>
            </w:pPr>
            <w:r w:rsidRPr="00326030">
              <w:t>Seeking Exemption from the Provisions of WAC 480-</w:t>
            </w:r>
            <w:r w:rsidR="001E64CE" w:rsidRPr="00326030">
              <w:t>70-351</w:t>
            </w:r>
            <w:r w:rsidRPr="00326030">
              <w:t xml:space="preserve">(2) </w:t>
            </w:r>
            <w:r w:rsidR="00643B35" w:rsidRPr="00326030">
              <w:t>t</w:t>
            </w:r>
            <w:r w:rsidR="005628AE" w:rsidRPr="00326030">
              <w:t>o Extend the Current Commodity Credits for an Additional Six Months</w:t>
            </w:r>
            <w:r w:rsidR="00DE6427" w:rsidRPr="00326030">
              <w:t xml:space="preserve"> </w:t>
            </w:r>
            <w:r w:rsidR="00643B35" w:rsidRPr="00326030">
              <w:t>a</w:t>
            </w:r>
            <w:r w:rsidR="00DE6427" w:rsidRPr="00326030">
              <w:t xml:space="preserve">nd </w:t>
            </w:r>
            <w:r w:rsidRPr="00326030">
              <w:t xml:space="preserve">Requesting Revised Rates </w:t>
            </w:r>
            <w:r w:rsidR="00643B35" w:rsidRPr="00326030">
              <w:t>t</w:t>
            </w:r>
            <w:r w:rsidR="00B82F7D" w:rsidRPr="00326030">
              <w:t xml:space="preserve">o </w:t>
            </w:r>
            <w:r w:rsidRPr="00326030">
              <w:t xml:space="preserve">Become Effective </w:t>
            </w:r>
            <w:r w:rsidR="00B82F7D" w:rsidRPr="00326030">
              <w:t>January 1, 2</w:t>
            </w:r>
            <w:r w:rsidR="005628AE" w:rsidRPr="00326030">
              <w:t>0</w:t>
            </w:r>
            <w:r w:rsidR="00B82F7D" w:rsidRPr="00326030">
              <w:t>0</w:t>
            </w:r>
            <w:r w:rsidR="00F10C8E" w:rsidRPr="00326030">
              <w:t>9</w:t>
            </w:r>
            <w:r w:rsidR="00B82F7D" w:rsidRPr="00326030">
              <w:t xml:space="preserve">, </w:t>
            </w:r>
            <w:r w:rsidRPr="00326030">
              <w:t>on Less Than Statutory Notice</w:t>
            </w:r>
            <w:r w:rsidR="005628AE" w:rsidRPr="00326030">
              <w:t xml:space="preserve"> </w:t>
            </w:r>
          </w:p>
          <w:p w:rsidR="005206B8" w:rsidRPr="00326030" w:rsidRDefault="00D25127" w:rsidP="005206B8">
            <w:pPr>
              <w:pStyle w:val="Header"/>
            </w:pPr>
            <w:r>
              <w:t xml:space="preserve">. . . . . . . . . . . . . . . . . . . . . . . . . . . . . . . . </w:t>
            </w:r>
          </w:p>
        </w:tc>
        <w:tc>
          <w:tcPr>
            <w:tcW w:w="600" w:type="dxa"/>
          </w:tcPr>
          <w:p w:rsidR="00934D2B" w:rsidRPr="00326030" w:rsidRDefault="00934D2B" w:rsidP="00D648D4">
            <w:pPr>
              <w:jc w:val="center"/>
            </w:pPr>
            <w:r w:rsidRPr="00326030">
              <w:t>)</w:t>
            </w:r>
            <w:r w:rsidRPr="00326030">
              <w:br/>
              <w:t>)</w:t>
            </w:r>
            <w:r w:rsidRPr="00326030">
              <w:br/>
              <w:t>)</w:t>
            </w:r>
            <w:r w:rsidRPr="00326030">
              <w:br/>
              <w:t>)</w:t>
            </w:r>
            <w:r w:rsidRPr="00326030">
              <w:br/>
              <w:t>)</w:t>
            </w:r>
            <w:r w:rsidRPr="00326030">
              <w:br/>
              <w:t>)</w:t>
            </w:r>
          </w:p>
          <w:p w:rsidR="00934D2B" w:rsidRPr="00326030" w:rsidRDefault="00934D2B" w:rsidP="00D648D4">
            <w:pPr>
              <w:jc w:val="center"/>
            </w:pPr>
            <w:r w:rsidRPr="00326030">
              <w:t>)</w:t>
            </w:r>
          </w:p>
          <w:p w:rsidR="00934D2B" w:rsidRPr="00326030" w:rsidRDefault="00934D2B" w:rsidP="00D648D4">
            <w:pPr>
              <w:jc w:val="center"/>
            </w:pPr>
            <w:r w:rsidRPr="00326030">
              <w:t>)</w:t>
            </w:r>
          </w:p>
          <w:p w:rsidR="00CC1217" w:rsidRPr="00326030" w:rsidRDefault="00CC1217" w:rsidP="00CC1217">
            <w:pPr>
              <w:jc w:val="center"/>
            </w:pPr>
            <w:r w:rsidRPr="00326030">
              <w:t>)</w:t>
            </w:r>
          </w:p>
          <w:p w:rsidR="00CC1217" w:rsidRPr="00326030" w:rsidRDefault="00CC1217" w:rsidP="00CC1217">
            <w:pPr>
              <w:jc w:val="center"/>
            </w:pPr>
            <w:r w:rsidRPr="00326030">
              <w:t>)</w:t>
            </w:r>
          </w:p>
          <w:p w:rsidR="00CC1217" w:rsidRPr="00326030" w:rsidRDefault="00CC1217" w:rsidP="00CC1217">
            <w:pPr>
              <w:jc w:val="center"/>
            </w:pPr>
            <w:r w:rsidRPr="00326030">
              <w:t>)</w:t>
            </w:r>
          </w:p>
          <w:p w:rsidR="00CC1217" w:rsidRPr="00326030" w:rsidRDefault="00CC1217" w:rsidP="00CC1217">
            <w:pPr>
              <w:jc w:val="center"/>
            </w:pPr>
            <w:r w:rsidRPr="00326030">
              <w:t>)</w:t>
            </w:r>
          </w:p>
          <w:p w:rsidR="00CC1217" w:rsidRPr="00326030" w:rsidRDefault="00CC1217" w:rsidP="00CC1217">
            <w:pPr>
              <w:jc w:val="center"/>
            </w:pPr>
            <w:r w:rsidRPr="00326030">
              <w:t>)</w:t>
            </w:r>
          </w:p>
          <w:p w:rsidR="00CC1217" w:rsidRPr="00326030" w:rsidRDefault="00CC1217" w:rsidP="00CC1217">
            <w:pPr>
              <w:jc w:val="center"/>
            </w:pPr>
            <w:r w:rsidRPr="00326030">
              <w:t>)</w:t>
            </w:r>
          </w:p>
          <w:p w:rsidR="005206B8" w:rsidRPr="00326030" w:rsidRDefault="00CC1217" w:rsidP="00CC1217">
            <w:pPr>
              <w:jc w:val="center"/>
            </w:pPr>
            <w:r w:rsidRPr="00326030">
              <w:t>)</w:t>
            </w:r>
          </w:p>
        </w:tc>
        <w:tc>
          <w:tcPr>
            <w:tcW w:w="3800" w:type="dxa"/>
          </w:tcPr>
          <w:p w:rsidR="00934D2B" w:rsidRPr="00326030" w:rsidRDefault="00934D2B" w:rsidP="00D648D4">
            <w:r w:rsidRPr="00326030">
              <w:t xml:space="preserve">DOCKET </w:t>
            </w:r>
            <w:r w:rsidR="002C48BB" w:rsidRPr="00326030">
              <w:t>TG-082038</w:t>
            </w:r>
          </w:p>
          <w:p w:rsidR="00934D2B" w:rsidRPr="00326030" w:rsidRDefault="00934D2B" w:rsidP="00FC42A4"/>
          <w:p w:rsidR="00934D2B" w:rsidRPr="00326030" w:rsidRDefault="00934D2B" w:rsidP="00D648D4">
            <w:r w:rsidRPr="00326030">
              <w:t xml:space="preserve">ORDER </w:t>
            </w:r>
            <w:r w:rsidR="002C48BB" w:rsidRPr="00326030">
              <w:t>01</w:t>
            </w:r>
          </w:p>
          <w:p w:rsidR="00934D2B" w:rsidRPr="00326030" w:rsidRDefault="00934D2B" w:rsidP="00FC42A4"/>
          <w:p w:rsidR="00C70E4E" w:rsidRDefault="00C70E4E" w:rsidP="00326030"/>
          <w:p w:rsidR="005966F2" w:rsidRPr="00326030" w:rsidRDefault="00934D2B" w:rsidP="00326030">
            <w:r w:rsidRPr="00326030">
              <w:t xml:space="preserve">ORDER </w:t>
            </w:r>
            <w:r w:rsidR="005206B8" w:rsidRPr="00326030">
              <w:t>GRANTING EXEMPTION FROM RULE</w:t>
            </w:r>
            <w:r w:rsidR="00796500" w:rsidRPr="00326030">
              <w:t>;</w:t>
            </w:r>
            <w:r w:rsidR="007878B4" w:rsidRPr="00326030">
              <w:t xml:space="preserve"> APPROVING REVISED COMMODITY CREDITS ON LESS THAN ST</w:t>
            </w:r>
            <w:r w:rsidR="00CD15A9">
              <w:t>AT</w:t>
            </w:r>
            <w:r w:rsidR="007878B4" w:rsidRPr="00326030">
              <w:t>UTORY NOTICE</w:t>
            </w:r>
            <w:r w:rsidR="00796500" w:rsidRPr="00326030">
              <w:t xml:space="preserve">; </w:t>
            </w:r>
            <w:r w:rsidR="005206B8" w:rsidRPr="00326030">
              <w:t xml:space="preserve">AND REQUIRING </w:t>
            </w:r>
            <w:r w:rsidR="00796500" w:rsidRPr="00326030">
              <w:t>DEFERRED ACCOUNTING TREATM</w:t>
            </w:r>
            <w:r w:rsidR="005206B8" w:rsidRPr="00326030">
              <w:t>ENT FOR RECYCLABLE COMMODITIES</w:t>
            </w:r>
            <w:r w:rsidR="00B82F7D" w:rsidRPr="00326030">
              <w:t xml:space="preserve"> REVENUE</w:t>
            </w:r>
          </w:p>
        </w:tc>
      </w:tr>
    </w:tbl>
    <w:p w:rsidR="00934D2B" w:rsidRPr="00326030" w:rsidRDefault="00934D2B">
      <w:pPr>
        <w:rPr>
          <w:b/>
          <w:bCs/>
        </w:rPr>
      </w:pPr>
    </w:p>
    <w:p w:rsidR="00934D2B" w:rsidRPr="00326030" w:rsidRDefault="00934D2B">
      <w:pPr>
        <w:pStyle w:val="Heading2"/>
        <w:rPr>
          <w:b/>
          <w:bCs/>
          <w:u w:val="none"/>
        </w:rPr>
      </w:pPr>
      <w:r w:rsidRPr="00326030">
        <w:rPr>
          <w:b/>
          <w:bCs/>
          <w:u w:val="none"/>
        </w:rPr>
        <w:t>BACKGROUND</w:t>
      </w:r>
    </w:p>
    <w:p w:rsidR="00934D2B" w:rsidRPr="00326030" w:rsidRDefault="00934D2B">
      <w:pPr>
        <w:pStyle w:val="Header"/>
        <w:tabs>
          <w:tab w:val="clear" w:pos="4320"/>
          <w:tab w:val="clear" w:pos="8640"/>
        </w:tabs>
      </w:pPr>
    </w:p>
    <w:p w:rsidR="005966F2" w:rsidRPr="00326030" w:rsidRDefault="007878B4">
      <w:pPr>
        <w:numPr>
          <w:ilvl w:val="0"/>
          <w:numId w:val="33"/>
        </w:numPr>
        <w:spacing w:line="288" w:lineRule="auto"/>
      </w:pPr>
      <w:r w:rsidRPr="00326030">
        <w:t>On</w:t>
      </w:r>
      <w:r w:rsidR="00643B35" w:rsidRPr="00326030">
        <w:t xml:space="preserve"> </w:t>
      </w:r>
      <w:r w:rsidR="002C48BB" w:rsidRPr="00326030">
        <w:t>November 10, 2008</w:t>
      </w:r>
      <w:r w:rsidR="00643B35" w:rsidRPr="00326030">
        <w:t>,</w:t>
      </w:r>
      <w:r w:rsidRPr="00326030">
        <w:t xml:space="preserve"> </w:t>
      </w:r>
      <w:r w:rsidR="002C48BB" w:rsidRPr="00326030">
        <w:t>Rubatino Refuse Removal, Inc.</w:t>
      </w:r>
      <w:r w:rsidR="00326030">
        <w:t>,</w:t>
      </w:r>
      <w:r w:rsidR="00843342" w:rsidRPr="00326030">
        <w:t xml:space="preserve"> (</w:t>
      </w:r>
      <w:r w:rsidR="00CB41F7" w:rsidRPr="00326030">
        <w:t>Rubatino</w:t>
      </w:r>
      <w:r w:rsidR="000C66F4" w:rsidRPr="00326030">
        <w:t xml:space="preserve"> or </w:t>
      </w:r>
      <w:r w:rsidR="00F10C8E" w:rsidRPr="00326030">
        <w:t>C</w:t>
      </w:r>
      <w:r w:rsidR="000C66F4" w:rsidRPr="00326030">
        <w:t>ompany</w:t>
      </w:r>
      <w:r w:rsidR="000F6B51" w:rsidRPr="00326030">
        <w:t>)</w:t>
      </w:r>
      <w:r w:rsidR="00326030">
        <w:t>,</w:t>
      </w:r>
      <w:r w:rsidRPr="00326030">
        <w:t xml:space="preserve"> filed with the Washington Utilities and Transportation Commission (Commission) </w:t>
      </w:r>
      <w:r w:rsidR="000C66F4" w:rsidRPr="00326030">
        <w:t xml:space="preserve">a </w:t>
      </w:r>
      <w:r w:rsidR="00F10C8E" w:rsidRPr="00326030">
        <w:t xml:space="preserve">revised </w:t>
      </w:r>
      <w:r w:rsidR="000C66F4" w:rsidRPr="00326030">
        <w:t xml:space="preserve">Tariff No. </w:t>
      </w:r>
      <w:r w:rsidR="002C48BB" w:rsidRPr="00326030">
        <w:t>7</w:t>
      </w:r>
      <w:r w:rsidR="000C66F4" w:rsidRPr="00326030">
        <w:t>.</w:t>
      </w:r>
    </w:p>
    <w:p w:rsidR="005966F2" w:rsidRPr="00326030" w:rsidRDefault="000C66F4">
      <w:pPr>
        <w:spacing w:line="288" w:lineRule="auto"/>
      </w:pPr>
      <w:r w:rsidRPr="00326030">
        <w:t xml:space="preserve">  </w:t>
      </w:r>
    </w:p>
    <w:p w:rsidR="001414C1" w:rsidRPr="00326030" w:rsidRDefault="006F549E">
      <w:pPr>
        <w:numPr>
          <w:ilvl w:val="0"/>
          <w:numId w:val="33"/>
        </w:numPr>
        <w:spacing w:line="288" w:lineRule="auto"/>
      </w:pPr>
      <w:r w:rsidRPr="00326030">
        <w:t>The filing proposes</w:t>
      </w:r>
      <w:r w:rsidR="00643B35" w:rsidRPr="00326030">
        <w:t>, among other things,</w:t>
      </w:r>
      <w:r w:rsidRPr="00326030">
        <w:t xml:space="preserve"> to increase the commodity credits that </w:t>
      </w:r>
      <w:r w:rsidR="00CB41F7" w:rsidRPr="00326030">
        <w:t>Rubatino</w:t>
      </w:r>
      <w:r w:rsidR="000F0628" w:rsidRPr="00326030">
        <w:t xml:space="preserve"> pays</w:t>
      </w:r>
      <w:r w:rsidRPr="00326030">
        <w:t xml:space="preserve"> to residential </w:t>
      </w:r>
      <w:r w:rsidR="000F0628" w:rsidRPr="00326030">
        <w:t>customers for the value of the recycl</w:t>
      </w:r>
      <w:r w:rsidRPr="00326030">
        <w:t xml:space="preserve">able materials that </w:t>
      </w:r>
      <w:r w:rsidR="00CB41F7" w:rsidRPr="00326030">
        <w:t>Rubatino</w:t>
      </w:r>
      <w:r w:rsidRPr="00326030">
        <w:t xml:space="preserve"> collects in its recyclin</w:t>
      </w:r>
      <w:r w:rsidR="000F0628" w:rsidRPr="00326030">
        <w:t>g</w:t>
      </w:r>
      <w:r w:rsidRPr="00326030">
        <w:t xml:space="preserve"> </w:t>
      </w:r>
      <w:r w:rsidR="000F0628" w:rsidRPr="00326030">
        <w:t>service.</w:t>
      </w:r>
      <w:r w:rsidR="007878B4" w:rsidRPr="00326030">
        <w:t xml:space="preserve">  The stated effective </w:t>
      </w:r>
      <w:r w:rsidRPr="00326030">
        <w:t xml:space="preserve">date is </w:t>
      </w:r>
      <w:r w:rsidR="002C48BB" w:rsidRPr="00326030">
        <w:t>January 1, 2009</w:t>
      </w:r>
      <w:r w:rsidR="007878B4" w:rsidRPr="00326030">
        <w:t>.</w:t>
      </w:r>
      <w:r w:rsidR="008440E6" w:rsidRPr="00326030">
        <w:t xml:space="preserve">  </w:t>
      </w:r>
      <w:r w:rsidR="00CB41F7" w:rsidRPr="00326030">
        <w:t>Rubatino</w:t>
      </w:r>
      <w:r w:rsidR="008440E6" w:rsidRPr="00326030">
        <w:t xml:space="preserve"> filed revised tariff pages on December</w:t>
      </w:r>
      <w:r w:rsidR="002C48BB" w:rsidRPr="00326030">
        <w:t xml:space="preserve"> </w:t>
      </w:r>
      <w:r w:rsidR="00F10C8E" w:rsidRPr="00326030">
        <w:t>1</w:t>
      </w:r>
      <w:r w:rsidR="0051248C">
        <w:t>5</w:t>
      </w:r>
      <w:r w:rsidR="008440E6" w:rsidRPr="00326030">
        <w:t xml:space="preserve">, 2008, that propose to extend the current </w:t>
      </w:r>
      <w:proofErr w:type="gramStart"/>
      <w:r w:rsidR="00CB41F7" w:rsidRPr="00326030">
        <w:t>commodity</w:t>
      </w:r>
      <w:proofErr w:type="gramEnd"/>
      <w:r w:rsidR="00CB41F7" w:rsidRPr="00326030">
        <w:t xml:space="preserve"> credits for an additional six months.</w:t>
      </w:r>
      <w:r w:rsidR="0014536E">
        <w:t xml:space="preserve">  Also o</w:t>
      </w:r>
      <w:r w:rsidR="0014536E" w:rsidRPr="00326030">
        <w:t>n December 15, 2008, Rubatino filed a petition requesting an exemption from WAC 480-70-351(2) and filed revised tariff pages that propose to extend Rubatino</w:t>
      </w:r>
      <w:r w:rsidR="0014536E">
        <w:t>’</w:t>
      </w:r>
      <w:r w:rsidR="0014536E" w:rsidRPr="00326030">
        <w:t xml:space="preserve">s current commodity credits, scheduled to expire December 31, 2008, for an additional six months.  </w:t>
      </w:r>
    </w:p>
    <w:p w:rsidR="001414C1" w:rsidRPr="00326030" w:rsidRDefault="001414C1"/>
    <w:p w:rsidR="00FB7943" w:rsidRDefault="00CB41F7">
      <w:pPr>
        <w:numPr>
          <w:ilvl w:val="0"/>
          <w:numId w:val="33"/>
        </w:numPr>
        <w:spacing w:line="288" w:lineRule="auto"/>
      </w:pPr>
      <w:r w:rsidRPr="00326030">
        <w:t>RCW 81.28.050 and WAC 480-70-266 require forty-five days</w:t>
      </w:r>
      <w:r w:rsidR="00326030">
        <w:t>’</w:t>
      </w:r>
      <w:r w:rsidRPr="00326030">
        <w:t xml:space="preserve"> notice to the Commission prior to the effective date of the tariff.  The tariff sheets bear an inserted effective date of January 1, 2009.  However, the revised pages filed December 15, 2008, decrease the amount of the commodity credit in Rubatino</w:t>
      </w:r>
      <w:r w:rsidR="00326030">
        <w:t>’</w:t>
      </w:r>
      <w:r w:rsidRPr="00326030">
        <w:t>s original filing, resulting in customers paying higher rates.  Rubatino requests less than statutory notice as permitted by WAC 480-70-276, so that the tariff revisions filed December 1</w:t>
      </w:r>
      <w:r w:rsidR="0051248C">
        <w:t>5</w:t>
      </w:r>
      <w:r w:rsidRPr="00326030">
        <w:t xml:space="preserve">, 2008, become effective on January 1, 2009.  The Company requests less than statutory notice treatment because the </w:t>
      </w:r>
      <w:r w:rsidRPr="00326030">
        <w:lastRenderedPageBreak/>
        <w:t>current commodity credits will expire on December 31, 2008.  The Company is required to noti</w:t>
      </w:r>
      <w:r w:rsidR="0014536E">
        <w:t>fy</w:t>
      </w:r>
      <w:r w:rsidRPr="00326030">
        <w:t xml:space="preserve"> customers after final Commission action.</w:t>
      </w:r>
    </w:p>
    <w:p w:rsidR="001414C1" w:rsidRPr="00326030" w:rsidRDefault="001414C1">
      <w:pPr>
        <w:pStyle w:val="Header"/>
        <w:tabs>
          <w:tab w:val="clear" w:pos="4320"/>
          <w:tab w:val="clear" w:pos="8640"/>
        </w:tabs>
      </w:pPr>
    </w:p>
    <w:p w:rsidR="001E3851" w:rsidRPr="00326030" w:rsidRDefault="004C474A">
      <w:pPr>
        <w:pStyle w:val="Findings"/>
        <w:numPr>
          <w:ilvl w:val="0"/>
          <w:numId w:val="33"/>
        </w:numPr>
        <w:spacing w:line="288" w:lineRule="auto"/>
      </w:pPr>
      <w:r w:rsidRPr="00326030">
        <w:t>WAC 480-</w:t>
      </w:r>
      <w:r w:rsidR="001E64CE" w:rsidRPr="00326030">
        <w:t>70</w:t>
      </w:r>
      <w:r w:rsidRPr="00326030">
        <w:t>-351(2) requ</w:t>
      </w:r>
      <w:r w:rsidR="00CB41F7" w:rsidRPr="00326030">
        <w:t>ires com</w:t>
      </w:r>
      <w:r w:rsidRPr="00326030">
        <w:t>panies that estimate the revenue from the sale of recyclabl</w:t>
      </w:r>
      <w:r w:rsidR="00CB41F7" w:rsidRPr="00326030">
        <w:rPr>
          <w:b/>
          <w:bCs/>
        </w:rPr>
        <w:t>e</w:t>
      </w:r>
      <w:r w:rsidRPr="00326030">
        <w:t xml:space="preserve"> materials collected in residential curbside pr</w:t>
      </w:r>
      <w:r w:rsidR="00CB41F7" w:rsidRPr="00326030">
        <w:t xml:space="preserve">ograms as part of </w:t>
      </w:r>
      <w:r w:rsidRPr="00326030">
        <w:t xml:space="preserve">a deferred accounting program to return recycling revenues or charges to customers to use the most recent twelve-month historical period to estimate the revenue for the next twelve </w:t>
      </w:r>
      <w:r w:rsidR="00CB41F7" w:rsidRPr="00326030">
        <w:t xml:space="preserve">months.  </w:t>
      </w:r>
    </w:p>
    <w:p w:rsidR="00856613" w:rsidRPr="00326030" w:rsidRDefault="00856613" w:rsidP="00856613">
      <w:pPr>
        <w:spacing w:line="288" w:lineRule="auto"/>
      </w:pPr>
      <w:r w:rsidRPr="00326030">
        <w:t xml:space="preserve"> </w:t>
      </w:r>
    </w:p>
    <w:p w:rsidR="001E3851" w:rsidRPr="00326030" w:rsidRDefault="00856613" w:rsidP="00856613">
      <w:pPr>
        <w:pStyle w:val="Findings"/>
        <w:numPr>
          <w:ilvl w:val="0"/>
          <w:numId w:val="33"/>
        </w:numPr>
        <w:spacing w:line="288" w:lineRule="auto"/>
      </w:pPr>
      <w:r w:rsidRPr="00326030">
        <w:t>The Commission allowed the Company</w:t>
      </w:r>
      <w:r w:rsidR="00326030">
        <w:t>’</w:t>
      </w:r>
      <w:r w:rsidRPr="00326030">
        <w:t xml:space="preserve">s first commodity adjustment to become effective January 1, 2001, by operation of law without an order authorizing deferred accounting treatment.  The Company has filed annual commodity adjustments using the same methodology the Commission established for other companies with authorized deferred accounting treatment.  </w:t>
      </w:r>
      <w:r w:rsidR="00D754B2" w:rsidRPr="00326030">
        <w:t xml:space="preserve">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Because there would be no true-up component if the current commodity </w:t>
      </w:r>
      <w:r w:rsidR="000F143D" w:rsidRPr="00326030">
        <w:t xml:space="preserve">credit </w:t>
      </w:r>
      <w:r w:rsidR="00D754B2" w:rsidRPr="00326030">
        <w:t xml:space="preserve">is extended, the entire commodity </w:t>
      </w:r>
      <w:r w:rsidR="000F143D" w:rsidRPr="00326030">
        <w:t xml:space="preserve">credit </w:t>
      </w:r>
      <w:r w:rsidR="00D754B2" w:rsidRPr="00326030">
        <w:t xml:space="preserve">would become an estimate of the </w:t>
      </w:r>
      <w:r w:rsidR="000F143D" w:rsidRPr="00326030">
        <w:t>revenue</w:t>
      </w:r>
      <w:r w:rsidR="00D754B2" w:rsidRPr="00326030">
        <w:t xml:space="preserve"> for the next six months.  </w:t>
      </w:r>
    </w:p>
    <w:p w:rsidR="001414C1" w:rsidRPr="00326030" w:rsidRDefault="001414C1"/>
    <w:p w:rsidR="005966F2" w:rsidRPr="00E227F5" w:rsidRDefault="00095836">
      <w:pPr>
        <w:numPr>
          <w:ilvl w:val="0"/>
          <w:numId w:val="33"/>
        </w:numPr>
        <w:spacing w:line="288" w:lineRule="auto"/>
      </w:pPr>
      <w:r>
        <w:t xml:space="preserve">Rubatino’s twelve-month test period ended in </w:t>
      </w:r>
      <w:r w:rsidR="00A52E79" w:rsidRPr="00A52E79">
        <w:t>September</w:t>
      </w:r>
      <w:r>
        <w:t xml:space="preserve"> 2008 and showed Rubatino received $</w:t>
      </w:r>
      <w:r w:rsidR="00A52E79" w:rsidRPr="00A52E79">
        <w:t>411,436</w:t>
      </w:r>
      <w:r>
        <w:t xml:space="preserve"> from the sale of recyclable materials.  Subsequently, the markets for recyclable materials collapsed in November.  Rubatino reports that its revenues fell from an average of $</w:t>
      </w:r>
      <w:r w:rsidR="00A52E79" w:rsidRPr="00A52E79">
        <w:t>34,286</w:t>
      </w:r>
      <w:r>
        <w:t xml:space="preserve"> during the test period to $</w:t>
      </w:r>
      <w:r w:rsidR="009267D4">
        <w:t>30,778 in</w:t>
      </w:r>
      <w:r>
        <w:t xml:space="preserve"> October and $</w:t>
      </w:r>
      <w:r w:rsidR="00A52E79" w:rsidRPr="00A52E79">
        <w:t>4,619</w:t>
      </w:r>
      <w:r w:rsidR="009267D4">
        <w:t xml:space="preserve"> in</w:t>
      </w:r>
      <w:r>
        <w:t xml:space="preserve"> November.  Staff’s review of the commodities markets show that values for recyclable materials have fallen: newspaper (- 65.7 percent), mixed paper (- 95.5 percent), and aluminum (- 42.8 percent).</w:t>
      </w:r>
    </w:p>
    <w:p w:rsidR="001414C1" w:rsidRPr="00E227F5" w:rsidRDefault="001414C1"/>
    <w:p w:rsidR="005966F2" w:rsidRPr="00326030" w:rsidRDefault="00095836">
      <w:pPr>
        <w:numPr>
          <w:ilvl w:val="0"/>
          <w:numId w:val="33"/>
        </w:numPr>
        <w:spacing w:line="288" w:lineRule="auto"/>
      </w:pPr>
      <w:r>
        <w:t xml:space="preserve">Residential customers currently receive a $2.14 per month credit in Snohomish County.  The established methodology would increase the credit to $2.42 in Snohomish County effective January 1, 2009.  Rubatino projects that, if the markets stay low, customers may </w:t>
      </w:r>
      <w:r w:rsidR="006B4D8F">
        <w:t xml:space="preserve">then receive a credit as low </w:t>
      </w:r>
      <w:r>
        <w:t>as $</w:t>
      </w:r>
      <w:r w:rsidR="00A52E79" w:rsidRPr="00A52E79">
        <w:t>0.31</w:t>
      </w:r>
      <w:r>
        <w:t xml:space="preserve"> </w:t>
      </w:r>
      <w:r w:rsidR="00D754B2" w:rsidRPr="00326030">
        <w:t xml:space="preserve">in 2010.  </w:t>
      </w:r>
      <w:r w:rsidR="00CB41F7" w:rsidRPr="00326030">
        <w:t>Rubatino</w:t>
      </w:r>
      <w:r w:rsidR="00D754B2" w:rsidRPr="00326030">
        <w:t xml:space="preserve"> proposes to extend the current commodity </w:t>
      </w:r>
      <w:r w:rsidR="00C55318" w:rsidRPr="00326030">
        <w:t>credits</w:t>
      </w:r>
      <w:r w:rsidR="00D754B2" w:rsidRPr="00326030">
        <w:t xml:space="preserve"> for an additional six months to allow the markets time to adjust</w:t>
      </w:r>
      <w:r w:rsidR="0098435D" w:rsidRPr="00326030">
        <w:t>.</w:t>
      </w:r>
    </w:p>
    <w:p w:rsidR="005966F2" w:rsidRPr="00326030" w:rsidRDefault="005966F2">
      <w:pPr>
        <w:spacing w:line="288" w:lineRule="auto"/>
      </w:pPr>
    </w:p>
    <w:p w:rsidR="001414C1" w:rsidRPr="00326030" w:rsidRDefault="006F549E">
      <w:pPr>
        <w:pStyle w:val="Findings"/>
        <w:numPr>
          <w:ilvl w:val="0"/>
          <w:numId w:val="33"/>
        </w:numPr>
        <w:spacing w:line="288" w:lineRule="auto"/>
      </w:pPr>
      <w:r w:rsidRPr="00326030">
        <w:t xml:space="preserve">Staff recommends the Commission approve </w:t>
      </w:r>
      <w:r w:rsidR="00CB41F7" w:rsidRPr="00326030">
        <w:t>Rubatino</w:t>
      </w:r>
      <w:r w:rsidR="00326030">
        <w:t>’</w:t>
      </w:r>
      <w:r w:rsidRPr="00326030">
        <w:t>s request for exemption and allow the proposed revised tariff changes to become effective January 1, 200</w:t>
      </w:r>
      <w:r w:rsidR="007B68C6" w:rsidRPr="00326030">
        <w:t>9</w:t>
      </w:r>
      <w:r w:rsidRPr="00326030">
        <w:t xml:space="preserve">, </w:t>
      </w:r>
      <w:r w:rsidR="001C357D">
        <w:t xml:space="preserve">on less than statutory notice, </w:t>
      </w:r>
      <w:r w:rsidRPr="00326030">
        <w:t>because there is substantial uncertainty in the markets</w:t>
      </w:r>
      <w:r w:rsidR="0051248C">
        <w:t xml:space="preserve"> and </w:t>
      </w:r>
      <w:r w:rsidR="00CB41F7" w:rsidRPr="00326030">
        <w:t>Rubatino</w:t>
      </w:r>
      <w:r w:rsidR="00326030">
        <w:t>’</w:t>
      </w:r>
      <w:r w:rsidRPr="00326030">
        <w:t xml:space="preserve">s </w:t>
      </w:r>
      <w:r w:rsidRPr="00326030">
        <w:lastRenderedPageBreak/>
        <w:t xml:space="preserve">proposal </w:t>
      </w:r>
      <w:r w:rsidR="0051248C">
        <w:t>may</w:t>
      </w:r>
      <w:r w:rsidRPr="00326030">
        <w:t xml:space="preserve"> decrease the volatility of the commodity adjustments.  </w:t>
      </w:r>
      <w:r w:rsidR="00856613" w:rsidRPr="00326030">
        <w:t xml:space="preserve">Staff recommends that the Commission require Rubatino to implement </w:t>
      </w:r>
      <w:r w:rsidR="00907EAD" w:rsidRPr="00326030">
        <w:t>deferred accounting treatment for the revenue (cost) received (paid) from the sale (disposal) of recyclable commodities collected in the Company</w:t>
      </w:r>
      <w:r w:rsidR="00326030">
        <w:t>’</w:t>
      </w:r>
      <w:r w:rsidR="00907EAD" w:rsidRPr="00326030">
        <w:t>s recycling service</w:t>
      </w:r>
      <w:r w:rsidR="00856613" w:rsidRPr="00326030">
        <w:t xml:space="preserve"> using the most recent twelve-month test period to true-up the estimated revenue to actual revenue, and to estimate revenue for the next twelve-month period.  </w:t>
      </w:r>
      <w:r w:rsidRPr="00326030">
        <w:t xml:space="preserve">Staff also recommends that the Commission condition its approval on </w:t>
      </w:r>
      <w:r w:rsidR="00CB41F7" w:rsidRPr="00326030">
        <w:t>Rubatino</w:t>
      </w:r>
      <w:r w:rsidRPr="00326030">
        <w:t xml:space="preserve"> making its next commodity adjustment effective July 1, 2009, and each July 1 thereafter, and that </w:t>
      </w:r>
      <w:r w:rsidR="00CB41F7" w:rsidRPr="00326030">
        <w:t>Rubatino</w:t>
      </w:r>
      <w:r w:rsidRPr="00326030">
        <w:t xml:space="preserve"> make all future commodity adjustment filings forty-five days prior to the proposed effective date to give Staff sufficient time to review the filing.</w:t>
      </w:r>
      <w:r w:rsidRPr="00326030">
        <w:br/>
      </w:r>
    </w:p>
    <w:p w:rsidR="005966F2" w:rsidRPr="00326030" w:rsidRDefault="004061FA">
      <w:pPr>
        <w:pStyle w:val="Findings"/>
        <w:numPr>
          <w:ilvl w:val="0"/>
          <w:numId w:val="33"/>
        </w:numPr>
        <w:spacing w:line="288" w:lineRule="auto"/>
      </w:pPr>
      <w:r w:rsidRPr="00326030">
        <w:t xml:space="preserve">Staff </w:t>
      </w:r>
      <w:r w:rsidR="00326030" w:rsidRPr="00326030">
        <w:t>recommends that the Commission grant the Rubatino</w:t>
      </w:r>
      <w:r w:rsidR="00326030">
        <w:t>’</w:t>
      </w:r>
      <w:r w:rsidR="00326030" w:rsidRPr="00326030">
        <w:t>s request for an exemption of WAC  480-</w:t>
      </w:r>
      <w:r w:rsidR="0051248C">
        <w:t>70</w:t>
      </w:r>
      <w:r w:rsidR="00326030" w:rsidRPr="00326030">
        <w:t>-351(2) to allow the Company to extend the current recyclable commodity credits for an additional six months, approve the revised commodity credits filed on December 15, 2008, to become effective January 1, 2009, on less than statutory notice, and require the Rubatino to implement deferred accounting treatment for the revenue (cost) received (paid) from the sale (disposal) of recyclable commodities collected in the Company</w:t>
      </w:r>
      <w:r w:rsidR="00326030">
        <w:t>’</w:t>
      </w:r>
      <w:r w:rsidR="00326030" w:rsidRPr="00326030">
        <w:t>s recycling service.</w:t>
      </w:r>
    </w:p>
    <w:p w:rsidR="00907EAD" w:rsidRPr="00326030" w:rsidRDefault="00907EAD" w:rsidP="00AA4BBE">
      <w:pPr>
        <w:pStyle w:val="Findings"/>
        <w:numPr>
          <w:ilvl w:val="0"/>
          <w:numId w:val="0"/>
        </w:numPr>
        <w:spacing w:line="288" w:lineRule="auto"/>
        <w:rPr>
          <w:b/>
          <w:bCs/>
        </w:rPr>
      </w:pPr>
    </w:p>
    <w:p w:rsidR="00934D2B" w:rsidRPr="00326030" w:rsidRDefault="00934D2B">
      <w:pPr>
        <w:pStyle w:val="Findings"/>
        <w:numPr>
          <w:ilvl w:val="0"/>
          <w:numId w:val="0"/>
        </w:numPr>
        <w:spacing w:line="288" w:lineRule="auto"/>
        <w:ind w:left="-720" w:firstLine="720"/>
        <w:jc w:val="center"/>
        <w:rPr>
          <w:b/>
          <w:bCs/>
        </w:rPr>
      </w:pPr>
      <w:r w:rsidRPr="00326030">
        <w:rPr>
          <w:b/>
          <w:bCs/>
        </w:rPr>
        <w:t xml:space="preserve">FINDINGS </w:t>
      </w:r>
      <w:smartTag w:uri="urn:schemas-microsoft-com:office:smarttags" w:element="stockticker">
        <w:r w:rsidRPr="00326030">
          <w:rPr>
            <w:b/>
            <w:bCs/>
          </w:rPr>
          <w:t>AND</w:t>
        </w:r>
      </w:smartTag>
      <w:r w:rsidRPr="00326030">
        <w:rPr>
          <w:b/>
          <w:bCs/>
        </w:rPr>
        <w:t xml:space="preserve"> CONCLUSIONS</w:t>
      </w:r>
    </w:p>
    <w:p w:rsidR="00934D2B" w:rsidRPr="00326030" w:rsidRDefault="00934D2B">
      <w:pPr>
        <w:pStyle w:val="Findings"/>
        <w:numPr>
          <w:ilvl w:val="0"/>
          <w:numId w:val="0"/>
        </w:numPr>
        <w:spacing w:line="288" w:lineRule="auto"/>
        <w:ind w:left="-720"/>
      </w:pPr>
    </w:p>
    <w:p w:rsidR="00FB7943" w:rsidRDefault="00934D2B">
      <w:pPr>
        <w:pStyle w:val="Findings"/>
        <w:numPr>
          <w:ilvl w:val="0"/>
          <w:numId w:val="33"/>
        </w:numPr>
        <w:spacing w:line="288" w:lineRule="auto"/>
        <w:ind w:left="720" w:hanging="1440"/>
      </w:pPr>
      <w:r w:rsidRPr="00326030">
        <w:t>(1)</w:t>
      </w:r>
      <w:r w:rsidRPr="00326030">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326030">
        <w:rPr>
          <w:i/>
          <w:iCs/>
        </w:rPr>
        <w:t>RCW 80.01.040, RCW 81.01, RCW 81.04, RCW 81.16, RCW 81.28 and RCW 81.77.</w:t>
      </w:r>
      <w:r w:rsidRPr="00326030">
        <w:t xml:space="preserve">  </w:t>
      </w:r>
    </w:p>
    <w:p w:rsidR="00856613" w:rsidRPr="00326030" w:rsidRDefault="00934D2B" w:rsidP="00856613">
      <w:pPr>
        <w:pStyle w:val="Findings"/>
        <w:numPr>
          <w:ilvl w:val="0"/>
          <w:numId w:val="0"/>
        </w:numPr>
        <w:spacing w:line="288" w:lineRule="auto"/>
        <w:ind w:left="-720"/>
      </w:pPr>
      <w:r w:rsidRPr="00326030">
        <w:tab/>
      </w:r>
    </w:p>
    <w:p w:rsidR="00FB7943" w:rsidRDefault="00856613">
      <w:pPr>
        <w:pStyle w:val="Findings"/>
        <w:numPr>
          <w:ilvl w:val="0"/>
          <w:numId w:val="33"/>
        </w:numPr>
        <w:spacing w:line="288" w:lineRule="auto"/>
        <w:ind w:left="720" w:hanging="1440"/>
      </w:pPr>
      <w:r w:rsidRPr="00326030">
        <w:t>(2)</w:t>
      </w:r>
      <w:r w:rsidRPr="00326030">
        <w:tab/>
        <w:t>This matter came before the Commission at its regularly scheduled meeting on December 23, 2008.</w:t>
      </w:r>
    </w:p>
    <w:p w:rsidR="00934D2B" w:rsidRPr="00326030" w:rsidRDefault="00934D2B" w:rsidP="003B18C4">
      <w:pPr>
        <w:pStyle w:val="Findings"/>
        <w:numPr>
          <w:ilvl w:val="0"/>
          <w:numId w:val="0"/>
        </w:numPr>
        <w:tabs>
          <w:tab w:val="left" w:pos="1740"/>
        </w:tabs>
        <w:spacing w:line="288" w:lineRule="auto"/>
      </w:pPr>
    </w:p>
    <w:p w:rsidR="00FB7943" w:rsidRDefault="00934D2B">
      <w:pPr>
        <w:pStyle w:val="Findings"/>
        <w:numPr>
          <w:ilvl w:val="0"/>
          <w:numId w:val="33"/>
        </w:numPr>
        <w:spacing w:line="288" w:lineRule="auto"/>
        <w:ind w:left="720" w:hanging="1440"/>
      </w:pPr>
      <w:r w:rsidRPr="00326030">
        <w:t>(</w:t>
      </w:r>
      <w:r w:rsidR="00856613" w:rsidRPr="00326030">
        <w:t>3</w:t>
      </w:r>
      <w:r w:rsidRPr="00326030">
        <w:t>)</w:t>
      </w:r>
      <w:r w:rsidRPr="00326030">
        <w:tab/>
      </w:r>
      <w:r w:rsidR="00CB41F7" w:rsidRPr="00326030">
        <w:t>Rubatino</w:t>
      </w:r>
      <w:r w:rsidRPr="00326030">
        <w:t xml:space="preserve"> is engaged in the business of providing solid waste services within the state of Washington and is a public service company subject to Commission jurisdiction.</w:t>
      </w:r>
    </w:p>
    <w:p w:rsidR="008F6CF5" w:rsidRPr="00326030" w:rsidRDefault="008F6CF5" w:rsidP="008F6CF5">
      <w:pPr>
        <w:pStyle w:val="ListParagraph"/>
      </w:pPr>
    </w:p>
    <w:p w:rsidR="00FB7943" w:rsidRDefault="00C12E82">
      <w:pPr>
        <w:pStyle w:val="Findings"/>
        <w:numPr>
          <w:ilvl w:val="0"/>
          <w:numId w:val="33"/>
        </w:numPr>
        <w:spacing w:line="288" w:lineRule="auto"/>
        <w:ind w:left="720" w:hanging="1440"/>
      </w:pPr>
      <w:r w:rsidRPr="00326030">
        <w:t>(</w:t>
      </w:r>
      <w:r w:rsidR="00856613" w:rsidRPr="00326030">
        <w:t>4</w:t>
      </w:r>
      <w:r w:rsidR="002B4AFB" w:rsidRPr="00326030">
        <w:t>)</w:t>
      </w:r>
      <w:r w:rsidR="002B4AFB" w:rsidRPr="00326030">
        <w:tab/>
      </w:r>
      <w:r w:rsidR="00CB41F7" w:rsidRPr="00326030">
        <w:t>Rubatino</w:t>
      </w:r>
      <w:r w:rsidR="00AA4BBE" w:rsidRPr="00326030">
        <w:t xml:space="preserve"> is subject to RCW 81.28.050 and WAC 480-70-266, which require solid waste companies to file changes in any rate or charge with forty-five days</w:t>
      </w:r>
      <w:r w:rsidR="00326030">
        <w:t>’</w:t>
      </w:r>
      <w:r w:rsidR="00AA4BBE" w:rsidRPr="00326030">
        <w:t xml:space="preserve"> notice.  Under WAC 480-70-276, the Commission may allow, for good cause shown, changes in rates or charges without requiring forty-five days</w:t>
      </w:r>
      <w:r w:rsidR="00326030">
        <w:t>’</w:t>
      </w:r>
      <w:r w:rsidR="00AA4BBE" w:rsidRPr="00326030">
        <w:t xml:space="preserve"> notice in an order specifying the changes to be made and the effective date.</w:t>
      </w:r>
      <w:r w:rsidR="003E23A0" w:rsidRPr="00326030">
        <w:t xml:space="preserve">  </w:t>
      </w:r>
    </w:p>
    <w:p w:rsidR="00FB7943" w:rsidRDefault="00FB7943">
      <w:pPr>
        <w:pStyle w:val="ListParagraph"/>
      </w:pPr>
    </w:p>
    <w:p w:rsidR="00FB7943" w:rsidRDefault="00893657">
      <w:pPr>
        <w:pStyle w:val="Findings"/>
        <w:numPr>
          <w:ilvl w:val="0"/>
          <w:numId w:val="33"/>
        </w:numPr>
        <w:spacing w:line="288" w:lineRule="auto"/>
        <w:ind w:left="720" w:hanging="1440"/>
      </w:pPr>
      <w:r>
        <w:t>(5)</w:t>
      </w:r>
      <w:r>
        <w:tab/>
      </w:r>
      <w:r w:rsidR="00CB41F7" w:rsidRPr="00326030">
        <w:t>Rubatino</w:t>
      </w:r>
      <w:r w:rsidR="00FF6514" w:rsidRPr="00326030">
        <w:t xml:space="preserve"> asks the </w:t>
      </w:r>
      <w:r w:rsidR="003E23A0" w:rsidRPr="00326030">
        <w:t xml:space="preserve">Commission </w:t>
      </w:r>
      <w:r w:rsidR="005B47B5" w:rsidRPr="00326030">
        <w:t xml:space="preserve">to </w:t>
      </w:r>
      <w:r w:rsidR="003E23A0" w:rsidRPr="00326030">
        <w:t xml:space="preserve">allow the revised rates </w:t>
      </w:r>
      <w:r w:rsidR="00FF6514" w:rsidRPr="00326030">
        <w:t>filed on December</w:t>
      </w:r>
      <w:r w:rsidR="002C48BB" w:rsidRPr="00326030">
        <w:t xml:space="preserve"> </w:t>
      </w:r>
      <w:r w:rsidR="007B68C6" w:rsidRPr="00326030">
        <w:t>1</w:t>
      </w:r>
      <w:r w:rsidR="0051248C">
        <w:t>5</w:t>
      </w:r>
      <w:r w:rsidR="00FF6514" w:rsidRPr="00326030">
        <w:t xml:space="preserve">, 2008, </w:t>
      </w:r>
      <w:r w:rsidR="003E23A0" w:rsidRPr="00326030">
        <w:t xml:space="preserve">to become effective </w:t>
      </w:r>
      <w:r w:rsidR="008F6CF5" w:rsidRPr="00326030">
        <w:t>January 1, 2009, on less than statutory notice</w:t>
      </w:r>
      <w:r w:rsidR="001C357D">
        <w:t>,</w:t>
      </w:r>
      <w:r w:rsidR="003E23A0" w:rsidRPr="00326030">
        <w:t xml:space="preserve"> because the current commodity credits will expire December 3</w:t>
      </w:r>
      <w:r w:rsidR="00B80905" w:rsidRPr="00326030">
        <w:t>1</w:t>
      </w:r>
      <w:r w:rsidR="003E23A0" w:rsidRPr="00326030">
        <w:t>, 2008.</w:t>
      </w:r>
    </w:p>
    <w:p w:rsidR="00FF6514" w:rsidRPr="00326030" w:rsidRDefault="00FF6514" w:rsidP="00FF6514">
      <w:pPr>
        <w:pStyle w:val="ListParagraph"/>
      </w:pPr>
    </w:p>
    <w:p w:rsidR="00FB7943" w:rsidRDefault="00C12E82">
      <w:pPr>
        <w:pStyle w:val="Findings"/>
        <w:numPr>
          <w:ilvl w:val="0"/>
          <w:numId w:val="33"/>
        </w:numPr>
        <w:spacing w:line="288" w:lineRule="auto"/>
        <w:ind w:left="720" w:hanging="1440"/>
      </w:pPr>
      <w:r w:rsidRPr="00326030">
        <w:t>(6</w:t>
      </w:r>
      <w:r w:rsidR="002B4AFB" w:rsidRPr="00326030">
        <w:t>)</w:t>
      </w:r>
      <w:r w:rsidR="002B4AFB" w:rsidRPr="00326030">
        <w:tab/>
      </w:r>
      <w:r w:rsidR="00FF6514" w:rsidRPr="00326030">
        <w:t>WAC 480-</w:t>
      </w:r>
      <w:r w:rsidR="001E64CE" w:rsidRPr="00326030">
        <w:t>70</w:t>
      </w:r>
      <w:r w:rsidR="00FF6514" w:rsidRPr="00326030">
        <w:t xml:space="preserve">-351(2) requires companies that estimate the revenue from the sale of recyclable materials collected in residential curbside programs as part of a deferred accounting program to return recycling revenues or charges to customers to use the most recent twelve-month historical period to estimate the revenue for the next twelve months.  </w:t>
      </w:r>
    </w:p>
    <w:p w:rsidR="00FB7943" w:rsidRDefault="00FB7943">
      <w:pPr>
        <w:pStyle w:val="ListParagraph"/>
      </w:pPr>
    </w:p>
    <w:p w:rsidR="00FB7943" w:rsidRDefault="00893657">
      <w:pPr>
        <w:pStyle w:val="Findings"/>
        <w:numPr>
          <w:ilvl w:val="0"/>
          <w:numId w:val="33"/>
        </w:numPr>
        <w:spacing w:line="288" w:lineRule="auto"/>
        <w:ind w:left="720" w:hanging="1440"/>
      </w:pPr>
      <w:r>
        <w:t>(7)</w:t>
      </w:r>
      <w:r>
        <w:tab/>
      </w:r>
      <w:r w:rsidR="00CB41F7" w:rsidRPr="00326030">
        <w:t>Rubatino</w:t>
      </w:r>
      <w:r w:rsidR="00FF6514" w:rsidRPr="00326030">
        <w:t xml:space="preserve"> request</w:t>
      </w:r>
      <w:r w:rsidR="00167DD8" w:rsidRPr="00326030">
        <w:t>s</w:t>
      </w:r>
      <w:r w:rsidR="00FF6514" w:rsidRPr="00326030">
        <w:t xml:space="preserve"> an exemption of </w:t>
      </w:r>
      <w:r>
        <w:t xml:space="preserve">WAC 480-70-351(2) </w:t>
      </w:r>
      <w:r w:rsidR="00FF6514" w:rsidRPr="00326030">
        <w:t xml:space="preserve">to allow it to extend the effective date of the current commodity credits for an additional six months because of the dramatic fall in prices paid for recyclable materials in the commodity markets. </w:t>
      </w:r>
    </w:p>
    <w:p w:rsidR="00167DD8" w:rsidRPr="00326030" w:rsidRDefault="00167DD8" w:rsidP="003B18C4">
      <w:pPr>
        <w:pStyle w:val="Findings"/>
        <w:numPr>
          <w:ilvl w:val="0"/>
          <w:numId w:val="0"/>
        </w:numPr>
        <w:tabs>
          <w:tab w:val="left" w:pos="1740"/>
        </w:tabs>
        <w:spacing w:line="288" w:lineRule="auto"/>
      </w:pPr>
      <w:r w:rsidRPr="00326030" w:rsidDel="00167DD8">
        <w:t xml:space="preserve"> </w:t>
      </w:r>
    </w:p>
    <w:p w:rsidR="00FB7943" w:rsidRDefault="00934D2B">
      <w:pPr>
        <w:pStyle w:val="Findings"/>
        <w:numPr>
          <w:ilvl w:val="0"/>
          <w:numId w:val="33"/>
        </w:numPr>
        <w:spacing w:line="288" w:lineRule="auto"/>
        <w:ind w:left="720" w:hanging="1440"/>
      </w:pPr>
      <w:r w:rsidRPr="00326030">
        <w:t>(</w:t>
      </w:r>
      <w:r w:rsidR="00893657">
        <w:t>8</w:t>
      </w:r>
      <w:r w:rsidRPr="00326030">
        <w:t>)</w:t>
      </w:r>
      <w:r w:rsidRPr="00326030">
        <w:tab/>
        <w:t xml:space="preserve">After reviewing </w:t>
      </w:r>
      <w:r w:rsidR="00CB41F7" w:rsidRPr="00326030">
        <w:rPr>
          <w:sz w:val="25"/>
          <w:szCs w:val="25"/>
        </w:rPr>
        <w:t>Rubatino</w:t>
      </w:r>
      <w:r w:rsidR="00326030">
        <w:t>’</w:t>
      </w:r>
      <w:r w:rsidRPr="00326030">
        <w:t>s request</w:t>
      </w:r>
      <w:r w:rsidR="005B47B5" w:rsidRPr="00326030">
        <w:t>s</w:t>
      </w:r>
      <w:r w:rsidR="008F6CF5" w:rsidRPr="00326030">
        <w:t xml:space="preserve"> for an exemption to WAC 480-</w:t>
      </w:r>
      <w:r w:rsidR="001E64CE" w:rsidRPr="00326030">
        <w:t>70</w:t>
      </w:r>
      <w:r w:rsidR="008F6CF5" w:rsidRPr="00326030">
        <w:t>-351(2)</w:t>
      </w:r>
      <w:r w:rsidR="005B47B5" w:rsidRPr="00326030">
        <w:t xml:space="preserve"> and </w:t>
      </w:r>
      <w:r w:rsidR="008F6CF5" w:rsidRPr="00326030">
        <w:t xml:space="preserve">to allow the revised commodity credits filed on December </w:t>
      </w:r>
      <w:r w:rsidR="007B68C6" w:rsidRPr="00326030">
        <w:t>1</w:t>
      </w:r>
      <w:r w:rsidR="0051248C">
        <w:t>5</w:t>
      </w:r>
      <w:r w:rsidR="008F6CF5" w:rsidRPr="00326030">
        <w:t>, 200</w:t>
      </w:r>
      <w:r w:rsidR="007B68C6" w:rsidRPr="00326030">
        <w:t>8</w:t>
      </w:r>
      <w:r w:rsidR="008F6CF5" w:rsidRPr="00326030">
        <w:t xml:space="preserve">, to become effective January 1, 2009, </w:t>
      </w:r>
      <w:r w:rsidRPr="00326030">
        <w:t xml:space="preserve">and giving due consideration, the Commission finds that </w:t>
      </w:r>
      <w:r w:rsidR="00CB41F7" w:rsidRPr="00326030">
        <w:t>Rubatino</w:t>
      </w:r>
      <w:r w:rsidR="00326030">
        <w:t>’</w:t>
      </w:r>
      <w:r w:rsidRPr="00326030">
        <w:t>s request</w:t>
      </w:r>
      <w:r w:rsidR="00FA46EF" w:rsidRPr="00326030">
        <w:t xml:space="preserve">s are </w:t>
      </w:r>
      <w:r w:rsidRPr="00326030">
        <w:t>reasonable and should be granted.</w:t>
      </w:r>
      <w:r w:rsidR="00FA46EF" w:rsidRPr="00326030">
        <w:t xml:space="preserve">  </w:t>
      </w:r>
      <w:r w:rsidR="00907EAD" w:rsidRPr="00326030">
        <w:t xml:space="preserve">The Commission also finds it is reasonable to require </w:t>
      </w:r>
      <w:r w:rsidR="00907EAD" w:rsidRPr="00326030">
        <w:rPr>
          <w:sz w:val="25"/>
          <w:szCs w:val="25"/>
        </w:rPr>
        <w:t>Rubatino</w:t>
      </w:r>
      <w:r w:rsidR="00907EAD" w:rsidRPr="00326030">
        <w:t xml:space="preserve"> to implement deferred accounting treatment of the revenue (cost) received (paid) from the sale (disposal) of recyclable commodities collected in the Company</w:t>
      </w:r>
      <w:r w:rsidR="00326030">
        <w:t>’</w:t>
      </w:r>
      <w:r w:rsidR="00907EAD" w:rsidRPr="00326030">
        <w:t>s recycling service.</w:t>
      </w:r>
    </w:p>
    <w:p w:rsidR="00934D2B" w:rsidRPr="00326030" w:rsidRDefault="00934D2B">
      <w:pPr>
        <w:pStyle w:val="Findings"/>
        <w:numPr>
          <w:ilvl w:val="0"/>
          <w:numId w:val="0"/>
        </w:numPr>
        <w:spacing w:line="288" w:lineRule="auto"/>
      </w:pPr>
    </w:p>
    <w:p w:rsidR="00934D2B" w:rsidRPr="00326030" w:rsidRDefault="00934D2B">
      <w:pPr>
        <w:pStyle w:val="Heading2"/>
        <w:spacing w:line="288" w:lineRule="auto"/>
        <w:rPr>
          <w:b/>
          <w:bCs/>
          <w:u w:val="none"/>
        </w:rPr>
      </w:pPr>
      <w:r w:rsidRPr="00326030">
        <w:rPr>
          <w:b/>
          <w:bCs/>
          <w:u w:val="none"/>
        </w:rPr>
        <w:t>O R D E R</w:t>
      </w:r>
    </w:p>
    <w:p w:rsidR="00934D2B" w:rsidRPr="00326030" w:rsidRDefault="00934D2B">
      <w:pPr>
        <w:spacing w:line="288" w:lineRule="auto"/>
      </w:pPr>
    </w:p>
    <w:p w:rsidR="00934D2B" w:rsidRPr="00326030" w:rsidRDefault="00934D2B">
      <w:pPr>
        <w:spacing w:line="288" w:lineRule="auto"/>
        <w:ind w:left="-720" w:firstLine="720"/>
        <w:rPr>
          <w:b/>
          <w:bCs/>
        </w:rPr>
      </w:pPr>
      <w:r w:rsidRPr="00326030">
        <w:rPr>
          <w:b/>
          <w:bCs/>
        </w:rPr>
        <w:t>THE COMMISSION ORDERS:</w:t>
      </w:r>
    </w:p>
    <w:p w:rsidR="00015A7B" w:rsidRPr="00326030" w:rsidRDefault="00015A7B" w:rsidP="00015A7B">
      <w:pPr>
        <w:spacing w:line="288" w:lineRule="auto"/>
      </w:pPr>
    </w:p>
    <w:p w:rsidR="00FB7943" w:rsidRDefault="00015A7B">
      <w:pPr>
        <w:pStyle w:val="Findings"/>
        <w:numPr>
          <w:ilvl w:val="0"/>
          <w:numId w:val="33"/>
        </w:numPr>
        <w:spacing w:line="288" w:lineRule="auto"/>
        <w:ind w:left="720" w:hanging="1440"/>
      </w:pPr>
      <w:r w:rsidRPr="00326030">
        <w:t>(1)</w:t>
      </w:r>
      <w:r w:rsidRPr="00326030">
        <w:tab/>
      </w:r>
      <w:r w:rsidR="00FF6514" w:rsidRPr="00326030">
        <w:t xml:space="preserve">After the effective date of this Order, </w:t>
      </w:r>
      <w:r w:rsidR="002C48BB" w:rsidRPr="00326030">
        <w:t>Rubatino Refuse Removal, Inc.</w:t>
      </w:r>
      <w:r w:rsidR="00326030">
        <w:t>,</w:t>
      </w:r>
      <w:r w:rsidR="00FF6514" w:rsidRPr="00326030">
        <w:t xml:space="preserve"> is granted an </w:t>
      </w:r>
      <w:r w:rsidR="000D6AF8" w:rsidRPr="00326030">
        <w:t xml:space="preserve">exemption from </w:t>
      </w:r>
      <w:r w:rsidR="005B47B5" w:rsidRPr="00326030">
        <w:t xml:space="preserve">WAC </w:t>
      </w:r>
      <w:r w:rsidR="000D6AF8" w:rsidRPr="00326030">
        <w:t>480-</w:t>
      </w:r>
      <w:r w:rsidR="007905F3" w:rsidRPr="00326030">
        <w:t>70-351</w:t>
      </w:r>
      <w:r w:rsidR="000D6AF8" w:rsidRPr="00326030">
        <w:t>(2) to extend the current commodity c</w:t>
      </w:r>
      <w:r w:rsidR="00B52653" w:rsidRPr="00326030">
        <w:t xml:space="preserve">redits </w:t>
      </w:r>
      <w:r w:rsidR="000D6AF8" w:rsidRPr="00326030">
        <w:t>for an additional six months.</w:t>
      </w:r>
    </w:p>
    <w:p w:rsidR="005966F2" w:rsidRPr="00326030" w:rsidRDefault="005966F2">
      <w:pPr>
        <w:pStyle w:val="ListParagraph"/>
      </w:pPr>
    </w:p>
    <w:p w:rsidR="00FB7943" w:rsidRDefault="000D6AF8">
      <w:pPr>
        <w:pStyle w:val="Findings"/>
        <w:numPr>
          <w:ilvl w:val="0"/>
          <w:numId w:val="33"/>
        </w:numPr>
        <w:spacing w:line="288" w:lineRule="auto"/>
        <w:ind w:left="720" w:hanging="1440"/>
      </w:pPr>
      <w:r w:rsidRPr="00326030">
        <w:t>(</w:t>
      </w:r>
      <w:r w:rsidR="0098388A">
        <w:t>2</w:t>
      </w:r>
      <w:r w:rsidRPr="00326030">
        <w:t>)</w:t>
      </w:r>
      <w:r w:rsidRPr="00326030">
        <w:tab/>
        <w:t xml:space="preserve">The revised tariff </w:t>
      </w:r>
      <w:r w:rsidR="00C12E82" w:rsidRPr="00326030">
        <w:t>revisions</w:t>
      </w:r>
      <w:r w:rsidRPr="00326030">
        <w:t xml:space="preserve"> </w:t>
      </w:r>
      <w:r w:rsidR="002C48BB" w:rsidRPr="00326030">
        <w:t>Rubatino Refuse Removal, Inc.</w:t>
      </w:r>
      <w:r w:rsidR="00907EAD" w:rsidRPr="00326030">
        <w:t>,</w:t>
      </w:r>
      <w:r w:rsidRPr="00326030">
        <w:t xml:space="preserve"> filed on </w:t>
      </w:r>
      <w:r w:rsidR="00C70E4E">
        <w:t xml:space="preserve">      </w:t>
      </w:r>
      <w:r w:rsidR="00B52653" w:rsidRPr="00326030">
        <w:t>December</w:t>
      </w:r>
      <w:r w:rsidR="002C48BB" w:rsidRPr="00326030">
        <w:t xml:space="preserve"> </w:t>
      </w:r>
      <w:r w:rsidR="007B68C6" w:rsidRPr="00326030">
        <w:t>1</w:t>
      </w:r>
      <w:r w:rsidR="0051248C">
        <w:t>5</w:t>
      </w:r>
      <w:r w:rsidR="00B52653" w:rsidRPr="00326030">
        <w:t>, 2008,</w:t>
      </w:r>
      <w:r w:rsidRPr="00326030">
        <w:t xml:space="preserve"> will be effective on January 1, 2009, on less than statutory notice.</w:t>
      </w:r>
    </w:p>
    <w:p w:rsidR="00DA6DB5" w:rsidRPr="00326030" w:rsidRDefault="00DA6DB5" w:rsidP="00DA6DB5">
      <w:pPr>
        <w:pStyle w:val="ListParagraph"/>
      </w:pPr>
    </w:p>
    <w:p w:rsidR="00FB7943" w:rsidRDefault="009D2767">
      <w:pPr>
        <w:pStyle w:val="Findings"/>
        <w:numPr>
          <w:ilvl w:val="0"/>
          <w:numId w:val="33"/>
        </w:numPr>
        <w:spacing w:line="288" w:lineRule="auto"/>
        <w:ind w:left="720" w:hanging="1440"/>
      </w:pPr>
      <w:r w:rsidRPr="00326030">
        <w:t>(</w:t>
      </w:r>
      <w:r w:rsidR="0098388A">
        <w:t>3</w:t>
      </w:r>
      <w:r w:rsidRPr="00326030">
        <w:t>)</w:t>
      </w:r>
      <w:r w:rsidRPr="00326030">
        <w:tab/>
      </w:r>
      <w:r w:rsidR="002C48BB" w:rsidRPr="00326030">
        <w:t>Rubatino Refuse Removal, Inc</w:t>
      </w:r>
      <w:proofErr w:type="gramStart"/>
      <w:r w:rsidR="002C48BB" w:rsidRPr="00326030">
        <w:t>.</w:t>
      </w:r>
      <w:r w:rsidR="00907EAD" w:rsidRPr="00326030">
        <w:t>,</w:t>
      </w:r>
      <w:proofErr w:type="gramEnd"/>
      <w:r w:rsidR="00DA6DB5" w:rsidRPr="00326030">
        <w:t xml:space="preserve"> </w:t>
      </w:r>
      <w:r w:rsidR="00907EAD" w:rsidRPr="00326030">
        <w:t xml:space="preserve">is required to use deferred accounting treatment of the recycling commodity revenues and costs related to its residential recycling services.  Rubatino Refuse Removal, Inc., shall make its next commodity adjustment effective July 1, 2009, and each July 1 thereafter, and </w:t>
      </w:r>
      <w:r w:rsidR="00DA6DB5" w:rsidRPr="00326030">
        <w:t xml:space="preserve">shall make all </w:t>
      </w:r>
      <w:r w:rsidR="00B52653" w:rsidRPr="00326030">
        <w:t xml:space="preserve">future </w:t>
      </w:r>
      <w:r w:rsidR="00DA6DB5" w:rsidRPr="00326030">
        <w:t>commodity adjustment filings forty-five days prior to the proposed effective date.</w:t>
      </w:r>
    </w:p>
    <w:p w:rsidR="00934D2B" w:rsidRPr="00326030" w:rsidRDefault="00934D2B" w:rsidP="003875FE">
      <w:pPr>
        <w:spacing w:line="288" w:lineRule="auto"/>
      </w:pPr>
    </w:p>
    <w:p w:rsidR="00FB7943" w:rsidRDefault="009D2767">
      <w:pPr>
        <w:pStyle w:val="Findings"/>
        <w:numPr>
          <w:ilvl w:val="0"/>
          <w:numId w:val="33"/>
        </w:numPr>
        <w:spacing w:line="288" w:lineRule="auto"/>
        <w:ind w:left="720" w:hanging="1440"/>
      </w:pPr>
      <w:r w:rsidRPr="00326030">
        <w:t>(</w:t>
      </w:r>
      <w:r w:rsidR="0098388A">
        <w:t>4</w:t>
      </w:r>
      <w:r w:rsidRPr="00326030">
        <w:t>)</w:t>
      </w:r>
      <w:r w:rsidRPr="00326030">
        <w:tab/>
      </w:r>
      <w:r w:rsidR="00934D2B" w:rsidRPr="00326030">
        <w:t xml:space="preserve">The Commission delegates to the Executive Secretary the authority to approve </w:t>
      </w:r>
      <w:r w:rsidR="0014536E">
        <w:t xml:space="preserve">by letter </w:t>
      </w:r>
      <w:r w:rsidR="008208A3" w:rsidRPr="00326030">
        <w:t xml:space="preserve">all compliance filings </w:t>
      </w:r>
      <w:r w:rsidR="0014536E">
        <w:t>required in this Order</w:t>
      </w:r>
      <w:r w:rsidR="00934D2B" w:rsidRPr="00326030">
        <w:t xml:space="preserve">. </w:t>
      </w:r>
    </w:p>
    <w:p w:rsidR="00934D2B" w:rsidRPr="00326030" w:rsidRDefault="00934D2B">
      <w:pPr>
        <w:spacing w:line="288" w:lineRule="auto"/>
      </w:pPr>
    </w:p>
    <w:p w:rsidR="00FB7943" w:rsidRDefault="00934D2B">
      <w:pPr>
        <w:pStyle w:val="Findings"/>
        <w:numPr>
          <w:ilvl w:val="0"/>
          <w:numId w:val="33"/>
        </w:numPr>
        <w:spacing w:line="288" w:lineRule="auto"/>
        <w:ind w:left="720" w:hanging="1440"/>
      </w:pPr>
      <w:r w:rsidRPr="00326030">
        <w:t>(</w:t>
      </w:r>
      <w:r w:rsidR="0098388A">
        <w:t>5</w:t>
      </w:r>
      <w:r w:rsidRPr="00326030">
        <w:t>)</w:t>
      </w:r>
      <w:r w:rsidRPr="00326030">
        <w:tab/>
        <w:t xml:space="preserve">The Commission retains jurisdiction over the subject matter and </w:t>
      </w:r>
      <w:r w:rsidR="002C48BB" w:rsidRPr="00326030">
        <w:t>Rubatino Refuse Removal, Inc.</w:t>
      </w:r>
      <w:r w:rsidR="00907EAD" w:rsidRPr="00326030">
        <w:t xml:space="preserve">, </w:t>
      </w:r>
      <w:r w:rsidRPr="00326030">
        <w:t>to effectuate the provisions of this Order.</w:t>
      </w:r>
    </w:p>
    <w:p w:rsidR="00934D2B" w:rsidRPr="00326030" w:rsidRDefault="00934D2B">
      <w:pPr>
        <w:spacing w:line="288" w:lineRule="auto"/>
        <w:ind w:left="-720"/>
      </w:pPr>
    </w:p>
    <w:p w:rsidR="00E227F5" w:rsidRDefault="0014536E">
      <w:pPr>
        <w:spacing w:line="288" w:lineRule="auto"/>
      </w:pPr>
      <w:r w:rsidRPr="00FA2761">
        <w:t xml:space="preserve">The Commissioners, having determined this Order to be consistent with the public interest, directed the </w:t>
      </w:r>
      <w:r w:rsidR="001C357D">
        <w:t xml:space="preserve">Executive </w:t>
      </w:r>
      <w:r w:rsidRPr="00FA2761">
        <w:t>Secretary to enter this Order.</w:t>
      </w:r>
    </w:p>
    <w:p w:rsidR="0014536E" w:rsidRPr="00FA2761" w:rsidRDefault="0014536E" w:rsidP="0014536E">
      <w:pPr>
        <w:spacing w:line="288" w:lineRule="auto"/>
      </w:pPr>
    </w:p>
    <w:p w:rsidR="00934D2B" w:rsidRPr="00326030" w:rsidRDefault="00934D2B">
      <w:pPr>
        <w:spacing w:line="288" w:lineRule="auto"/>
        <w:ind w:firstLine="60"/>
      </w:pPr>
      <w:proofErr w:type="gramStart"/>
      <w:r w:rsidRPr="00326030">
        <w:t xml:space="preserve">DATED at Olympia, Washington, and effective December 23, </w:t>
      </w:r>
      <w:r w:rsidR="009267D4">
        <w:t>2</w:t>
      </w:r>
      <w:r w:rsidRPr="00326030">
        <w:t>008.</w:t>
      </w:r>
      <w:proofErr w:type="gramEnd"/>
    </w:p>
    <w:p w:rsidR="00934D2B" w:rsidRPr="00326030" w:rsidRDefault="00934D2B">
      <w:pPr>
        <w:spacing w:line="288" w:lineRule="auto"/>
      </w:pPr>
    </w:p>
    <w:p w:rsidR="00934D2B" w:rsidRPr="00326030" w:rsidRDefault="00934D2B">
      <w:pPr>
        <w:spacing w:line="288" w:lineRule="auto"/>
        <w:ind w:firstLine="720"/>
      </w:pPr>
      <w:r w:rsidRPr="00326030">
        <w:t xml:space="preserve">WASHINGTON UTILITIES </w:t>
      </w:r>
      <w:smartTag w:uri="urn:schemas-microsoft-com:office:smarttags" w:element="stockticker">
        <w:r w:rsidRPr="00326030">
          <w:t>AND</w:t>
        </w:r>
      </w:smartTag>
      <w:r w:rsidRPr="00326030">
        <w:t xml:space="preserve"> TRANSPORTATION COMMISSION</w:t>
      </w:r>
    </w:p>
    <w:p w:rsidR="00934D2B" w:rsidRPr="00326030" w:rsidRDefault="00934D2B" w:rsidP="0052350A">
      <w:pPr>
        <w:spacing w:line="288" w:lineRule="auto"/>
      </w:pPr>
    </w:p>
    <w:p w:rsidR="00934D2B" w:rsidRPr="00326030" w:rsidRDefault="00934D2B" w:rsidP="0052350A">
      <w:pPr>
        <w:spacing w:line="288" w:lineRule="auto"/>
      </w:pPr>
    </w:p>
    <w:p w:rsidR="0014536E" w:rsidRDefault="0014536E" w:rsidP="0052350A">
      <w:pPr>
        <w:spacing w:line="288" w:lineRule="auto"/>
      </w:pPr>
    </w:p>
    <w:p w:rsidR="0014536E" w:rsidRDefault="0014536E" w:rsidP="0052350A">
      <w:pPr>
        <w:spacing w:line="288" w:lineRule="auto"/>
      </w:pPr>
      <w:r w:rsidRPr="00FA2761">
        <w:tab/>
      </w:r>
      <w:r w:rsidRPr="00FA2761">
        <w:tab/>
      </w:r>
      <w:r w:rsidRPr="00FA2761">
        <w:tab/>
      </w:r>
      <w:r>
        <w:tab/>
        <w:t>DAVID W. DANNER, Executive Secretary</w:t>
      </w:r>
    </w:p>
    <w:p w:rsidR="009267D4" w:rsidRPr="00326030" w:rsidRDefault="009267D4" w:rsidP="009267D4">
      <w:pPr>
        <w:spacing w:line="288" w:lineRule="auto"/>
        <w:jc w:val="center"/>
      </w:pPr>
      <w:r w:rsidRPr="00326030">
        <w:t xml:space="preserve"> </w:t>
      </w:r>
    </w:p>
    <w:p w:rsidR="00934D2B" w:rsidRPr="00326030" w:rsidRDefault="00934D2B" w:rsidP="00F24CF4">
      <w:pPr>
        <w:ind w:left="3600"/>
      </w:pPr>
    </w:p>
    <w:sectPr w:rsidR="00934D2B" w:rsidRPr="00326030" w:rsidSect="0096024F">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7F5" w:rsidRDefault="00E227F5">
      <w:r>
        <w:separator/>
      </w:r>
    </w:p>
  </w:endnote>
  <w:endnote w:type="continuationSeparator" w:id="1">
    <w:p w:rsidR="00E227F5" w:rsidRDefault="00E22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7F5" w:rsidRDefault="00E227F5">
      <w:r>
        <w:separator/>
      </w:r>
    </w:p>
  </w:footnote>
  <w:footnote w:type="continuationSeparator" w:id="1">
    <w:p w:rsidR="00E227F5" w:rsidRDefault="00E22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F5" w:rsidRPr="00326030" w:rsidRDefault="00E227F5" w:rsidP="00D648D4">
    <w:pPr>
      <w:pStyle w:val="Header"/>
      <w:tabs>
        <w:tab w:val="left" w:pos="7000"/>
      </w:tabs>
      <w:rPr>
        <w:rStyle w:val="PageNumber"/>
        <w:b/>
        <w:bCs/>
        <w:sz w:val="20"/>
        <w:szCs w:val="20"/>
      </w:rPr>
    </w:pPr>
    <w:r w:rsidRPr="00A748CC">
      <w:rPr>
        <w:b/>
        <w:bCs/>
        <w:sz w:val="20"/>
        <w:szCs w:val="20"/>
      </w:rPr>
      <w:t xml:space="preserve">DOCKET </w:t>
    </w:r>
    <w:r w:rsidRPr="00326030">
      <w:rPr>
        <w:b/>
        <w:bCs/>
        <w:sz w:val="20"/>
        <w:szCs w:val="20"/>
      </w:rPr>
      <w:t>TG-082038</w:t>
    </w:r>
    <w:r w:rsidRPr="00326030">
      <w:rPr>
        <w:b/>
        <w:bCs/>
        <w:sz w:val="20"/>
        <w:szCs w:val="20"/>
      </w:rPr>
      <w:tab/>
    </w:r>
    <w:r w:rsidRPr="00326030">
      <w:rPr>
        <w:b/>
        <w:bCs/>
        <w:sz w:val="20"/>
        <w:szCs w:val="20"/>
      </w:rPr>
      <w:tab/>
      <w:t xml:space="preserve">                 PAGE </w:t>
    </w:r>
    <w:r w:rsidR="006F29C5" w:rsidRPr="00326030">
      <w:rPr>
        <w:rStyle w:val="PageNumber"/>
        <w:b/>
        <w:bCs/>
        <w:sz w:val="20"/>
        <w:szCs w:val="20"/>
      </w:rPr>
      <w:fldChar w:fldCharType="begin"/>
    </w:r>
    <w:r w:rsidRPr="00326030">
      <w:rPr>
        <w:rStyle w:val="PageNumber"/>
        <w:b/>
        <w:bCs/>
        <w:sz w:val="20"/>
        <w:szCs w:val="20"/>
      </w:rPr>
      <w:instrText xml:space="preserve"> PAGE </w:instrText>
    </w:r>
    <w:r w:rsidR="006F29C5" w:rsidRPr="00326030">
      <w:rPr>
        <w:rStyle w:val="PageNumber"/>
        <w:b/>
        <w:bCs/>
        <w:sz w:val="20"/>
        <w:szCs w:val="20"/>
      </w:rPr>
      <w:fldChar w:fldCharType="separate"/>
    </w:r>
    <w:r w:rsidR="005560BE">
      <w:rPr>
        <w:rStyle w:val="PageNumber"/>
        <w:b/>
        <w:bCs/>
        <w:noProof/>
        <w:sz w:val="20"/>
        <w:szCs w:val="20"/>
      </w:rPr>
      <w:t>2</w:t>
    </w:r>
    <w:r w:rsidR="006F29C5" w:rsidRPr="00326030">
      <w:rPr>
        <w:rStyle w:val="PageNumber"/>
        <w:b/>
        <w:bCs/>
        <w:sz w:val="20"/>
        <w:szCs w:val="20"/>
      </w:rPr>
      <w:fldChar w:fldCharType="end"/>
    </w:r>
  </w:p>
  <w:p w:rsidR="00E227F5" w:rsidRPr="00326030" w:rsidRDefault="00E227F5" w:rsidP="00D648D4">
    <w:pPr>
      <w:pStyle w:val="Header"/>
      <w:tabs>
        <w:tab w:val="left" w:pos="7000"/>
      </w:tabs>
      <w:rPr>
        <w:rStyle w:val="PageNumber"/>
        <w:sz w:val="20"/>
        <w:szCs w:val="20"/>
      </w:rPr>
    </w:pPr>
    <w:r w:rsidRPr="00326030">
      <w:rPr>
        <w:rStyle w:val="PageNumber"/>
        <w:b/>
        <w:bCs/>
        <w:sz w:val="20"/>
        <w:szCs w:val="20"/>
      </w:rPr>
      <w:t xml:space="preserve">ORDER </w:t>
    </w:r>
    <w:r w:rsidRPr="00326030">
      <w:rPr>
        <w:b/>
        <w:bCs/>
        <w:sz w:val="20"/>
        <w:szCs w:val="20"/>
      </w:rPr>
      <w:t>01</w:t>
    </w:r>
  </w:p>
  <w:p w:rsidR="00E227F5" w:rsidRPr="00F37945" w:rsidRDefault="00E227F5">
    <w:pPr>
      <w:pStyle w:val="Header"/>
      <w:tabs>
        <w:tab w:val="left" w:pos="7100"/>
      </w:tabs>
      <w:rPr>
        <w:rStyle w:val="PageNumber"/>
        <w:sz w:val="20"/>
        <w:szCs w:val="20"/>
      </w:rPr>
    </w:pPr>
  </w:p>
  <w:p w:rsidR="00E227F5" w:rsidRPr="00F37945" w:rsidRDefault="00E227F5">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F5" w:rsidRDefault="00E227F5">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5"/>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4"/>
  </w:num>
  <w:num w:numId="45">
    <w:abstractNumId w:val="4"/>
  </w:num>
  <w:num w:numId="46">
    <w:abstractNumId w:val="6"/>
  </w:num>
  <w:num w:numId="47">
    <w:abstractNumId w:val="4"/>
  </w:num>
  <w:num w:numId="48">
    <w:abstractNumId w:val="4"/>
  </w:num>
  <w:num w:numId="49">
    <w:abstractNumId w:val="7"/>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AC54E5"/>
    <w:rsid w:val="00011F2B"/>
    <w:rsid w:val="00015A7B"/>
    <w:rsid w:val="00017603"/>
    <w:rsid w:val="00020CBF"/>
    <w:rsid w:val="0002762D"/>
    <w:rsid w:val="00033895"/>
    <w:rsid w:val="000360A5"/>
    <w:rsid w:val="000646DD"/>
    <w:rsid w:val="0007454C"/>
    <w:rsid w:val="00075AA8"/>
    <w:rsid w:val="00082E65"/>
    <w:rsid w:val="00090598"/>
    <w:rsid w:val="00094FC7"/>
    <w:rsid w:val="00095836"/>
    <w:rsid w:val="000A3CA6"/>
    <w:rsid w:val="000C2396"/>
    <w:rsid w:val="000C510F"/>
    <w:rsid w:val="000C66F4"/>
    <w:rsid w:val="000D6AF8"/>
    <w:rsid w:val="000F0628"/>
    <w:rsid w:val="000F143D"/>
    <w:rsid w:val="000F1869"/>
    <w:rsid w:val="000F6B51"/>
    <w:rsid w:val="0010087A"/>
    <w:rsid w:val="00105EFC"/>
    <w:rsid w:val="001278A1"/>
    <w:rsid w:val="00130EFE"/>
    <w:rsid w:val="00136ADA"/>
    <w:rsid w:val="001414C1"/>
    <w:rsid w:val="0014536E"/>
    <w:rsid w:val="001634F2"/>
    <w:rsid w:val="00167DD8"/>
    <w:rsid w:val="00175374"/>
    <w:rsid w:val="001C357D"/>
    <w:rsid w:val="001E3851"/>
    <w:rsid w:val="001E516D"/>
    <w:rsid w:val="001E64CE"/>
    <w:rsid w:val="001E7D73"/>
    <w:rsid w:val="001F1B98"/>
    <w:rsid w:val="00204D46"/>
    <w:rsid w:val="00214C34"/>
    <w:rsid w:val="00231806"/>
    <w:rsid w:val="00244423"/>
    <w:rsid w:val="00253C6B"/>
    <w:rsid w:val="00276B28"/>
    <w:rsid w:val="002779EF"/>
    <w:rsid w:val="002B4AFB"/>
    <w:rsid w:val="002B4C98"/>
    <w:rsid w:val="002C221A"/>
    <w:rsid w:val="002C48BB"/>
    <w:rsid w:val="002D3FDD"/>
    <w:rsid w:val="00316660"/>
    <w:rsid w:val="00326030"/>
    <w:rsid w:val="00327FB2"/>
    <w:rsid w:val="003362DB"/>
    <w:rsid w:val="00343132"/>
    <w:rsid w:val="00352EE2"/>
    <w:rsid w:val="0035771A"/>
    <w:rsid w:val="00367A88"/>
    <w:rsid w:val="003875FE"/>
    <w:rsid w:val="00393D13"/>
    <w:rsid w:val="003A779E"/>
    <w:rsid w:val="003B18C4"/>
    <w:rsid w:val="003C07B1"/>
    <w:rsid w:val="003E23A0"/>
    <w:rsid w:val="00400EA7"/>
    <w:rsid w:val="0040170F"/>
    <w:rsid w:val="004061FA"/>
    <w:rsid w:val="00412D28"/>
    <w:rsid w:val="0041572C"/>
    <w:rsid w:val="00424B63"/>
    <w:rsid w:val="004367E8"/>
    <w:rsid w:val="004369D1"/>
    <w:rsid w:val="00455235"/>
    <w:rsid w:val="00467D48"/>
    <w:rsid w:val="004816F5"/>
    <w:rsid w:val="00487668"/>
    <w:rsid w:val="00490F06"/>
    <w:rsid w:val="004C474A"/>
    <w:rsid w:val="004D4996"/>
    <w:rsid w:val="004D71B0"/>
    <w:rsid w:val="004E211C"/>
    <w:rsid w:val="004F00AE"/>
    <w:rsid w:val="0050337D"/>
    <w:rsid w:val="0051248C"/>
    <w:rsid w:val="005206B8"/>
    <w:rsid w:val="0052350A"/>
    <w:rsid w:val="005560BE"/>
    <w:rsid w:val="005563A3"/>
    <w:rsid w:val="005628AE"/>
    <w:rsid w:val="0057131A"/>
    <w:rsid w:val="00583807"/>
    <w:rsid w:val="005966F2"/>
    <w:rsid w:val="005A0341"/>
    <w:rsid w:val="005B2415"/>
    <w:rsid w:val="005B47B5"/>
    <w:rsid w:val="005C3B17"/>
    <w:rsid w:val="005E5651"/>
    <w:rsid w:val="00643B35"/>
    <w:rsid w:val="0064500D"/>
    <w:rsid w:val="0066073B"/>
    <w:rsid w:val="006864C9"/>
    <w:rsid w:val="00694ADE"/>
    <w:rsid w:val="006A3638"/>
    <w:rsid w:val="006A72F9"/>
    <w:rsid w:val="006B4D8F"/>
    <w:rsid w:val="006D249A"/>
    <w:rsid w:val="006D2DAD"/>
    <w:rsid w:val="006D680E"/>
    <w:rsid w:val="006E1778"/>
    <w:rsid w:val="006F1AB7"/>
    <w:rsid w:val="006F29C5"/>
    <w:rsid w:val="006F549E"/>
    <w:rsid w:val="00702063"/>
    <w:rsid w:val="0070320B"/>
    <w:rsid w:val="007154F8"/>
    <w:rsid w:val="00721428"/>
    <w:rsid w:val="00727601"/>
    <w:rsid w:val="007340B7"/>
    <w:rsid w:val="007576E5"/>
    <w:rsid w:val="007626B6"/>
    <w:rsid w:val="00764D05"/>
    <w:rsid w:val="007878B4"/>
    <w:rsid w:val="007905F3"/>
    <w:rsid w:val="0079120A"/>
    <w:rsid w:val="00796500"/>
    <w:rsid w:val="007B4A65"/>
    <w:rsid w:val="007B68C6"/>
    <w:rsid w:val="007C02D5"/>
    <w:rsid w:val="007C34DF"/>
    <w:rsid w:val="00817C96"/>
    <w:rsid w:val="008208A3"/>
    <w:rsid w:val="00827FB5"/>
    <w:rsid w:val="00843342"/>
    <w:rsid w:val="008440E6"/>
    <w:rsid w:val="00844EAF"/>
    <w:rsid w:val="008533EC"/>
    <w:rsid w:val="00856613"/>
    <w:rsid w:val="00856F6C"/>
    <w:rsid w:val="00876900"/>
    <w:rsid w:val="00893657"/>
    <w:rsid w:val="008A53DB"/>
    <w:rsid w:val="008B2BA2"/>
    <w:rsid w:val="008D189C"/>
    <w:rsid w:val="008E4854"/>
    <w:rsid w:val="008F0219"/>
    <w:rsid w:val="008F619F"/>
    <w:rsid w:val="008F6CF5"/>
    <w:rsid w:val="008F7910"/>
    <w:rsid w:val="00901D3C"/>
    <w:rsid w:val="00907EAD"/>
    <w:rsid w:val="009267D4"/>
    <w:rsid w:val="00934D2B"/>
    <w:rsid w:val="00936688"/>
    <w:rsid w:val="00951AC4"/>
    <w:rsid w:val="0096024F"/>
    <w:rsid w:val="00976A82"/>
    <w:rsid w:val="00981846"/>
    <w:rsid w:val="0098388A"/>
    <w:rsid w:val="0098435D"/>
    <w:rsid w:val="009B617B"/>
    <w:rsid w:val="009C013A"/>
    <w:rsid w:val="009C7029"/>
    <w:rsid w:val="009D2767"/>
    <w:rsid w:val="00A144EC"/>
    <w:rsid w:val="00A2050E"/>
    <w:rsid w:val="00A33A4A"/>
    <w:rsid w:val="00A52E79"/>
    <w:rsid w:val="00A55EC2"/>
    <w:rsid w:val="00A57243"/>
    <w:rsid w:val="00A748CC"/>
    <w:rsid w:val="00A779D3"/>
    <w:rsid w:val="00A9500F"/>
    <w:rsid w:val="00AA4BBE"/>
    <w:rsid w:val="00AA73C4"/>
    <w:rsid w:val="00AC3E38"/>
    <w:rsid w:val="00AC4FD0"/>
    <w:rsid w:val="00AC54E5"/>
    <w:rsid w:val="00AC6157"/>
    <w:rsid w:val="00AF5E18"/>
    <w:rsid w:val="00B1562D"/>
    <w:rsid w:val="00B240FE"/>
    <w:rsid w:val="00B3237E"/>
    <w:rsid w:val="00B45FD0"/>
    <w:rsid w:val="00B52653"/>
    <w:rsid w:val="00B579F8"/>
    <w:rsid w:val="00B80905"/>
    <w:rsid w:val="00B82F7D"/>
    <w:rsid w:val="00B853EF"/>
    <w:rsid w:val="00BC2FF4"/>
    <w:rsid w:val="00BE3DF9"/>
    <w:rsid w:val="00C12E82"/>
    <w:rsid w:val="00C43A43"/>
    <w:rsid w:val="00C55318"/>
    <w:rsid w:val="00C6405F"/>
    <w:rsid w:val="00C70E4E"/>
    <w:rsid w:val="00C912F8"/>
    <w:rsid w:val="00CB10C5"/>
    <w:rsid w:val="00CB2931"/>
    <w:rsid w:val="00CB41F7"/>
    <w:rsid w:val="00CC1217"/>
    <w:rsid w:val="00CC286C"/>
    <w:rsid w:val="00CC57D3"/>
    <w:rsid w:val="00CD15A9"/>
    <w:rsid w:val="00CE0C99"/>
    <w:rsid w:val="00CF3899"/>
    <w:rsid w:val="00D01DAB"/>
    <w:rsid w:val="00D113FA"/>
    <w:rsid w:val="00D25127"/>
    <w:rsid w:val="00D30E95"/>
    <w:rsid w:val="00D44D7F"/>
    <w:rsid w:val="00D648D4"/>
    <w:rsid w:val="00D71E7F"/>
    <w:rsid w:val="00D754B2"/>
    <w:rsid w:val="00D7764D"/>
    <w:rsid w:val="00D806A7"/>
    <w:rsid w:val="00DA6DB5"/>
    <w:rsid w:val="00DB28FE"/>
    <w:rsid w:val="00DE6427"/>
    <w:rsid w:val="00DF2581"/>
    <w:rsid w:val="00DF77BA"/>
    <w:rsid w:val="00DF7E98"/>
    <w:rsid w:val="00E065B6"/>
    <w:rsid w:val="00E227F5"/>
    <w:rsid w:val="00E25F71"/>
    <w:rsid w:val="00E32050"/>
    <w:rsid w:val="00E71656"/>
    <w:rsid w:val="00E741B8"/>
    <w:rsid w:val="00E800AF"/>
    <w:rsid w:val="00E9272A"/>
    <w:rsid w:val="00EA6C8E"/>
    <w:rsid w:val="00EF6E3E"/>
    <w:rsid w:val="00F04360"/>
    <w:rsid w:val="00F10C8E"/>
    <w:rsid w:val="00F17FC2"/>
    <w:rsid w:val="00F24CF4"/>
    <w:rsid w:val="00F260AC"/>
    <w:rsid w:val="00F36313"/>
    <w:rsid w:val="00F37945"/>
    <w:rsid w:val="00F537E7"/>
    <w:rsid w:val="00F53839"/>
    <w:rsid w:val="00F77204"/>
    <w:rsid w:val="00F84C01"/>
    <w:rsid w:val="00F858EC"/>
    <w:rsid w:val="00F913D3"/>
    <w:rsid w:val="00FA46EF"/>
    <w:rsid w:val="00FB7943"/>
    <w:rsid w:val="00FC42A4"/>
    <w:rsid w:val="00FC4773"/>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uiPriority w:val="99"/>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2008-11-10T08:00:00+00:00</OpenedDate>
    <Date1 xmlns="dc463f71-b30c-4ab2-9473-d307f9d35888">2008-12-23T08:00:00+00:00</Date1>
    <IsDocumentOrder xmlns="dc463f71-b30c-4ab2-9473-d307f9d35888">true</IsDocumentOrder>
    <IsHighlyConfidential xmlns="dc463f71-b30c-4ab2-9473-d307f9d35888">false</IsHighlyConfidential>
    <CaseCompanyNames xmlns="dc463f71-b30c-4ab2-9473-d307f9d35888">RUBATINO REFUSE REMOVAL, INC.</CaseCompanyNames>
    <DocketNumber xmlns="dc463f71-b30c-4ab2-9473-d307f9d35888">082038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25DBA11D0803408FA533ADE7A84FA1" ma:contentTypeVersion="127" ma:contentTypeDescription="" ma:contentTypeScope="" ma:versionID="a27292c172efd80114cb57eaedd469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898E1-B6E6-4539-BD1B-6F4BD6643096}"/>
</file>

<file path=customXml/itemProps2.xml><?xml version="1.0" encoding="utf-8"?>
<ds:datastoreItem xmlns:ds="http://schemas.openxmlformats.org/officeDocument/2006/customXml" ds:itemID="{D9483DB0-9891-4EC5-B1AE-A69140E2F697}"/>
</file>

<file path=customXml/itemProps3.xml><?xml version="1.0" encoding="utf-8"?>
<ds:datastoreItem xmlns:ds="http://schemas.openxmlformats.org/officeDocument/2006/customXml" ds:itemID="{7DD0F93E-EDBD-4A87-AC68-00B71655BC16}"/>
</file>

<file path=customXml/itemProps4.xml><?xml version="1.0" encoding="utf-8"?>
<ds:datastoreItem xmlns:ds="http://schemas.openxmlformats.org/officeDocument/2006/customXml" ds:itemID="{2E642478-3995-4A06-BBC2-88CB405FBDBE}"/>
</file>

<file path=customXml/itemProps5.xml><?xml version="1.0" encoding="utf-8"?>
<ds:datastoreItem xmlns:ds="http://schemas.openxmlformats.org/officeDocument/2006/customXml" ds:itemID="{80D67236-0661-4083-97B6-193A87DC76D8}"/>
</file>

<file path=docProps/app.xml><?xml version="1.0" encoding="utf-8"?>
<Properties xmlns="http://schemas.openxmlformats.org/officeDocument/2006/extended-properties" xmlns:vt="http://schemas.openxmlformats.org/officeDocument/2006/docPropsVTypes">
  <Template>Exemption from Rule (Solid Waste)</Template>
  <TotalTime>0</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TG-082038 Order 01</vt:lpstr>
    </vt:vector>
  </TitlesOfParts>
  <Company>WUTC</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TG-082038 Order 01</dc:title>
  <dc:subject/>
  <dc:creator>geckhard</dc:creator>
  <cp:keywords/>
  <dc:description/>
  <cp:lastModifiedBy>CathyKern</cp:lastModifiedBy>
  <cp:revision>2</cp:revision>
  <cp:lastPrinted>2008-12-19T19:29:00Z</cp:lastPrinted>
  <dcterms:created xsi:type="dcterms:W3CDTF">2008-12-22T20:12:00Z</dcterms:created>
  <dcterms:modified xsi:type="dcterms:W3CDTF">2008-12-22T20:12:00Z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0x0101006E56B4D1795A2E4DB2F0B01679ED314A007025DBA11D0803408FA533ADE7A84FA1</vt:lpwstr>
  </property>
  <property fmtid="{D5CDD505-2E9C-101B-9397-08002B2CF9AE}" pid="3" name="_docset_NoMedatataSyncRequired">
    <vt:lpwstr>False</vt:lpwstr>
  </property>
</Properties>
</file>