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151CCD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A94723">
            <w:rPr>
              <w:rStyle w:val="DocketStyle"/>
            </w:rPr>
            <w:t>Dockets UE-121697 &amp; UG-121705; Dockets UE-130137 &amp; UG-130138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A94723">
            <w:rPr>
              <w:b/>
              <w:i/>
              <w:color w:val="000000"/>
              <w:szCs w:val="24"/>
            </w:rPr>
            <w:t xml:space="preserve">In the Matter of the Petition of Puget Sound Energy, Inc. and NW Energy </w:t>
          </w:r>
          <w:proofErr w:type="spellStart"/>
          <w:r w:rsidR="00A94723">
            <w:rPr>
              <w:b/>
              <w:i/>
              <w:color w:val="000000"/>
              <w:szCs w:val="24"/>
            </w:rPr>
            <w:t>Coaliation</w:t>
          </w:r>
          <w:proofErr w:type="spellEnd"/>
          <w:r w:rsidR="00A94723">
            <w:rPr>
              <w:b/>
              <w:i/>
              <w:color w:val="000000"/>
              <w:szCs w:val="24"/>
            </w:rPr>
            <w:t>, For an Order Authorizing PSE to Implement Electric and Natural Gas Decoupling Mechanisms and to Record Accounting Entries Associated with the Mechanisms</w:t>
          </w:r>
          <w:proofErr w:type="gramStart"/>
          <w:r w:rsidR="00A94723">
            <w:rPr>
              <w:b/>
              <w:i/>
              <w:color w:val="000000"/>
              <w:szCs w:val="24"/>
            </w:rPr>
            <w:t>;</w:t>
          </w:r>
          <w:proofErr w:type="gramEnd"/>
          <w:r w:rsidR="00A94723">
            <w:rPr>
              <w:b/>
              <w:i/>
              <w:color w:val="000000"/>
              <w:szCs w:val="24"/>
            </w:rPr>
            <w:br/>
          </w:r>
          <w:r w:rsidR="00A94723">
            <w:rPr>
              <w:b/>
              <w:i/>
              <w:color w:val="000000"/>
              <w:szCs w:val="24"/>
            </w:rPr>
            <w:br/>
            <w:t xml:space="preserve">In the Matter of Puget Sound Energy, Inc., WN U-60, Tariff G, Electric Service, </w:t>
          </w:r>
          <w:proofErr w:type="spellStart"/>
          <w:r w:rsidR="00A94723">
            <w:rPr>
              <w:b/>
              <w:i/>
              <w:color w:val="000000"/>
              <w:szCs w:val="24"/>
            </w:rPr>
            <w:t>Adivce</w:t>
          </w:r>
          <w:proofErr w:type="spellEnd"/>
          <w:r w:rsidR="00A94723">
            <w:rPr>
              <w:b/>
              <w:i/>
              <w:color w:val="000000"/>
              <w:szCs w:val="24"/>
            </w:rPr>
            <w:t xml:space="preserve"> No. 213-01 and WN U-2 Natural Gas Service, Advice No. 2013-02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480AE5">
            <w:rPr>
              <w:i/>
              <w:spacing w:val="-3"/>
            </w:rPr>
            <w:t>Public Counsel’s Reply</w:t>
          </w:r>
          <w:r w:rsidR="00FC566A">
            <w:rPr>
              <w:i/>
              <w:spacing w:val="-3"/>
            </w:rPr>
            <w:t xml:space="preserve"> Brief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275898" w:rsidRDefault="000A3546" w:rsidP="00275898">
      <w:pPr>
        <w:suppressAutoHyphens/>
        <w:spacing w:line="240" w:lineRule="auto"/>
        <w:ind w:right="-180"/>
        <w:jc w:val="center"/>
        <w:rPr>
          <w:spacing w:val="-3"/>
          <w:sz w:val="22"/>
          <w:szCs w:val="22"/>
        </w:rPr>
      </w:pPr>
      <w:r w:rsidRPr="00275898">
        <w:rPr>
          <w:b/>
          <w:sz w:val="22"/>
          <w:szCs w:val="22"/>
        </w:rPr>
        <w:t>HC</w:t>
      </w:r>
      <w:r w:rsidR="007E4024" w:rsidRPr="00275898">
        <w:rPr>
          <w:b/>
          <w:sz w:val="22"/>
          <w:szCs w:val="22"/>
        </w:rPr>
        <w:t xml:space="preserve"> = Receive Highly Confidential</w:t>
      </w:r>
      <w:r w:rsidR="009453BA" w:rsidRPr="00275898">
        <w:rPr>
          <w:b/>
          <w:sz w:val="22"/>
          <w:szCs w:val="22"/>
        </w:rPr>
        <w:t xml:space="preserve">; </w:t>
      </w:r>
      <w:r w:rsidRPr="00275898">
        <w:rPr>
          <w:b/>
          <w:sz w:val="22"/>
          <w:szCs w:val="22"/>
        </w:rPr>
        <w:t>C</w:t>
      </w:r>
      <w:r w:rsidR="007E4024" w:rsidRPr="00275898">
        <w:rPr>
          <w:b/>
          <w:sz w:val="22"/>
          <w:szCs w:val="22"/>
        </w:rPr>
        <w:t xml:space="preserve"> = Receive Confidential</w:t>
      </w:r>
      <w:r w:rsidR="009453BA" w:rsidRPr="00275898">
        <w:rPr>
          <w:b/>
          <w:sz w:val="22"/>
          <w:szCs w:val="22"/>
        </w:rPr>
        <w:t xml:space="preserve">; </w:t>
      </w:r>
      <w:r w:rsidR="007E4024" w:rsidRPr="00275898">
        <w:rPr>
          <w:b/>
          <w:sz w:val="22"/>
          <w:szCs w:val="22"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bookmarkStart w:id="0" w:name="_GoBack" w:displacedByCustomXml="prev"/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>
                  <w:rPr>
                    <w:szCs w:val="24"/>
                  </w:rPr>
                  <w:t xml:space="preserve">, AAG </w:t>
                </w:r>
                <w:r w:rsidR="00723EB2">
                  <w:rPr>
                    <w:szCs w:val="24"/>
                  </w:rPr>
                  <w:t>(C)</w:t>
                </w:r>
              </w:p>
              <w:p w:rsidR="00F22CA1" w:rsidRDefault="00F22C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</w:t>
                </w:r>
                <w:proofErr w:type="spellStart"/>
                <w:r>
                  <w:rPr>
                    <w:szCs w:val="24"/>
                  </w:rPr>
                  <w:t>Pk</w:t>
                </w:r>
                <w:proofErr w:type="spellEnd"/>
                <w:r>
                  <w:rPr>
                    <w:szCs w:val="24"/>
                  </w:rPr>
                  <w:t xml:space="preserve"> Dr. SW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275898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B224EE">
                    <w:rPr>
                      <w:rStyle w:val="Hyperlink"/>
                      <w:szCs w:val="24"/>
                    </w:rPr>
                    <w:t>JCameron@utc.wa.gov</w:t>
                  </w:r>
                </w:hyperlink>
              </w:p>
              <w:p w:rsidR="000A3546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B224EE">
                    <w:rPr>
                      <w:rStyle w:val="Hyperlink"/>
                      <w:szCs w:val="24"/>
                    </w:rPr>
                    <w:t>SBrown@utc.wa.gov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bookmarkEnd w:id="0" w:displacedByCustomXml="next"/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A94723">
                  <w:rPr>
                    <w:b/>
                    <w:szCs w:val="24"/>
                  </w:rPr>
                  <w:t>PSE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Sheree</w:t>
                </w:r>
                <w:proofErr w:type="spellEnd"/>
                <w:r>
                  <w:rPr>
                    <w:szCs w:val="24"/>
                  </w:rPr>
                  <w:t xml:space="preserve"> Strom Carson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A94723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NE Fourth Street, Suite 700</w:t>
                </w:r>
              </w:p>
              <w:p w:rsidR="00275898" w:rsidRDefault="00A9472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DF47CB" w:rsidRDefault="0027589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B224EE">
                    <w:rPr>
                      <w:rStyle w:val="Hyperlink"/>
                      <w:szCs w:val="24"/>
                    </w:rPr>
                    <w:t>scarson@perkinscoie.com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Tyler C. </w:t>
                </w:r>
                <w:proofErr w:type="spellStart"/>
                <w:r>
                  <w:rPr>
                    <w:szCs w:val="24"/>
                  </w:rPr>
                  <w:t>Pepple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Davison Van Cleve, P.C.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B224EE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B224EE">
                    <w:rPr>
                      <w:rStyle w:val="Hyperlink"/>
                      <w:szCs w:val="24"/>
                    </w:rPr>
                    <w:t>tcp@dvclaw.com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PSE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Johnson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Director, State Regulatory Affairs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Puget Sound Energy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 – PSE 08N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23183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B224EE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Brooks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SW Fifth Ave, Suite 2000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B224EE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151CCD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NUCOR STEEL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Damon </w:t>
                </w:r>
                <w:proofErr w:type="spellStart"/>
                <w:r>
                  <w:rPr>
                    <w:szCs w:val="24"/>
                  </w:rPr>
                  <w:t>Exenopoulos</w:t>
                </w:r>
                <w:proofErr w:type="spellEnd"/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Shaun Mohler</w:t>
                </w:r>
                <w:r w:rsidR="0059411D">
                  <w:rPr>
                    <w:szCs w:val="24"/>
                  </w:rPr>
                  <w:t xml:space="preserve"> (C)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Brickfield </w:t>
                </w:r>
                <w:proofErr w:type="spellStart"/>
                <w:r>
                  <w:rPr>
                    <w:szCs w:val="24"/>
                  </w:rPr>
                  <w:t>Burchette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proofErr w:type="spellStart"/>
                <w:r>
                  <w:rPr>
                    <w:szCs w:val="24"/>
                  </w:rPr>
                  <w:t>Ritts</w:t>
                </w:r>
                <w:proofErr w:type="spellEnd"/>
                <w:r>
                  <w:rPr>
                    <w:szCs w:val="24"/>
                  </w:rPr>
                  <w:t xml:space="preserve"> &amp; Stone, P.C.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1025 Thomas Jefferson St. N.W. </w:t>
                </w:r>
              </w:p>
              <w:p w:rsidR="009C56A3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Floor West Tower</w:t>
                </w:r>
              </w:p>
              <w:p w:rsidR="00723EB2" w:rsidRDefault="009C56A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Washington DC 20007</w:t>
                </w:r>
              </w:p>
              <w:p w:rsidR="00723EB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B224EE">
                    <w:rPr>
                      <w:rStyle w:val="Hyperlink"/>
                      <w:szCs w:val="24"/>
                    </w:rPr>
                    <w:t>DEX@BBRSLaw.com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6053F2" w:rsidRDefault="00723EB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B224EE">
                    <w:rPr>
                      <w:rStyle w:val="Hyperlink"/>
                      <w:szCs w:val="24"/>
                    </w:rPr>
                    <w:t>SCM@BBRSLaw.com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  <w:r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Attorney at Law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9C56A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  <w:r w:rsidR="00723EB2">
                  <w:rPr>
                    <w:szCs w:val="24"/>
                  </w:rPr>
                  <w:br/>
                  <w:t xml:space="preserve">Email:  </w:t>
                </w:r>
                <w:hyperlink r:id="rId18" w:history="1">
                  <w:r w:rsidR="00723EB2" w:rsidRPr="00B224EE">
                    <w:rPr>
                      <w:rStyle w:val="Hyperlink"/>
                      <w:szCs w:val="24"/>
                    </w:rPr>
                    <w:t>ronaldroseman@comcast.net</w:t>
                  </w:r>
                </w:hyperlink>
                <w:r w:rsidR="00723EB2"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FEA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Rita M. </w:t>
                </w:r>
                <w:proofErr w:type="spellStart"/>
                <w:r>
                  <w:rPr>
                    <w:szCs w:val="24"/>
                  </w:rPr>
                  <w:t>Liotta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Associate Counsel 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U.S. Department of the Navy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 Avenue of the Palms, Suite 161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San </w:t>
                </w:r>
                <w:proofErr w:type="spellStart"/>
                <w:r>
                  <w:rPr>
                    <w:szCs w:val="24"/>
                  </w:rPr>
                  <w:t>Franciso</w:t>
                </w:r>
                <w:proofErr w:type="spellEnd"/>
                <w:r>
                  <w:rPr>
                    <w:szCs w:val="24"/>
                  </w:rPr>
                  <w:t>, CA 94103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9" w:history="1">
                  <w:r w:rsidRPr="00B224EE">
                    <w:rPr>
                      <w:rStyle w:val="Hyperlink"/>
                      <w:szCs w:val="24"/>
                    </w:rPr>
                    <w:t>rita.liotta@navy.mil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KROGER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Kurt J. Boehm</w:t>
                </w:r>
                <w:r w:rsidR="00FF59B2">
                  <w:rPr>
                    <w:szCs w:val="24"/>
                  </w:rPr>
                  <w:t xml:space="preserve"> </w:t>
                </w:r>
                <w:r w:rsidR="0059411D">
                  <w:rPr>
                    <w:szCs w:val="24"/>
                  </w:rPr>
                  <w:t>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Jody Kyler Cohn</w:t>
                </w:r>
                <w:r w:rsidR="0059411D">
                  <w:rPr>
                    <w:szCs w:val="24"/>
                  </w:rPr>
                  <w:t xml:space="preserve"> (NC)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Boehm Kurtz &amp; Lowry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36 East Seventh Street, Suite 1510</w:t>
                </w:r>
              </w:p>
              <w:p w:rsidR="00723EB2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Cincinnati, OH 45202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0" w:history="1">
                  <w:r w:rsidRPr="00B224EE">
                    <w:rPr>
                      <w:rStyle w:val="Hyperlink"/>
                      <w:szCs w:val="24"/>
                    </w:rPr>
                    <w:t>Kboehm@bkllawfirm.com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02555331"/>
                <w:placeholder>
                  <w:docPart w:val="823AF829FCE845EF8F3C7521AA7BB252"/>
                </w:placeholder>
              </w:sdtPr>
              <w:sdtEndPr/>
              <w:sdtContent>
                <w:r w:rsidR="009C56A3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805831541"/>
              <w:placeholder>
                <w:docPart w:val="4AA0352CE41840748D92768D63D12EC2"/>
              </w:placeholder>
            </w:sdtPr>
            <w:sdtEndPr/>
            <w:sdtContent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Amanda W. </w:t>
                </w:r>
                <w:proofErr w:type="spellStart"/>
                <w:r>
                  <w:rPr>
                    <w:szCs w:val="24"/>
                  </w:rPr>
                  <w:t>Goodin</w:t>
                </w:r>
                <w:proofErr w:type="spellEnd"/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Todd D</w:t>
                </w:r>
                <w:r w:rsidR="009C56A3">
                  <w:rPr>
                    <w:szCs w:val="24"/>
                  </w:rPr>
                  <w:t>. True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Catherine Hamborg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9C56A3" w:rsidRDefault="009C56A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EarthJustice</w:t>
                </w:r>
                <w:proofErr w:type="spellEnd"/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705 2</w:t>
                </w:r>
                <w:r w:rsidRPr="003676A5">
                  <w:rPr>
                    <w:szCs w:val="24"/>
                    <w:vertAlign w:val="superscript"/>
                  </w:rPr>
                  <w:t>nd</w:t>
                </w:r>
                <w:r>
                  <w:rPr>
                    <w:szCs w:val="24"/>
                  </w:rPr>
                  <w:t xml:space="preserve"> Avenue, Suite 203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1" w:history="1">
                  <w:r w:rsidRPr="00B224EE">
                    <w:rPr>
                      <w:rStyle w:val="Hyperlink"/>
                      <w:szCs w:val="24"/>
                    </w:rPr>
                    <w:t>agoodin@earthjustice.com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723EB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2" w:history="1">
                  <w:r w:rsidRPr="00B224EE">
                    <w:rPr>
                      <w:rStyle w:val="Hyperlink"/>
                      <w:szCs w:val="24"/>
                    </w:rPr>
                    <w:t>ttrue@earthjustice.com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3" w:history="1">
                  <w:r w:rsidRPr="00B224EE">
                    <w:rPr>
                      <w:rStyle w:val="Hyperlink"/>
                      <w:szCs w:val="24"/>
                    </w:rPr>
                    <w:t>chamborg@earthjustice.com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275898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51CCD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46100001"/>
                <w:placeholder>
                  <w:docPart w:val="CF7B370237C040E9985467071332DCC0"/>
                </w:placeholder>
              </w:sdtPr>
              <w:sdtEndPr/>
              <w:sdtContent>
                <w:r w:rsidR="003676A5">
                  <w:rPr>
                    <w:b/>
                    <w:szCs w:val="24"/>
                  </w:rPr>
                  <w:t>NWEC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2001620"/>
              <w:placeholder>
                <w:docPart w:val="1B3F6C24210B48D99AA5D4FF301E4ECE"/>
              </w:placeholder>
            </w:sdtPr>
            <w:sdtEndPr/>
            <w:sdtContent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Danielle Dixon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Nancy Hirsh</w:t>
                </w:r>
                <w:r w:rsidR="00FF59B2">
                  <w:rPr>
                    <w:szCs w:val="24"/>
                  </w:rPr>
                  <w:t xml:space="preserve"> (C)</w:t>
                </w:r>
              </w:p>
              <w:p w:rsidR="003676A5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811 First Avenue, Suite 305</w:t>
                </w:r>
              </w:p>
              <w:p w:rsidR="00723EB2" w:rsidRDefault="003676A5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98104</w:t>
                </w:r>
              </w:p>
              <w:p w:rsidR="00B256F2" w:rsidRDefault="00723EB2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24" w:history="1">
                  <w:r w:rsidRPr="00B224EE">
                    <w:rPr>
                      <w:rStyle w:val="Hyperlink"/>
                      <w:szCs w:val="24"/>
                    </w:rPr>
                    <w:t>Danielle@nwenergy.com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1CCD">
              <w:rPr>
                <w:szCs w:val="24"/>
              </w:rPr>
            </w:r>
            <w:r w:rsidR="00151CC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37963">
            <w:rPr>
              <w:rStyle w:val="Style1"/>
            </w:rPr>
            <w:t>March 20,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FC566A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275898">
      <w:footerReference w:type="default" r:id="rId25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23" w:rsidRDefault="00A94723">
      <w:pPr>
        <w:spacing w:line="240" w:lineRule="auto"/>
      </w:pPr>
      <w:r>
        <w:separator/>
      </w:r>
    </w:p>
  </w:endnote>
  <w:endnote w:type="continuationSeparator" w:id="0">
    <w:p w:rsidR="00A94723" w:rsidRDefault="00A9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A94723" w:rsidTr="000A3546">
      <w:trPr>
        <w:trHeight w:val="720"/>
      </w:trPr>
      <w:tc>
        <w:tcPr>
          <w:tcW w:w="3240" w:type="dxa"/>
        </w:tcPr>
        <w:p w:rsidR="00A94723" w:rsidRPr="000A3546" w:rsidRDefault="00A947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A94723" w:rsidRPr="000A3546" w:rsidRDefault="00A94723" w:rsidP="000C4B6E">
          <w:pPr>
            <w:pStyle w:val="Foot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151CCD">
            <w:rPr>
              <w:noProof/>
              <w:sz w:val="20"/>
            </w:rPr>
            <w:t>Dockets UE-121697 &amp; UG-121705; Dockets UE-130137 &amp; UG-130138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A94723" w:rsidRPr="000A3546" w:rsidRDefault="00A947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51CCD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A94723" w:rsidRPr="000A3546" w:rsidRDefault="00A947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A94723" w:rsidRDefault="00A947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23" w:rsidRDefault="00A94723">
      <w:pPr>
        <w:spacing w:line="240" w:lineRule="auto"/>
      </w:pPr>
      <w:r>
        <w:separator/>
      </w:r>
    </w:p>
  </w:footnote>
  <w:footnote w:type="continuationSeparator" w:id="0">
    <w:p w:rsidR="00A94723" w:rsidRDefault="00A94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51CCD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75898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676A5"/>
    <w:rsid w:val="003C070F"/>
    <w:rsid w:val="003E226D"/>
    <w:rsid w:val="003E7C12"/>
    <w:rsid w:val="004069F5"/>
    <w:rsid w:val="00415126"/>
    <w:rsid w:val="004229CF"/>
    <w:rsid w:val="00437963"/>
    <w:rsid w:val="00466C03"/>
    <w:rsid w:val="00480AE5"/>
    <w:rsid w:val="004B1627"/>
    <w:rsid w:val="004D32FD"/>
    <w:rsid w:val="004D4AA4"/>
    <w:rsid w:val="00570B04"/>
    <w:rsid w:val="00575C23"/>
    <w:rsid w:val="0059411D"/>
    <w:rsid w:val="005C41EB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23EB2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025D3"/>
    <w:rsid w:val="009274D3"/>
    <w:rsid w:val="009453BA"/>
    <w:rsid w:val="009468D7"/>
    <w:rsid w:val="0099062B"/>
    <w:rsid w:val="00997B56"/>
    <w:rsid w:val="009A6193"/>
    <w:rsid w:val="009C56A3"/>
    <w:rsid w:val="009C7FC1"/>
    <w:rsid w:val="009E081C"/>
    <w:rsid w:val="00A02C74"/>
    <w:rsid w:val="00A471E9"/>
    <w:rsid w:val="00A56455"/>
    <w:rsid w:val="00A94723"/>
    <w:rsid w:val="00AA5865"/>
    <w:rsid w:val="00AB0893"/>
    <w:rsid w:val="00AB0B24"/>
    <w:rsid w:val="00AB25DA"/>
    <w:rsid w:val="00AB629A"/>
    <w:rsid w:val="00AB68DE"/>
    <w:rsid w:val="00B06F91"/>
    <w:rsid w:val="00B14210"/>
    <w:rsid w:val="00B256F2"/>
    <w:rsid w:val="00B25B44"/>
    <w:rsid w:val="00B47088"/>
    <w:rsid w:val="00B65E9C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E2638"/>
    <w:rsid w:val="00DF47CB"/>
    <w:rsid w:val="00DF66D5"/>
    <w:rsid w:val="00E00759"/>
    <w:rsid w:val="00E00927"/>
    <w:rsid w:val="00E40291"/>
    <w:rsid w:val="00E420B7"/>
    <w:rsid w:val="00E45E3C"/>
    <w:rsid w:val="00E65FAF"/>
    <w:rsid w:val="00E73EC5"/>
    <w:rsid w:val="00EA342D"/>
    <w:rsid w:val="00EE0415"/>
    <w:rsid w:val="00EE3427"/>
    <w:rsid w:val="00EE3E2D"/>
    <w:rsid w:val="00EF1E01"/>
    <w:rsid w:val="00F06D68"/>
    <w:rsid w:val="00F22CA1"/>
    <w:rsid w:val="00F2709C"/>
    <w:rsid w:val="00F30A13"/>
    <w:rsid w:val="00F430C3"/>
    <w:rsid w:val="00F43D16"/>
    <w:rsid w:val="00F50495"/>
    <w:rsid w:val="00F725B7"/>
    <w:rsid w:val="00FC2F64"/>
    <w:rsid w:val="00FC566A"/>
    <w:rsid w:val="00FF57A5"/>
    <w:rsid w:val="00FF59B2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ronaldroseman@comcast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goodin@earthjustic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jd@dvclaw.com" TargetMode="External"/><Relationship Id="rId17" Type="http://schemas.openxmlformats.org/officeDocument/2006/relationships/hyperlink" Target="mailto:SCM@BBRSLaw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EX@BBRSLaw.com" TargetMode="External"/><Relationship Id="rId20" Type="http://schemas.openxmlformats.org/officeDocument/2006/relationships/hyperlink" Target="mailto:Kboehm@bkllawfirm.com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rson@perkinscoie.com" TargetMode="External"/><Relationship Id="rId24" Type="http://schemas.openxmlformats.org/officeDocument/2006/relationships/hyperlink" Target="mailto:Danielle@nwenergy.com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hyperlink" Target="mailto:chamborg@earthjustic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Brown@utc.wa.gov" TargetMode="External"/><Relationship Id="rId19" Type="http://schemas.openxmlformats.org/officeDocument/2006/relationships/hyperlink" Target="mailto:rita.liotta@navy.mil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ttrue@earthjustice.com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23AF829FCE845EF8F3C7521AA7B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515A-7EBC-4743-AF5D-F6CA61616BAD}"/>
      </w:docPartPr>
      <w:docPartBody>
        <w:p w:rsidR="00943F30" w:rsidRDefault="001A706A" w:rsidP="001A706A">
          <w:pPr>
            <w:pStyle w:val="823AF829FCE845EF8F3C7521AA7BB2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4AA0352CE41840748D92768D63D1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15A-4F81-49DA-896C-69CDF9D40D87}"/>
      </w:docPartPr>
      <w:docPartBody>
        <w:p w:rsidR="00943F30" w:rsidRDefault="001A706A" w:rsidP="001A706A">
          <w:pPr>
            <w:pStyle w:val="4AA0352CE41840748D92768D63D12EC2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CF7B370237C040E9985467071332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D22-49D3-4F61-B1B3-72944D14EFD6}"/>
      </w:docPartPr>
      <w:docPartBody>
        <w:p w:rsidR="00943F30" w:rsidRDefault="001A706A" w:rsidP="001A706A">
          <w:pPr>
            <w:pStyle w:val="CF7B370237C040E9985467071332DCC0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B3F6C24210B48D99AA5D4FF301E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84C2-1766-4B52-A5EC-F13D02380E09}"/>
      </w:docPartPr>
      <w:docPartBody>
        <w:p w:rsidR="00943F30" w:rsidRDefault="001A706A" w:rsidP="001A706A">
          <w:pPr>
            <w:pStyle w:val="1B3F6C24210B48D99AA5D4FF301E4ECE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BE69C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2015-03-20T07:00:00+00:00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441E8-E59D-4A4B-B444-D1855C320E2B}"/>
</file>

<file path=customXml/itemProps2.xml><?xml version="1.0" encoding="utf-8"?>
<ds:datastoreItem xmlns:ds="http://schemas.openxmlformats.org/officeDocument/2006/customXml" ds:itemID="{EDD02AC5-42FF-4F1B-9344-489A5303EC78}"/>
</file>

<file path=customXml/itemProps3.xml><?xml version="1.0" encoding="utf-8"?>
<ds:datastoreItem xmlns:ds="http://schemas.openxmlformats.org/officeDocument/2006/customXml" ds:itemID="{3D6DC03D-B517-480D-8E05-F31C0D0B6579}"/>
</file>

<file path=customXml/itemProps4.xml><?xml version="1.0" encoding="utf-8"?>
<ds:datastoreItem xmlns:ds="http://schemas.openxmlformats.org/officeDocument/2006/customXml" ds:itemID="{F418EF2E-39F7-421E-9AC3-3AA494C6FCF7}"/>
</file>

<file path=customXml/itemProps5.xml><?xml version="1.0" encoding="utf-8"?>
<ds:datastoreItem xmlns:ds="http://schemas.openxmlformats.org/officeDocument/2006/customXml" ds:itemID="{32070423-2886-4C0F-A8F5-412ED1203DFF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92</TotalTime>
  <Pages>3</Pages>
  <Words>610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42</cp:revision>
  <cp:lastPrinted>2015-03-18T19:05:00Z</cp:lastPrinted>
  <dcterms:created xsi:type="dcterms:W3CDTF">2014-10-22T22:48:00Z</dcterms:created>
  <dcterms:modified xsi:type="dcterms:W3CDTF">2015-03-18T19:05:00Z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