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/>
    <w:p w:rsidR="004B2D3C" w:rsidRDefault="004B2D3C" w:rsidP="004B2D3C"/>
    <w:p w:rsidR="00530B6C" w:rsidRDefault="00BA4AB7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 xml:space="preserve">e this day served </w:t>
      </w:r>
      <w:r w:rsidR="009A3555">
        <w:rPr>
          <w:rFonts w:ascii="Times New Roman" w:hAnsi="Times New Roman"/>
          <w:szCs w:val="24"/>
        </w:rPr>
        <w:t xml:space="preserve">the following documents:  (1) </w:t>
      </w:r>
      <w:r w:rsidR="009A3555">
        <w:rPr>
          <w:color w:val="222222"/>
          <w:szCs w:val="24"/>
          <w:shd w:val="clear" w:color="auto" w:fill="FFFFFF"/>
        </w:rPr>
        <w:t>Cover Letter to Steven King;</w:t>
      </w:r>
      <w:r w:rsidR="009A3555">
        <w:rPr>
          <w:rFonts w:ascii="Times New Roman" w:hAnsi="Times New Roman"/>
          <w:szCs w:val="24"/>
        </w:rPr>
        <w:t xml:space="preserve"> (2) </w:t>
      </w:r>
      <w:r w:rsidR="009A3555">
        <w:rPr>
          <w:color w:val="222222"/>
          <w:szCs w:val="24"/>
          <w:shd w:val="clear" w:color="auto" w:fill="FFFFFF"/>
        </w:rPr>
        <w:t xml:space="preserve">Exhibit B to </w:t>
      </w:r>
      <w:r w:rsidR="009A3555"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9A3555">
        <w:rPr>
          <w:color w:val="222222"/>
          <w:szCs w:val="24"/>
          <w:shd w:val="clear" w:color="auto" w:fill="FFFFFF"/>
        </w:rPr>
        <w:t xml:space="preserve">, signed by Charles </w:t>
      </w:r>
      <w:proofErr w:type="spellStart"/>
      <w:r w:rsidR="009A3555">
        <w:rPr>
          <w:color w:val="222222"/>
          <w:szCs w:val="24"/>
          <w:shd w:val="clear" w:color="auto" w:fill="FFFFFF"/>
        </w:rPr>
        <w:t>Magraw</w:t>
      </w:r>
      <w:proofErr w:type="spellEnd"/>
      <w:r w:rsidR="009A3555">
        <w:rPr>
          <w:color w:val="222222"/>
          <w:szCs w:val="24"/>
          <w:shd w:val="clear" w:color="auto" w:fill="FFFFFF"/>
        </w:rPr>
        <w:t xml:space="preserve"> on behalf of Natural Resources Defense Council;</w:t>
      </w:r>
      <w:r w:rsidR="009A3555">
        <w:rPr>
          <w:rFonts w:ascii="Times New Roman" w:hAnsi="Times New Roman"/>
          <w:szCs w:val="24"/>
        </w:rPr>
        <w:t xml:space="preserve"> (3) </w:t>
      </w:r>
      <w:r w:rsidR="009A3555">
        <w:rPr>
          <w:color w:val="222222"/>
          <w:szCs w:val="24"/>
          <w:shd w:val="clear" w:color="auto" w:fill="FFFFFF"/>
        </w:rPr>
        <w:t xml:space="preserve">Exhibit C to </w:t>
      </w:r>
      <w:r w:rsidR="009A3555" w:rsidRPr="00C577CB">
        <w:rPr>
          <w:i/>
          <w:color w:val="222222"/>
          <w:szCs w:val="24"/>
          <w:shd w:val="clear" w:color="auto" w:fill="FFFFFF"/>
        </w:rPr>
        <w:t xml:space="preserve">Agreement Concerning </w:t>
      </w:r>
      <w:r w:rsidR="009A3555">
        <w:rPr>
          <w:i/>
          <w:color w:val="222222"/>
          <w:szCs w:val="24"/>
          <w:shd w:val="clear" w:color="auto" w:fill="FFFFFF"/>
        </w:rPr>
        <w:t xml:space="preserve">Highly </w:t>
      </w:r>
      <w:r w:rsidR="009A3555" w:rsidRPr="00C577CB">
        <w:rPr>
          <w:i/>
          <w:color w:val="222222"/>
          <w:szCs w:val="24"/>
          <w:shd w:val="clear" w:color="auto" w:fill="FFFFFF"/>
        </w:rPr>
        <w:t>Confidential Information in Dockets UE-170033 and UG-170034</w:t>
      </w:r>
      <w:r w:rsidR="009A3555">
        <w:rPr>
          <w:color w:val="222222"/>
          <w:szCs w:val="24"/>
          <w:shd w:val="clear" w:color="auto" w:fill="FFFFFF"/>
        </w:rPr>
        <w:t xml:space="preserve">, signed by Charles </w:t>
      </w:r>
      <w:proofErr w:type="spellStart"/>
      <w:r w:rsidR="009A3555">
        <w:rPr>
          <w:color w:val="222222"/>
          <w:szCs w:val="24"/>
          <w:shd w:val="clear" w:color="auto" w:fill="FFFFFF"/>
        </w:rPr>
        <w:t>Magraw</w:t>
      </w:r>
      <w:proofErr w:type="spellEnd"/>
      <w:r w:rsidR="009A3555">
        <w:rPr>
          <w:color w:val="222222"/>
          <w:szCs w:val="24"/>
          <w:shd w:val="clear" w:color="auto" w:fill="FFFFFF"/>
        </w:rPr>
        <w:t xml:space="preserve"> on behalf of Natural Resources Defense Council;</w:t>
      </w:r>
      <w:r w:rsidR="009A3555">
        <w:rPr>
          <w:rFonts w:ascii="Times New Roman" w:hAnsi="Times New Roman"/>
          <w:szCs w:val="24"/>
        </w:rPr>
        <w:t xml:space="preserve"> (4) </w:t>
      </w:r>
      <w:r w:rsidR="009A3555">
        <w:rPr>
          <w:color w:val="222222"/>
          <w:szCs w:val="24"/>
          <w:shd w:val="clear" w:color="auto" w:fill="FFFFFF"/>
        </w:rPr>
        <w:t xml:space="preserve">Exhibit B to </w:t>
      </w:r>
      <w:r w:rsidR="009A3555" w:rsidRPr="00C577CB">
        <w:rPr>
          <w:i/>
          <w:color w:val="222222"/>
          <w:szCs w:val="24"/>
          <w:shd w:val="clear" w:color="auto" w:fill="FFFFFF"/>
        </w:rPr>
        <w:t>Agreement Concerning Confidential Information in Dockets UE-170033 and UG-170034</w:t>
      </w:r>
      <w:r w:rsidR="009A3555">
        <w:rPr>
          <w:color w:val="222222"/>
          <w:szCs w:val="24"/>
          <w:shd w:val="clear" w:color="auto" w:fill="FFFFFF"/>
        </w:rPr>
        <w:t xml:space="preserve">, signed by Wendy </w:t>
      </w:r>
      <w:proofErr w:type="spellStart"/>
      <w:r w:rsidR="009A3555">
        <w:rPr>
          <w:color w:val="222222"/>
          <w:szCs w:val="24"/>
          <w:shd w:val="clear" w:color="auto" w:fill="FFFFFF"/>
        </w:rPr>
        <w:t>Gerlitz</w:t>
      </w:r>
      <w:proofErr w:type="spellEnd"/>
      <w:r w:rsidR="009A3555">
        <w:rPr>
          <w:color w:val="222222"/>
          <w:szCs w:val="24"/>
          <w:shd w:val="clear" w:color="auto" w:fill="FFFFFF"/>
        </w:rPr>
        <w:t>, an organizational representative of NW Energy Coalition;</w:t>
      </w:r>
      <w:r w:rsidR="009A3555">
        <w:rPr>
          <w:rFonts w:ascii="Times New Roman" w:hAnsi="Times New Roman"/>
          <w:szCs w:val="24"/>
        </w:rPr>
        <w:t xml:space="preserve"> (5) </w:t>
      </w:r>
      <w:r w:rsidR="009A3555">
        <w:rPr>
          <w:color w:val="222222"/>
          <w:szCs w:val="24"/>
          <w:shd w:val="clear" w:color="auto" w:fill="FFFFFF"/>
        </w:rPr>
        <w:t xml:space="preserve">Exhibit C to </w:t>
      </w:r>
      <w:r w:rsidR="009A3555" w:rsidRPr="00C577CB">
        <w:rPr>
          <w:i/>
          <w:color w:val="222222"/>
          <w:szCs w:val="24"/>
          <w:shd w:val="clear" w:color="auto" w:fill="FFFFFF"/>
        </w:rPr>
        <w:t xml:space="preserve">Agreement Concerning </w:t>
      </w:r>
      <w:r w:rsidR="009A3555">
        <w:rPr>
          <w:i/>
          <w:color w:val="222222"/>
          <w:szCs w:val="24"/>
          <w:shd w:val="clear" w:color="auto" w:fill="FFFFFF"/>
        </w:rPr>
        <w:t xml:space="preserve">Highly </w:t>
      </w:r>
      <w:r w:rsidR="009A3555" w:rsidRPr="00C577CB">
        <w:rPr>
          <w:i/>
          <w:color w:val="222222"/>
          <w:szCs w:val="24"/>
          <w:shd w:val="clear" w:color="auto" w:fill="FFFFFF"/>
        </w:rPr>
        <w:t>Confidential Information in Dockets UE-170033 and UG-170034</w:t>
      </w:r>
      <w:r w:rsidR="009A3555">
        <w:rPr>
          <w:color w:val="222222"/>
          <w:szCs w:val="24"/>
          <w:shd w:val="clear" w:color="auto" w:fill="FFFFFF"/>
        </w:rPr>
        <w:t xml:space="preserve">, signed by Wendy </w:t>
      </w:r>
      <w:proofErr w:type="spellStart"/>
      <w:r w:rsidR="009A3555">
        <w:rPr>
          <w:color w:val="222222"/>
          <w:szCs w:val="24"/>
          <w:shd w:val="clear" w:color="auto" w:fill="FFFFFF"/>
        </w:rPr>
        <w:t>Gerlitz</w:t>
      </w:r>
      <w:proofErr w:type="spellEnd"/>
      <w:r w:rsidR="009A3555">
        <w:rPr>
          <w:color w:val="222222"/>
          <w:szCs w:val="24"/>
          <w:shd w:val="clear" w:color="auto" w:fill="FFFFFF"/>
        </w:rPr>
        <w:t>, an organizational representative of NW Energy Coalition; and</w:t>
      </w:r>
      <w:r w:rsidR="009A3555">
        <w:rPr>
          <w:rFonts w:ascii="Times New Roman" w:hAnsi="Times New Roman"/>
          <w:szCs w:val="24"/>
        </w:rPr>
        <w:t xml:space="preserve"> (6) </w:t>
      </w:r>
      <w:r w:rsidR="009A3555">
        <w:rPr>
          <w:color w:val="222222"/>
          <w:szCs w:val="24"/>
          <w:shd w:val="clear" w:color="auto" w:fill="FFFFFF"/>
        </w:rPr>
        <w:t xml:space="preserve">this </w:t>
      </w:r>
      <w:r w:rsidR="009A3555" w:rsidRPr="004B194E">
        <w:rPr>
          <w:i/>
          <w:color w:val="222222"/>
          <w:szCs w:val="24"/>
          <w:shd w:val="clear" w:color="auto" w:fill="FFFFFF"/>
        </w:rPr>
        <w:t>Declaration of Service</w:t>
      </w:r>
      <w:r w:rsidR="00D35BBE">
        <w:rPr>
          <w:i/>
          <w:color w:val="222222"/>
          <w:szCs w:val="24"/>
          <w:shd w:val="clear" w:color="auto" w:fill="FFFFFF"/>
        </w:rPr>
        <w:t xml:space="preserve"> </w:t>
      </w:r>
      <w:r w:rsidR="00530B6C" w:rsidRPr="00E1394B">
        <w:rPr>
          <w:rFonts w:ascii="Times New Roman" w:hAnsi="Times New Roman"/>
          <w:szCs w:val="24"/>
        </w:rPr>
        <w:t>in</w:t>
      </w:r>
      <w:r w:rsidR="00530B6C" w:rsidRPr="00530B6C">
        <w:rPr>
          <w:rFonts w:ascii="Times New Roman" w:hAnsi="Times New Roman"/>
          <w:szCs w:val="24"/>
        </w:rPr>
        <w:t xml:space="preserve"> accordance with WAC 480-07-150(6), </w:t>
      </w:r>
      <w:r w:rsidR="009269CE">
        <w:rPr>
          <w:rFonts w:ascii="Times New Roman" w:hAnsi="Times New Roman"/>
          <w:szCs w:val="24"/>
        </w:rPr>
        <w:t xml:space="preserve">on </w:t>
      </w:r>
      <w:r w:rsidR="00530B6C" w:rsidRPr="00530B6C">
        <w:rPr>
          <w:rFonts w:ascii="Times New Roman" w:hAnsi="Times New Roman"/>
          <w:szCs w:val="24"/>
        </w:rPr>
        <w:t>the following persons via email and U.S. Mail:</w:t>
      </w: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</w:t>
            </w:r>
            <w:proofErr w:type="spellStart"/>
            <w:r w:rsidRPr="00530B6C">
              <w:rPr>
                <w:rFonts w:ascii="Times New Roman" w:hAnsi="Times New Roman"/>
                <w:szCs w:val="24"/>
              </w:rPr>
              <w:t>Rulkowski</w:t>
            </w:r>
            <w:proofErr w:type="spellEnd"/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lastRenderedPageBreak/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Sheree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Kuzma</w:t>
            </w:r>
            <w:proofErr w:type="spellEnd"/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0C5B7E">
        <w:tc>
          <w:tcPr>
            <w:tcW w:w="442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Lisa W. </w:t>
            </w:r>
            <w:proofErr w:type="spellStart"/>
            <w:r>
              <w:rPr>
                <w:rFonts w:ascii="Times New Roman" w:hAnsi="Times New Roman"/>
                <w:szCs w:val="24"/>
              </w:rPr>
              <w:t>Gafken</w:t>
            </w:r>
            <w:proofErr w:type="spellEnd"/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Armikka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>itch</w:t>
            </w:r>
            <w:proofErr w:type="spellEnd"/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Rita M. </w:t>
            </w:r>
            <w:proofErr w:type="spellStart"/>
            <w:r>
              <w:rPr>
                <w:rFonts w:ascii="Times New Roman" w:hAnsi="Times New Roman"/>
                <w:szCs w:val="24"/>
              </w:rPr>
              <w:t>Liotta</w:t>
            </w:r>
            <w:proofErr w:type="spellEnd"/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rita.liotta@navy.mil</w:t>
            </w:r>
          </w:p>
          <w:p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 xml:space="preserve">Tyler </w:t>
            </w:r>
            <w:proofErr w:type="spellStart"/>
            <w:r w:rsidRPr="00A115F3">
              <w:rPr>
                <w:rFonts w:ascii="Times New Roman" w:hAnsi="Times New Roman"/>
                <w:color w:val="000000"/>
                <w:szCs w:val="24"/>
              </w:rPr>
              <w:t>Pepple</w:t>
            </w:r>
            <w:proofErr w:type="spellEnd"/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A3555" w:rsidRDefault="009A3555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3D75F8" w:rsidRPr="00530B6C" w:rsidTr="000C5B7E">
        <w:tc>
          <w:tcPr>
            <w:tcW w:w="442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lastRenderedPageBreak/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Damon E.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Shaun C.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Mohler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>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 xml:space="preserve">Stone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Mattheis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27905">
              <w:rPr>
                <w:rFonts w:ascii="Times New Roman" w:hAnsi="Times New Roman"/>
                <w:szCs w:val="24"/>
              </w:rPr>
              <w:t>Xenopoulos</w:t>
            </w:r>
            <w:proofErr w:type="spellEnd"/>
            <w:r w:rsidRPr="00827905">
              <w:rPr>
                <w:rFonts w:ascii="Times New Roman" w:hAnsi="Times New Roman"/>
                <w:szCs w:val="24"/>
              </w:rPr>
              <w:t xml:space="preserve">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B6DC3" w:rsidRDefault="00DB6DC3" w:rsidP="00530B6C">
      <w:pPr>
        <w:spacing w:line="480" w:lineRule="auto"/>
        <w:rPr>
          <w:rFonts w:ascii="Times New Roman" w:hAnsi="Times New Roman"/>
          <w:szCs w:val="24"/>
        </w:rPr>
      </w:pPr>
    </w:p>
    <w:p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Dated this </w:t>
      </w:r>
      <w:r w:rsidR="009269CE">
        <w:rPr>
          <w:rFonts w:ascii="Times New Roman" w:hAnsi="Times New Roman"/>
          <w:szCs w:val="24"/>
        </w:rPr>
        <w:t>1</w:t>
      </w:r>
      <w:r w:rsidR="00821B0B">
        <w:rPr>
          <w:rFonts w:ascii="Times New Roman" w:hAnsi="Times New Roman"/>
          <w:szCs w:val="24"/>
        </w:rPr>
        <w:t>7</w:t>
      </w:r>
      <w:r w:rsidRPr="000F362D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day of </w:t>
      </w:r>
      <w:r w:rsidR="009269CE">
        <w:rPr>
          <w:rFonts w:ascii="Times New Roman" w:hAnsi="Times New Roman"/>
          <w:szCs w:val="24"/>
        </w:rPr>
        <w:t>March</w:t>
      </w:r>
      <w:r>
        <w:rPr>
          <w:rFonts w:ascii="Times New Roman" w:hAnsi="Times New Roman"/>
          <w:szCs w:val="24"/>
        </w:rPr>
        <w:t>, 2017, at Seattle, Washington.</w:t>
      </w:r>
    </w:p>
    <w:p w:rsidR="000F362D" w:rsidRDefault="00C50706" w:rsidP="00C507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C56A87B" wp14:editId="338A4B6E">
            <wp:simplePos x="0" y="0"/>
            <wp:positionH relativeFrom="column">
              <wp:posOffset>2743200</wp:posOffset>
            </wp:positionH>
            <wp:positionV relativeFrom="paragraph">
              <wp:posOffset>44755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:rsidR="002239E8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p w:rsidR="00C17FF0" w:rsidRPr="00C50706" w:rsidRDefault="00C17FF0" w:rsidP="00821B0B">
      <w:pPr>
        <w:rPr>
          <w:rFonts w:ascii="Times New Roman" w:hAnsi="Times New Roman"/>
          <w:szCs w:val="24"/>
        </w:rPr>
      </w:pPr>
    </w:p>
    <w:sectPr w:rsidR="00C17FF0" w:rsidRPr="00C507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55" w:rsidRDefault="009A3555" w:rsidP="0096778E">
      <w:r>
        <w:separator/>
      </w:r>
    </w:p>
  </w:endnote>
  <w:endnote w:type="continuationSeparator" w:id="0">
    <w:p w:rsidR="009A3555" w:rsidRDefault="009A3555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55" w:rsidRDefault="009A3555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C3134" wp14:editId="46D84B84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555" w:rsidRDefault="009A3555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9A3555" w:rsidRDefault="009A3555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9A3555" w:rsidRDefault="009A3555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9A3555" w:rsidRDefault="009A3555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BB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55" w:rsidRDefault="009A3555" w:rsidP="0096778E">
      <w:r>
        <w:separator/>
      </w:r>
    </w:p>
  </w:footnote>
  <w:footnote w:type="continuationSeparator" w:id="0">
    <w:p w:rsidR="009A3555" w:rsidRDefault="009A3555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C"/>
    <w:rsid w:val="00000306"/>
    <w:rsid w:val="00004108"/>
    <w:rsid w:val="00022B7B"/>
    <w:rsid w:val="00031A41"/>
    <w:rsid w:val="00090C5F"/>
    <w:rsid w:val="00096D90"/>
    <w:rsid w:val="000C5B7E"/>
    <w:rsid w:val="000C6BA9"/>
    <w:rsid w:val="000F362D"/>
    <w:rsid w:val="00124240"/>
    <w:rsid w:val="00133031"/>
    <w:rsid w:val="00146E29"/>
    <w:rsid w:val="0016492F"/>
    <w:rsid w:val="001848BA"/>
    <w:rsid w:val="002239E8"/>
    <w:rsid w:val="00245DC9"/>
    <w:rsid w:val="00262F02"/>
    <w:rsid w:val="002A556A"/>
    <w:rsid w:val="002E5D6B"/>
    <w:rsid w:val="003038BF"/>
    <w:rsid w:val="00346D22"/>
    <w:rsid w:val="003B6DE1"/>
    <w:rsid w:val="003D75F8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642DCE"/>
    <w:rsid w:val="006813F2"/>
    <w:rsid w:val="00697631"/>
    <w:rsid w:val="006E41D7"/>
    <w:rsid w:val="00720BD8"/>
    <w:rsid w:val="007401DC"/>
    <w:rsid w:val="00754573"/>
    <w:rsid w:val="00762714"/>
    <w:rsid w:val="0079323D"/>
    <w:rsid w:val="007F06E8"/>
    <w:rsid w:val="00804D26"/>
    <w:rsid w:val="00821B0B"/>
    <w:rsid w:val="00824FE6"/>
    <w:rsid w:val="00827905"/>
    <w:rsid w:val="008F141F"/>
    <w:rsid w:val="009269CE"/>
    <w:rsid w:val="0096778E"/>
    <w:rsid w:val="009767C9"/>
    <w:rsid w:val="00983FCF"/>
    <w:rsid w:val="00990B89"/>
    <w:rsid w:val="009A3555"/>
    <w:rsid w:val="009A6570"/>
    <w:rsid w:val="009C69A1"/>
    <w:rsid w:val="009D217A"/>
    <w:rsid w:val="009D4DD2"/>
    <w:rsid w:val="009F21DE"/>
    <w:rsid w:val="00A115F3"/>
    <w:rsid w:val="00A727B7"/>
    <w:rsid w:val="00A949AB"/>
    <w:rsid w:val="00AE7392"/>
    <w:rsid w:val="00AF0DD0"/>
    <w:rsid w:val="00AF7402"/>
    <w:rsid w:val="00B045F6"/>
    <w:rsid w:val="00B0504F"/>
    <w:rsid w:val="00B45CF1"/>
    <w:rsid w:val="00B50985"/>
    <w:rsid w:val="00B524F7"/>
    <w:rsid w:val="00BA0997"/>
    <w:rsid w:val="00BA4AB7"/>
    <w:rsid w:val="00BC66BB"/>
    <w:rsid w:val="00BF0824"/>
    <w:rsid w:val="00C02A03"/>
    <w:rsid w:val="00C17FF0"/>
    <w:rsid w:val="00C50706"/>
    <w:rsid w:val="00C943BA"/>
    <w:rsid w:val="00CA2A25"/>
    <w:rsid w:val="00CC0F50"/>
    <w:rsid w:val="00CF0A7B"/>
    <w:rsid w:val="00CF680F"/>
    <w:rsid w:val="00D030FA"/>
    <w:rsid w:val="00D3350E"/>
    <w:rsid w:val="00D35BB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E5AE40-B77C-48BB-9E65-B5622789A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A7C4D-042B-424E-88BB-0610A4A7B475}"/>
</file>

<file path=customXml/itemProps3.xml><?xml version="1.0" encoding="utf-8"?>
<ds:datastoreItem xmlns:ds="http://schemas.openxmlformats.org/officeDocument/2006/customXml" ds:itemID="{840BD127-5B58-4F15-9D0E-757C7E768102}"/>
</file>

<file path=customXml/itemProps4.xml><?xml version="1.0" encoding="utf-8"?>
<ds:datastoreItem xmlns:ds="http://schemas.openxmlformats.org/officeDocument/2006/customXml" ds:itemID="{597A5499-0F84-492F-A4EE-CA6A042680F7}"/>
</file>

<file path=customXml/itemProps5.xml><?xml version="1.0" encoding="utf-8"?>
<ds:datastoreItem xmlns:ds="http://schemas.openxmlformats.org/officeDocument/2006/customXml" ds:itemID="{407B6E5C-30E1-441C-B417-DE6B1F0ECB24}"/>
</file>

<file path=docProps/app.xml><?xml version="1.0" encoding="utf-8"?>
<Properties xmlns="http://schemas.openxmlformats.org/officeDocument/2006/extended-properties" xmlns:vt="http://schemas.openxmlformats.org/officeDocument/2006/docPropsVTypes">
  <Template>4975B72</Template>
  <TotalTime>0</TotalTime>
  <Pages>3</Pages>
  <Words>459</Words>
  <Characters>2834</Characters>
  <Application>Microsoft Office Word</Application>
  <DocSecurity>0</DocSecurity>
  <Lines>91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2</cp:revision>
  <cp:lastPrinted>2017-03-14T01:34:00Z</cp:lastPrinted>
  <dcterms:created xsi:type="dcterms:W3CDTF">2017-03-17T22:28:00Z</dcterms:created>
  <dcterms:modified xsi:type="dcterms:W3CDTF">2017-03-17T22:28:00Z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