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D" w:rsidRPr="00EB188C" w:rsidRDefault="004C2C6D" w:rsidP="0089643A">
      <w:pPr>
        <w:jc w:val="center"/>
        <w:rPr>
          <w:b/>
        </w:rPr>
      </w:pPr>
      <w:bookmarkStart w:id="0" w:name="top"/>
      <w:r w:rsidRPr="00EB188C">
        <w:rPr>
          <w:b/>
        </w:rPr>
        <w:t>BEFORE THE WASHINGTON UTILITIES AND</w:t>
      </w:r>
    </w:p>
    <w:p w:rsidR="004C2C6D" w:rsidRPr="00EB188C" w:rsidRDefault="004C2C6D" w:rsidP="004C2C6D">
      <w:pPr>
        <w:jc w:val="center"/>
        <w:rPr>
          <w:b/>
        </w:rPr>
      </w:pPr>
      <w:r w:rsidRPr="00EB188C">
        <w:rPr>
          <w:b/>
        </w:rPr>
        <w:t xml:space="preserve"> TRANSPORTATION COMMISSION</w:t>
      </w:r>
    </w:p>
    <w:p w:rsidR="004C2C6D" w:rsidRPr="00EB188C" w:rsidRDefault="004C2C6D" w:rsidP="004C2C6D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236"/>
        <w:gridCol w:w="4372"/>
      </w:tblGrid>
      <w:tr w:rsidR="004C2C6D" w:rsidRPr="00EB188C" w:rsidTr="004C2C6D"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>In the Matter of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  <w:r>
              <w:rPr>
                <w:bCs/>
              </w:rPr>
              <w:t xml:space="preserve">PACIFICORP D/B/A PACIFIC POWER &amp; LIGHT COMPANY, </w:t>
            </w:r>
          </w:p>
          <w:p w:rsidR="00111AD1" w:rsidRDefault="00111AD1" w:rsidP="00111AD1">
            <w:pPr>
              <w:tabs>
                <w:tab w:val="left" w:pos="2160"/>
              </w:tabs>
              <w:rPr>
                <w:bCs/>
              </w:rPr>
            </w:pPr>
          </w:p>
          <w:p w:rsidR="004C2C6D" w:rsidRPr="00EB188C" w:rsidRDefault="00111AD1" w:rsidP="00111AD1">
            <w:r>
              <w:rPr>
                <w:bCs/>
              </w:rPr>
              <w:t>Petition For a Rate Increase Based on a Modified Commission Basis Report, Two-Year Rate Plan, and Decoupling Mechanism.</w:t>
            </w:r>
            <w:r>
              <w:rPr>
                <w:bCs/>
              </w:rPr>
              <w:tab/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4C2C6D" w:rsidRPr="00EB188C" w:rsidRDefault="004C2C6D" w:rsidP="0089643A"/>
        </w:tc>
        <w:tc>
          <w:tcPr>
            <w:tcW w:w="4372" w:type="dxa"/>
            <w:shd w:val="clear" w:color="auto" w:fill="auto"/>
          </w:tcPr>
          <w:p w:rsidR="004C2C6D" w:rsidRPr="00EB188C" w:rsidRDefault="004C2C6D" w:rsidP="0089643A"/>
          <w:p w:rsidR="004C2C6D" w:rsidRPr="00EB188C" w:rsidRDefault="004C2C6D" w:rsidP="0089643A">
            <w:r w:rsidRPr="00EB188C">
              <w:t xml:space="preserve">Docket </w:t>
            </w:r>
            <w:r w:rsidR="00D52A9C" w:rsidRPr="00EB188C">
              <w:t>UE-</w:t>
            </w:r>
            <w:r w:rsidR="00111AD1">
              <w:rPr>
                <w:bCs/>
              </w:rPr>
              <w:t>152253</w:t>
            </w:r>
          </w:p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/>
          <w:p w:rsidR="004C2C6D" w:rsidRPr="00EB188C" w:rsidRDefault="004C2C6D" w:rsidP="0089643A">
            <w:pPr>
              <w:rPr>
                <w:b/>
              </w:rPr>
            </w:pPr>
            <w:r w:rsidRPr="00EB188C">
              <w:rPr>
                <w:b/>
              </w:rPr>
              <w:t>CERTIFICATE OF SERVICE</w:t>
            </w:r>
          </w:p>
          <w:p w:rsidR="004C2C6D" w:rsidRPr="00EB188C" w:rsidRDefault="004C2C6D" w:rsidP="0089643A"/>
        </w:tc>
      </w:tr>
    </w:tbl>
    <w:p w:rsidR="00F40BEC" w:rsidRPr="00EB188C" w:rsidRDefault="00F40BEC" w:rsidP="008C3754">
      <w:pPr>
        <w:spacing w:line="480" w:lineRule="auto"/>
        <w:rPr>
          <w:rFonts w:eastAsia="Times New Roman" w:cs="Times New Roman"/>
          <w:b/>
          <w:bCs/>
          <w:szCs w:val="24"/>
        </w:rPr>
      </w:pPr>
    </w:p>
    <w:p w:rsidR="004C2C6D" w:rsidRPr="00EB188C" w:rsidRDefault="008C3754" w:rsidP="00C32CB7">
      <w:pPr>
        <w:spacing w:line="480" w:lineRule="auto"/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I hereby certify that I hav</w:t>
      </w:r>
      <w:r w:rsidR="00926E80" w:rsidRPr="00EB188C">
        <w:rPr>
          <w:rFonts w:eastAsia="Times New Roman" w:cs="Times New Roman"/>
          <w:szCs w:val="24"/>
        </w:rPr>
        <w:t>e this day served the foregoing</w:t>
      </w:r>
      <w:r w:rsidR="003E3A79">
        <w:rPr>
          <w:rFonts w:eastAsia="Times New Roman" w:cs="Times New Roman"/>
          <w:szCs w:val="24"/>
        </w:rPr>
        <w:t xml:space="preserve"> </w:t>
      </w:r>
      <w:r w:rsidR="00A90265">
        <w:rPr>
          <w:rFonts w:eastAsia="Times New Roman" w:cs="Times New Roman"/>
          <w:szCs w:val="24"/>
        </w:rPr>
        <w:t>Sierra Club Cross-Examination Exhibit</w:t>
      </w:r>
      <w:r w:rsidR="00530780">
        <w:rPr>
          <w:rFonts w:eastAsia="Times New Roman" w:cs="Times New Roman"/>
          <w:szCs w:val="24"/>
        </w:rPr>
        <w:t xml:space="preserve"> List and Exhibit</w:t>
      </w:r>
      <w:r w:rsidR="00A90265">
        <w:rPr>
          <w:rFonts w:eastAsia="Times New Roman" w:cs="Times New Roman"/>
          <w:szCs w:val="24"/>
        </w:rPr>
        <w:t>s</w:t>
      </w:r>
      <w:r w:rsidR="00DC54AD">
        <w:rPr>
          <w:rFonts w:eastAsia="Times New Roman" w:cs="Times New Roman"/>
          <w:szCs w:val="24"/>
        </w:rPr>
        <w:t xml:space="preserve"> </w:t>
      </w:r>
      <w:r w:rsidRPr="00EB188C">
        <w:rPr>
          <w:rFonts w:eastAsia="Times New Roman" w:cs="Times New Roman"/>
          <w:szCs w:val="24"/>
        </w:rPr>
        <w:t xml:space="preserve">in accordance with WAC 480-07-150(6), to </w:t>
      </w:r>
      <w:r w:rsidR="00393B22">
        <w:rPr>
          <w:rFonts w:eastAsia="Times New Roman" w:cs="Times New Roman"/>
          <w:szCs w:val="24"/>
        </w:rPr>
        <w:t xml:space="preserve">the following persons </w:t>
      </w:r>
      <w:r w:rsidRPr="00EB188C">
        <w:rPr>
          <w:rFonts w:eastAsia="Times New Roman" w:cs="Times New Roman"/>
          <w:szCs w:val="24"/>
        </w:rPr>
        <w:t>via email and U.S. Mail: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R. Bryce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Dalley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Matthew McVee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825 NE Multnomah, Suite 2000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Portland, OR 97232</w:t>
            </w:r>
          </w:p>
          <w:p w:rsidR="00DE46E1" w:rsidRPr="00186117" w:rsidRDefault="00530780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8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bryce.dalley@pacificorp.com</w:t>
              </w:r>
            </w:hyperlink>
          </w:p>
          <w:p w:rsidR="00DE46E1" w:rsidRPr="00186117" w:rsidRDefault="00530780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9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matthew.mcvee@pacificorp.com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washingtondockets@pacificorp.com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Natasha.siores@pacificorp.com</w:t>
            </w:r>
            <w:r w:rsidRPr="00186117">
              <w:rPr>
                <w:rFonts w:cs="Times New Roman"/>
                <w:color w:val="222222"/>
                <w:szCs w:val="24"/>
                <w:u w:val="single"/>
              </w:rPr>
              <w:br/>
            </w:r>
            <w:r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Ariel.son@pacificorp.com</w:t>
            </w:r>
          </w:p>
        </w:tc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 xml:space="preserve">Washington Utilities &amp; Transportation Commission </w:t>
            </w:r>
          </w:p>
          <w:p w:rsidR="001F7828" w:rsidRPr="00186117" w:rsidRDefault="001F7828" w:rsidP="001F7828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Jennifer Cameron-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Rulkowski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Patrick J.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Oshie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Julian Beattie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Christopher Casey 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Assistant Attorneys General</w:t>
            </w:r>
          </w:p>
          <w:p w:rsidR="00DE46E1" w:rsidRDefault="001F7828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14</w:t>
            </w:r>
            <w:r w:rsidR="00DE46E1" w:rsidRPr="00186117">
              <w:rPr>
                <w:rFonts w:eastAsia="Times New Roman" w:cs="Times New Roman"/>
                <w:szCs w:val="24"/>
              </w:rPr>
              <w:t>00 S. Evergreen Park Drive S.W.</w:t>
            </w:r>
          </w:p>
          <w:p w:rsidR="001F7828" w:rsidRPr="00186117" w:rsidRDefault="001F7828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 Box 40128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Olympia WA  98504-0128</w:t>
            </w:r>
          </w:p>
          <w:p w:rsidR="00DE46E1" w:rsidRPr="00186117" w:rsidRDefault="00530780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0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poshie@utc.wa.gov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ccasey@utc.wa.gov</w:t>
            </w:r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jbeattie@utc.wa.gov</w:t>
            </w:r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Bdemarco@utc.wa.gov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Kgross@utc.wa.gov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Jball@utc.wa.gov</w:t>
            </w:r>
            <w:r w:rsidR="00DE46E1" w:rsidRPr="00186117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; </w:t>
            </w:r>
            <w:r w:rsidR="001F7828" w:rsidRPr="001F7828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Tschoole@utc.wa.gov</w:t>
            </w:r>
            <w:r w:rsidR="001F7828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;</w:t>
            </w:r>
            <w:r w:rsidR="00662699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hyperlink r:id="rId11" w:history="1">
              <w:r w:rsidR="001F7828" w:rsidRPr="00186117">
                <w:rPr>
                  <w:rFonts w:eastAsia="Times New Roman" w:cs="Times New Roman"/>
                  <w:szCs w:val="24"/>
                  <w:u w:val="single"/>
                </w:rPr>
                <w:t>jcameron@utc.wa.gov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t>PacifiCorp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Katherine McDowell</w:t>
            </w:r>
          </w:p>
          <w:p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 xml:space="preserve">McDowell </w:t>
            </w:r>
            <w:proofErr w:type="spellStart"/>
            <w:r w:rsidRPr="00186117">
              <w:rPr>
                <w:rFonts w:eastAsia="Calibri" w:cs="Times New Roman"/>
                <w:szCs w:val="24"/>
              </w:rPr>
              <w:t>Rackner</w:t>
            </w:r>
            <w:proofErr w:type="spellEnd"/>
            <w:r w:rsidRPr="00186117">
              <w:rPr>
                <w:rFonts w:eastAsia="Calibri" w:cs="Times New Roman"/>
                <w:szCs w:val="24"/>
              </w:rPr>
              <w:t xml:space="preserve"> &amp; Gibson PC</w:t>
            </w:r>
          </w:p>
          <w:p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>419 SW 11</w:t>
            </w:r>
            <w:r w:rsidRPr="00186117">
              <w:rPr>
                <w:rFonts w:eastAsia="Calibri" w:cs="Times New Roman"/>
                <w:szCs w:val="24"/>
                <w:vertAlign w:val="superscript"/>
              </w:rPr>
              <w:t>th</w:t>
            </w:r>
            <w:r w:rsidRPr="00186117">
              <w:rPr>
                <w:rFonts w:eastAsia="Calibri" w:cs="Times New Roman"/>
                <w:szCs w:val="24"/>
              </w:rPr>
              <w:t xml:space="preserve"> Avenue, Suite 400</w:t>
            </w:r>
          </w:p>
          <w:p w:rsidR="00DE46E1" w:rsidRPr="00186117" w:rsidRDefault="00DE46E1" w:rsidP="00D942B1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Cs w:val="24"/>
              </w:rPr>
            </w:pPr>
            <w:r w:rsidRPr="00186117">
              <w:rPr>
                <w:rFonts w:eastAsia="Calibri" w:cs="Times New Roman"/>
                <w:szCs w:val="24"/>
              </w:rPr>
              <w:t>Portland, OR 97245-2605</w:t>
            </w:r>
          </w:p>
          <w:p w:rsidR="00DE46E1" w:rsidRPr="00186117" w:rsidRDefault="00530780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2" w:history="1">
              <w:r w:rsidR="00DE46E1" w:rsidRPr="00186117">
                <w:rPr>
                  <w:rFonts w:eastAsia="Calibri" w:cs="Times New Roman"/>
                  <w:szCs w:val="24"/>
                  <w:u w:val="single"/>
                </w:rPr>
                <w:t>Katherine@mcd-law.com</w:t>
              </w:r>
            </w:hyperlink>
            <w:r w:rsidR="00DE46E1" w:rsidRPr="00186117">
              <w:rPr>
                <w:rFonts w:eastAsia="Calibri" w:cs="Times New Roman"/>
                <w:szCs w:val="24"/>
              </w:rPr>
              <w:t xml:space="preserve"> 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lastRenderedPageBreak/>
              <w:t>Public Counsel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Simon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ffitch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Lisa W.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Gafken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Office of the Attorney General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800 5th Avenue – Suite 2000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Seattle WA  98104-3188</w:t>
            </w:r>
          </w:p>
          <w:p w:rsidR="00DE46E1" w:rsidRPr="00DC54AD" w:rsidRDefault="00530780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hyperlink r:id="rId13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simonf@atg.wa.gov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; </w:t>
            </w:r>
            <w:r w:rsidR="00DC54AD" w:rsidRPr="00DC54AD">
              <w:rPr>
                <w:rFonts w:eastAsia="Times New Roman" w:cs="Times New Roman"/>
                <w:szCs w:val="24"/>
                <w:u w:val="single"/>
              </w:rPr>
              <w:t>Lisaw4@atg.wa.gov</w:t>
            </w:r>
            <w:r w:rsidR="00DE46E1" w:rsidRPr="00186117">
              <w:rPr>
                <w:rFonts w:eastAsia="Times New Roman" w:cs="Times New Roman"/>
                <w:szCs w:val="24"/>
                <w:u w:val="single"/>
              </w:rPr>
              <w:t>;</w:t>
            </w:r>
            <w:r w:rsidR="00DC54AD">
              <w:rPr>
                <w:rFonts w:eastAsia="Times New Roman" w:cs="Times New Roman"/>
                <w:szCs w:val="24"/>
                <w:u w:val="single"/>
              </w:rPr>
              <w:t xml:space="preserve"> </w:t>
            </w:r>
            <w:r w:rsidR="00DE46E1" w:rsidRPr="00186117">
              <w:rPr>
                <w:rFonts w:cs="Times New Roman"/>
                <w:color w:val="222222"/>
                <w:szCs w:val="24"/>
                <w:u w:val="single"/>
                <w:shd w:val="clear" w:color="auto" w:fill="FFFFFF"/>
              </w:rPr>
              <w:t>chandam@atg.wa.gov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</w:tc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Joni Bosh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811 1st Avenue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lang w:eastAsia="zh-CN"/>
              </w:rPr>
              <w:t>Seattle, WA 98104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  <w:r w:rsidRPr="00186117">
              <w:rPr>
                <w:rFonts w:eastAsia="Times New Roman" w:cs="Times New Roman"/>
                <w:szCs w:val="24"/>
                <w:u w:val="single"/>
                <w:lang w:eastAsia="zh-CN"/>
              </w:rPr>
              <w:t>joni@nwenergy.org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  <w:bookmarkStart w:id="1" w:name="_GoBack"/>
            <w:bookmarkEnd w:id="1"/>
            <w:r w:rsidRPr="00186117">
              <w:rPr>
                <w:rFonts w:eastAsia="Times New Roman" w:cs="Times New Roman"/>
                <w:b/>
                <w:szCs w:val="24"/>
                <w:lang w:eastAsia="zh-CN"/>
              </w:rPr>
              <w:lastRenderedPageBreak/>
              <w:t>Northwest Energy Coalition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0"/>
              </w:rPr>
            </w:pPr>
            <w:r w:rsidRPr="00186117">
              <w:rPr>
                <w:rFonts w:eastAsia="Times New Roman" w:cs="Times New Roman"/>
                <w:szCs w:val="20"/>
              </w:rPr>
              <w:t xml:space="preserve">Wendy </w:t>
            </w:r>
            <w:proofErr w:type="spellStart"/>
            <w:r w:rsidRPr="00186117">
              <w:rPr>
                <w:rFonts w:eastAsia="Times New Roman" w:cs="Times New Roman"/>
                <w:szCs w:val="20"/>
              </w:rPr>
              <w:t>Gerlitz</w:t>
            </w:r>
            <w:proofErr w:type="spellEnd"/>
          </w:p>
          <w:p w:rsidR="00DE46E1" w:rsidRPr="00186117" w:rsidRDefault="00DE46E1" w:rsidP="00D942B1">
            <w:pPr>
              <w:spacing w:line="276" w:lineRule="auto"/>
            </w:pPr>
            <w:r w:rsidRPr="00186117">
              <w:t xml:space="preserve">1205 SE </w:t>
            </w:r>
            <w:proofErr w:type="spellStart"/>
            <w:r w:rsidRPr="00186117">
              <w:t>Flavel</w:t>
            </w:r>
            <w:proofErr w:type="spellEnd"/>
            <w:r w:rsidRPr="00186117">
              <w:t xml:space="preserve"> Street</w:t>
            </w:r>
          </w:p>
          <w:p w:rsidR="00DE46E1" w:rsidRPr="00186117" w:rsidRDefault="00DE46E1" w:rsidP="00D942B1">
            <w:pPr>
              <w:spacing w:line="276" w:lineRule="auto"/>
            </w:pPr>
            <w:r w:rsidRPr="00186117">
              <w:t>Portland, OR 97202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0"/>
                <w:u w:val="single"/>
              </w:rPr>
            </w:pPr>
            <w:r w:rsidRPr="00186117">
              <w:rPr>
                <w:rFonts w:eastAsia="Times New Roman" w:cs="Times New Roman"/>
                <w:szCs w:val="20"/>
                <w:u w:val="single"/>
              </w:rPr>
              <w:t>wendy@nwenergy.org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  <w:lang w:eastAsia="zh-CN"/>
              </w:rPr>
            </w:pP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lastRenderedPageBreak/>
              <w:t>Boise White Paper, L.L.C.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Jesse E. Cowell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Bradley Mullins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Davison Van Cleve, P.C.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333 S.W. Taylor, Suite 400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Portland, OR  97204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jec@dvclaw.com;</w:t>
            </w:r>
          </w:p>
          <w:p w:rsidR="00DE46E1" w:rsidRPr="00186117" w:rsidRDefault="00530780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4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brmullins@mwanalytics.com</w:t>
              </w:r>
            </w:hyperlink>
            <w:r w:rsidR="00DE46E1" w:rsidRPr="00186117">
              <w:rPr>
                <w:rFonts w:eastAsia="Times New Roman" w:cs="Times New Roman"/>
                <w:szCs w:val="24"/>
              </w:rPr>
              <w:t xml:space="preserve"> 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>The Energy Project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Brad M. Purdy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Attorney at Law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2019 N. 17</w:t>
            </w:r>
            <w:r w:rsidRPr="00186117">
              <w:rPr>
                <w:rFonts w:eastAsia="Times New Roman" w:cs="Times New Roman"/>
                <w:szCs w:val="24"/>
                <w:vertAlign w:val="superscript"/>
              </w:rPr>
              <w:t>th</w:t>
            </w:r>
            <w:r w:rsidRPr="00186117">
              <w:rPr>
                <w:rFonts w:eastAsia="Times New Roman" w:cs="Times New Roman"/>
                <w:szCs w:val="24"/>
              </w:rPr>
              <w:t xml:space="preserve"> St.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Boise, ID 83702</w:t>
            </w:r>
          </w:p>
          <w:p w:rsidR="00DE46E1" w:rsidRPr="00186117" w:rsidRDefault="00530780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hyperlink r:id="rId15" w:history="1">
              <w:r w:rsidR="00DE46E1" w:rsidRPr="00186117">
                <w:rPr>
                  <w:rFonts w:eastAsia="Times New Roman" w:cs="Times New Roman"/>
                  <w:szCs w:val="24"/>
                  <w:u w:val="single"/>
                </w:rPr>
                <w:t>bmpurdy@hotmail.com</w:t>
              </w:r>
            </w:hyperlink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  <w:lang w:eastAsia="zh-CN"/>
              </w:rPr>
            </w:pPr>
          </w:p>
        </w:tc>
      </w:tr>
      <w:tr w:rsidR="00DE46E1" w:rsidRPr="00972E94" w:rsidTr="00D942B1">
        <w:tc>
          <w:tcPr>
            <w:tcW w:w="4788" w:type="dxa"/>
          </w:tcPr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  <w:r w:rsidRPr="00186117">
              <w:rPr>
                <w:rFonts w:eastAsia="Times New Roman" w:cs="Times New Roman"/>
                <w:b/>
                <w:szCs w:val="24"/>
              </w:rPr>
              <w:t>Boise White Paper, L.L.C.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 xml:space="preserve">Patrick A. </w:t>
            </w:r>
            <w:proofErr w:type="spellStart"/>
            <w:r w:rsidRPr="00186117">
              <w:rPr>
                <w:rFonts w:eastAsia="Times New Roman" w:cs="Times New Roman"/>
                <w:szCs w:val="24"/>
              </w:rPr>
              <w:t>Loupin</w:t>
            </w:r>
            <w:proofErr w:type="spellEnd"/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Corporate Purchasing Manager – Energy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 White Paper, L.L.C.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PO Box 990050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</w:rPr>
            </w:pPr>
            <w:r w:rsidRPr="00186117">
              <w:rPr>
                <w:rFonts w:eastAsia="Times New Roman" w:cs="Times New Roman"/>
                <w:szCs w:val="24"/>
              </w:rPr>
              <w:t>Boise, ID 83799-0050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szCs w:val="24"/>
                <w:u w:val="single"/>
              </w:rPr>
            </w:pPr>
            <w:r w:rsidRPr="00186117">
              <w:rPr>
                <w:rFonts w:eastAsia="Times New Roman" w:cs="Times New Roman"/>
                <w:szCs w:val="24"/>
                <w:u w:val="single"/>
              </w:rPr>
              <w:t>PatrickLoupin@packagingcorp.com</w:t>
            </w:r>
          </w:p>
          <w:p w:rsidR="00DE46E1" w:rsidRPr="00186117" w:rsidRDefault="00DE46E1" w:rsidP="00D942B1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DE46E1" w:rsidRPr="00186117" w:rsidRDefault="00DE46E1" w:rsidP="001F7828">
            <w:pPr>
              <w:spacing w:line="276" w:lineRule="auto"/>
              <w:rPr>
                <w:rFonts w:eastAsia="Times New Roman" w:cs="Times New Roman"/>
                <w:b/>
                <w:szCs w:val="24"/>
              </w:rPr>
            </w:pPr>
          </w:p>
        </w:tc>
      </w:tr>
    </w:tbl>
    <w:p w:rsidR="004C2C6D" w:rsidRPr="00EB188C" w:rsidRDefault="004C2C6D" w:rsidP="004C2C6D">
      <w:pPr>
        <w:jc w:val="both"/>
      </w:pPr>
    </w:p>
    <w:p w:rsidR="005449B6" w:rsidRPr="00EB188C" w:rsidRDefault="004C2C6D" w:rsidP="005449B6">
      <w:pPr>
        <w:rPr>
          <w:rFonts w:eastAsia="Times New Roman" w:cs="Times New Roman"/>
          <w:szCs w:val="24"/>
        </w:rPr>
      </w:pPr>
      <w:r w:rsidRPr="00EB188C">
        <w:rPr>
          <w:rFonts w:eastAsia="Times New Roman" w:cs="Times New Roman"/>
          <w:szCs w:val="24"/>
        </w:rPr>
        <w:t>Dated at San Francisco, CA,</w:t>
      </w:r>
      <w:r w:rsidR="005449B6" w:rsidRPr="00EB188C">
        <w:rPr>
          <w:rFonts w:eastAsia="Times New Roman" w:cs="Times New Roman"/>
          <w:szCs w:val="24"/>
        </w:rPr>
        <w:t xml:space="preserve"> this </w:t>
      </w:r>
      <w:r w:rsidR="00DC54AD">
        <w:rPr>
          <w:rFonts w:eastAsia="Times New Roman" w:cs="Times New Roman"/>
          <w:szCs w:val="24"/>
        </w:rPr>
        <w:t>2</w:t>
      </w:r>
      <w:r w:rsidR="00A90265">
        <w:rPr>
          <w:rFonts w:eastAsia="Times New Roman" w:cs="Times New Roman"/>
          <w:szCs w:val="24"/>
        </w:rPr>
        <w:t>6</w:t>
      </w:r>
      <w:r w:rsidR="00A90265" w:rsidRPr="00A90265">
        <w:rPr>
          <w:rFonts w:eastAsia="Times New Roman" w:cs="Times New Roman"/>
          <w:szCs w:val="24"/>
          <w:vertAlign w:val="superscript"/>
        </w:rPr>
        <w:t>th</w:t>
      </w:r>
      <w:r w:rsidR="00A90265">
        <w:rPr>
          <w:rFonts w:eastAsia="Times New Roman" w:cs="Times New Roman"/>
          <w:szCs w:val="24"/>
        </w:rPr>
        <w:t xml:space="preserve"> </w:t>
      </w:r>
      <w:r w:rsidR="00111AD1">
        <w:rPr>
          <w:rFonts w:eastAsia="Times New Roman" w:cs="Times New Roman"/>
          <w:szCs w:val="24"/>
        </w:rPr>
        <w:t xml:space="preserve">day of </w:t>
      </w:r>
      <w:r w:rsidR="00895E02">
        <w:rPr>
          <w:rFonts w:eastAsia="Times New Roman" w:cs="Times New Roman"/>
          <w:szCs w:val="24"/>
        </w:rPr>
        <w:t xml:space="preserve">April </w:t>
      </w:r>
      <w:r w:rsidR="00C32CB7">
        <w:rPr>
          <w:rFonts w:eastAsia="Times New Roman" w:cs="Times New Roman"/>
          <w:szCs w:val="24"/>
        </w:rPr>
        <w:t>2016</w:t>
      </w:r>
      <w:r w:rsidRPr="00EB188C">
        <w:rPr>
          <w:rFonts w:eastAsia="Times New Roman" w:cs="Times New Roman"/>
          <w:szCs w:val="24"/>
        </w:rPr>
        <w:t>.</w:t>
      </w:r>
    </w:p>
    <w:p w:rsidR="005449B6" w:rsidRPr="00EB188C" w:rsidRDefault="005449B6" w:rsidP="005449B6">
      <w:pPr>
        <w:rPr>
          <w:rFonts w:eastAsia="Times New Roman" w:cs="Times New Roman"/>
          <w:szCs w:val="24"/>
        </w:rPr>
      </w:pPr>
    </w:p>
    <w:p w:rsidR="002C71A3" w:rsidRPr="00FF0AF1" w:rsidRDefault="006809EE" w:rsidP="00E701EE">
      <w:pPr>
        <w:ind w:left="4320" w:firstLine="720"/>
        <w:rPr>
          <w:i/>
        </w:rPr>
      </w:pP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Pr="00EB188C">
        <w:rPr>
          <w:rFonts w:cs="Times New Roman"/>
          <w:szCs w:val="24"/>
        </w:rPr>
        <w:tab/>
      </w:r>
      <w:r w:rsidR="004C2C6D" w:rsidRPr="00EB188C">
        <w:rPr>
          <w:rFonts w:cs="Times New Roman"/>
          <w:szCs w:val="24"/>
        </w:rPr>
        <w:tab/>
      </w:r>
      <w:r w:rsidR="004F3366" w:rsidRPr="00FF0AF1">
        <w:rPr>
          <w:rFonts w:cs="Times New Roman"/>
          <w:i/>
          <w:szCs w:val="24"/>
        </w:rPr>
        <w:tab/>
      </w:r>
      <w:r w:rsidR="00E701EE">
        <w:rPr>
          <w:i/>
        </w:rPr>
        <w:t xml:space="preserve">/s/ Alexa Zimbalist </w:t>
      </w:r>
      <w:r w:rsidR="00F01CE0" w:rsidRPr="00FF0AF1">
        <w:rPr>
          <w:rFonts w:cs="Times New Roman"/>
          <w:i/>
          <w:szCs w:val="24"/>
        </w:rPr>
        <w:t xml:space="preserve"> </w:t>
      </w:r>
    </w:p>
    <w:tbl>
      <w:tblPr>
        <w:tblW w:w="0" w:type="auto"/>
        <w:tblInd w:w="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3744D9" w:rsidRPr="00306361" w:rsidTr="003744D9">
        <w:trPr>
          <w:trHeight w:val="368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44D9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Alexa Zimbalist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Legal Assistant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Sierra Club Environmental Law Program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85 Second St., 2nd Floor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 w:rsidRPr="00230724">
              <w:rPr>
                <w:sz w:val="22"/>
              </w:rPr>
              <w:t>San Francisco, CA 94105</w:t>
            </w:r>
          </w:p>
          <w:p w:rsidR="003744D9" w:rsidRPr="00230724" w:rsidRDefault="003744D9" w:rsidP="00B3128F">
            <w:pPr>
              <w:rPr>
                <w:sz w:val="22"/>
              </w:rPr>
            </w:pPr>
            <w:r>
              <w:rPr>
                <w:sz w:val="22"/>
              </w:rPr>
              <w:t>(415) 977-5649</w:t>
            </w:r>
          </w:p>
          <w:p w:rsidR="003744D9" w:rsidRPr="00306361" w:rsidRDefault="003744D9" w:rsidP="00B3128F">
            <w:pPr>
              <w:rPr>
                <w:rFonts w:ascii="Century" w:hAnsi="Century"/>
                <w:u w:val="single"/>
              </w:rPr>
            </w:pPr>
            <w:r>
              <w:rPr>
                <w:sz w:val="22"/>
              </w:rPr>
              <w:t>alexa.zimbalist</w:t>
            </w:r>
            <w:r w:rsidRPr="00230724">
              <w:rPr>
                <w:sz w:val="22"/>
              </w:rPr>
              <w:t>@sierraclub.org</w:t>
            </w:r>
          </w:p>
        </w:tc>
      </w:tr>
    </w:tbl>
    <w:p w:rsidR="00CC0326" w:rsidRPr="00967240" w:rsidRDefault="00CC0326" w:rsidP="00026949">
      <w:pPr>
        <w:tabs>
          <w:tab w:val="left" w:pos="810"/>
        </w:tabs>
        <w:rPr>
          <w:rFonts w:cs="Times New Roman"/>
          <w:szCs w:val="24"/>
        </w:rPr>
      </w:pPr>
    </w:p>
    <w:bookmarkEnd w:id="0"/>
    <w:sectPr w:rsidR="00CC0326" w:rsidRPr="00967240" w:rsidSect="00530780">
      <w:pgSz w:w="12240" w:h="15840" w:code="1"/>
      <w:pgMar w:top="1872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88" w:rsidRDefault="00C75D88" w:rsidP="00C75D88">
      <w:r>
        <w:separator/>
      </w:r>
    </w:p>
  </w:endnote>
  <w:endnote w:type="continuationSeparator" w:id="0">
    <w:p w:rsidR="00C75D88" w:rsidRDefault="00C75D88" w:rsidP="00C7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88" w:rsidRDefault="00C75D88" w:rsidP="00C75D88">
      <w:r>
        <w:separator/>
      </w:r>
    </w:p>
  </w:footnote>
  <w:footnote w:type="continuationSeparator" w:id="0">
    <w:p w:rsidR="00C75D88" w:rsidRDefault="00C75D88" w:rsidP="00C7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428"/>
    <w:multiLevelType w:val="hybridMultilevel"/>
    <w:tmpl w:val="78E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B2153"/>
    <w:multiLevelType w:val="hybridMultilevel"/>
    <w:tmpl w:val="3606D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97"/>
    <w:rsid w:val="00001996"/>
    <w:rsid w:val="00015DC4"/>
    <w:rsid w:val="00017490"/>
    <w:rsid w:val="00017DA2"/>
    <w:rsid w:val="00026949"/>
    <w:rsid w:val="000364D9"/>
    <w:rsid w:val="000515CD"/>
    <w:rsid w:val="00060BC7"/>
    <w:rsid w:val="00062AB0"/>
    <w:rsid w:val="00073525"/>
    <w:rsid w:val="00074BCC"/>
    <w:rsid w:val="00082A2D"/>
    <w:rsid w:val="0009714B"/>
    <w:rsid w:val="000F2B20"/>
    <w:rsid w:val="000F5F95"/>
    <w:rsid w:val="00111AD1"/>
    <w:rsid w:val="001340B0"/>
    <w:rsid w:val="00150442"/>
    <w:rsid w:val="001604F8"/>
    <w:rsid w:val="00171A79"/>
    <w:rsid w:val="00181AB6"/>
    <w:rsid w:val="00186117"/>
    <w:rsid w:val="001A0589"/>
    <w:rsid w:val="001D11B3"/>
    <w:rsid w:val="001D20FD"/>
    <w:rsid w:val="001F36E8"/>
    <w:rsid w:val="001F4455"/>
    <w:rsid w:val="001F5135"/>
    <w:rsid w:val="001F7828"/>
    <w:rsid w:val="00224B40"/>
    <w:rsid w:val="00236F9A"/>
    <w:rsid w:val="00252995"/>
    <w:rsid w:val="002562A9"/>
    <w:rsid w:val="0028266B"/>
    <w:rsid w:val="002906D4"/>
    <w:rsid w:val="002C591D"/>
    <w:rsid w:val="002C71A3"/>
    <w:rsid w:val="002D5C7E"/>
    <w:rsid w:val="002D5FF9"/>
    <w:rsid w:val="002F639D"/>
    <w:rsid w:val="00303513"/>
    <w:rsid w:val="00322E85"/>
    <w:rsid w:val="003375AF"/>
    <w:rsid w:val="003435A3"/>
    <w:rsid w:val="003744D9"/>
    <w:rsid w:val="00393B22"/>
    <w:rsid w:val="00397C4B"/>
    <w:rsid w:val="003B4331"/>
    <w:rsid w:val="003C703D"/>
    <w:rsid w:val="003E3A79"/>
    <w:rsid w:val="00404311"/>
    <w:rsid w:val="00415308"/>
    <w:rsid w:val="00472B82"/>
    <w:rsid w:val="00487620"/>
    <w:rsid w:val="00492D2F"/>
    <w:rsid w:val="004C2C6D"/>
    <w:rsid w:val="004D45E0"/>
    <w:rsid w:val="004D7D22"/>
    <w:rsid w:val="004F3366"/>
    <w:rsid w:val="00505D6C"/>
    <w:rsid w:val="00510CC9"/>
    <w:rsid w:val="00517AA0"/>
    <w:rsid w:val="00517E1E"/>
    <w:rsid w:val="00521907"/>
    <w:rsid w:val="005254F1"/>
    <w:rsid w:val="00530780"/>
    <w:rsid w:val="005371D3"/>
    <w:rsid w:val="005449B6"/>
    <w:rsid w:val="005472A8"/>
    <w:rsid w:val="00562366"/>
    <w:rsid w:val="0058361E"/>
    <w:rsid w:val="0058565F"/>
    <w:rsid w:val="005A2B55"/>
    <w:rsid w:val="005A46A6"/>
    <w:rsid w:val="005D1FB8"/>
    <w:rsid w:val="00621D8E"/>
    <w:rsid w:val="00623B13"/>
    <w:rsid w:val="00662699"/>
    <w:rsid w:val="00664AB0"/>
    <w:rsid w:val="0067300B"/>
    <w:rsid w:val="006809EE"/>
    <w:rsid w:val="006B0A4C"/>
    <w:rsid w:val="006C1CCE"/>
    <w:rsid w:val="006D5451"/>
    <w:rsid w:val="006D7C37"/>
    <w:rsid w:val="00702EC2"/>
    <w:rsid w:val="00740923"/>
    <w:rsid w:val="00744C8B"/>
    <w:rsid w:val="0075124C"/>
    <w:rsid w:val="00752348"/>
    <w:rsid w:val="00790F38"/>
    <w:rsid w:val="007A0738"/>
    <w:rsid w:val="007A2173"/>
    <w:rsid w:val="007E54BD"/>
    <w:rsid w:val="0080068D"/>
    <w:rsid w:val="008122F3"/>
    <w:rsid w:val="00814BAA"/>
    <w:rsid w:val="00852453"/>
    <w:rsid w:val="00855881"/>
    <w:rsid w:val="008629E1"/>
    <w:rsid w:val="008634D5"/>
    <w:rsid w:val="008642ED"/>
    <w:rsid w:val="00894781"/>
    <w:rsid w:val="00894D38"/>
    <w:rsid w:val="00895E02"/>
    <w:rsid w:val="008A030F"/>
    <w:rsid w:val="008A617A"/>
    <w:rsid w:val="008B6227"/>
    <w:rsid w:val="008C3754"/>
    <w:rsid w:val="008C3C26"/>
    <w:rsid w:val="008D0589"/>
    <w:rsid w:val="008D397B"/>
    <w:rsid w:val="008E7A48"/>
    <w:rsid w:val="008F79CF"/>
    <w:rsid w:val="00926E80"/>
    <w:rsid w:val="009413F2"/>
    <w:rsid w:val="00951897"/>
    <w:rsid w:val="00962D4B"/>
    <w:rsid w:val="00963F34"/>
    <w:rsid w:val="00967240"/>
    <w:rsid w:val="00975506"/>
    <w:rsid w:val="009E1356"/>
    <w:rsid w:val="009E338E"/>
    <w:rsid w:val="009F014A"/>
    <w:rsid w:val="00A102E8"/>
    <w:rsid w:val="00A256D7"/>
    <w:rsid w:val="00A42B32"/>
    <w:rsid w:val="00A4705C"/>
    <w:rsid w:val="00A52345"/>
    <w:rsid w:val="00A72060"/>
    <w:rsid w:val="00A7516F"/>
    <w:rsid w:val="00A7745E"/>
    <w:rsid w:val="00A90265"/>
    <w:rsid w:val="00A93D1D"/>
    <w:rsid w:val="00AA4B5A"/>
    <w:rsid w:val="00AC491E"/>
    <w:rsid w:val="00AD534F"/>
    <w:rsid w:val="00AE2A85"/>
    <w:rsid w:val="00B12AA3"/>
    <w:rsid w:val="00B31F34"/>
    <w:rsid w:val="00B32527"/>
    <w:rsid w:val="00B42E79"/>
    <w:rsid w:val="00B641AD"/>
    <w:rsid w:val="00B66426"/>
    <w:rsid w:val="00B76A6C"/>
    <w:rsid w:val="00BE1258"/>
    <w:rsid w:val="00C05670"/>
    <w:rsid w:val="00C100DE"/>
    <w:rsid w:val="00C32CB7"/>
    <w:rsid w:val="00C37F06"/>
    <w:rsid w:val="00C43056"/>
    <w:rsid w:val="00C716FA"/>
    <w:rsid w:val="00C75D88"/>
    <w:rsid w:val="00C7669E"/>
    <w:rsid w:val="00C90B5F"/>
    <w:rsid w:val="00C95BB9"/>
    <w:rsid w:val="00CC0326"/>
    <w:rsid w:val="00CD74F9"/>
    <w:rsid w:val="00D055FB"/>
    <w:rsid w:val="00D2404B"/>
    <w:rsid w:val="00D52A9C"/>
    <w:rsid w:val="00D65CA6"/>
    <w:rsid w:val="00D75B0B"/>
    <w:rsid w:val="00D870CE"/>
    <w:rsid w:val="00D91A76"/>
    <w:rsid w:val="00D93DBE"/>
    <w:rsid w:val="00DA0FF5"/>
    <w:rsid w:val="00DA1983"/>
    <w:rsid w:val="00DB0315"/>
    <w:rsid w:val="00DC54AD"/>
    <w:rsid w:val="00DD1079"/>
    <w:rsid w:val="00DE46E1"/>
    <w:rsid w:val="00DE522F"/>
    <w:rsid w:val="00E103FF"/>
    <w:rsid w:val="00E20EBC"/>
    <w:rsid w:val="00E21096"/>
    <w:rsid w:val="00E21FB2"/>
    <w:rsid w:val="00E42F3A"/>
    <w:rsid w:val="00E701EE"/>
    <w:rsid w:val="00EA25CC"/>
    <w:rsid w:val="00EB188C"/>
    <w:rsid w:val="00EB1DA8"/>
    <w:rsid w:val="00EC206B"/>
    <w:rsid w:val="00ED6956"/>
    <w:rsid w:val="00EE209E"/>
    <w:rsid w:val="00EF3979"/>
    <w:rsid w:val="00F01CE0"/>
    <w:rsid w:val="00F13AB5"/>
    <w:rsid w:val="00F30B43"/>
    <w:rsid w:val="00F40BEC"/>
    <w:rsid w:val="00F51D7F"/>
    <w:rsid w:val="00F60C25"/>
    <w:rsid w:val="00F64B4E"/>
    <w:rsid w:val="00F8368E"/>
    <w:rsid w:val="00FB2A35"/>
    <w:rsid w:val="00FC2301"/>
    <w:rsid w:val="00FF0AF1"/>
    <w:rsid w:val="00FF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FB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703D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703D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54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03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703D"/>
    <w:rPr>
      <w:rFonts w:ascii="Times New Roman" w:eastAsiaTheme="majorEastAsia" w:hAnsi="Times New Roman" w:cstheme="majorBidi"/>
      <w:b/>
      <w:bCs/>
      <w:sz w:val="28"/>
      <w:szCs w:val="26"/>
    </w:rPr>
  </w:style>
  <w:style w:type="table" w:styleId="TableGrid">
    <w:name w:val="Table Grid"/>
    <w:basedOn w:val="TableNormal"/>
    <w:uiPriority w:val="59"/>
    <w:rsid w:val="006B0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254F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5254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C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21096"/>
  </w:style>
  <w:style w:type="paragraph" w:styleId="ListParagraph">
    <w:name w:val="List Paragraph"/>
    <w:basedOn w:val="Normal"/>
    <w:uiPriority w:val="34"/>
    <w:qFormat/>
    <w:rsid w:val="00DB0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8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75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88"/>
    <w:rPr>
      <w:rFonts w:ascii="Times New Roman" w:hAnsi="Times New Roman"/>
      <w:sz w:val="24"/>
    </w:rPr>
  </w:style>
  <w:style w:type="paragraph" w:customStyle="1" w:styleId="SingleSpacing">
    <w:name w:val="Single Spacing"/>
    <w:basedOn w:val="Normal"/>
    <w:rsid w:val="00A7516F"/>
    <w:pPr>
      <w:spacing w:line="254" w:lineRule="exact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726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2142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24">
          <w:marLeft w:val="2484"/>
          <w:marRight w:val="24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5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ce.dalley@pacificorp.com" TargetMode="External"/><Relationship Id="rId13" Type="http://schemas.openxmlformats.org/officeDocument/2006/relationships/hyperlink" Target="mailto:simonf@atg.wa.gov" TargetMode="Externa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mailto:Katherine@mcd-law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cameron@utc.w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mpurdy@hotmail.com" TargetMode="External"/><Relationship Id="rId10" Type="http://schemas.openxmlformats.org/officeDocument/2006/relationships/hyperlink" Target="mailto:poshie@utc.wa.gov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mailto:matthew.mcvee@pacificorp.com" TargetMode="External"/><Relationship Id="rId14" Type="http://schemas.openxmlformats.org/officeDocument/2006/relationships/hyperlink" Target="mailto:brmullins@mwanaly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AE8E1AFF-5D62-442A-B206-190771E0D51E}"/>
</file>

<file path=customXml/itemProps2.xml><?xml version="1.0" encoding="utf-8"?>
<ds:datastoreItem xmlns:ds="http://schemas.openxmlformats.org/officeDocument/2006/customXml" ds:itemID="{715CFA26-21FB-429E-ADB6-D0CFF81FA629}"/>
</file>

<file path=customXml/itemProps3.xml><?xml version="1.0" encoding="utf-8"?>
<ds:datastoreItem xmlns:ds="http://schemas.openxmlformats.org/officeDocument/2006/customXml" ds:itemID="{9131829D-2F71-417A-BF5F-5D56AC08A46E}"/>
</file>

<file path=customXml/itemProps4.xml><?xml version="1.0" encoding="utf-8"?>
<ds:datastoreItem xmlns:ds="http://schemas.openxmlformats.org/officeDocument/2006/customXml" ds:itemID="{610C0D6B-097C-4224-A59A-839574B8E613}"/>
</file>

<file path=docProps/app.xml><?xml version="1.0" encoding="utf-8"?>
<Properties xmlns="http://schemas.openxmlformats.org/officeDocument/2006/extended-properties" xmlns:vt="http://schemas.openxmlformats.org/officeDocument/2006/docPropsVTypes">
  <Template>A2F61A4D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2016-04-25T17:16:00Z</dcterms:created>
  <dcterms:modified xsi:type="dcterms:W3CDTF">2016-04-26T17:39:00Z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