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007B6A" w:rsidP="00AF0001">
      <w:pPr>
        <w:autoSpaceDE w:val="0"/>
        <w:autoSpaceDN w:val="0"/>
        <w:adjustRightInd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.95pt;margin-top:-12.7pt;width:61.85pt;height:96.4pt;z-index:251660288;mso-position-horizontal-relative:text;mso-position-vertical-relative:text;mso-width-relative:page;mso-height-relative:page">
            <v:imagedata r:id="rId8" o:title="SC Logo_Vert Web Black"/>
            <w10:wrap type="square"/>
          </v:shape>
        </w:pict>
      </w: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5C755D" w:rsidRDefault="005C755D" w:rsidP="00F3095B">
      <w:pPr>
        <w:autoSpaceDE w:val="0"/>
        <w:autoSpaceDN w:val="0"/>
        <w:adjustRightInd w:val="0"/>
      </w:pPr>
    </w:p>
    <w:p w:rsidR="00253D3A" w:rsidRPr="00253D3A" w:rsidRDefault="00C96228" w:rsidP="00F3095B">
      <w:pPr>
        <w:autoSpaceDE w:val="0"/>
        <w:autoSpaceDN w:val="0"/>
        <w:adjustRightInd w:val="0"/>
      </w:pPr>
      <w:r>
        <w:t>April 26</w:t>
      </w:r>
      <w:r w:rsidR="005C755D">
        <w:t>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F0E9B" w:rsidP="00482CBE">
      <w:r>
        <w:t>13</w:t>
      </w:r>
      <w:r w:rsidR="00775C7F">
        <w:t>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5C755D" w:rsidRDefault="00A16067" w:rsidP="007F0E9B">
      <w:pPr>
        <w:tabs>
          <w:tab w:val="left" w:pos="450"/>
        </w:tabs>
        <w:ind w:right="-360"/>
      </w:pPr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093E77">
        <w:t xml:space="preserve"> </w:t>
      </w:r>
      <w:r w:rsidR="007F0E9B">
        <w:t xml:space="preserve">Sierra Club </w:t>
      </w:r>
      <w:r w:rsidR="00C96228">
        <w:t>Cross-Examination Exhibit</w:t>
      </w:r>
      <w:r w:rsidR="009D04DE">
        <w:t xml:space="preserve"> List and Exhibit</w:t>
      </w:r>
      <w:r w:rsidR="00C96228">
        <w:t xml:space="preserve">s </w:t>
      </w:r>
      <w:r w:rsidR="007F0E9B">
        <w:t xml:space="preserve"> </w:t>
      </w:r>
    </w:p>
    <w:p w:rsidR="00BC6190" w:rsidRDefault="00BC6190" w:rsidP="0024697B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BC6190" w:rsidRDefault="003C31BF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In accordance with Order 03 in the above captioned docket, p</w:t>
      </w:r>
      <w:r w:rsidR="00775C7F" w:rsidRPr="00775C7F">
        <w:rPr>
          <w:color w:val="222222"/>
          <w:szCs w:val="24"/>
          <w:shd w:val="clear" w:color="auto" w:fill="FFFFFF"/>
        </w:rPr>
        <w:t xml:space="preserve">lease find enclosed </w:t>
      </w:r>
      <w:proofErr w:type="gramStart"/>
      <w:r w:rsidR="00775C7F" w:rsidRPr="00775C7F">
        <w:rPr>
          <w:color w:val="222222"/>
          <w:szCs w:val="24"/>
          <w:shd w:val="clear" w:color="auto" w:fill="FFFFFF"/>
        </w:rPr>
        <w:t xml:space="preserve">an original and </w:t>
      </w:r>
      <w:r w:rsidR="005C755D">
        <w:rPr>
          <w:color w:val="222222"/>
          <w:szCs w:val="24"/>
          <w:shd w:val="clear" w:color="auto" w:fill="FFFFFF"/>
        </w:rPr>
        <w:t xml:space="preserve">6 </w:t>
      </w:r>
      <w:r w:rsidR="00775C7F" w:rsidRPr="00775C7F">
        <w:rPr>
          <w:color w:val="222222"/>
          <w:szCs w:val="24"/>
          <w:shd w:val="clear" w:color="auto" w:fill="FFFFFF"/>
        </w:rPr>
        <w:t>copies</w:t>
      </w:r>
      <w:proofErr w:type="gramEnd"/>
      <w:r w:rsidR="00775C7F" w:rsidRPr="00775C7F">
        <w:rPr>
          <w:color w:val="222222"/>
          <w:szCs w:val="24"/>
          <w:shd w:val="clear" w:color="auto" w:fill="FFFFFF"/>
        </w:rPr>
        <w:t xml:space="preserve"> of </w:t>
      </w:r>
      <w:r w:rsidR="007F0E9B">
        <w:rPr>
          <w:color w:val="222222"/>
          <w:szCs w:val="24"/>
          <w:shd w:val="clear" w:color="auto" w:fill="FFFFFF"/>
        </w:rPr>
        <w:t xml:space="preserve">Sierra Club’s </w:t>
      </w:r>
      <w:r w:rsidR="00C96228">
        <w:rPr>
          <w:color w:val="222222"/>
          <w:szCs w:val="24"/>
          <w:shd w:val="clear" w:color="auto" w:fill="FFFFFF"/>
        </w:rPr>
        <w:t>Cross Examination Exhibit</w:t>
      </w:r>
      <w:r w:rsidR="00007B6A">
        <w:rPr>
          <w:color w:val="222222"/>
          <w:szCs w:val="24"/>
          <w:shd w:val="clear" w:color="auto" w:fill="FFFFFF"/>
        </w:rPr>
        <w:t xml:space="preserve"> List and Exhibit</w:t>
      </w:r>
      <w:bookmarkStart w:id="0" w:name="_GoBack"/>
      <w:bookmarkEnd w:id="0"/>
      <w:r w:rsidR="00C96228">
        <w:rPr>
          <w:color w:val="222222"/>
          <w:szCs w:val="24"/>
          <w:shd w:val="clear" w:color="auto" w:fill="FFFFFF"/>
        </w:rPr>
        <w:t>s and the original and 1 copy of the redacted version</w:t>
      </w:r>
      <w:r w:rsidR="00E811A1">
        <w:rPr>
          <w:color w:val="222222"/>
          <w:szCs w:val="24"/>
          <w:shd w:val="clear" w:color="auto" w:fill="FFFFFF"/>
        </w:rPr>
        <w:t>.</w:t>
      </w:r>
      <w:r>
        <w:rPr>
          <w:color w:val="222222"/>
          <w:szCs w:val="24"/>
          <w:shd w:val="clear" w:color="auto" w:fill="FFFFFF"/>
        </w:rPr>
        <w:t xml:space="preserve">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 w:rsidR="00775C7F"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 w:rsidR="00775C7F"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 w:rsidR="00775C7F">
        <w:rPr>
          <w:szCs w:val="24"/>
        </w:rPr>
        <w:t xml:space="preserve">. </w:t>
      </w:r>
    </w:p>
    <w:p w:rsidR="00BC6190" w:rsidRDefault="00BC6190" w:rsidP="00BC6190">
      <w:pPr>
        <w:pStyle w:val="StyleFirstline05"/>
        <w:spacing w:after="0"/>
        <w:ind w:firstLine="0"/>
        <w:rPr>
          <w:color w:val="222222"/>
          <w:szCs w:val="24"/>
          <w:shd w:val="clear" w:color="auto" w:fill="FFFFFF"/>
        </w:rPr>
      </w:pPr>
    </w:p>
    <w:p w:rsidR="00C96228" w:rsidRDefault="00511F0D" w:rsidP="00C96228">
      <w:pPr>
        <w:pStyle w:val="StyleFirstline05"/>
        <w:spacing w:after="240"/>
        <w:ind w:firstLine="0"/>
        <w:rPr>
          <w:color w:val="222222"/>
          <w:szCs w:val="24"/>
          <w:shd w:val="clear" w:color="auto" w:fill="FFFFFF"/>
        </w:rPr>
      </w:pPr>
      <w:r>
        <w:rPr>
          <w:color w:val="222222"/>
          <w:szCs w:val="24"/>
          <w:shd w:val="clear" w:color="auto" w:fill="FFFFFF"/>
        </w:rPr>
        <w:t>Confidential and h</w:t>
      </w:r>
      <w:r w:rsidR="00C96228">
        <w:rPr>
          <w:color w:val="222222"/>
          <w:szCs w:val="24"/>
          <w:shd w:val="clear" w:color="auto" w:fill="FFFFFF"/>
        </w:rPr>
        <w:t xml:space="preserve">ighly confidential information is being provided in accordance with WAC </w:t>
      </w:r>
      <w:r w:rsidR="00C96228" w:rsidRPr="00543C54">
        <w:rPr>
          <w:color w:val="222222"/>
          <w:szCs w:val="24"/>
          <w:shd w:val="clear" w:color="auto" w:fill="FFFFFF"/>
        </w:rPr>
        <w:t>480-07-160</w:t>
      </w:r>
      <w:r w:rsidR="00C96228">
        <w:rPr>
          <w:color w:val="222222"/>
          <w:szCs w:val="24"/>
          <w:shd w:val="clear" w:color="auto" w:fill="FFFFFF"/>
        </w:rPr>
        <w:t xml:space="preserve"> and the Protective Order </w:t>
      </w:r>
      <w:r>
        <w:rPr>
          <w:color w:val="222222"/>
          <w:szCs w:val="24"/>
          <w:shd w:val="clear" w:color="auto" w:fill="FFFFFF"/>
        </w:rPr>
        <w:t xml:space="preserve">and Protective Order </w:t>
      </w:r>
      <w:r w:rsidR="00C96228">
        <w:rPr>
          <w:color w:val="222222"/>
          <w:szCs w:val="24"/>
          <w:shd w:val="clear" w:color="auto" w:fill="FFFFFF"/>
        </w:rPr>
        <w:t>with “Highly Confidential” Provisions in WUTC Docket UE-152253. Information has been designated as</w:t>
      </w:r>
      <w:r>
        <w:rPr>
          <w:color w:val="222222"/>
          <w:szCs w:val="24"/>
          <w:shd w:val="clear" w:color="auto" w:fill="FFFFFF"/>
        </w:rPr>
        <w:t xml:space="preserve"> confidential and</w:t>
      </w:r>
      <w:r w:rsidR="00C96228">
        <w:rPr>
          <w:color w:val="222222"/>
          <w:szCs w:val="24"/>
          <w:shd w:val="clear" w:color="auto" w:fill="FFFFFF"/>
        </w:rPr>
        <w:t xml:space="preserve"> highly confidential based on designations originally made by PacifiCorp. </w:t>
      </w:r>
    </w:p>
    <w:p w:rsidR="00CF50BA" w:rsidRDefault="00DC14D9" w:rsidP="00BC6190">
      <w:pPr>
        <w:pStyle w:val="StyleFirstline05"/>
        <w:spacing w:after="0"/>
        <w:ind w:firstLine="0"/>
      </w:pPr>
      <w:r>
        <w:t>Please let me know if you have any questions. Thank you.</w:t>
      </w:r>
    </w:p>
    <w:p w:rsidR="00CF50BA" w:rsidRDefault="00CF50BA" w:rsidP="00BC6190">
      <w:pPr>
        <w:pStyle w:val="StyleFirstline05"/>
        <w:spacing w:after="0"/>
        <w:ind w:firstLine="0"/>
        <w:rPr>
          <w:szCs w:val="24"/>
        </w:rPr>
      </w:pPr>
    </w:p>
    <w:p w:rsidR="007F0E9B" w:rsidRPr="00933CAB" w:rsidRDefault="007F0E9B" w:rsidP="00BC6190">
      <w:pPr>
        <w:pStyle w:val="StyleFirstline05"/>
        <w:spacing w:after="0"/>
        <w:ind w:firstLine="0"/>
        <w:rPr>
          <w:szCs w:val="24"/>
        </w:rPr>
      </w:pPr>
    </w:p>
    <w:p w:rsidR="00F118DF" w:rsidRDefault="00C47833" w:rsidP="00BC6190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Pr="00980F7C" w:rsidRDefault="003F58F7" w:rsidP="003F58F7">
      <w:pPr>
        <w:ind w:left="4320" w:firstLine="720"/>
        <w:rPr>
          <w:sz w:val="20"/>
          <w:szCs w:val="20"/>
        </w:rPr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7F0E9B" w:rsidRDefault="007F0E9B" w:rsidP="001A59ED"/>
    <w:p w:rsidR="00CA1B4A" w:rsidRPr="00F3095B" w:rsidRDefault="00007B6A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2.4pt;margin-top:170.35pt;width:583.6pt;height:21.6pt;z-index:251658240;mso-position-horizontal-relative:text;mso-position-vertical-relative:text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07B6A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C3F61"/>
    <w:rsid w:val="001E4A24"/>
    <w:rsid w:val="001E5ECE"/>
    <w:rsid w:val="001E7341"/>
    <w:rsid w:val="002306D3"/>
    <w:rsid w:val="00230724"/>
    <w:rsid w:val="002430B7"/>
    <w:rsid w:val="0024697B"/>
    <w:rsid w:val="00253D3A"/>
    <w:rsid w:val="002609D7"/>
    <w:rsid w:val="002653EC"/>
    <w:rsid w:val="002844CC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31BF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1F0D"/>
    <w:rsid w:val="00516D2D"/>
    <w:rsid w:val="005348F3"/>
    <w:rsid w:val="00535DAB"/>
    <w:rsid w:val="00541EB6"/>
    <w:rsid w:val="00543C54"/>
    <w:rsid w:val="00564DB1"/>
    <w:rsid w:val="00570417"/>
    <w:rsid w:val="00590F76"/>
    <w:rsid w:val="00597A8A"/>
    <w:rsid w:val="005C755D"/>
    <w:rsid w:val="00604902"/>
    <w:rsid w:val="00631F64"/>
    <w:rsid w:val="0063447B"/>
    <w:rsid w:val="00661365"/>
    <w:rsid w:val="00664064"/>
    <w:rsid w:val="00666F6D"/>
    <w:rsid w:val="006956E7"/>
    <w:rsid w:val="006B449A"/>
    <w:rsid w:val="006D004E"/>
    <w:rsid w:val="006D6DE2"/>
    <w:rsid w:val="0070466B"/>
    <w:rsid w:val="0070489E"/>
    <w:rsid w:val="007204CA"/>
    <w:rsid w:val="007227D0"/>
    <w:rsid w:val="007250FC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4625"/>
    <w:rsid w:val="007C51F7"/>
    <w:rsid w:val="007D5A08"/>
    <w:rsid w:val="007E4EA4"/>
    <w:rsid w:val="007F0E9B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618E"/>
    <w:rsid w:val="008B2994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80F7C"/>
    <w:rsid w:val="00997F55"/>
    <w:rsid w:val="009B140D"/>
    <w:rsid w:val="009C5482"/>
    <w:rsid w:val="009D04DE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C619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96228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2B2F"/>
    <w:rsid w:val="00D9442D"/>
    <w:rsid w:val="00D95525"/>
    <w:rsid w:val="00DA33D2"/>
    <w:rsid w:val="00DC14D9"/>
    <w:rsid w:val="00DE116F"/>
    <w:rsid w:val="00DE61A4"/>
    <w:rsid w:val="00E33FC0"/>
    <w:rsid w:val="00E37603"/>
    <w:rsid w:val="00E67B5F"/>
    <w:rsid w:val="00E811A1"/>
    <w:rsid w:val="00E82438"/>
    <w:rsid w:val="00E87165"/>
    <w:rsid w:val="00ED3657"/>
    <w:rsid w:val="00EE5016"/>
    <w:rsid w:val="00EE71DF"/>
    <w:rsid w:val="00EE780D"/>
    <w:rsid w:val="00EF137A"/>
    <w:rsid w:val="00EF54AB"/>
    <w:rsid w:val="00EF6FA9"/>
    <w:rsid w:val="00F118DF"/>
    <w:rsid w:val="00F27EAC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C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43C54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C1628C1-6C94-413E-86CC-505EAC9C5F48}"/>
</file>

<file path=customXml/itemProps2.xml><?xml version="1.0" encoding="utf-8"?>
<ds:datastoreItem xmlns:ds="http://schemas.openxmlformats.org/officeDocument/2006/customXml" ds:itemID="{F0DC9FFC-8657-44A0-A865-15C290519A14}"/>
</file>

<file path=customXml/itemProps3.xml><?xml version="1.0" encoding="utf-8"?>
<ds:datastoreItem xmlns:ds="http://schemas.openxmlformats.org/officeDocument/2006/customXml" ds:itemID="{3B8C4398-4476-4A43-8CC6-1F0A25A2F1D9}"/>
</file>

<file path=customXml/itemProps4.xml><?xml version="1.0" encoding="utf-8"?>
<ds:datastoreItem xmlns:ds="http://schemas.openxmlformats.org/officeDocument/2006/customXml" ds:itemID="{01F59EDA-F84C-4C61-8114-C6FF3C61BE78}"/>
</file>

<file path=docProps/app.xml><?xml version="1.0" encoding="utf-8"?>
<Properties xmlns="http://schemas.openxmlformats.org/officeDocument/2006/extended-properties" xmlns:vt="http://schemas.openxmlformats.org/officeDocument/2006/docPropsVTypes">
  <Template>68033D19</Template>
  <TotalTime>0</TotalTime>
  <Pages>1</Pages>
  <Words>183</Words>
  <Characters>1090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2016-04-25T17:15:00Z</dcterms:created>
  <dcterms:modified xsi:type="dcterms:W3CDTF">2016-04-26T16:45:00Z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