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B7" w:rsidRDefault="00BA4AB7" w:rsidP="00BA4AB7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BA4AB7" w:rsidRDefault="00BA4AB7" w:rsidP="00BA4AB7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BA4AB7" w:rsidRDefault="00BA4AB7" w:rsidP="00BA4AB7">
      <w:pPr>
        <w:jc w:val="center"/>
        <w:rPr>
          <w:szCs w:val="28"/>
        </w:rPr>
      </w:pPr>
    </w:p>
    <w:p w:rsidR="00BA4AB7" w:rsidRPr="00B968DC" w:rsidRDefault="00BA4AB7" w:rsidP="00BA4AB7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BA4AB7" w:rsidRPr="007D3298" w:rsidTr="000C5B7E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bookmarkStart w:id="0" w:name="_GoBack"/>
            <w:bookmarkEnd w:id="0"/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BA4AB7" w:rsidRPr="007D3298" w:rsidRDefault="00BA4AB7" w:rsidP="000C5B7E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BA4AB7" w:rsidRPr="007D3298" w:rsidRDefault="00BA4AB7" w:rsidP="000C5B7E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BA4AB7" w:rsidRPr="007D3298" w:rsidRDefault="00BA4AB7" w:rsidP="000C5B7E">
            <w:pPr>
              <w:ind w:left="90"/>
              <w:rPr>
                <w:szCs w:val="28"/>
              </w:rPr>
            </w:pPr>
          </w:p>
          <w:p w:rsidR="00BA4AB7" w:rsidRPr="007D3298" w:rsidRDefault="00BA4AB7" w:rsidP="000C5B7E">
            <w:pPr>
              <w:ind w:left="90"/>
              <w:rPr>
                <w:szCs w:val="28"/>
              </w:rPr>
            </w:pPr>
            <w:r>
              <w:rPr>
                <w:szCs w:val="28"/>
              </w:rPr>
              <w:t>DECLARATION OF SERVICE</w:t>
            </w:r>
          </w:p>
          <w:p w:rsidR="00BA4AB7" w:rsidRPr="007D3298" w:rsidRDefault="00BA4AB7" w:rsidP="000C5B7E">
            <w:pPr>
              <w:rPr>
                <w:szCs w:val="28"/>
              </w:rPr>
            </w:pPr>
          </w:p>
        </w:tc>
      </w:tr>
    </w:tbl>
    <w:p w:rsidR="004B2D3C" w:rsidRDefault="004B2D3C" w:rsidP="004B2D3C"/>
    <w:p w:rsidR="004B2D3C" w:rsidRDefault="004B2D3C" w:rsidP="004B2D3C"/>
    <w:p w:rsidR="00530B6C" w:rsidRDefault="00BA4AB7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0B6C" w:rsidRPr="00530B6C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, Cathy Hendrickson, declare </w:t>
      </w:r>
      <w:r w:rsidR="00530B6C" w:rsidRPr="00530B6C">
        <w:rPr>
          <w:rFonts w:ascii="Times New Roman" w:hAnsi="Times New Roman"/>
          <w:szCs w:val="24"/>
        </w:rPr>
        <w:t>that I hav</w:t>
      </w:r>
      <w:r w:rsidR="00133031">
        <w:rPr>
          <w:rFonts w:ascii="Times New Roman" w:hAnsi="Times New Roman"/>
          <w:szCs w:val="24"/>
        </w:rPr>
        <w:t xml:space="preserve">e this day served </w:t>
      </w:r>
      <w:r w:rsidR="009269CE">
        <w:rPr>
          <w:rFonts w:ascii="Times New Roman" w:hAnsi="Times New Roman"/>
          <w:szCs w:val="24"/>
        </w:rPr>
        <w:t xml:space="preserve">Exhibit B and Exhibit C to the Protective Order Agreement signed by Joni Bosh on behalf of NW Energy Coalition, and this </w:t>
      </w:r>
      <w:r w:rsidR="009269CE" w:rsidRPr="009269CE">
        <w:rPr>
          <w:rFonts w:ascii="Times New Roman" w:hAnsi="Times New Roman"/>
          <w:i/>
          <w:szCs w:val="24"/>
        </w:rPr>
        <w:t>Declaration of Service</w:t>
      </w:r>
      <w:r w:rsidR="009269CE">
        <w:rPr>
          <w:rFonts w:ascii="Times New Roman" w:hAnsi="Times New Roman"/>
          <w:i/>
          <w:szCs w:val="24"/>
        </w:rPr>
        <w:t>,</w:t>
      </w:r>
      <w:r w:rsidR="009269CE">
        <w:rPr>
          <w:rFonts w:ascii="Times New Roman" w:hAnsi="Times New Roman"/>
          <w:szCs w:val="24"/>
        </w:rPr>
        <w:t xml:space="preserve"> </w:t>
      </w:r>
      <w:r w:rsidR="00530B6C" w:rsidRPr="00E1394B">
        <w:rPr>
          <w:rFonts w:ascii="Times New Roman" w:hAnsi="Times New Roman"/>
          <w:szCs w:val="24"/>
        </w:rPr>
        <w:t>in</w:t>
      </w:r>
      <w:r w:rsidR="00530B6C" w:rsidRPr="00530B6C">
        <w:rPr>
          <w:rFonts w:ascii="Times New Roman" w:hAnsi="Times New Roman"/>
          <w:szCs w:val="24"/>
        </w:rPr>
        <w:t xml:space="preserve"> accordance with WAC 480-07-150(6), </w:t>
      </w:r>
      <w:r w:rsidR="009269CE">
        <w:rPr>
          <w:rFonts w:ascii="Times New Roman" w:hAnsi="Times New Roman"/>
          <w:szCs w:val="24"/>
        </w:rPr>
        <w:t xml:space="preserve">on </w:t>
      </w:r>
      <w:r w:rsidR="00530B6C" w:rsidRPr="00530B6C">
        <w:rPr>
          <w:rFonts w:ascii="Times New Roman" w:hAnsi="Times New Roman"/>
          <w:szCs w:val="24"/>
        </w:rPr>
        <w:t>the following persons via email and U.S. Mail: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C5B7E" w:rsidRPr="00530B6C" w:rsidTr="000C5B7E">
        <w:tc>
          <w:tcPr>
            <w:tcW w:w="442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 xml:space="preserve">Washington Utilities &amp; Transportation Commission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Sally Brown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Brett Shearer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Andrew O’Connell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Jennifer Cameron-Rulkowski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Christopher Casey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Jeff Roberson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Assistant Attorneys General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1400 S. Evergreen Park Drive S.W.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P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>O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 xml:space="preserve"> Box 40128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Olympia WA  98504-0128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sbrown@utc.wa.gov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Bshearer@utc.wa.gov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AOConnel@utc.wa.gov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JCameron@utc.wa.gov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ccasey@utc.wa.gov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jroberson@utc.wa.gov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  <w:p w:rsidR="003D75F8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  <w:p w:rsidR="003D75F8" w:rsidRPr="00530B6C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Donna Barnett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Sheree Strom Carson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Jason Kuzma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Perkins Coie, LLP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10885 N.E. Fourth Street, Suite 700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98004-5579</w:t>
            </w:r>
          </w:p>
          <w:p w:rsidR="009F21DE" w:rsidRP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dbarnett@perkinscoie.com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9F21DE">
              <w:rPr>
                <w:rFonts w:ascii="Times New Roman" w:hAnsi="Times New Roman"/>
                <w:color w:val="000000"/>
                <w:szCs w:val="24"/>
              </w:rPr>
              <w:t>scarson@perkinscoie.com</w:t>
            </w:r>
          </w:p>
          <w:p w:rsidR="009F21DE" w:rsidRPr="009F21D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jkuzma@perkinscoie.com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4C3A9E" w:rsidRDefault="004C3A9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 Johnson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Director – Rates &amp; Regulatory Affairs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P.O. Box 97034, PSE-08N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98009-9734</w:t>
            </w:r>
          </w:p>
          <w:p w:rsidR="004C3A9E" w:rsidRP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ken.s.johnson@pse.com</w:t>
            </w:r>
          </w:p>
          <w:p w:rsidR="000C5B7E" w:rsidRPr="00530B6C" w:rsidRDefault="000C5B7E" w:rsidP="004C3A9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3A9E" w:rsidRPr="00530B6C" w:rsidTr="000C5B7E">
        <w:tc>
          <w:tcPr>
            <w:tcW w:w="4428" w:type="dxa"/>
          </w:tcPr>
          <w:p w:rsidR="004C3A9E" w:rsidRDefault="000F362D" w:rsidP="000F362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Public Counsel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 W. Gafken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 Bryant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Office of the Attorney General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 Fifth Avenue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Seattle, WA  98104-3188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lisaw4@atg.wa.gov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armikkab@atg.wa.gov</w:t>
            </w:r>
          </w:p>
          <w:p w:rsidR="000F362D" w:rsidRPr="000F362D" w:rsidRDefault="000F362D" w:rsidP="000F36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28" w:type="dxa"/>
          </w:tcPr>
          <w:p w:rsidR="000F362D" w:rsidRPr="009C69A1" w:rsidRDefault="000F362D" w:rsidP="000F362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b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Cs w:val="24"/>
              </w:rPr>
              <w:t>ravis Ritchie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Attorney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2101 Webster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Oakland, CA 94612</w:t>
            </w:r>
          </w:p>
          <w:p w:rsidR="000F362D" w:rsidRPr="009C69A1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travis.ritchie@sierraclub.org</w:t>
            </w:r>
          </w:p>
          <w:p w:rsidR="004C3A9E" w:rsidRPr="00004108" w:rsidRDefault="004C3A9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5B7E" w:rsidRPr="00530B6C" w:rsidTr="000C5B7E">
        <w:tc>
          <w:tcPr>
            <w:tcW w:w="442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>The Energy Project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Simon ff</w:t>
            </w:r>
            <w:r w:rsidRPr="00530B6C">
              <w:rPr>
                <w:rFonts w:ascii="Times New Roman" w:hAnsi="Times New Roman"/>
                <w:color w:val="000000"/>
                <w:szCs w:val="22"/>
              </w:rPr>
              <w:t xml:space="preserve">itch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Attorney at Law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321 High School Rd. NE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Bainbridge Island, WA 98110</w:t>
            </w:r>
          </w:p>
          <w:p w:rsidR="000C5B7E" w:rsidRDefault="000C5B7E" w:rsidP="000C5B7E">
            <w:pPr>
              <w:rPr>
                <w:rFonts w:ascii="Arial" w:hAnsi="Arial"/>
                <w:b/>
                <w:color w:val="000000"/>
                <w:szCs w:val="24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simon@ffitchlaw.com</w:t>
            </w:r>
            <w:r w:rsidRPr="00530B6C"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4428" w:type="dxa"/>
          </w:tcPr>
          <w:p w:rsidR="000C5B7E" w:rsidRPr="00004108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004108">
              <w:rPr>
                <w:rFonts w:ascii="Times New Roman" w:hAnsi="Times New Roman"/>
                <w:b/>
                <w:szCs w:val="24"/>
              </w:rPr>
              <w:t>Federal Executive Agencies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Rita M. Liotta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Counsel for the FEA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Department of the Navy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One Avenue of the Palms, Suite 161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San Francisco, CA 94130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rita.liotta@navy.mil</w:t>
            </w:r>
          </w:p>
          <w:p w:rsidR="000C5B7E" w:rsidRPr="009C69A1" w:rsidRDefault="000C5B7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0C5B7E" w:rsidRPr="00530B6C" w:rsidTr="000C5B7E">
        <w:tc>
          <w:tcPr>
            <w:tcW w:w="4428" w:type="dxa"/>
          </w:tcPr>
          <w:p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Industrial Cust</w:t>
            </w:r>
            <w:r>
              <w:rPr>
                <w:rFonts w:ascii="Times New Roman" w:hAnsi="Times New Roman"/>
                <w:b/>
                <w:szCs w:val="24"/>
              </w:rPr>
              <w:t>omers of Northwest</w:t>
            </w:r>
            <w:r w:rsidRPr="00827905">
              <w:rPr>
                <w:rFonts w:ascii="Times New Roman" w:hAnsi="Times New Roman"/>
                <w:b/>
                <w:szCs w:val="24"/>
              </w:rPr>
              <w:t xml:space="preserve"> Utilities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Tyler Pepple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333 SW Taylor, Suite 400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Portland, OR 97204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tcp@dvclaw.com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Northwest Industrial Gas Users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Chad M. Stokes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Tommy A. Brooks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Cable Huston LLP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1001 SW Fifth Avenue, Suite 2000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Portland, OR 97204-1136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cstokes@cablehuston.com</w:t>
            </w:r>
          </w:p>
          <w:p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tbrooks@cablehuston.com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D75F8" w:rsidRPr="00530B6C" w:rsidTr="000C5B7E">
        <w:tc>
          <w:tcPr>
            <w:tcW w:w="4428" w:type="dxa"/>
          </w:tcPr>
          <w:p w:rsidR="003D75F8" w:rsidRPr="00827905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Nucor Steel Seattle, Inc.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Damon E. Xenopoulos,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Shaun C. Mohler,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Stone Mattheis Xenopoulos &amp; Brew, PC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1025 Thomas Jefferson Street, N.W.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Suite 800 West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Washington, DC  20007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dex@smxblaw.com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scm@smxblaw.com</w:t>
            </w:r>
          </w:p>
          <w:p w:rsidR="003D75F8" w:rsidRPr="00827905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3D75F8" w:rsidRPr="006E41D7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6E41D7">
              <w:rPr>
                <w:rFonts w:ascii="Times New Roman" w:hAnsi="Times New Roman"/>
                <w:b/>
                <w:szCs w:val="24"/>
              </w:rPr>
              <w:t>State of Montana</w:t>
            </w:r>
          </w:p>
          <w:p w:rsidR="003D75F8" w:rsidRPr="009C69A1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C17D5F">
              <w:t>Robert M. McKenna</w:t>
            </w:r>
            <w:r w:rsidRPr="00C17D5F">
              <w:br/>
              <w:t>Orrick, Herrington &amp; Sutcliffe, LLP</w:t>
            </w:r>
            <w:r w:rsidRPr="00C17D5F">
              <w:br/>
              <w:t>701 5</w:t>
            </w:r>
            <w:r w:rsidRPr="00C17D5F">
              <w:rPr>
                <w:vertAlign w:val="superscript"/>
              </w:rPr>
              <w:t>th</w:t>
            </w:r>
            <w:r w:rsidRPr="00C17D5F">
              <w:t xml:space="preserve"> Ave., Suite 5600</w:t>
            </w:r>
            <w:r w:rsidRPr="00C17D5F">
              <w:br/>
              <w:t>Seattle, WA 98104</w:t>
            </w:r>
            <w:r>
              <w:br/>
              <w:t>rmckenna@orrick.com</w:t>
            </w:r>
          </w:p>
          <w:p w:rsidR="003D75F8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B6DC3" w:rsidRDefault="00DB6DC3" w:rsidP="00530B6C">
      <w:pPr>
        <w:spacing w:line="480" w:lineRule="auto"/>
        <w:rPr>
          <w:rFonts w:ascii="Times New Roman" w:hAnsi="Times New Roman"/>
          <w:szCs w:val="24"/>
        </w:rPr>
      </w:pPr>
    </w:p>
    <w:p w:rsidR="000F362D" w:rsidRDefault="000F362D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Dated this </w:t>
      </w:r>
      <w:r w:rsidR="009269CE">
        <w:rPr>
          <w:rFonts w:ascii="Times New Roman" w:hAnsi="Times New Roman"/>
          <w:szCs w:val="24"/>
        </w:rPr>
        <w:t>13</w:t>
      </w:r>
      <w:r w:rsidRPr="000F362D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day of </w:t>
      </w:r>
      <w:r w:rsidR="009269CE">
        <w:rPr>
          <w:rFonts w:ascii="Times New Roman" w:hAnsi="Times New Roman"/>
          <w:szCs w:val="24"/>
        </w:rPr>
        <w:t>March</w:t>
      </w:r>
      <w:r>
        <w:rPr>
          <w:rFonts w:ascii="Times New Roman" w:hAnsi="Times New Roman"/>
          <w:szCs w:val="24"/>
        </w:rPr>
        <w:t>, 2017, at Seattle, Washington.</w:t>
      </w:r>
    </w:p>
    <w:p w:rsidR="000F362D" w:rsidRDefault="00C50706" w:rsidP="00C507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C56A87B" wp14:editId="338A4B6E">
            <wp:simplePos x="0" y="0"/>
            <wp:positionH relativeFrom="column">
              <wp:posOffset>2743200</wp:posOffset>
            </wp:positionH>
            <wp:positionV relativeFrom="paragraph">
              <wp:posOffset>44755</wp:posOffset>
            </wp:positionV>
            <wp:extent cx="2614930" cy="474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706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</w:p>
    <w:p w:rsidR="002239E8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Cathy Hendrickson, Litigation Assistant</w:t>
      </w:r>
    </w:p>
    <w:p w:rsidR="002239E8" w:rsidRDefault="002239E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2239E8" w:rsidRPr="002239E8" w:rsidRDefault="00C17FF0" w:rsidP="002239E8">
      <w:pPr>
        <w:rPr>
          <w:rFonts w:ascii="Times New Roman" w:hAnsi="Times New Roman"/>
          <w:szCs w:val="24"/>
        </w:rPr>
      </w:pPr>
      <w:hyperlink r:id="rId10" w:history="1">
        <w:r w:rsidR="002239E8" w:rsidRPr="00FB712F">
          <w:rPr>
            <w:rStyle w:val="Hyperlink"/>
            <w:rFonts w:ascii="Times New Roman" w:hAnsi="Times New Roman"/>
            <w:szCs w:val="24"/>
          </w:rPr>
          <w:t>sbrown@utc.wa.gov</w:t>
        </w:r>
      </w:hyperlink>
      <w:r w:rsidR="002239E8">
        <w:rPr>
          <w:rFonts w:ascii="Times New Roman" w:hAnsi="Times New Roman"/>
          <w:szCs w:val="24"/>
        </w:rPr>
        <w:t xml:space="preserve">; </w:t>
      </w:r>
      <w:hyperlink r:id="rId11" w:history="1">
        <w:r w:rsidR="002239E8" w:rsidRPr="00FB712F">
          <w:rPr>
            <w:rStyle w:val="Hyperlink"/>
            <w:rFonts w:ascii="Times New Roman" w:hAnsi="Times New Roman"/>
            <w:szCs w:val="24"/>
          </w:rPr>
          <w:t>Bshearer@utc.wa.gov</w:t>
        </w:r>
      </w:hyperlink>
      <w:r w:rsidR="002239E8">
        <w:rPr>
          <w:rFonts w:ascii="Times New Roman" w:hAnsi="Times New Roman"/>
          <w:szCs w:val="24"/>
        </w:rPr>
        <w:t xml:space="preserve">; </w:t>
      </w:r>
      <w:hyperlink r:id="rId12" w:history="1">
        <w:r w:rsidR="002239E8" w:rsidRPr="00FB712F">
          <w:rPr>
            <w:rStyle w:val="Hyperlink"/>
            <w:rFonts w:ascii="Times New Roman" w:hAnsi="Times New Roman"/>
            <w:szCs w:val="24"/>
          </w:rPr>
          <w:t>AOConnel@utc.wa.gov</w:t>
        </w:r>
      </w:hyperlink>
      <w:r w:rsidR="002239E8">
        <w:rPr>
          <w:rFonts w:ascii="Times New Roman" w:hAnsi="Times New Roman"/>
          <w:szCs w:val="24"/>
        </w:rPr>
        <w:t xml:space="preserve">; </w:t>
      </w:r>
      <w:hyperlink r:id="rId13" w:history="1">
        <w:r w:rsidR="002239E8" w:rsidRPr="00FB712F">
          <w:rPr>
            <w:rStyle w:val="Hyperlink"/>
            <w:rFonts w:ascii="Times New Roman" w:hAnsi="Times New Roman"/>
            <w:szCs w:val="24"/>
          </w:rPr>
          <w:t>JCameron@utc.wa.gov</w:t>
        </w:r>
      </w:hyperlink>
      <w:r w:rsidR="002239E8">
        <w:rPr>
          <w:rFonts w:ascii="Times New Roman" w:hAnsi="Times New Roman"/>
          <w:szCs w:val="24"/>
        </w:rPr>
        <w:t xml:space="preserve">. </w:t>
      </w:r>
      <w:hyperlink r:id="rId14" w:history="1">
        <w:r w:rsidR="002239E8" w:rsidRPr="00FB712F">
          <w:rPr>
            <w:rStyle w:val="Hyperlink"/>
            <w:rFonts w:ascii="Times New Roman" w:hAnsi="Times New Roman"/>
            <w:szCs w:val="24"/>
          </w:rPr>
          <w:t>ccasey@utc.wa.gov</w:t>
        </w:r>
      </w:hyperlink>
      <w:r w:rsidR="002239E8">
        <w:rPr>
          <w:rFonts w:ascii="Times New Roman" w:hAnsi="Times New Roman"/>
          <w:szCs w:val="24"/>
        </w:rPr>
        <w:t xml:space="preserve">; </w:t>
      </w:r>
      <w:hyperlink r:id="rId15" w:history="1">
        <w:r w:rsidR="002239E8" w:rsidRPr="00FB712F">
          <w:rPr>
            <w:rStyle w:val="Hyperlink"/>
            <w:rFonts w:ascii="Times New Roman" w:hAnsi="Times New Roman"/>
            <w:szCs w:val="24"/>
          </w:rPr>
          <w:t>jroberson@utc.wa.gov</w:t>
        </w:r>
      </w:hyperlink>
      <w:r w:rsidR="002239E8">
        <w:rPr>
          <w:rFonts w:ascii="Times New Roman" w:hAnsi="Times New Roman"/>
          <w:szCs w:val="24"/>
        </w:rPr>
        <w:t xml:space="preserve">; </w:t>
      </w:r>
      <w:hyperlink r:id="rId16" w:history="1">
        <w:r w:rsidR="002239E8" w:rsidRPr="00FB712F">
          <w:rPr>
            <w:rStyle w:val="Hyperlink"/>
            <w:rFonts w:ascii="Times New Roman" w:hAnsi="Times New Roman"/>
            <w:szCs w:val="24"/>
          </w:rPr>
          <w:t>dbarnett@perkinscoie.com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17" w:history="1">
        <w:r w:rsidR="002239E8" w:rsidRPr="00FB712F">
          <w:rPr>
            <w:rStyle w:val="Hyperlink"/>
            <w:rFonts w:ascii="Times New Roman" w:hAnsi="Times New Roman"/>
            <w:szCs w:val="24"/>
          </w:rPr>
          <w:t>scarson@perkinscoie.com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18" w:history="1">
        <w:r w:rsidR="002239E8" w:rsidRPr="00FB712F">
          <w:rPr>
            <w:rStyle w:val="Hyperlink"/>
            <w:rFonts w:ascii="Times New Roman" w:hAnsi="Times New Roman"/>
            <w:szCs w:val="24"/>
          </w:rPr>
          <w:t>jkuzma@perkinscoie.com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19" w:history="1">
        <w:r w:rsidR="002239E8" w:rsidRPr="00FB712F">
          <w:rPr>
            <w:rStyle w:val="Hyperlink"/>
            <w:rFonts w:ascii="Times New Roman" w:hAnsi="Times New Roman"/>
            <w:szCs w:val="24"/>
          </w:rPr>
          <w:t>ken.s.johnson@pse.com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20" w:history="1">
        <w:r w:rsidR="002239E8" w:rsidRPr="00FB712F">
          <w:rPr>
            <w:rStyle w:val="Hyperlink"/>
            <w:rFonts w:ascii="Times New Roman" w:hAnsi="Times New Roman"/>
            <w:szCs w:val="24"/>
          </w:rPr>
          <w:t>lisaw4@atg.wa.gov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21" w:history="1">
        <w:r w:rsidR="002239E8" w:rsidRPr="00FB712F">
          <w:rPr>
            <w:rStyle w:val="Hyperlink"/>
            <w:rFonts w:ascii="Times New Roman" w:hAnsi="Times New Roman"/>
            <w:szCs w:val="24"/>
          </w:rPr>
          <w:t>armikkab@atg.wa.gov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22" w:history="1">
        <w:r w:rsidR="002239E8" w:rsidRPr="00FB712F">
          <w:rPr>
            <w:rStyle w:val="Hyperlink"/>
            <w:rFonts w:ascii="Times New Roman" w:hAnsi="Times New Roman"/>
            <w:szCs w:val="24"/>
          </w:rPr>
          <w:t>travis.ritchie@sierraclub.org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r w:rsidR="002239E8" w:rsidRPr="00530B6C">
        <w:rPr>
          <w:rFonts w:ascii="Times New Roman" w:hAnsi="Times New Roman"/>
          <w:color w:val="000000"/>
          <w:szCs w:val="22"/>
        </w:rPr>
        <w:t>simon@ffitchlaw.com</w:t>
      </w:r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23" w:history="1">
        <w:r w:rsidR="002239E8" w:rsidRPr="00FB712F">
          <w:rPr>
            <w:rStyle w:val="Hyperlink"/>
            <w:rFonts w:ascii="Times New Roman" w:hAnsi="Times New Roman"/>
            <w:szCs w:val="24"/>
          </w:rPr>
          <w:t>rita.liotta@navy.mil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24" w:history="1">
        <w:r w:rsidR="002239E8" w:rsidRPr="00FB712F">
          <w:rPr>
            <w:rStyle w:val="Hyperlink"/>
            <w:rFonts w:ascii="Times New Roman" w:hAnsi="Times New Roman"/>
            <w:szCs w:val="24"/>
          </w:rPr>
          <w:t>tcp@dvclaw.com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25" w:history="1">
        <w:r w:rsidR="002239E8" w:rsidRPr="00FB712F">
          <w:rPr>
            <w:rStyle w:val="Hyperlink"/>
            <w:rFonts w:ascii="Times New Roman" w:hAnsi="Times New Roman"/>
            <w:szCs w:val="24"/>
          </w:rPr>
          <w:t>cstokes@cablehuston.com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26" w:history="1">
        <w:r w:rsidR="002239E8" w:rsidRPr="00FB712F">
          <w:rPr>
            <w:rStyle w:val="Hyperlink"/>
            <w:rFonts w:ascii="Times New Roman" w:hAnsi="Times New Roman"/>
            <w:szCs w:val="24"/>
          </w:rPr>
          <w:t>tbrooks@cablehuston.com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27" w:history="1">
        <w:r w:rsidR="002239E8" w:rsidRPr="00FB712F">
          <w:rPr>
            <w:rStyle w:val="Hyperlink"/>
            <w:rFonts w:ascii="Times New Roman" w:hAnsi="Times New Roman"/>
            <w:szCs w:val="24"/>
          </w:rPr>
          <w:t>dex@smxblaw.com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hyperlink r:id="rId28" w:history="1">
        <w:r w:rsidR="002239E8" w:rsidRPr="00FB712F">
          <w:rPr>
            <w:rStyle w:val="Hyperlink"/>
            <w:rFonts w:ascii="Times New Roman" w:hAnsi="Times New Roman"/>
            <w:szCs w:val="24"/>
          </w:rPr>
          <w:t>scm@smxblaw.com</w:t>
        </w:r>
      </w:hyperlink>
      <w:r w:rsidR="002239E8">
        <w:rPr>
          <w:rFonts w:ascii="Times New Roman" w:hAnsi="Times New Roman"/>
          <w:color w:val="000000"/>
          <w:szCs w:val="24"/>
        </w:rPr>
        <w:t xml:space="preserve">; </w:t>
      </w:r>
      <w:r w:rsidR="002239E8">
        <w:t>rmckenna@orrick.com</w:t>
      </w:r>
    </w:p>
    <w:p w:rsidR="00C50706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</w:p>
    <w:p w:rsidR="00C17FF0" w:rsidRDefault="00C17FF0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</w:p>
    <w:p w:rsidR="00C17FF0" w:rsidRPr="00C50706" w:rsidRDefault="00C17FF0" w:rsidP="00C17FF0">
      <w:pPr>
        <w:tabs>
          <w:tab w:val="left" w:pos="8640"/>
        </w:tabs>
        <w:rPr>
          <w:rFonts w:ascii="Times New Roman" w:hAnsi="Times New Roman"/>
          <w:szCs w:val="24"/>
        </w:rPr>
      </w:pPr>
      <w:r w:rsidRPr="00C17FF0">
        <w:rPr>
          <w:rFonts w:ascii="Times New Roman" w:hAnsi="Times New Roman"/>
          <w:szCs w:val="24"/>
        </w:rPr>
        <w:t>bshearer@utc.wa.gov; jcameron@utc.wa.gov; aoconnel@utc.wa.gov; sbrown@utc.wa.gov; ccasey@utc.wa.gov; jroberso@utc.wa.gov; lisa.gafken@atg.wa.gov; simon@ffitchlaw.com; cstokes@cablehuston.com; tbrooks@cablehuston.com; tcp@dvclaw.com; efinklea@nwigu.org; chandam@atg.wa.gov; KGross@utc.wa.gov; bdeMarco@utc.wa.gov; ArmikkaB@atg.wa.gov; PCCSeaEF@atg.wa.gov; carlac@atg.wa.gov; CoreyD@atg.wa.gov; brmullins@mwanalytics.com; jog@dvclaw.com; Rasmussen, Rick (Perkins Coie) &lt;RRasmussen@perkinscoie.com&gt;; rita.liotta@navy.mil; larry.r.allen@navy.mil; 'khojasteh.davoodi@navy.mil' (khojasteh.davoodi@navy.mil); makda.solomon@navy.mil; dex@smxblaw.com; SCM@smxblaw.com; shawn_collins@oppco.org; carol@ffitchlaw.com; leslie@ffitchlaw.com; travis.ritchie@sierraclub.org; alexa.zimbalist@sierraclub.org; rmckenna@orrick.com; brian.moran@orrick.com; TommyButler@mt.gov; Amanda Goodin &lt;agoodin@earthjustice.org&gt;; Anna Sewell &lt;asewell@earthjustice.org&gt;; Kristen Boyles &lt;kboyles@earthjustice.org&gt;; joni@nwenergy.org; wendy@nwenergy.org; dina@renewablenw.org; silvia@renewablenw.org; nlong@nrdc.org; c.magraw@bresnan.net; kboehm@bkllawfirm.com; jkylercohn@bkllawfirm.com; pjo@dvclaw.com; parcelld@tai-econ.com; khiggins@energystrat.com</w:t>
      </w:r>
    </w:p>
    <w:sectPr w:rsidR="00C17FF0" w:rsidRPr="00C50706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BF" w:rsidRDefault="003038BF" w:rsidP="0096778E">
      <w:r>
        <w:separator/>
      </w:r>
    </w:p>
  </w:endnote>
  <w:endnote w:type="continuationSeparator" w:id="0">
    <w:p w:rsidR="003038BF" w:rsidRDefault="003038BF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BF" w:rsidRDefault="003038BF" w:rsidP="007401DC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890373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C3134" wp14:editId="46D84B84">
              <wp:simplePos x="0" y="0"/>
              <wp:positionH relativeFrom="column">
                <wp:posOffset>4487545</wp:posOffset>
              </wp:positionH>
              <wp:positionV relativeFrom="paragraph">
                <wp:posOffset>-301625</wp:posOffset>
              </wp:positionV>
              <wp:extent cx="1459865" cy="6400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8BF" w:rsidRDefault="003038BF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3038BF" w:rsidRDefault="003038BF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3038BF" w:rsidRDefault="003038BF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3038BF" w:rsidRDefault="003038BF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3.35pt;margin-top:-23.75pt;width:114.9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" stroked="f" strokeweight="0">
              <v:textbox>
                <w:txbxContent>
                  <w:p w:rsidR="007401DC" w:rsidRDefault="007401DC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7401DC" w:rsidRDefault="007401DC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7401DC" w:rsidRDefault="007401DC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7401DC" w:rsidRDefault="007401DC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DECLARATION OF SERVICE </w:t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740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BF" w:rsidRDefault="003038BF" w:rsidP="0096778E">
      <w:r>
        <w:separator/>
      </w:r>
    </w:p>
  </w:footnote>
  <w:footnote w:type="continuationSeparator" w:id="0">
    <w:p w:rsidR="003038BF" w:rsidRDefault="003038BF" w:rsidP="0096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3C"/>
    <w:rsid w:val="00000306"/>
    <w:rsid w:val="00004108"/>
    <w:rsid w:val="00022B7B"/>
    <w:rsid w:val="00031A41"/>
    <w:rsid w:val="00090C5F"/>
    <w:rsid w:val="00096D90"/>
    <w:rsid w:val="000C5B7E"/>
    <w:rsid w:val="000C6BA9"/>
    <w:rsid w:val="000F362D"/>
    <w:rsid w:val="00124240"/>
    <w:rsid w:val="00133031"/>
    <w:rsid w:val="00146E29"/>
    <w:rsid w:val="0016492F"/>
    <w:rsid w:val="001848BA"/>
    <w:rsid w:val="002239E8"/>
    <w:rsid w:val="00245DC9"/>
    <w:rsid w:val="00262F02"/>
    <w:rsid w:val="002A556A"/>
    <w:rsid w:val="002E5D6B"/>
    <w:rsid w:val="003038BF"/>
    <w:rsid w:val="00346D22"/>
    <w:rsid w:val="003B6DE1"/>
    <w:rsid w:val="003D75F8"/>
    <w:rsid w:val="00425875"/>
    <w:rsid w:val="00451DBB"/>
    <w:rsid w:val="004620C4"/>
    <w:rsid w:val="004671C3"/>
    <w:rsid w:val="004740C8"/>
    <w:rsid w:val="004B2D3C"/>
    <w:rsid w:val="004C3A9E"/>
    <w:rsid w:val="004E118F"/>
    <w:rsid w:val="004E3A86"/>
    <w:rsid w:val="00523626"/>
    <w:rsid w:val="00530B6C"/>
    <w:rsid w:val="00550422"/>
    <w:rsid w:val="005A6987"/>
    <w:rsid w:val="005D7385"/>
    <w:rsid w:val="00642DCE"/>
    <w:rsid w:val="006813F2"/>
    <w:rsid w:val="00697631"/>
    <w:rsid w:val="006E41D7"/>
    <w:rsid w:val="00720BD8"/>
    <w:rsid w:val="007401DC"/>
    <w:rsid w:val="00754573"/>
    <w:rsid w:val="00762714"/>
    <w:rsid w:val="0079323D"/>
    <w:rsid w:val="007F06E8"/>
    <w:rsid w:val="00804D26"/>
    <w:rsid w:val="00824FE6"/>
    <w:rsid w:val="00827905"/>
    <w:rsid w:val="008F141F"/>
    <w:rsid w:val="009269CE"/>
    <w:rsid w:val="0096778E"/>
    <w:rsid w:val="009767C9"/>
    <w:rsid w:val="00983FCF"/>
    <w:rsid w:val="00990B89"/>
    <w:rsid w:val="009A6570"/>
    <w:rsid w:val="009C69A1"/>
    <w:rsid w:val="009D217A"/>
    <w:rsid w:val="009D4DD2"/>
    <w:rsid w:val="009F21DE"/>
    <w:rsid w:val="00A115F3"/>
    <w:rsid w:val="00A727B7"/>
    <w:rsid w:val="00A949AB"/>
    <w:rsid w:val="00AE7392"/>
    <w:rsid w:val="00AF0DD0"/>
    <w:rsid w:val="00AF7402"/>
    <w:rsid w:val="00B045F6"/>
    <w:rsid w:val="00B0504F"/>
    <w:rsid w:val="00B45CF1"/>
    <w:rsid w:val="00B50985"/>
    <w:rsid w:val="00B524F7"/>
    <w:rsid w:val="00BA0997"/>
    <w:rsid w:val="00BA4AB7"/>
    <w:rsid w:val="00BC66BB"/>
    <w:rsid w:val="00BF0824"/>
    <w:rsid w:val="00C02A03"/>
    <w:rsid w:val="00C17FF0"/>
    <w:rsid w:val="00C50706"/>
    <w:rsid w:val="00C943BA"/>
    <w:rsid w:val="00CA2A25"/>
    <w:rsid w:val="00CC0F50"/>
    <w:rsid w:val="00CF0A7B"/>
    <w:rsid w:val="00CF680F"/>
    <w:rsid w:val="00D030FA"/>
    <w:rsid w:val="00D3350E"/>
    <w:rsid w:val="00D36F2B"/>
    <w:rsid w:val="00D4269A"/>
    <w:rsid w:val="00D5411A"/>
    <w:rsid w:val="00D5585D"/>
    <w:rsid w:val="00D603BD"/>
    <w:rsid w:val="00D74CB1"/>
    <w:rsid w:val="00DB6DC3"/>
    <w:rsid w:val="00DD3974"/>
    <w:rsid w:val="00E04BB9"/>
    <w:rsid w:val="00E1394B"/>
    <w:rsid w:val="00E50998"/>
    <w:rsid w:val="00E660EB"/>
    <w:rsid w:val="00E769CC"/>
    <w:rsid w:val="00EE2270"/>
    <w:rsid w:val="00F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foot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page number" w:uiPriority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footer" w:uiPriority="0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page number" w:uiPriority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Cameron@utc.wa.gov" TargetMode="External"/><Relationship Id="rId18" Type="http://schemas.openxmlformats.org/officeDocument/2006/relationships/hyperlink" Target="mailto:jkuzma@perkinscoie.com" TargetMode="External"/><Relationship Id="rId26" Type="http://schemas.openxmlformats.org/officeDocument/2006/relationships/hyperlink" Target="mailto:tbrooks@cablehuston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rmikkab@atg.wa.gov" TargetMode="External"/><Relationship Id="rId34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mailto:AOConnel@utc.wa.gov" TargetMode="External"/><Relationship Id="rId17" Type="http://schemas.openxmlformats.org/officeDocument/2006/relationships/hyperlink" Target="mailto:scarson@perkinscoie.com" TargetMode="External"/><Relationship Id="rId25" Type="http://schemas.openxmlformats.org/officeDocument/2006/relationships/hyperlink" Target="mailto:cstokes@cablehuston.com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mailto:dbarnett@perkinscoie.com" TargetMode="External"/><Relationship Id="rId20" Type="http://schemas.openxmlformats.org/officeDocument/2006/relationships/hyperlink" Target="mailto:lisaw4@atg.wa.gov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hearer@utc.wa.gov" TargetMode="External"/><Relationship Id="rId24" Type="http://schemas.openxmlformats.org/officeDocument/2006/relationships/hyperlink" Target="mailto:tcp@dvclaw.com" TargetMode="External"/><Relationship Id="rId32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mailto:jroberson@utc.wa.gov" TargetMode="External"/><Relationship Id="rId23" Type="http://schemas.openxmlformats.org/officeDocument/2006/relationships/hyperlink" Target="mailto:rita.liotta@navy.mil" TargetMode="External"/><Relationship Id="rId28" Type="http://schemas.openxmlformats.org/officeDocument/2006/relationships/hyperlink" Target="mailto:scm@smxblaw.com" TargetMode="External"/><Relationship Id="rId10" Type="http://schemas.openxmlformats.org/officeDocument/2006/relationships/hyperlink" Target="mailto:sbrown@utc.wa.gov" TargetMode="External"/><Relationship Id="rId19" Type="http://schemas.openxmlformats.org/officeDocument/2006/relationships/hyperlink" Target="mailto:ken.s.johnson@pse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ccasey@utc.wa.gov" TargetMode="External"/><Relationship Id="rId22" Type="http://schemas.openxmlformats.org/officeDocument/2006/relationships/hyperlink" Target="mailto:travis.ritchie@sierraclub.org" TargetMode="External"/><Relationship Id="rId27" Type="http://schemas.openxmlformats.org/officeDocument/2006/relationships/hyperlink" Target="mailto:dex@smxblaw.com" TargetMode="External"/><Relationship Id="rId30" Type="http://schemas.openxmlformats.org/officeDocument/2006/relationships/fontTable" Target="fontTable.xml"/><Relationship Id="rId35" Type="http://schemas.openxmlformats.org/officeDocument/2006/relationships/customXml" Target="../customXml/item5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C690734-3BAA-4EC4-A00E-31915C3AE6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9BB720-B30B-4765-8D38-9F359D0D6185}"/>
</file>

<file path=customXml/itemProps3.xml><?xml version="1.0" encoding="utf-8"?>
<ds:datastoreItem xmlns:ds="http://schemas.openxmlformats.org/officeDocument/2006/customXml" ds:itemID="{488E90D1-1FC2-4EB1-B41F-D5B41508C213}"/>
</file>

<file path=customXml/itemProps4.xml><?xml version="1.0" encoding="utf-8"?>
<ds:datastoreItem xmlns:ds="http://schemas.openxmlformats.org/officeDocument/2006/customXml" ds:itemID="{DF524F56-F4E4-4521-997B-885D2EC5DD8C}"/>
</file>

<file path=customXml/itemProps5.xml><?xml version="1.0" encoding="utf-8"?>
<ds:datastoreItem xmlns:ds="http://schemas.openxmlformats.org/officeDocument/2006/customXml" ds:itemID="{73C42CA0-69CB-45D0-8721-A72656A04B25}"/>
</file>

<file path=docProps/app.xml><?xml version="1.0" encoding="utf-8"?>
<Properties xmlns="http://schemas.openxmlformats.org/officeDocument/2006/extended-properties" xmlns:vt="http://schemas.openxmlformats.org/officeDocument/2006/docPropsVTypes">
  <Template>C80F6561</Template>
  <TotalTime>29</TotalTime>
  <Pages>3</Pages>
  <Words>771</Words>
  <Characters>4360</Characters>
  <Application>Microsoft Office Word</Application>
  <DocSecurity>0</DocSecurity>
  <Lines>80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Sewell</dc:creator>
  <cp:lastModifiedBy>Cathy Hendrickson</cp:lastModifiedBy>
  <cp:revision>3</cp:revision>
  <cp:lastPrinted>2017-03-14T01:34:00Z</cp:lastPrinted>
  <dcterms:created xsi:type="dcterms:W3CDTF">2017-03-14T00:28:00Z</dcterms:created>
  <dcterms:modified xsi:type="dcterms:W3CDTF">2017-03-14T01:34:00Z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