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8E5DA6">
      <w:pPr>
        <w:pStyle w:val="LetterDate"/>
        <w:spacing w:after="720"/>
      </w:pPr>
      <w:r>
        <w:rPr>
          <w:noProof/>
        </w:rPr>
        <w:t>December 3</w:t>
      </w:r>
      <w:r w:rsidR="000E5581">
        <w:rPr>
          <w:noProof/>
        </w:rPr>
        <w:t>1</w:t>
      </w:r>
      <w:r w:rsidR="00996387" w:rsidRPr="00996387">
        <w:rPr>
          <w:noProof/>
        </w:rPr>
        <w:t>, 2015</w:t>
      </w:r>
    </w:p>
    <w:p w:rsid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 xml:space="preserve">VIA </w:t>
      </w:r>
      <w:r w:rsidR="000E5581">
        <w:rPr>
          <w:b/>
          <w:szCs w:val="24"/>
          <w:u w:val="single"/>
        </w:rPr>
        <w:t>HAND-DELIVERY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8E5DA6">
        <w:t xml:space="preserve">Washington Utilities &amp; Transportation Commission </w:t>
      </w:r>
      <w:r w:rsidR="00C7619C">
        <w:t>v. Puget Sound Energy</w:t>
      </w:r>
      <w:r w:rsidR="00C7619C">
        <w:br/>
        <w:t>Docket No</w:t>
      </w:r>
      <w:r w:rsidR="008E5DA6">
        <w:t>s</w:t>
      </w:r>
      <w:r w:rsidR="00C7619C">
        <w:t>.</w:t>
      </w:r>
      <w:r w:rsidR="008E5DA6">
        <w:t xml:space="preserve">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0E5581" w:rsidRDefault="004147A2">
      <w:pPr>
        <w:pStyle w:val="BodyText"/>
      </w:pPr>
      <w:r>
        <w:t xml:space="preserve">Enclosed please find the original and twelve (12) copies of </w:t>
      </w:r>
      <w:r w:rsidR="000E5581">
        <w:t>the following documents:</w:t>
      </w:r>
    </w:p>
    <w:p w:rsidR="000E5581" w:rsidRDefault="000E5581">
      <w:pPr>
        <w:pStyle w:val="BodyText"/>
      </w:pPr>
      <w:r>
        <w:t>(1)</w:t>
      </w:r>
      <w:r>
        <w:tab/>
        <w:t xml:space="preserve">Puget Sound Energy’s Response in Opposition to </w:t>
      </w:r>
      <w:proofErr w:type="spellStart"/>
      <w:r>
        <w:t>Sunrun</w:t>
      </w:r>
      <w:proofErr w:type="spellEnd"/>
      <w:r w:rsidR="00C7619C">
        <w:t xml:space="preserve">, </w:t>
      </w:r>
      <w:proofErr w:type="spellStart"/>
      <w:r w:rsidR="00C7619C">
        <w:t>Inc</w:t>
      </w:r>
      <w:r>
        <w:t>’s</w:t>
      </w:r>
      <w:proofErr w:type="spellEnd"/>
      <w:r>
        <w:t xml:space="preserve"> Petition to Intervene;</w:t>
      </w:r>
    </w:p>
    <w:p w:rsidR="000E5581" w:rsidRDefault="000E5581">
      <w:pPr>
        <w:pStyle w:val="BodyText"/>
      </w:pPr>
      <w:r>
        <w:t>(2)</w:t>
      </w:r>
      <w:r>
        <w:tab/>
      </w:r>
      <w:r w:rsidR="004147A2">
        <w:t xml:space="preserve">Puget Sound Energy’s </w:t>
      </w:r>
      <w:r>
        <w:t xml:space="preserve">Response in </w:t>
      </w:r>
      <w:r w:rsidR="008E5DA6">
        <w:t xml:space="preserve">Opposition to </w:t>
      </w:r>
      <w:r>
        <w:t xml:space="preserve">the Sheet Metal and Air Conditioning Contractors National Association, Western Washington’s Petition to Intervene; </w:t>
      </w:r>
    </w:p>
    <w:p w:rsidR="000E5581" w:rsidRDefault="000E5581" w:rsidP="000E5581">
      <w:pPr>
        <w:pStyle w:val="BodyText"/>
      </w:pPr>
      <w:r>
        <w:t>(3)</w:t>
      </w:r>
      <w:r>
        <w:tab/>
        <w:t>Puget Sound Energy’s Response in Opposition to the Washington State Heating, Ventilation, and Air Conditioning Contractors Association’s Petition to Intervene; and</w:t>
      </w:r>
    </w:p>
    <w:p w:rsidR="000E5581" w:rsidRDefault="000E5581" w:rsidP="000E5581">
      <w:pPr>
        <w:pStyle w:val="BodyText"/>
      </w:pPr>
      <w:r>
        <w:t>(4)</w:t>
      </w:r>
      <w:r>
        <w:tab/>
        <w:t>Certificate of Service.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D958C3">
        <w:t xml:space="preserve">David Steele at </w:t>
      </w:r>
      <w:r>
        <w:t>(</w:t>
      </w:r>
      <w:r w:rsidR="00D958C3">
        <w:t>206</w:t>
      </w:r>
      <w:r>
        <w:t xml:space="preserve">) </w:t>
      </w:r>
      <w:r w:rsidR="00D958C3">
        <w:t>359-3758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proofErr w:type="spellStart"/>
      <w:r w:rsidRPr="00996387">
        <w:rPr>
          <w:vanish w:val="0"/>
        </w:rPr>
        <w:t>SSC:cgm</w:t>
      </w:r>
      <w:proofErr w:type="spellEnd"/>
    </w:p>
    <w:p w:rsidR="00D206D5" w:rsidRDefault="004147A2">
      <w:r>
        <w:t>Enclosures</w:t>
      </w:r>
      <w:r>
        <w:br/>
        <w:t>c</w:t>
      </w:r>
      <w:r w:rsidR="008E5DA6">
        <w:t>c:</w:t>
      </w:r>
      <w:r w:rsidR="00C7619C">
        <w:t xml:space="preserve">  Judge </w:t>
      </w:r>
      <w:proofErr w:type="spellStart"/>
      <w:r w:rsidR="00C7619C">
        <w:t>Kopta</w:t>
      </w:r>
      <w:proofErr w:type="spellEnd"/>
      <w:r w:rsidR="00C7619C">
        <w:t xml:space="preserve"> and </w:t>
      </w:r>
      <w:r w:rsidR="008E5DA6">
        <w:t>Service List for Docket Nos. UE-151871 and UG-151872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42FCB" w:rsidP="00342FCB">
    <w:pPr>
      <w:pStyle w:val="Footer"/>
      <w:spacing w:line="200" w:lineRule="exact"/>
    </w:pPr>
    <w:bookmarkStart w:id="1" w:name="zzmpFIXED_LHPrimaryFooter"/>
    <w:r w:rsidRPr="00342FCB">
      <w:rPr>
        <w:rStyle w:val="zzmpTrailerItem"/>
      </w:rPr>
      <w:t>07771-0200/129167123.1</w:t>
    </w:r>
    <w:r w:rsidR="0076341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763419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763419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342FC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42FCB" w:rsidP="00342FCB">
    <w:pPr>
      <w:pStyle w:val="Footer"/>
      <w:spacing w:line="200" w:lineRule="exact"/>
    </w:pPr>
    <w:bookmarkStart w:id="3" w:name="zzmpFIXED_LHFirstPageFooter"/>
    <w:r w:rsidRPr="00342FCB">
      <w:rPr>
        <w:rStyle w:val="zzmpTrailerItem"/>
      </w:rPr>
      <w:t>07771-0200/129167123.1</w:t>
    </w:r>
    <w:r w:rsidR="0076341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342FC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C7619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763419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763419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763419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200/129167123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97B39"/>
    <w:rsid w:val="000E5581"/>
    <w:rsid w:val="002960E6"/>
    <w:rsid w:val="00342FCB"/>
    <w:rsid w:val="004147A2"/>
    <w:rsid w:val="004236DF"/>
    <w:rsid w:val="006C4066"/>
    <w:rsid w:val="00763419"/>
    <w:rsid w:val="007C4AE6"/>
    <w:rsid w:val="00897B11"/>
    <w:rsid w:val="008E5DA6"/>
    <w:rsid w:val="00981954"/>
    <w:rsid w:val="00996387"/>
    <w:rsid w:val="00C7619C"/>
    <w:rsid w:val="00C900B1"/>
    <w:rsid w:val="00D206D5"/>
    <w:rsid w:val="00D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42F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42F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2015-12-31T08:00:00+00:00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30019AE-D5CA-4B92-A30B-D300818E2855}"/>
</file>

<file path=customXml/itemProps2.xml><?xml version="1.0" encoding="utf-8"?>
<ds:datastoreItem xmlns:ds="http://schemas.openxmlformats.org/officeDocument/2006/customXml" ds:itemID="{1E31D909-EAC7-4B45-A426-866EF09FB6A1}"/>
</file>

<file path=customXml/itemProps3.xml><?xml version="1.0" encoding="utf-8"?>
<ds:datastoreItem xmlns:ds="http://schemas.openxmlformats.org/officeDocument/2006/customXml" ds:itemID="{F0260263-0EA9-4301-935B-E27D1FBD8295}"/>
</file>

<file path=customXml/itemProps4.xml><?xml version="1.0" encoding="utf-8"?>
<ds:datastoreItem xmlns:ds="http://schemas.openxmlformats.org/officeDocument/2006/customXml" ds:itemID="{18671D14-5135-46DD-8690-C88A476B245D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2015-12-31T17:46:00Z</cp:lastPrinted>
  <dcterms:created xsi:type="dcterms:W3CDTF">2015-12-31T17:53:00Z</dcterms:created>
  <dcterms:modified xsi:type="dcterms:W3CDTF">2015-12-31T17:53:00Z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UFAAkxpNJwTxbIC6633Aq5Fr4BzGYgtIiQFzNXqihRGmgV+0wFNEjMu5Sc4W4lnLwqG/usvAuTFa8lHZ
zgY/YNiI7Hb/8cw6+p87oaU5WOgI+QKHAK1GdWczQGD4USybz0wJ+PUb4gQvAUKsemwjqNP/GaW4
XWZj0hE5eX5yobobc2NcKKpMOTYj90ns8SqgdrbHiqOZA1J3mAsfGHm18u9aR4dWh42oMBGpWJhN
0WOhCsMMu8tDbr4kS</vt:lpwstr>
  </property>
  <property fmtid="{D5CDD505-2E9C-101B-9397-08002B2CF9AE}" pid="4" name="MAIL_MSG_ID2">
    <vt:lpwstr>iB9Xigf5G4C8+JDJJHoD/2TgUq82dBKb8jJTKTEjTlVGl0/QgbytqR+LI/Y
b04HkG5+RnZpyAa3PwZTfVgh9X0=</vt:lpwstr>
  </property>
  <property fmtid="{D5CDD505-2E9C-101B-9397-08002B2CF9AE}" pid="5" name="RESPONSE_SENDER_NAME">
    <vt:lpwstr>ABAAMV6B7YzPbaII0ytbveqTRHbwBcwlPCvGil6JPnR/M0wREEYlX9An/SoEq/huP8A0</vt:lpwstr>
  </property>
  <property fmtid="{D5CDD505-2E9C-101B-9397-08002B2CF9AE}" pid="6" name="EMAIL_OWNER_ADDRESS">
    <vt:lpwstr>4AAA9DNYQidmug5CYroTRkbFdCYeC5PcF/2kIvYPaBLn9E53IZiSvpb3cg==</vt:lpwstr>
  </property>
  <property fmtid="{D5CDD505-2E9C-101B-9397-08002B2CF9AE}" pid="7" name="ContentTypeId">
    <vt:lpwstr>0x0101006E56B4D1795A2E4DB2F0B01679ED314A00492CA3C0B0A1A9409D67CBA12AABAB7A</vt:lpwstr>
  </property>
  <property fmtid="{D5CDD505-2E9C-101B-9397-08002B2CF9AE}" pid="8" name="_docset_NoMedatataSyncRequired">
    <vt:lpwstr>False</vt:lpwstr>
  </property>
</Properties>
</file>