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2" w:rsidRDefault="002A3122">
      <w:pPr>
        <w:pStyle w:val="LetterDate"/>
        <w:spacing w:after="720"/>
        <w:rPr>
          <w:noProof/>
        </w:rPr>
      </w:pPr>
      <w:bookmarkStart w:id="0" w:name="_GoBack"/>
      <w:bookmarkEnd w:id="0"/>
    </w:p>
    <w:p w:rsidR="00996387" w:rsidRPr="00996387" w:rsidRDefault="001B158D">
      <w:pPr>
        <w:pStyle w:val="LetterDate"/>
        <w:spacing w:after="720"/>
      </w:pPr>
      <w:r>
        <w:rPr>
          <w:noProof/>
        </w:rPr>
        <w:t xml:space="preserve">July </w:t>
      </w:r>
      <w:r w:rsidR="009926DD">
        <w:rPr>
          <w:noProof/>
        </w:rPr>
        <w:t>2</w:t>
      </w:r>
      <w:r w:rsidR="00CE7C36">
        <w:rPr>
          <w:noProof/>
        </w:rPr>
        <w:t>7</w:t>
      </w:r>
      <w:r>
        <w:rPr>
          <w:noProof/>
        </w:rPr>
        <w:t xml:space="preserve"> </w:t>
      </w:r>
      <w:r w:rsidR="00E07734">
        <w:rPr>
          <w:noProof/>
        </w:rPr>
        <w:t>2016</w:t>
      </w:r>
    </w:p>
    <w:p w:rsidR="00996387" w:rsidRP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>VIA WEB PORTAL AND OVERNIGHT MAIL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E07734">
        <w:t xml:space="preserve">Washington Utilities &amp; Transportation Commission v. Puget Sound Energy </w:t>
      </w:r>
      <w:r w:rsidR="004147A2">
        <w:br/>
        <w:t>Doc</w:t>
      </w:r>
      <w:r w:rsidR="00E07734">
        <w:t>ket Nos.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5C3FFB" w:rsidRDefault="004147A2">
      <w:pPr>
        <w:pStyle w:val="BodyText"/>
      </w:pPr>
      <w:r>
        <w:t xml:space="preserve">Enclosed </w:t>
      </w:r>
      <w:r w:rsidR="00105BC5">
        <w:t xml:space="preserve">for filing </w:t>
      </w:r>
      <w:r w:rsidR="00702BA4">
        <w:t>please find the</w:t>
      </w:r>
      <w:r>
        <w:t xml:space="preserve"> original</w:t>
      </w:r>
      <w:r w:rsidR="001B158D">
        <w:t xml:space="preserve"> and six (6) copies</w:t>
      </w:r>
      <w:r w:rsidR="004D241E">
        <w:t xml:space="preserve"> of </w:t>
      </w:r>
      <w:r w:rsidR="005C3FFB">
        <w:t>the following documents:</w:t>
      </w:r>
    </w:p>
    <w:p w:rsidR="008A5F9B" w:rsidRDefault="00CA0167" w:rsidP="005D3345">
      <w:pPr>
        <w:pStyle w:val="BodyText"/>
        <w:ind w:left="720" w:hanging="720"/>
      </w:pPr>
      <w:r>
        <w:t>(1)</w:t>
      </w:r>
      <w:r>
        <w:tab/>
      </w:r>
      <w:r w:rsidR="00CE7C36" w:rsidRPr="00CE7C36">
        <w:t>Puget Sound Energy’s Motion for Leave to File a Reply to the Sheet Metal and Air Cond</w:t>
      </w:r>
      <w:r w:rsidR="00802469">
        <w:t>itioning</w:t>
      </w:r>
      <w:r w:rsidR="00CE7C36" w:rsidRPr="00CE7C36">
        <w:t xml:space="preserve"> Contractors National Association, Western Washington’s Response in Support of Staff’s Motion for Summary Determination; </w:t>
      </w:r>
      <w:r w:rsidR="00B16121">
        <w:br/>
      </w:r>
    </w:p>
    <w:p w:rsidR="00B16121" w:rsidRPr="005C3FFB" w:rsidRDefault="00B16121" w:rsidP="005D3345">
      <w:pPr>
        <w:pStyle w:val="BodyText"/>
        <w:ind w:left="720" w:hanging="720"/>
        <w:rPr>
          <w:szCs w:val="24"/>
        </w:rPr>
      </w:pPr>
      <w:r>
        <w:t>(2)</w:t>
      </w:r>
      <w:r>
        <w:tab/>
      </w:r>
      <w:r w:rsidRPr="00CE7C36">
        <w:t xml:space="preserve">Puget Sound Energy’s </w:t>
      </w:r>
      <w:r>
        <w:t>(Proposed)</w:t>
      </w:r>
      <w:r w:rsidRPr="00CE7C36">
        <w:t xml:space="preserve"> Reply to the Sheet Metal and Air Cond</w:t>
      </w:r>
      <w:r>
        <w:t>itioning</w:t>
      </w:r>
      <w:r w:rsidRPr="00CE7C36">
        <w:t xml:space="preserve"> Contractors National Association, Western Washington’s Response in Support of Staff’s Motion for Summary Determination</w:t>
      </w:r>
      <w:r>
        <w:t xml:space="preserve"> (which is attached to th</w:t>
      </w:r>
      <w:r w:rsidR="00FA5CA2">
        <w:t>e</w:t>
      </w:r>
      <w:r>
        <w:t xml:space="preserve"> Motion</w:t>
      </w:r>
      <w:r w:rsidR="00FA5CA2">
        <w:t>);</w:t>
      </w:r>
      <w:r>
        <w:t xml:space="preserve"> and</w:t>
      </w:r>
      <w:r w:rsidRPr="00CE7C36">
        <w:t xml:space="preserve"> </w:t>
      </w:r>
      <w:r>
        <w:br/>
      </w:r>
    </w:p>
    <w:p w:rsidR="00996387" w:rsidRDefault="004D241E" w:rsidP="00032623">
      <w:pPr>
        <w:pStyle w:val="BodyText"/>
        <w:ind w:left="720" w:hanging="720"/>
      </w:pPr>
      <w:r>
        <w:t>(</w:t>
      </w:r>
      <w:r w:rsidR="00B16121">
        <w:t>3</w:t>
      </w:r>
      <w:r>
        <w:t>)</w:t>
      </w:r>
      <w:r>
        <w:tab/>
      </w:r>
      <w:r w:rsidR="00E07734">
        <w:t>Certificate of Service</w:t>
      </w:r>
      <w:r w:rsidR="004147A2">
        <w:t>.</w:t>
      </w:r>
    </w:p>
    <w:p w:rsidR="00FA5CA2" w:rsidRDefault="00FA5CA2" w:rsidP="008A5F9B">
      <w:pPr>
        <w:pStyle w:val="BodyText"/>
      </w:pPr>
    </w:p>
    <w:p w:rsidR="00FA5CA2" w:rsidRDefault="00FA5CA2" w:rsidP="008A5F9B">
      <w:pPr>
        <w:pStyle w:val="BodyText"/>
      </w:pPr>
    </w:p>
    <w:p w:rsidR="00FA5CA2" w:rsidRDefault="00FA5CA2" w:rsidP="008A5F9B">
      <w:pPr>
        <w:pStyle w:val="BodyText"/>
      </w:pPr>
    </w:p>
    <w:p w:rsidR="00FA5CA2" w:rsidRDefault="00FA5CA2" w:rsidP="008A5F9B">
      <w:pPr>
        <w:pStyle w:val="BodyText"/>
      </w:pPr>
    </w:p>
    <w:p w:rsidR="004147A2" w:rsidRPr="00996387" w:rsidRDefault="004147A2" w:rsidP="008A5F9B">
      <w:pPr>
        <w:pStyle w:val="BodyText"/>
      </w:pPr>
      <w:r>
        <w:lastRenderedPageBreak/>
        <w:t>If you have any questions, please contact either the undersigned at (425) 635-1422 or</w:t>
      </w:r>
      <w:r>
        <w:br/>
      </w:r>
      <w:r w:rsidR="00E07734">
        <w:t xml:space="preserve">David Steele at </w:t>
      </w:r>
      <w:r>
        <w:t>(425) 635-1</w:t>
      </w:r>
      <w:r w:rsidR="00E07734">
        <w:t>633</w:t>
      </w:r>
      <w:r>
        <w:t>.</w:t>
      </w:r>
    </w:p>
    <w:p w:rsidR="00996387" w:rsidRPr="00996387" w:rsidRDefault="00996387" w:rsidP="008A5F9B">
      <w:pPr>
        <w:pStyle w:val="LetterSignature"/>
      </w:pPr>
      <w:r w:rsidRPr="00996387">
        <w:t>Very truly yours,</w:t>
      </w:r>
      <w:r w:rsidR="008A5F9B">
        <w:br/>
      </w:r>
      <w:r w:rsidR="005C3FFB">
        <w:br/>
      </w:r>
      <w:r w:rsidR="008A5F9B">
        <w:br/>
      </w:r>
      <w:r w:rsidR="008A5F9B">
        <w:br/>
      </w:r>
      <w:r w:rsidRPr="00996387">
        <w:t>Sheree S. Carson</w:t>
      </w:r>
    </w:p>
    <w:p w:rsidR="00D206D5" w:rsidRDefault="00996387" w:rsidP="008A5F9B">
      <w:pPr>
        <w:pStyle w:val="LetterSignatureSub2"/>
        <w:ind w:left="0" w:firstLine="0"/>
      </w:pPr>
      <w:r w:rsidRPr="00996387">
        <w:rPr>
          <w:vanish w:val="0"/>
        </w:rPr>
        <w:t>SSC:cgm</w:t>
      </w:r>
      <w:r w:rsidR="008A5F9B">
        <w:rPr>
          <w:vanish w:val="0"/>
        </w:rPr>
        <w:br/>
      </w:r>
      <w:r w:rsidR="00E07734">
        <w:t>Enclosure</w:t>
      </w:r>
      <w:r w:rsidR="008A5F9B">
        <w:t>s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7" w:rsidRDefault="00996387" w:rsidP="00996387">
      <w:r>
        <w:separator/>
      </w:r>
    </w:p>
  </w:endnote>
  <w:endnote w:type="continuationSeparator" w:id="0">
    <w:p w:rsidR="00996387" w:rsidRDefault="0099638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016EFC" w:rsidP="00016EFC">
    <w:pPr>
      <w:pStyle w:val="Footer"/>
      <w:spacing w:line="200" w:lineRule="exact"/>
    </w:pPr>
    <w:bookmarkStart w:id="1" w:name="zzmpFIXED_LHPrimaryFooter"/>
    <w:r w:rsidRPr="00016EFC">
      <w:rPr>
        <w:rStyle w:val="zzmpTrailerItem"/>
      </w:rPr>
      <w:t>07771-0056/132085376.1</w:t>
    </w:r>
    <w:r w:rsidR="009F73B2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9F73B2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9F73B2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016EF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016EFC" w:rsidP="00016EFC">
    <w:pPr>
      <w:pStyle w:val="Footer"/>
      <w:spacing w:line="200" w:lineRule="exact"/>
    </w:pPr>
    <w:bookmarkStart w:id="3" w:name="zzmpFIXED_LHFirstPageFooter"/>
    <w:r w:rsidRPr="00016EFC">
      <w:rPr>
        <w:rStyle w:val="zzmpTrailerItem"/>
      </w:rPr>
      <w:t>07771-0056/132085376.1</w:t>
    </w:r>
    <w:r w:rsidR="009F73B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016EF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7" w:rsidRDefault="00996387" w:rsidP="00996387">
      <w:r>
        <w:separator/>
      </w:r>
    </w:p>
  </w:footnote>
  <w:footnote w:type="continuationSeparator" w:id="0">
    <w:p w:rsidR="00996387" w:rsidRDefault="0099638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8A5F9B">
    <w:pPr>
      <w:pStyle w:val="Header"/>
    </w:pPr>
    <w:r>
      <w:t xml:space="preserve">Mr. </w:t>
    </w:r>
    <w:r w:rsidR="00996387" w:rsidRPr="00996387">
      <w:t>Steven</w:t>
    </w:r>
    <w:r>
      <w:t xml:space="preserve"> King</w:t>
    </w:r>
  </w:p>
  <w:p w:rsidR="00A166A9" w:rsidRDefault="009F73B2">
    <w:pPr>
      <w:pStyle w:val="Header"/>
    </w:pPr>
    <w:r>
      <w:fldChar w:fldCharType="begin"/>
    </w:r>
    <w:r>
      <w:instrText xml:space="preserve"> STYLEREF "Letter Date" \* MERGEFORMAT </w:instrText>
    </w:r>
    <w:r>
      <w:fldChar w:fldCharType="separate"/>
    </w:r>
    <w:r>
      <w:rPr>
        <w:noProof/>
      </w:rPr>
      <w:t>July 27 2016</w: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9F73B2">
      <w:rPr>
        <w:noProof/>
      </w:rPr>
      <w:t>2</w:t>
    </w:r>
    <w:r>
      <w:fldChar w:fldCharType="end"/>
    </w:r>
  </w:p>
  <w:p w:rsidR="008A5F9B" w:rsidRDefault="008A5F9B">
    <w:pPr>
      <w:pStyle w:val="Header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9F73B2" w:rsidP="00852C1D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9F73B2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9F73B2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056/132085376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16EFC"/>
    <w:rsid w:val="00032623"/>
    <w:rsid w:val="00097B39"/>
    <w:rsid w:val="00105BC5"/>
    <w:rsid w:val="00192409"/>
    <w:rsid w:val="00195BAA"/>
    <w:rsid w:val="001B158D"/>
    <w:rsid w:val="002960E6"/>
    <w:rsid w:val="002A2A17"/>
    <w:rsid w:val="002A3122"/>
    <w:rsid w:val="00324743"/>
    <w:rsid w:val="0039426F"/>
    <w:rsid w:val="00406845"/>
    <w:rsid w:val="004147A2"/>
    <w:rsid w:val="004236DF"/>
    <w:rsid w:val="004276FC"/>
    <w:rsid w:val="004759E3"/>
    <w:rsid w:val="0049241C"/>
    <w:rsid w:val="004A39BE"/>
    <w:rsid w:val="004D241E"/>
    <w:rsid w:val="005804F5"/>
    <w:rsid w:val="005C3FFB"/>
    <w:rsid w:val="005D3345"/>
    <w:rsid w:val="00654C11"/>
    <w:rsid w:val="00702BA4"/>
    <w:rsid w:val="00741F24"/>
    <w:rsid w:val="00790C45"/>
    <w:rsid w:val="007C4AE6"/>
    <w:rsid w:val="00802469"/>
    <w:rsid w:val="00872074"/>
    <w:rsid w:val="008955AD"/>
    <w:rsid w:val="00897B11"/>
    <w:rsid w:val="008A5F9B"/>
    <w:rsid w:val="00981954"/>
    <w:rsid w:val="00991DE4"/>
    <w:rsid w:val="009926DD"/>
    <w:rsid w:val="00995127"/>
    <w:rsid w:val="00996387"/>
    <w:rsid w:val="009C4B59"/>
    <w:rsid w:val="009D25B0"/>
    <w:rsid w:val="009F73B2"/>
    <w:rsid w:val="00B16121"/>
    <w:rsid w:val="00B60B66"/>
    <w:rsid w:val="00C900B1"/>
    <w:rsid w:val="00CA0167"/>
    <w:rsid w:val="00CE7C36"/>
    <w:rsid w:val="00D206D5"/>
    <w:rsid w:val="00D6448C"/>
    <w:rsid w:val="00E07734"/>
    <w:rsid w:val="00F76327"/>
    <w:rsid w:val="00FA5CA2"/>
    <w:rsid w:val="00FA70D8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016EF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016EF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A192951-BAF9-41FE-99DD-05248866EF11}"/>
</file>

<file path=customXml/itemProps2.xml><?xml version="1.0" encoding="utf-8"?>
<ds:datastoreItem xmlns:ds="http://schemas.openxmlformats.org/officeDocument/2006/customXml" ds:itemID="{7A47DDFE-6EA0-400C-BD13-31810E737919}"/>
</file>

<file path=customXml/itemProps3.xml><?xml version="1.0" encoding="utf-8"?>
<ds:datastoreItem xmlns:ds="http://schemas.openxmlformats.org/officeDocument/2006/customXml" ds:itemID="{5E1F8DA3-3091-4C69-859E-36A1EB80C356}"/>
</file>

<file path=customXml/itemProps4.xml><?xml version="1.0" encoding="utf-8"?>
<ds:datastoreItem xmlns:ds="http://schemas.openxmlformats.org/officeDocument/2006/customXml" ds:itemID="{190FAB68-A9D5-42B8-969E-63F1EE12F66B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2016-07-27T23:02:00Z</cp:lastPrinted>
  <dcterms:created xsi:type="dcterms:W3CDTF">2016-07-27T23:08:00Z</dcterms:created>
  <dcterms:modified xsi:type="dcterms:W3CDTF">2016-07-27T23:08:00Z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