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865" w:rsidRDefault="00AA5865">
      <w:pPr>
        <w:pStyle w:val="Title"/>
      </w:pPr>
      <w:r>
        <w:t>CERTIFICATE OF SERVICE</w:t>
      </w:r>
    </w:p>
    <w:p w:rsidR="001104E5" w:rsidRDefault="001104E5">
      <w:pPr>
        <w:pStyle w:val="Title"/>
      </w:pPr>
    </w:p>
    <w:p w:rsidR="004D4AA4" w:rsidRPr="004D4AA4" w:rsidRDefault="004D4AA4" w:rsidP="004D4AA4">
      <w:pPr>
        <w:spacing w:line="240" w:lineRule="auto"/>
        <w:jc w:val="center"/>
        <w:rPr>
          <w:b/>
        </w:rPr>
      </w:pPr>
    </w:p>
    <w:p w:rsidR="00F2709C" w:rsidRDefault="004D4AA4" w:rsidP="004D4AA4">
      <w:pPr>
        <w:spacing w:line="240" w:lineRule="auto"/>
        <w:jc w:val="center"/>
        <w:rPr>
          <w:b/>
          <w:i/>
          <w:color w:val="000000"/>
          <w:szCs w:val="24"/>
        </w:rPr>
      </w:pPr>
      <w:r>
        <w:rPr>
          <w:b/>
          <w:i/>
          <w:color w:val="000000"/>
          <w:szCs w:val="24"/>
        </w:rPr>
        <w:t xml:space="preserve"> </w:t>
      </w:r>
      <w:sdt>
        <w:sdtPr>
          <w:rPr>
            <w:b/>
            <w:i/>
            <w:color w:val="000000"/>
            <w:szCs w:val="24"/>
          </w:rPr>
          <w:id w:val="1517804489"/>
          <w:placeholder>
            <w:docPart w:val="C1D782B800B0444B9165F7D4BD6A6DDD"/>
          </w:placeholder>
        </w:sdtPr>
        <w:sdtEndPr/>
        <w:sdtContent>
          <w:r w:rsidR="007F04DA" w:rsidRPr="00604024">
            <w:rPr>
              <w:b/>
              <w:color w:val="000000"/>
              <w:szCs w:val="24"/>
            </w:rPr>
            <w:t>Washington Utilities and Transportation Commission v. PSE, Inc., Do</w:t>
          </w:r>
          <w:r w:rsidR="00604024">
            <w:rPr>
              <w:b/>
              <w:color w:val="000000"/>
              <w:szCs w:val="24"/>
            </w:rPr>
            <w:t xml:space="preserve">ckets UE-121697 &amp; UG-121705 and </w:t>
          </w:r>
          <w:r w:rsidR="007F04DA" w:rsidRPr="00604024">
            <w:rPr>
              <w:b/>
              <w:color w:val="000000"/>
              <w:szCs w:val="24"/>
            </w:rPr>
            <w:t>Washington Utilities and Transportation Commission v. PSE, Inc., Dockets UE-130137 &amp; UG-130138</w:t>
          </w:r>
        </w:sdtContent>
      </w:sdt>
    </w:p>
    <w:p w:rsidR="006F7E6F" w:rsidRDefault="006F7E6F">
      <w:pPr>
        <w:suppressAutoHyphens/>
        <w:spacing w:line="240" w:lineRule="auto"/>
        <w:ind w:right="720"/>
        <w:rPr>
          <w:spacing w:val="-3"/>
        </w:rPr>
      </w:pPr>
    </w:p>
    <w:p w:rsidR="00DF66D5" w:rsidRDefault="001F7763" w:rsidP="00DF66D5">
      <w:pPr>
        <w:suppressAutoHyphens/>
        <w:spacing w:line="240" w:lineRule="auto"/>
        <w:ind w:right="720"/>
        <w:rPr>
          <w:iCs/>
          <w:spacing w:val="-3"/>
        </w:rPr>
      </w:pPr>
      <w:r>
        <w:rPr>
          <w:spacing w:val="-3"/>
        </w:rPr>
        <w:tab/>
      </w:r>
      <w:r w:rsidR="00AA5865">
        <w:rPr>
          <w:spacing w:val="-3"/>
        </w:rPr>
        <w:t>I</w:t>
      </w:r>
      <w:r w:rsidR="00080F35">
        <w:rPr>
          <w:spacing w:val="-3"/>
        </w:rPr>
        <w:t xml:space="preserve">, </w:t>
      </w:r>
      <w:sdt>
        <w:sdtPr>
          <w:rPr>
            <w:spacing w:val="-3"/>
          </w:rPr>
          <w:id w:val="-1113136461"/>
          <w:placeholder>
            <w:docPart w:val="D75D9052B418438D928DCCBBDA06B2D4"/>
          </w:placeholder>
          <w:dropDownList>
            <w:listItem w:value="Choose an item."/>
            <w:listItem w:displayText="Chanda Mak" w:value="Chanda Mak"/>
            <w:listItem w:displayText="Carol Baker" w:value="Carol Baker"/>
          </w:dropDownList>
        </w:sdtPr>
        <w:sdtEndPr/>
        <w:sdtContent>
          <w:r w:rsidR="003A007E">
            <w:rPr>
              <w:spacing w:val="-3"/>
            </w:rPr>
            <w:t>Carol Baker</w:t>
          </w:r>
        </w:sdtContent>
      </w:sdt>
      <w:r w:rsidR="004D4AA4">
        <w:rPr>
          <w:spacing w:val="-3"/>
        </w:rPr>
        <w:t xml:space="preserve">, do hereby certify that </w:t>
      </w:r>
      <w:r>
        <w:rPr>
          <w:spacing w:val="-3"/>
        </w:rPr>
        <w:t xml:space="preserve">I have this day served </w:t>
      </w:r>
      <w:r w:rsidR="00AA5865">
        <w:rPr>
          <w:spacing w:val="-3"/>
        </w:rPr>
        <w:t xml:space="preserve">a true and correct copy of </w:t>
      </w:r>
      <w:sdt>
        <w:sdtPr>
          <w:rPr>
            <w:i/>
            <w:spacing w:val="-3"/>
          </w:rPr>
          <w:id w:val="711852709"/>
          <w:placeholder>
            <w:docPart w:val="24D228F0CD3A4C15807880876FDFEF18"/>
          </w:placeholder>
        </w:sdtPr>
        <w:sdtEndPr/>
        <w:sdtContent>
          <w:r w:rsidR="00AA1876">
            <w:rPr>
              <w:i/>
              <w:spacing w:val="-3"/>
            </w:rPr>
            <w:t xml:space="preserve"> </w:t>
          </w:r>
          <w:r w:rsidR="00426082">
            <w:rPr>
              <w:i/>
              <w:spacing w:val="-3"/>
            </w:rPr>
            <w:t xml:space="preserve">Revised Testimony and Exhibit No. SGH-7 </w:t>
          </w:r>
          <w:r w:rsidR="003A007E">
            <w:rPr>
              <w:i/>
              <w:spacing w:val="-3"/>
            </w:rPr>
            <w:t xml:space="preserve">of Stephen G. Hill, </w:t>
          </w:r>
          <w:r w:rsidR="006336E4">
            <w:rPr>
              <w:i/>
              <w:spacing w:val="-3"/>
            </w:rPr>
            <w:t xml:space="preserve">on behalf of Public Counsel </w:t>
          </w:r>
        </w:sdtContent>
      </w:sdt>
      <w:r w:rsidR="00C27D71">
        <w:rPr>
          <w:i/>
          <w:spacing w:val="-3"/>
        </w:rPr>
        <w:t xml:space="preserve"> </w:t>
      </w:r>
      <w:r w:rsidR="000A3546">
        <w:rPr>
          <w:spacing w:val="-3"/>
        </w:rPr>
        <w:t>to</w:t>
      </w:r>
      <w:r w:rsidR="00E420B7">
        <w:rPr>
          <w:spacing w:val="-3"/>
        </w:rPr>
        <w:t xml:space="preserve"> all parties</w:t>
      </w:r>
      <w:r w:rsidR="000A3546">
        <w:rPr>
          <w:spacing w:val="-3"/>
        </w:rPr>
        <w:t xml:space="preserve"> of record</w:t>
      </w:r>
      <w:r>
        <w:rPr>
          <w:spacing w:val="-3"/>
        </w:rPr>
        <w:t xml:space="preserve"> </w:t>
      </w:r>
      <w:r w:rsidR="000A3546">
        <w:rPr>
          <w:spacing w:val="-3"/>
        </w:rPr>
        <w:t xml:space="preserve">listed and by the manner </w:t>
      </w:r>
      <w:r>
        <w:rPr>
          <w:spacing w:val="-3"/>
        </w:rPr>
        <w:t>indicated below</w:t>
      </w:r>
      <w:r w:rsidR="000A3546">
        <w:rPr>
          <w:spacing w:val="-3"/>
        </w:rPr>
        <w:t>:</w:t>
      </w:r>
      <w:r>
        <w:rPr>
          <w:spacing w:val="-3"/>
        </w:rPr>
        <w:t xml:space="preserve">  </w:t>
      </w:r>
    </w:p>
    <w:p w:rsidR="00F725B7" w:rsidRDefault="00F725B7" w:rsidP="00DF66D5">
      <w:pPr>
        <w:suppressAutoHyphens/>
        <w:spacing w:line="240" w:lineRule="auto"/>
        <w:ind w:right="720"/>
        <w:rPr>
          <w:spacing w:val="-3"/>
        </w:rPr>
      </w:pPr>
    </w:p>
    <w:p w:rsidR="00A02C74" w:rsidRPr="00FC2F64" w:rsidRDefault="00FC2F64" w:rsidP="00FC2F64">
      <w:pPr>
        <w:suppressAutoHyphens/>
        <w:spacing w:line="240" w:lineRule="auto"/>
        <w:ind w:right="720"/>
        <w:jc w:val="center"/>
        <w:rPr>
          <w:b/>
          <w:spacing w:val="-3"/>
        </w:rPr>
      </w:pPr>
      <w:r w:rsidRPr="00FC2F64">
        <w:rPr>
          <w:b/>
          <w:spacing w:val="-3"/>
        </w:rPr>
        <w:t>SERVICE LIST</w:t>
      </w:r>
    </w:p>
    <w:p w:rsidR="007E4024" w:rsidRPr="00275898" w:rsidRDefault="000A3546" w:rsidP="00275898">
      <w:pPr>
        <w:suppressAutoHyphens/>
        <w:spacing w:line="240" w:lineRule="auto"/>
        <w:ind w:right="-180"/>
        <w:jc w:val="center"/>
        <w:rPr>
          <w:spacing w:val="-3"/>
          <w:sz w:val="22"/>
          <w:szCs w:val="22"/>
        </w:rPr>
      </w:pPr>
      <w:r w:rsidRPr="00275898">
        <w:rPr>
          <w:b/>
          <w:sz w:val="22"/>
          <w:szCs w:val="22"/>
        </w:rPr>
        <w:t>HC</w:t>
      </w:r>
      <w:r w:rsidR="007E4024" w:rsidRPr="00275898">
        <w:rPr>
          <w:b/>
          <w:sz w:val="22"/>
          <w:szCs w:val="22"/>
        </w:rPr>
        <w:t xml:space="preserve"> = Receive Highly Confidential</w:t>
      </w:r>
      <w:r w:rsidR="009453BA" w:rsidRPr="00275898">
        <w:rPr>
          <w:b/>
          <w:sz w:val="22"/>
          <w:szCs w:val="22"/>
        </w:rPr>
        <w:t xml:space="preserve">; </w:t>
      </w:r>
      <w:r w:rsidRPr="00275898">
        <w:rPr>
          <w:b/>
          <w:sz w:val="22"/>
          <w:szCs w:val="22"/>
        </w:rPr>
        <w:t>C</w:t>
      </w:r>
      <w:r w:rsidR="007E4024" w:rsidRPr="00275898">
        <w:rPr>
          <w:b/>
          <w:sz w:val="22"/>
          <w:szCs w:val="22"/>
        </w:rPr>
        <w:t xml:space="preserve"> = Receive Confidential</w:t>
      </w:r>
      <w:r w:rsidR="009453BA" w:rsidRPr="00275898">
        <w:rPr>
          <w:b/>
          <w:sz w:val="22"/>
          <w:szCs w:val="22"/>
        </w:rPr>
        <w:t xml:space="preserve">; </w:t>
      </w:r>
      <w:r w:rsidR="007E4024" w:rsidRPr="00275898">
        <w:rPr>
          <w:b/>
          <w:sz w:val="22"/>
          <w:szCs w:val="22"/>
        </w:rPr>
        <w:t>NC = Receive Non-Confidential</w:t>
      </w:r>
    </w:p>
    <w:p w:rsidR="007E4024" w:rsidRDefault="007E4024" w:rsidP="007E4024">
      <w:pPr>
        <w:spacing w:line="240" w:lineRule="auto"/>
        <w:jc w:val="center"/>
        <w:rPr>
          <w:b/>
          <w:u w:val="single"/>
        </w:rPr>
      </w:pPr>
    </w:p>
    <w:tbl>
      <w:tblPr>
        <w:tblW w:w="9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72"/>
        <w:gridCol w:w="4773"/>
      </w:tblGrid>
      <w:tr w:rsidR="007E4024" w:rsidTr="00275898">
        <w:trPr>
          <w:cantSplit/>
          <w:trHeight w:val="2787"/>
        </w:trPr>
        <w:tc>
          <w:tcPr>
            <w:tcW w:w="4772" w:type="dxa"/>
            <w:vAlign w:val="center"/>
          </w:tcPr>
          <w:p w:rsidR="009C7FC1" w:rsidRPr="00D151F3" w:rsidRDefault="009C7FC1" w:rsidP="006F7E6F">
            <w:pPr>
              <w:spacing w:line="240" w:lineRule="auto"/>
              <w:ind w:left="270"/>
              <w:rPr>
                <w:b/>
                <w:szCs w:val="24"/>
              </w:rPr>
            </w:pPr>
            <w:r w:rsidRPr="00D151F3">
              <w:rPr>
                <w:b/>
                <w:szCs w:val="24"/>
              </w:rPr>
              <w:t>COMMISSION STAFF:</w:t>
            </w:r>
          </w:p>
          <w:p w:rsidR="00645B11" w:rsidRDefault="00645B11" w:rsidP="006F7E6F">
            <w:pPr>
              <w:spacing w:line="240" w:lineRule="auto"/>
              <w:ind w:left="270"/>
              <w:rPr>
                <w:szCs w:val="24"/>
              </w:rPr>
            </w:pPr>
          </w:p>
          <w:sdt>
            <w:sdtPr>
              <w:rPr>
                <w:szCs w:val="24"/>
              </w:rPr>
              <w:id w:val="-910774702"/>
              <w:placeholder>
                <w:docPart w:val="53BB57AF11A1452199FD6A5A530C812B"/>
              </w:placeholder>
            </w:sdtPr>
            <w:sdtEndPr/>
            <w:sdtContent>
              <w:p w:rsidR="00A94723" w:rsidRDefault="00A94723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 xml:space="preserve">Jennifer Cameron </w:t>
                </w:r>
                <w:proofErr w:type="spellStart"/>
                <w:r>
                  <w:rPr>
                    <w:szCs w:val="24"/>
                  </w:rPr>
                  <w:t>Rulkowski</w:t>
                </w:r>
                <w:proofErr w:type="spellEnd"/>
                <w:r>
                  <w:rPr>
                    <w:szCs w:val="24"/>
                  </w:rPr>
                  <w:t xml:space="preserve">, AAG </w:t>
                </w:r>
                <w:r w:rsidR="00723EB2">
                  <w:rPr>
                    <w:szCs w:val="24"/>
                  </w:rPr>
                  <w:t>(C)</w:t>
                </w:r>
              </w:p>
              <w:p w:rsidR="00A94723" w:rsidRDefault="00A94723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Sally Brown, Sr. AAG</w:t>
                </w:r>
                <w:r w:rsidR="00723EB2">
                  <w:rPr>
                    <w:szCs w:val="24"/>
                  </w:rPr>
                  <w:t xml:space="preserve"> (C)</w:t>
                </w:r>
              </w:p>
              <w:p w:rsidR="00D1558F" w:rsidRDefault="00D1558F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 xml:space="preserve">1400 S. Evergreen </w:t>
                </w:r>
                <w:proofErr w:type="spellStart"/>
                <w:r>
                  <w:rPr>
                    <w:szCs w:val="24"/>
                  </w:rPr>
                  <w:t>Pk</w:t>
                </w:r>
                <w:proofErr w:type="spellEnd"/>
                <w:r>
                  <w:rPr>
                    <w:szCs w:val="24"/>
                  </w:rPr>
                  <w:t xml:space="preserve"> </w:t>
                </w:r>
                <w:proofErr w:type="spellStart"/>
                <w:r>
                  <w:rPr>
                    <w:szCs w:val="24"/>
                  </w:rPr>
                  <w:t>Dr</w:t>
                </w:r>
                <w:proofErr w:type="spellEnd"/>
                <w:r>
                  <w:rPr>
                    <w:szCs w:val="24"/>
                  </w:rPr>
                  <w:t xml:space="preserve"> SW</w:t>
                </w:r>
              </w:p>
              <w:p w:rsidR="00A94723" w:rsidRDefault="00A94723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P.O. Box 40128</w:t>
                </w:r>
              </w:p>
              <w:p w:rsidR="00275898" w:rsidRDefault="00A94723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Olympia, WA 98504-0128</w:t>
                </w:r>
              </w:p>
              <w:p w:rsidR="00275898" w:rsidRDefault="00275898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 xml:space="preserve">Email:  </w:t>
                </w:r>
                <w:hyperlink r:id="rId9" w:history="1">
                  <w:r w:rsidRPr="00B224EE">
                    <w:rPr>
                      <w:rStyle w:val="Hyperlink"/>
                      <w:szCs w:val="24"/>
                    </w:rPr>
                    <w:t>JCameron@utc.wa.gov</w:t>
                  </w:r>
                </w:hyperlink>
              </w:p>
              <w:p w:rsidR="000A3546" w:rsidRDefault="00275898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 xml:space="preserve">Email:  </w:t>
                </w:r>
                <w:hyperlink r:id="rId10" w:history="1">
                  <w:r w:rsidRPr="00B224EE">
                    <w:rPr>
                      <w:rStyle w:val="Hyperlink"/>
                      <w:szCs w:val="24"/>
                    </w:rPr>
                    <w:t>SBrown@utc.wa.gov</w:t>
                  </w:r>
                </w:hyperlink>
                <w:r>
                  <w:rPr>
                    <w:szCs w:val="24"/>
                  </w:rPr>
                  <w:t xml:space="preserve"> </w:t>
                </w:r>
              </w:p>
            </w:sdtContent>
          </w:sdt>
          <w:p w:rsidR="000A3546" w:rsidRDefault="000A3546" w:rsidP="006F7E6F">
            <w:pPr>
              <w:spacing w:line="240" w:lineRule="auto"/>
              <w:ind w:left="270"/>
              <w:rPr>
                <w:szCs w:val="24"/>
              </w:rPr>
            </w:pPr>
          </w:p>
          <w:p w:rsidR="00290538" w:rsidRDefault="00290538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5"/>
            <w:r>
              <w:rPr>
                <w:szCs w:val="24"/>
              </w:rPr>
              <w:instrText xml:space="preserve"> FORMCHECKBOX </w:instrText>
            </w:r>
            <w:r w:rsidR="00426082">
              <w:rPr>
                <w:szCs w:val="24"/>
              </w:rPr>
            </w:r>
            <w:r w:rsidR="00426082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0"/>
            <w:r>
              <w:rPr>
                <w:szCs w:val="24"/>
              </w:rPr>
              <w:t xml:space="preserve"> via ABC Legal Messenger </w:t>
            </w:r>
          </w:p>
          <w:p w:rsidR="000A3546" w:rsidRDefault="00DF47CB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1"/>
            <w:r>
              <w:rPr>
                <w:szCs w:val="24"/>
              </w:rPr>
              <w:instrText xml:space="preserve"> FORMCHECKBOX </w:instrText>
            </w:r>
            <w:r w:rsidR="00426082">
              <w:rPr>
                <w:szCs w:val="24"/>
              </w:rPr>
            </w:r>
            <w:r w:rsidR="00426082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1"/>
            <w:r>
              <w:rPr>
                <w:szCs w:val="24"/>
              </w:rPr>
              <w:t xml:space="preserve"> via </w:t>
            </w:r>
            <w:r w:rsidR="00290538">
              <w:rPr>
                <w:szCs w:val="24"/>
              </w:rPr>
              <w:t>FedEx Overnight Delivery</w:t>
            </w:r>
          </w:p>
          <w:p w:rsidR="00DF47CB" w:rsidRDefault="00DF47CB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2" w:name="Check2"/>
            <w:r>
              <w:rPr>
                <w:szCs w:val="24"/>
              </w:rPr>
              <w:instrText xml:space="preserve"> FORMCHECKBOX </w:instrText>
            </w:r>
            <w:r w:rsidR="00426082">
              <w:rPr>
                <w:szCs w:val="24"/>
              </w:rPr>
            </w:r>
            <w:r w:rsidR="00426082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2"/>
            <w:r>
              <w:rPr>
                <w:szCs w:val="24"/>
              </w:rPr>
              <w:t xml:space="preserve"> via U.S. First-Class Mail</w:t>
            </w:r>
          </w:p>
          <w:p w:rsidR="00DF47CB" w:rsidRDefault="00DF47CB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>
              <w:rPr>
                <w:szCs w:val="24"/>
              </w:rPr>
              <w:instrText xml:space="preserve"> FORMCHECKBOX </w:instrText>
            </w:r>
            <w:r w:rsidR="00426082">
              <w:rPr>
                <w:szCs w:val="24"/>
              </w:rPr>
            </w:r>
            <w:r w:rsidR="00426082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3"/>
            <w:r>
              <w:rPr>
                <w:szCs w:val="24"/>
              </w:rPr>
              <w:t xml:space="preserve"> via Hand-Delivery</w:t>
            </w:r>
          </w:p>
          <w:p w:rsidR="00DF47CB" w:rsidRPr="00D151F3" w:rsidRDefault="00DF47CB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4" w:name="Check4"/>
            <w:r>
              <w:rPr>
                <w:szCs w:val="24"/>
              </w:rPr>
              <w:instrText xml:space="preserve"> FORMCHECKBOX </w:instrText>
            </w:r>
            <w:r w:rsidR="00426082">
              <w:rPr>
                <w:szCs w:val="24"/>
              </w:rPr>
            </w:r>
            <w:r w:rsidR="00426082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4"/>
            <w:r>
              <w:rPr>
                <w:szCs w:val="24"/>
              </w:rPr>
              <w:t xml:space="preserve"> via E-Mail</w:t>
            </w:r>
          </w:p>
        </w:tc>
        <w:tc>
          <w:tcPr>
            <w:tcW w:w="4773" w:type="dxa"/>
            <w:vAlign w:val="center"/>
          </w:tcPr>
          <w:p w:rsidR="00DF47CB" w:rsidRPr="00AB0893" w:rsidRDefault="00426082" w:rsidP="006F7E6F">
            <w:pPr>
              <w:spacing w:line="240" w:lineRule="auto"/>
              <w:ind w:left="270"/>
              <w:rPr>
                <w:b/>
                <w:szCs w:val="24"/>
              </w:rPr>
            </w:pPr>
            <w:sdt>
              <w:sdtPr>
                <w:rPr>
                  <w:b/>
                  <w:szCs w:val="24"/>
                </w:rPr>
                <w:id w:val="-576512945"/>
                <w:placeholder>
                  <w:docPart w:val="84D97B3074CD4F3492FAE2C70FD9838E"/>
                </w:placeholder>
              </w:sdtPr>
              <w:sdtEndPr/>
              <w:sdtContent>
                <w:r w:rsidR="00A94723">
                  <w:rPr>
                    <w:b/>
                    <w:szCs w:val="24"/>
                  </w:rPr>
                  <w:t>PSE</w:t>
                </w:r>
              </w:sdtContent>
            </w:sdt>
            <w:r w:rsidR="00AB0893" w:rsidRPr="00AB0893">
              <w:rPr>
                <w:b/>
                <w:szCs w:val="24"/>
              </w:rPr>
              <w:t>:</w:t>
            </w:r>
          </w:p>
          <w:p w:rsidR="00DF47CB" w:rsidRDefault="00DF47CB" w:rsidP="006F7E6F">
            <w:pPr>
              <w:spacing w:line="240" w:lineRule="auto"/>
              <w:ind w:left="270"/>
              <w:rPr>
                <w:szCs w:val="24"/>
              </w:rPr>
            </w:pPr>
          </w:p>
          <w:sdt>
            <w:sdtPr>
              <w:rPr>
                <w:szCs w:val="24"/>
              </w:rPr>
              <w:id w:val="1454442741"/>
              <w:placeholder>
                <w:docPart w:val="ADEC5A08FC474587AC7430C3E951B68B"/>
              </w:placeholder>
            </w:sdtPr>
            <w:sdtEndPr/>
            <w:sdtContent>
              <w:p w:rsidR="00A94723" w:rsidRDefault="00A94723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Sheree Strom Carson</w:t>
                </w:r>
                <w:r w:rsidR="00FF59B2">
                  <w:rPr>
                    <w:szCs w:val="24"/>
                  </w:rPr>
                  <w:t xml:space="preserve"> (C)</w:t>
                </w:r>
              </w:p>
              <w:p w:rsidR="00A94723" w:rsidRDefault="00A94723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Perkins Coie, LLP</w:t>
                </w:r>
              </w:p>
              <w:p w:rsidR="00A94723" w:rsidRDefault="00A94723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10885 NE Fourth Street, Suite 700</w:t>
                </w:r>
              </w:p>
              <w:p w:rsidR="00275898" w:rsidRDefault="00A94723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Bellevue, WA 98004-5579</w:t>
                </w:r>
              </w:p>
              <w:p w:rsidR="00DF47CB" w:rsidRDefault="00275898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 xml:space="preserve">Email:  </w:t>
                </w:r>
                <w:hyperlink r:id="rId11" w:history="1">
                  <w:r w:rsidRPr="00B224EE">
                    <w:rPr>
                      <w:rStyle w:val="Hyperlink"/>
                      <w:szCs w:val="24"/>
                    </w:rPr>
                    <w:t>scarson@perkinscoie.com</w:t>
                  </w:r>
                </w:hyperlink>
                <w:r>
                  <w:rPr>
                    <w:szCs w:val="24"/>
                  </w:rPr>
                  <w:t xml:space="preserve"> </w:t>
                </w:r>
              </w:p>
            </w:sdtContent>
          </w:sdt>
          <w:p w:rsidR="00DF47CB" w:rsidRDefault="00DF47CB" w:rsidP="006F7E6F">
            <w:pPr>
              <w:spacing w:line="240" w:lineRule="auto"/>
              <w:ind w:left="270"/>
              <w:rPr>
                <w:szCs w:val="24"/>
              </w:rPr>
            </w:pPr>
          </w:p>
          <w:p w:rsidR="00290538" w:rsidRDefault="00290538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6"/>
            <w:r>
              <w:rPr>
                <w:szCs w:val="24"/>
              </w:rPr>
              <w:instrText xml:space="preserve"> FORMCHECKBOX </w:instrText>
            </w:r>
            <w:r w:rsidR="00426082">
              <w:rPr>
                <w:szCs w:val="24"/>
              </w:rPr>
            </w:r>
            <w:r w:rsidR="00426082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5"/>
            <w:r>
              <w:rPr>
                <w:szCs w:val="24"/>
              </w:rPr>
              <w:t xml:space="preserve"> via ABC Legal Messenger </w:t>
            </w:r>
          </w:p>
          <w:p w:rsidR="00DF47CB" w:rsidRDefault="00DF47CB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426082">
              <w:rPr>
                <w:szCs w:val="24"/>
              </w:rPr>
            </w:r>
            <w:r w:rsidR="00426082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</w:t>
            </w:r>
            <w:r w:rsidR="00290538">
              <w:rPr>
                <w:szCs w:val="24"/>
              </w:rPr>
              <w:t xml:space="preserve">FedEx Overnight Delivery </w:t>
            </w:r>
          </w:p>
          <w:p w:rsidR="00DF47CB" w:rsidRDefault="00DF47CB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426082">
              <w:rPr>
                <w:szCs w:val="24"/>
              </w:rPr>
            </w:r>
            <w:r w:rsidR="00426082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U.S. First-Class Mail</w:t>
            </w:r>
          </w:p>
          <w:p w:rsidR="00DF47CB" w:rsidRDefault="00DF47CB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426082">
              <w:rPr>
                <w:szCs w:val="24"/>
              </w:rPr>
            </w:r>
            <w:r w:rsidR="00426082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Hand-Delivery</w:t>
            </w:r>
          </w:p>
          <w:p w:rsidR="00804C1B" w:rsidRPr="00D151F3" w:rsidRDefault="00DF47CB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426082">
              <w:rPr>
                <w:szCs w:val="24"/>
              </w:rPr>
            </w:r>
            <w:r w:rsidR="00426082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E-Mail</w:t>
            </w:r>
          </w:p>
        </w:tc>
      </w:tr>
      <w:tr w:rsidR="002F4D8D" w:rsidTr="00275898">
        <w:trPr>
          <w:cantSplit/>
          <w:trHeight w:val="2787"/>
        </w:trPr>
        <w:tc>
          <w:tcPr>
            <w:tcW w:w="4772" w:type="dxa"/>
            <w:vAlign w:val="center"/>
          </w:tcPr>
          <w:p w:rsidR="00D23183" w:rsidRPr="00AB0893" w:rsidRDefault="00426082" w:rsidP="006F7E6F">
            <w:pPr>
              <w:spacing w:line="240" w:lineRule="auto"/>
              <w:ind w:left="270"/>
              <w:rPr>
                <w:b/>
                <w:szCs w:val="24"/>
              </w:rPr>
            </w:pPr>
            <w:sdt>
              <w:sdtPr>
                <w:rPr>
                  <w:b/>
                  <w:szCs w:val="24"/>
                </w:rPr>
                <w:id w:val="2033453107"/>
                <w:placeholder>
                  <w:docPart w:val="DAACC38DE4C24ED88E04D6E4B85901E9"/>
                </w:placeholder>
              </w:sdtPr>
              <w:sdtEndPr/>
              <w:sdtContent>
                <w:r w:rsidR="009C56A3">
                  <w:rPr>
                    <w:b/>
                    <w:szCs w:val="24"/>
                  </w:rPr>
                  <w:t>ICNU</w:t>
                </w:r>
              </w:sdtContent>
            </w:sdt>
            <w:r w:rsidR="00D23183" w:rsidRPr="00AB0893">
              <w:rPr>
                <w:b/>
                <w:szCs w:val="24"/>
              </w:rPr>
              <w:t>:</w:t>
            </w:r>
          </w:p>
          <w:p w:rsidR="00D23183" w:rsidRDefault="00D23183" w:rsidP="006F7E6F">
            <w:pPr>
              <w:spacing w:line="240" w:lineRule="auto"/>
              <w:ind w:left="270"/>
              <w:rPr>
                <w:szCs w:val="24"/>
              </w:rPr>
            </w:pPr>
          </w:p>
          <w:sdt>
            <w:sdtPr>
              <w:rPr>
                <w:szCs w:val="24"/>
              </w:rPr>
              <w:id w:val="297957587"/>
              <w:placeholder>
                <w:docPart w:val="42731B16EF1A4884854F23552092A955"/>
              </w:placeholder>
            </w:sdtPr>
            <w:sdtEndPr/>
            <w:sdtContent>
              <w:p w:rsidR="009C56A3" w:rsidRDefault="009C56A3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Melinda J. Davison</w:t>
                </w:r>
                <w:r w:rsidR="00FF59B2">
                  <w:rPr>
                    <w:szCs w:val="24"/>
                  </w:rPr>
                  <w:t xml:space="preserve"> (C)</w:t>
                </w:r>
              </w:p>
              <w:p w:rsidR="009C56A3" w:rsidRDefault="009C56A3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Tyler C. Pepple</w:t>
                </w:r>
                <w:r w:rsidR="00FF59B2">
                  <w:rPr>
                    <w:szCs w:val="24"/>
                  </w:rPr>
                  <w:t xml:space="preserve"> (C)</w:t>
                </w:r>
              </w:p>
              <w:p w:rsidR="009C56A3" w:rsidRDefault="009C56A3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 xml:space="preserve">Davison Van Cleve, P.C. </w:t>
                </w:r>
              </w:p>
              <w:p w:rsidR="009C56A3" w:rsidRDefault="009C56A3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333 S.W. Taylor, Suite 400</w:t>
                </w:r>
              </w:p>
              <w:p w:rsidR="00723EB2" w:rsidRDefault="009C56A3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Portland, OR 97204</w:t>
                </w:r>
              </w:p>
              <w:p w:rsidR="00723EB2" w:rsidRDefault="00723EB2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 xml:space="preserve">Email:  </w:t>
                </w:r>
                <w:hyperlink r:id="rId12" w:history="1">
                  <w:r w:rsidRPr="00B224EE">
                    <w:rPr>
                      <w:rStyle w:val="Hyperlink"/>
                      <w:szCs w:val="24"/>
                    </w:rPr>
                    <w:t>mjd@dvclaw.com</w:t>
                  </w:r>
                </w:hyperlink>
                <w:r>
                  <w:rPr>
                    <w:szCs w:val="24"/>
                  </w:rPr>
                  <w:t xml:space="preserve"> </w:t>
                </w:r>
              </w:p>
              <w:p w:rsidR="00D23183" w:rsidRDefault="00723EB2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 xml:space="preserve">Email:  </w:t>
                </w:r>
                <w:hyperlink r:id="rId13" w:history="1">
                  <w:r w:rsidRPr="00B224EE">
                    <w:rPr>
                      <w:rStyle w:val="Hyperlink"/>
                      <w:szCs w:val="24"/>
                    </w:rPr>
                    <w:t>tcp@dvclaw.com</w:t>
                  </w:r>
                </w:hyperlink>
                <w:r>
                  <w:rPr>
                    <w:szCs w:val="24"/>
                  </w:rPr>
                  <w:t xml:space="preserve"> </w:t>
                </w:r>
              </w:p>
            </w:sdtContent>
          </w:sdt>
          <w:p w:rsidR="006053F2" w:rsidRDefault="00D23183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  <w:p w:rsidR="00290538" w:rsidRDefault="00290538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7"/>
            <w:r>
              <w:rPr>
                <w:szCs w:val="24"/>
              </w:rPr>
              <w:instrText xml:space="preserve"> FORMCHECKBOX </w:instrText>
            </w:r>
            <w:r w:rsidR="00426082">
              <w:rPr>
                <w:szCs w:val="24"/>
              </w:rPr>
            </w:r>
            <w:r w:rsidR="00426082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6"/>
            <w:r>
              <w:rPr>
                <w:szCs w:val="24"/>
              </w:rPr>
              <w:t xml:space="preserve"> via ABC Legal Messenger</w:t>
            </w:r>
          </w:p>
          <w:p w:rsidR="00DF47CB" w:rsidRDefault="00DF47CB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426082">
              <w:rPr>
                <w:szCs w:val="24"/>
              </w:rPr>
            </w:r>
            <w:r w:rsidR="00426082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</w:t>
            </w:r>
            <w:r w:rsidR="00290538">
              <w:rPr>
                <w:szCs w:val="24"/>
              </w:rPr>
              <w:t>via FedEx Overnight Delivery</w:t>
            </w:r>
          </w:p>
          <w:p w:rsidR="00DF47CB" w:rsidRDefault="00DF47CB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426082">
              <w:rPr>
                <w:szCs w:val="24"/>
              </w:rPr>
            </w:r>
            <w:r w:rsidR="00426082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U.S. First-Class Mail</w:t>
            </w:r>
          </w:p>
          <w:p w:rsidR="00DF47CB" w:rsidRDefault="00DF47CB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426082">
              <w:rPr>
                <w:szCs w:val="24"/>
              </w:rPr>
            </w:r>
            <w:r w:rsidR="00426082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Hand-Delivery</w:t>
            </w:r>
          </w:p>
          <w:p w:rsidR="002F4D8D" w:rsidRPr="00D151F3" w:rsidRDefault="00DF47CB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426082">
              <w:rPr>
                <w:szCs w:val="24"/>
              </w:rPr>
            </w:r>
            <w:r w:rsidR="00426082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E-Mail</w:t>
            </w:r>
          </w:p>
        </w:tc>
        <w:tc>
          <w:tcPr>
            <w:tcW w:w="4773" w:type="dxa"/>
            <w:vAlign w:val="center"/>
          </w:tcPr>
          <w:p w:rsidR="00D23183" w:rsidRPr="00AB0893" w:rsidRDefault="00426082" w:rsidP="006F7E6F">
            <w:pPr>
              <w:spacing w:line="240" w:lineRule="auto"/>
              <w:ind w:left="270"/>
              <w:rPr>
                <w:b/>
                <w:szCs w:val="24"/>
              </w:rPr>
            </w:pPr>
            <w:sdt>
              <w:sdtPr>
                <w:rPr>
                  <w:b/>
                  <w:szCs w:val="24"/>
                </w:rPr>
                <w:id w:val="-290982229"/>
                <w:placeholder>
                  <w:docPart w:val="8F5A767A1CB1420A994E8758D5335BD0"/>
                </w:placeholder>
              </w:sdtPr>
              <w:sdtEndPr/>
              <w:sdtContent>
                <w:r w:rsidR="009C56A3">
                  <w:rPr>
                    <w:b/>
                    <w:szCs w:val="24"/>
                  </w:rPr>
                  <w:t>PSE</w:t>
                </w:r>
              </w:sdtContent>
            </w:sdt>
            <w:r w:rsidR="00D23183" w:rsidRPr="00AB0893">
              <w:rPr>
                <w:b/>
                <w:szCs w:val="24"/>
              </w:rPr>
              <w:t>:</w:t>
            </w:r>
          </w:p>
          <w:p w:rsidR="00D23183" w:rsidRDefault="00D23183" w:rsidP="006F7E6F">
            <w:pPr>
              <w:spacing w:line="240" w:lineRule="auto"/>
              <w:ind w:left="270"/>
              <w:rPr>
                <w:szCs w:val="24"/>
              </w:rPr>
            </w:pPr>
          </w:p>
          <w:sdt>
            <w:sdtPr>
              <w:rPr>
                <w:szCs w:val="24"/>
              </w:rPr>
              <w:id w:val="-199012648"/>
              <w:placeholder>
                <w:docPart w:val="D4162FA1201A4ECBA53CF7CEFA2C3369"/>
              </w:placeholder>
            </w:sdtPr>
            <w:sdtEndPr/>
            <w:sdtContent>
              <w:p w:rsidR="009C56A3" w:rsidRDefault="009C56A3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Kenneth Johnson</w:t>
                </w:r>
                <w:r w:rsidR="00FF59B2">
                  <w:rPr>
                    <w:szCs w:val="24"/>
                  </w:rPr>
                  <w:t xml:space="preserve"> (C)</w:t>
                </w:r>
              </w:p>
              <w:p w:rsidR="009C56A3" w:rsidRDefault="009C56A3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 xml:space="preserve">Director, State Regulatory Affairs </w:t>
                </w:r>
              </w:p>
              <w:p w:rsidR="009C56A3" w:rsidRDefault="009C56A3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Puget Sound Energy</w:t>
                </w:r>
              </w:p>
              <w:p w:rsidR="009C56A3" w:rsidRDefault="009C56A3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P.O. Box 97034 – PSE 08N</w:t>
                </w:r>
              </w:p>
              <w:p w:rsidR="00723EB2" w:rsidRDefault="009C56A3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Bellevue, WA 98009-9734</w:t>
                </w:r>
              </w:p>
              <w:p w:rsidR="00D23183" w:rsidRDefault="00723EB2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 xml:space="preserve">Email:  </w:t>
                </w:r>
                <w:hyperlink r:id="rId14" w:history="1">
                  <w:r w:rsidRPr="00B224EE">
                    <w:rPr>
                      <w:rStyle w:val="Hyperlink"/>
                      <w:szCs w:val="24"/>
                    </w:rPr>
                    <w:t>ken.s.johnson@pse.com</w:t>
                  </w:r>
                </w:hyperlink>
                <w:r>
                  <w:rPr>
                    <w:szCs w:val="24"/>
                  </w:rPr>
                  <w:t xml:space="preserve"> </w:t>
                </w:r>
              </w:p>
            </w:sdtContent>
          </w:sdt>
          <w:p w:rsidR="006053F2" w:rsidRDefault="00D23183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  <w:p w:rsidR="00290538" w:rsidRDefault="00290538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>
              <w:rPr>
                <w:szCs w:val="24"/>
              </w:rPr>
              <w:instrText xml:space="preserve"> FORMCHECKBOX </w:instrText>
            </w:r>
            <w:r w:rsidR="00426082">
              <w:rPr>
                <w:szCs w:val="24"/>
              </w:rPr>
            </w:r>
            <w:r w:rsidR="00426082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7"/>
            <w:r>
              <w:rPr>
                <w:szCs w:val="24"/>
              </w:rPr>
              <w:t xml:space="preserve"> via ABC Legal Messenger</w:t>
            </w:r>
          </w:p>
          <w:p w:rsidR="00DF47CB" w:rsidRDefault="00DF47CB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426082">
              <w:rPr>
                <w:szCs w:val="24"/>
              </w:rPr>
            </w:r>
            <w:r w:rsidR="00426082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</w:t>
            </w:r>
            <w:r w:rsidR="00290538">
              <w:rPr>
                <w:szCs w:val="24"/>
              </w:rPr>
              <w:t>via FedEx Overnight Delivery</w:t>
            </w:r>
          </w:p>
          <w:p w:rsidR="00DF47CB" w:rsidRDefault="00DF47CB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426082">
              <w:rPr>
                <w:szCs w:val="24"/>
              </w:rPr>
            </w:r>
            <w:r w:rsidR="00426082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U.S. First-Class Mail</w:t>
            </w:r>
          </w:p>
          <w:p w:rsidR="00DF47CB" w:rsidRDefault="00DF47CB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426082">
              <w:rPr>
                <w:szCs w:val="24"/>
              </w:rPr>
            </w:r>
            <w:r w:rsidR="00426082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Hand-Delivery</w:t>
            </w:r>
          </w:p>
          <w:p w:rsidR="004D32FD" w:rsidRPr="004D32FD" w:rsidRDefault="00DF47CB" w:rsidP="006F7E6F">
            <w:pPr>
              <w:spacing w:line="240" w:lineRule="auto"/>
              <w:ind w:left="270" w:right="259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426082">
              <w:rPr>
                <w:szCs w:val="24"/>
              </w:rPr>
            </w:r>
            <w:r w:rsidR="00426082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E-Mail</w:t>
            </w:r>
          </w:p>
        </w:tc>
      </w:tr>
      <w:tr w:rsidR="000A7E3F" w:rsidTr="00275898">
        <w:trPr>
          <w:cantSplit/>
          <w:trHeight w:val="2787"/>
        </w:trPr>
        <w:tc>
          <w:tcPr>
            <w:tcW w:w="4772" w:type="dxa"/>
            <w:vAlign w:val="center"/>
          </w:tcPr>
          <w:p w:rsidR="00AB0893" w:rsidRDefault="00AB0893" w:rsidP="006F7E6F">
            <w:pPr>
              <w:spacing w:line="240" w:lineRule="auto"/>
              <w:ind w:left="270"/>
              <w:rPr>
                <w:b/>
                <w:szCs w:val="24"/>
              </w:rPr>
            </w:pPr>
          </w:p>
          <w:p w:rsidR="00D23183" w:rsidRPr="00AB0893" w:rsidRDefault="00426082" w:rsidP="006F7E6F">
            <w:pPr>
              <w:spacing w:line="240" w:lineRule="auto"/>
              <w:ind w:left="270"/>
              <w:rPr>
                <w:b/>
                <w:szCs w:val="24"/>
              </w:rPr>
            </w:pPr>
            <w:sdt>
              <w:sdtPr>
                <w:rPr>
                  <w:b/>
                  <w:szCs w:val="24"/>
                </w:rPr>
                <w:id w:val="793188856"/>
                <w:placeholder>
                  <w:docPart w:val="23F6237C9061497E97320BEAB7381AAC"/>
                </w:placeholder>
              </w:sdtPr>
              <w:sdtEndPr/>
              <w:sdtContent>
                <w:r w:rsidR="009C56A3">
                  <w:rPr>
                    <w:b/>
                    <w:szCs w:val="24"/>
                  </w:rPr>
                  <w:t>NWIGU</w:t>
                </w:r>
              </w:sdtContent>
            </w:sdt>
            <w:r w:rsidR="00D23183" w:rsidRPr="00AB0893">
              <w:rPr>
                <w:b/>
                <w:szCs w:val="24"/>
              </w:rPr>
              <w:t>:</w:t>
            </w:r>
          </w:p>
          <w:p w:rsidR="00D23183" w:rsidRDefault="00D23183" w:rsidP="006F7E6F">
            <w:pPr>
              <w:spacing w:line="240" w:lineRule="auto"/>
              <w:ind w:left="270"/>
              <w:rPr>
                <w:szCs w:val="24"/>
              </w:rPr>
            </w:pPr>
          </w:p>
          <w:sdt>
            <w:sdtPr>
              <w:rPr>
                <w:szCs w:val="24"/>
              </w:rPr>
              <w:id w:val="772750895"/>
              <w:placeholder>
                <w:docPart w:val="DefaultPlaceholder_1082065158"/>
              </w:placeholder>
            </w:sdtPr>
            <w:sdtEndPr/>
            <w:sdtContent>
              <w:p w:rsidR="009C56A3" w:rsidRDefault="009C56A3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Chad M. Stokes</w:t>
                </w:r>
                <w:r w:rsidR="0059411D">
                  <w:rPr>
                    <w:szCs w:val="24"/>
                  </w:rPr>
                  <w:t xml:space="preserve"> (C)</w:t>
                </w:r>
              </w:p>
              <w:p w:rsidR="009C56A3" w:rsidRDefault="009C56A3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Tommy Brooks</w:t>
                </w:r>
                <w:r w:rsidR="0059411D">
                  <w:rPr>
                    <w:szCs w:val="24"/>
                  </w:rPr>
                  <w:t xml:space="preserve"> (C)</w:t>
                </w:r>
              </w:p>
              <w:p w:rsidR="009C56A3" w:rsidRDefault="009C56A3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1001 SW Fifth Ave, Suite 2000</w:t>
                </w:r>
              </w:p>
              <w:p w:rsidR="00723EB2" w:rsidRDefault="009C56A3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Portland, OR 97204-1136</w:t>
                </w:r>
              </w:p>
              <w:p w:rsidR="000A7E3F" w:rsidRDefault="00723EB2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 xml:space="preserve">Email:  </w:t>
                </w:r>
                <w:hyperlink r:id="rId15" w:history="1">
                  <w:r w:rsidRPr="00B224EE">
                    <w:rPr>
                      <w:rStyle w:val="Hyperlink"/>
                      <w:szCs w:val="24"/>
                    </w:rPr>
                    <w:t>cstokes@cablehuston.com</w:t>
                  </w:r>
                </w:hyperlink>
                <w:r>
                  <w:rPr>
                    <w:szCs w:val="24"/>
                  </w:rPr>
                  <w:t xml:space="preserve"> </w:t>
                </w:r>
              </w:p>
            </w:sdtContent>
          </w:sdt>
          <w:p w:rsidR="006053F2" w:rsidRDefault="006053F2" w:rsidP="006F7E6F">
            <w:pPr>
              <w:spacing w:line="240" w:lineRule="auto"/>
              <w:ind w:left="270"/>
              <w:rPr>
                <w:szCs w:val="24"/>
              </w:rPr>
            </w:pPr>
          </w:p>
          <w:p w:rsidR="00290538" w:rsidRDefault="00290538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9"/>
            <w:r>
              <w:rPr>
                <w:szCs w:val="24"/>
              </w:rPr>
              <w:instrText xml:space="preserve"> FORMCHECKBOX </w:instrText>
            </w:r>
            <w:r w:rsidR="00426082">
              <w:rPr>
                <w:szCs w:val="24"/>
              </w:rPr>
            </w:r>
            <w:r w:rsidR="00426082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8"/>
            <w:r>
              <w:rPr>
                <w:szCs w:val="24"/>
              </w:rPr>
              <w:t xml:space="preserve"> via ABC Legal Messenger</w:t>
            </w:r>
          </w:p>
          <w:p w:rsidR="000A7E3F" w:rsidRDefault="000A7E3F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426082">
              <w:rPr>
                <w:szCs w:val="24"/>
              </w:rPr>
            </w:r>
            <w:r w:rsidR="00426082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</w:t>
            </w:r>
            <w:r w:rsidR="00290538">
              <w:rPr>
                <w:szCs w:val="24"/>
              </w:rPr>
              <w:t>via FedEx Overnight Delivery</w:t>
            </w:r>
          </w:p>
          <w:p w:rsidR="000A7E3F" w:rsidRDefault="000A7E3F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426082">
              <w:rPr>
                <w:szCs w:val="24"/>
              </w:rPr>
            </w:r>
            <w:r w:rsidR="00426082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U.S. First-Class Mail</w:t>
            </w:r>
          </w:p>
          <w:p w:rsidR="000A7E3F" w:rsidRDefault="000A7E3F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426082">
              <w:rPr>
                <w:szCs w:val="24"/>
              </w:rPr>
            </w:r>
            <w:r w:rsidR="00426082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Hand-Delivery</w:t>
            </w:r>
          </w:p>
          <w:p w:rsidR="000A7E3F" w:rsidRDefault="000A7E3F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426082">
              <w:rPr>
                <w:szCs w:val="24"/>
              </w:rPr>
            </w:r>
            <w:r w:rsidR="00426082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E-Mail</w:t>
            </w:r>
          </w:p>
          <w:p w:rsidR="00AB0893" w:rsidRDefault="00AB0893" w:rsidP="006F7E6F">
            <w:pPr>
              <w:spacing w:line="240" w:lineRule="auto"/>
              <w:ind w:left="270"/>
              <w:rPr>
                <w:szCs w:val="24"/>
              </w:rPr>
            </w:pPr>
          </w:p>
        </w:tc>
        <w:tc>
          <w:tcPr>
            <w:tcW w:w="4773" w:type="dxa"/>
            <w:vAlign w:val="center"/>
          </w:tcPr>
          <w:p w:rsidR="00D23183" w:rsidRPr="00AB0893" w:rsidRDefault="00426082" w:rsidP="006F7E6F">
            <w:pPr>
              <w:spacing w:line="240" w:lineRule="auto"/>
              <w:ind w:left="270"/>
              <w:rPr>
                <w:b/>
                <w:szCs w:val="24"/>
              </w:rPr>
            </w:pPr>
            <w:sdt>
              <w:sdtPr>
                <w:rPr>
                  <w:b/>
                  <w:szCs w:val="24"/>
                </w:rPr>
                <w:id w:val="390551285"/>
                <w:placeholder>
                  <w:docPart w:val="B2FA28EED80C43D2808E8D7436718898"/>
                </w:placeholder>
              </w:sdtPr>
              <w:sdtEndPr/>
              <w:sdtContent>
                <w:r w:rsidR="009C56A3">
                  <w:rPr>
                    <w:b/>
                    <w:szCs w:val="24"/>
                  </w:rPr>
                  <w:t>NUCOR STEEL</w:t>
                </w:r>
              </w:sdtContent>
            </w:sdt>
            <w:r w:rsidR="00D23183" w:rsidRPr="00AB0893">
              <w:rPr>
                <w:b/>
                <w:szCs w:val="24"/>
              </w:rPr>
              <w:t>:</w:t>
            </w:r>
          </w:p>
          <w:p w:rsidR="00D23183" w:rsidRDefault="00D23183" w:rsidP="006F7E6F">
            <w:pPr>
              <w:spacing w:line="240" w:lineRule="auto"/>
              <w:ind w:left="270"/>
              <w:rPr>
                <w:szCs w:val="24"/>
              </w:rPr>
            </w:pPr>
          </w:p>
          <w:sdt>
            <w:sdtPr>
              <w:rPr>
                <w:szCs w:val="24"/>
              </w:rPr>
              <w:id w:val="1438872866"/>
              <w:placeholder>
                <w:docPart w:val="DBE9345A52A24C5A95649B07A6BD188E"/>
              </w:placeholder>
            </w:sdtPr>
            <w:sdtEndPr/>
            <w:sdtContent>
              <w:p w:rsidR="009C56A3" w:rsidRDefault="009C56A3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 xml:space="preserve">Damon </w:t>
                </w:r>
                <w:proofErr w:type="spellStart"/>
                <w:r>
                  <w:rPr>
                    <w:szCs w:val="24"/>
                  </w:rPr>
                  <w:t>Exenopoulos</w:t>
                </w:r>
                <w:proofErr w:type="spellEnd"/>
                <w:r w:rsidR="0059411D">
                  <w:rPr>
                    <w:szCs w:val="24"/>
                  </w:rPr>
                  <w:t xml:space="preserve"> (C)</w:t>
                </w:r>
              </w:p>
              <w:p w:rsidR="009C56A3" w:rsidRDefault="009C56A3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Shaun Mohler</w:t>
                </w:r>
                <w:r w:rsidR="0059411D">
                  <w:rPr>
                    <w:szCs w:val="24"/>
                  </w:rPr>
                  <w:t xml:space="preserve"> (C)</w:t>
                </w:r>
              </w:p>
              <w:p w:rsidR="009C56A3" w:rsidRDefault="009C56A3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 xml:space="preserve">Brickfield </w:t>
                </w:r>
                <w:proofErr w:type="spellStart"/>
                <w:r>
                  <w:rPr>
                    <w:szCs w:val="24"/>
                  </w:rPr>
                  <w:t>Burchette</w:t>
                </w:r>
                <w:proofErr w:type="spellEnd"/>
                <w:r>
                  <w:rPr>
                    <w:szCs w:val="24"/>
                  </w:rPr>
                  <w:t xml:space="preserve"> </w:t>
                </w:r>
                <w:proofErr w:type="spellStart"/>
                <w:r>
                  <w:rPr>
                    <w:szCs w:val="24"/>
                  </w:rPr>
                  <w:t>Ritts</w:t>
                </w:r>
                <w:proofErr w:type="spellEnd"/>
                <w:r>
                  <w:rPr>
                    <w:szCs w:val="24"/>
                  </w:rPr>
                  <w:t xml:space="preserve"> &amp; Stone, P.C.</w:t>
                </w:r>
              </w:p>
              <w:p w:rsidR="009C56A3" w:rsidRDefault="009C56A3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 xml:space="preserve">1025 Thomas Jefferson St. N.W. </w:t>
                </w:r>
              </w:p>
              <w:p w:rsidR="009C56A3" w:rsidRDefault="009C56A3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8</w:t>
                </w:r>
                <w:r w:rsidRPr="009C56A3">
                  <w:rPr>
                    <w:szCs w:val="24"/>
                    <w:vertAlign w:val="superscript"/>
                  </w:rPr>
                  <w:t>th</w:t>
                </w:r>
                <w:r>
                  <w:rPr>
                    <w:szCs w:val="24"/>
                  </w:rPr>
                  <w:t xml:space="preserve"> Floor West Tower</w:t>
                </w:r>
              </w:p>
              <w:p w:rsidR="00723EB2" w:rsidRDefault="009C56A3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Washington DC 20007</w:t>
                </w:r>
              </w:p>
              <w:p w:rsidR="00723EB2" w:rsidRDefault="00723EB2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 xml:space="preserve">Email:  </w:t>
                </w:r>
                <w:hyperlink r:id="rId16" w:history="1">
                  <w:r w:rsidRPr="00B224EE">
                    <w:rPr>
                      <w:rStyle w:val="Hyperlink"/>
                      <w:szCs w:val="24"/>
                    </w:rPr>
                    <w:t>DEX@BBRSLaw.com</w:t>
                  </w:r>
                </w:hyperlink>
                <w:r>
                  <w:rPr>
                    <w:szCs w:val="24"/>
                  </w:rPr>
                  <w:t xml:space="preserve"> </w:t>
                </w:r>
              </w:p>
              <w:p w:rsidR="006053F2" w:rsidRDefault="00723EB2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 xml:space="preserve">Email:  </w:t>
                </w:r>
                <w:hyperlink r:id="rId17" w:history="1">
                  <w:r w:rsidRPr="00B224EE">
                    <w:rPr>
                      <w:rStyle w:val="Hyperlink"/>
                      <w:szCs w:val="24"/>
                    </w:rPr>
                    <w:t>SCM@BBRSLaw.com</w:t>
                  </w:r>
                </w:hyperlink>
                <w:r>
                  <w:rPr>
                    <w:szCs w:val="24"/>
                  </w:rPr>
                  <w:t xml:space="preserve"> </w:t>
                </w:r>
              </w:p>
            </w:sdtContent>
          </w:sdt>
          <w:p w:rsidR="000A7E3F" w:rsidRDefault="000A7E3F" w:rsidP="006F7E6F">
            <w:pPr>
              <w:spacing w:line="240" w:lineRule="auto"/>
              <w:ind w:left="270"/>
              <w:rPr>
                <w:szCs w:val="24"/>
              </w:rPr>
            </w:pPr>
          </w:p>
          <w:p w:rsidR="00290538" w:rsidRDefault="00290538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0"/>
            <w:r>
              <w:rPr>
                <w:szCs w:val="24"/>
              </w:rPr>
              <w:instrText xml:space="preserve"> FORMCHECKBOX </w:instrText>
            </w:r>
            <w:r w:rsidR="00426082">
              <w:rPr>
                <w:szCs w:val="24"/>
              </w:rPr>
            </w:r>
            <w:r w:rsidR="00426082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9"/>
            <w:r>
              <w:rPr>
                <w:szCs w:val="24"/>
              </w:rPr>
              <w:t xml:space="preserve"> via ABC Legal Messenger</w:t>
            </w:r>
          </w:p>
          <w:p w:rsidR="000A7E3F" w:rsidRDefault="000A7E3F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426082">
              <w:rPr>
                <w:szCs w:val="24"/>
              </w:rPr>
            </w:r>
            <w:r w:rsidR="00426082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</w:t>
            </w:r>
            <w:r w:rsidR="00290538">
              <w:rPr>
                <w:szCs w:val="24"/>
              </w:rPr>
              <w:t>via FedEx Overnight Delivery</w:t>
            </w:r>
          </w:p>
          <w:p w:rsidR="000A7E3F" w:rsidRDefault="000A7E3F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426082">
              <w:rPr>
                <w:szCs w:val="24"/>
              </w:rPr>
            </w:r>
            <w:r w:rsidR="00426082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U.S. First-Class Mail</w:t>
            </w:r>
          </w:p>
          <w:p w:rsidR="000A7E3F" w:rsidRDefault="000A7E3F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426082">
              <w:rPr>
                <w:szCs w:val="24"/>
              </w:rPr>
            </w:r>
            <w:r w:rsidR="00426082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Hand-Delivery</w:t>
            </w:r>
          </w:p>
          <w:p w:rsidR="000A7E3F" w:rsidRDefault="000A7E3F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426082">
              <w:rPr>
                <w:szCs w:val="24"/>
              </w:rPr>
            </w:r>
            <w:r w:rsidR="00426082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E-Mail</w:t>
            </w:r>
          </w:p>
        </w:tc>
      </w:tr>
      <w:tr w:rsidR="00B256F2" w:rsidTr="00275898">
        <w:trPr>
          <w:cantSplit/>
          <w:trHeight w:val="2787"/>
        </w:trPr>
        <w:tc>
          <w:tcPr>
            <w:tcW w:w="4772" w:type="dxa"/>
            <w:vAlign w:val="center"/>
          </w:tcPr>
          <w:p w:rsidR="00B256F2" w:rsidRPr="00AB0893" w:rsidRDefault="00426082" w:rsidP="00B256F2">
            <w:pPr>
              <w:spacing w:line="240" w:lineRule="auto"/>
              <w:ind w:left="270"/>
              <w:rPr>
                <w:b/>
                <w:szCs w:val="24"/>
              </w:rPr>
            </w:pPr>
            <w:sdt>
              <w:sdtPr>
                <w:rPr>
                  <w:b/>
                  <w:szCs w:val="24"/>
                </w:rPr>
                <w:id w:val="214163769"/>
                <w:placeholder>
                  <w:docPart w:val="8ED49F8B773E4CA690465F7B19C89CF3"/>
                </w:placeholder>
              </w:sdtPr>
              <w:sdtEndPr/>
              <w:sdtContent>
                <w:r w:rsidR="009C56A3">
                  <w:rPr>
                    <w:b/>
                    <w:szCs w:val="24"/>
                  </w:rPr>
                  <w:t>THE ENERGY PROJECT</w:t>
                </w:r>
              </w:sdtContent>
            </w:sdt>
            <w:r w:rsidR="00B256F2" w:rsidRPr="00AB0893">
              <w:rPr>
                <w:b/>
                <w:szCs w:val="24"/>
              </w:rPr>
              <w:t>:</w:t>
            </w:r>
          </w:p>
          <w:p w:rsidR="00B256F2" w:rsidRDefault="00B256F2" w:rsidP="00B256F2">
            <w:pPr>
              <w:spacing w:line="240" w:lineRule="auto"/>
              <w:ind w:left="270"/>
              <w:rPr>
                <w:szCs w:val="24"/>
              </w:rPr>
            </w:pPr>
          </w:p>
          <w:sdt>
            <w:sdtPr>
              <w:rPr>
                <w:szCs w:val="24"/>
              </w:rPr>
              <w:id w:val="-1168010875"/>
              <w:placeholder>
                <w:docPart w:val="60ECBA7B7BF544E1B3C9F21B5C094B49"/>
              </w:placeholder>
            </w:sdtPr>
            <w:sdtEndPr/>
            <w:sdtContent>
              <w:p w:rsidR="009C56A3" w:rsidRDefault="009C56A3" w:rsidP="00B256F2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 xml:space="preserve">Ronald Roseman </w:t>
                </w:r>
                <w:r w:rsidR="0059411D">
                  <w:rPr>
                    <w:szCs w:val="24"/>
                  </w:rPr>
                  <w:t>(C)</w:t>
                </w:r>
              </w:p>
              <w:p w:rsidR="009C56A3" w:rsidRDefault="009C56A3" w:rsidP="00B256F2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Attorney at Law</w:t>
                </w:r>
              </w:p>
              <w:p w:rsidR="009C56A3" w:rsidRDefault="009C56A3" w:rsidP="00B256F2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2011 14</w:t>
                </w:r>
                <w:r w:rsidRPr="009C56A3">
                  <w:rPr>
                    <w:szCs w:val="24"/>
                    <w:vertAlign w:val="superscript"/>
                  </w:rPr>
                  <w:t>th</w:t>
                </w:r>
                <w:r>
                  <w:rPr>
                    <w:szCs w:val="24"/>
                  </w:rPr>
                  <w:t xml:space="preserve"> Avenue East</w:t>
                </w:r>
              </w:p>
              <w:p w:rsidR="00B256F2" w:rsidRDefault="009C56A3" w:rsidP="00B256F2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Seattle, WA 98112</w:t>
                </w:r>
                <w:r w:rsidR="00723EB2">
                  <w:rPr>
                    <w:szCs w:val="24"/>
                  </w:rPr>
                  <w:br/>
                  <w:t xml:space="preserve">Email:  </w:t>
                </w:r>
                <w:hyperlink r:id="rId18" w:history="1">
                  <w:r w:rsidR="00723EB2" w:rsidRPr="00B224EE">
                    <w:rPr>
                      <w:rStyle w:val="Hyperlink"/>
                      <w:szCs w:val="24"/>
                    </w:rPr>
                    <w:t>ronaldroseman@comcast.net</w:t>
                  </w:r>
                </w:hyperlink>
                <w:r w:rsidR="00723EB2">
                  <w:rPr>
                    <w:szCs w:val="24"/>
                  </w:rPr>
                  <w:t xml:space="preserve"> </w:t>
                </w:r>
              </w:p>
            </w:sdtContent>
          </w:sdt>
          <w:p w:rsidR="00B256F2" w:rsidRDefault="00B256F2" w:rsidP="00B256F2">
            <w:pPr>
              <w:spacing w:line="240" w:lineRule="auto"/>
              <w:ind w:left="270"/>
              <w:rPr>
                <w:szCs w:val="24"/>
              </w:rPr>
            </w:pPr>
          </w:p>
          <w:p w:rsidR="00290538" w:rsidRDefault="00290538" w:rsidP="00B256F2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1"/>
            <w:r>
              <w:rPr>
                <w:szCs w:val="24"/>
              </w:rPr>
              <w:instrText xml:space="preserve"> FORMCHECKBOX </w:instrText>
            </w:r>
            <w:r w:rsidR="00426082">
              <w:rPr>
                <w:szCs w:val="24"/>
              </w:rPr>
            </w:r>
            <w:r w:rsidR="00426082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10"/>
            <w:r>
              <w:rPr>
                <w:szCs w:val="24"/>
              </w:rPr>
              <w:t xml:space="preserve"> via ABC Legal Messenger</w:t>
            </w:r>
          </w:p>
          <w:p w:rsidR="00290538" w:rsidRDefault="00B256F2" w:rsidP="00B256F2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426082">
              <w:rPr>
                <w:szCs w:val="24"/>
              </w:rPr>
            </w:r>
            <w:r w:rsidR="00426082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</w:t>
            </w:r>
            <w:r w:rsidR="00290538">
              <w:rPr>
                <w:szCs w:val="24"/>
              </w:rPr>
              <w:t xml:space="preserve">via FedEx Overnight Delivery </w:t>
            </w:r>
          </w:p>
          <w:p w:rsidR="00B256F2" w:rsidRDefault="00B256F2" w:rsidP="00B256F2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426082">
              <w:rPr>
                <w:szCs w:val="24"/>
              </w:rPr>
            </w:r>
            <w:r w:rsidR="00426082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U.S. First-Class Mail</w:t>
            </w:r>
          </w:p>
          <w:p w:rsidR="00B256F2" w:rsidRDefault="00B256F2" w:rsidP="00B256F2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426082">
              <w:rPr>
                <w:szCs w:val="24"/>
              </w:rPr>
            </w:r>
            <w:r w:rsidR="00426082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Hand-Delivery</w:t>
            </w:r>
          </w:p>
          <w:p w:rsidR="00B256F2" w:rsidRDefault="00B256F2" w:rsidP="00B256F2">
            <w:pPr>
              <w:spacing w:line="240" w:lineRule="auto"/>
              <w:ind w:left="270"/>
              <w:rPr>
                <w:b/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426082">
              <w:rPr>
                <w:szCs w:val="24"/>
              </w:rPr>
            </w:r>
            <w:r w:rsidR="00426082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E-Mail</w:t>
            </w:r>
          </w:p>
        </w:tc>
        <w:tc>
          <w:tcPr>
            <w:tcW w:w="4773" w:type="dxa"/>
            <w:vAlign w:val="center"/>
          </w:tcPr>
          <w:p w:rsidR="00B256F2" w:rsidRPr="00AB0893" w:rsidRDefault="00426082" w:rsidP="00B256F2">
            <w:pPr>
              <w:spacing w:line="240" w:lineRule="auto"/>
              <w:ind w:left="270"/>
              <w:rPr>
                <w:b/>
                <w:szCs w:val="24"/>
              </w:rPr>
            </w:pPr>
            <w:sdt>
              <w:sdtPr>
                <w:rPr>
                  <w:b/>
                  <w:szCs w:val="24"/>
                </w:rPr>
                <w:id w:val="1801656379"/>
                <w:placeholder>
                  <w:docPart w:val="9F859433ECB24C1DBB7C98EB4B765552"/>
                </w:placeholder>
              </w:sdtPr>
              <w:sdtEndPr/>
              <w:sdtContent>
                <w:r w:rsidR="009C56A3">
                  <w:rPr>
                    <w:b/>
                    <w:szCs w:val="24"/>
                  </w:rPr>
                  <w:t>FEA</w:t>
                </w:r>
              </w:sdtContent>
            </w:sdt>
            <w:r w:rsidR="00B256F2" w:rsidRPr="00AB0893">
              <w:rPr>
                <w:b/>
                <w:szCs w:val="24"/>
              </w:rPr>
              <w:t>:</w:t>
            </w:r>
          </w:p>
          <w:p w:rsidR="00B256F2" w:rsidRDefault="00B256F2" w:rsidP="00B256F2">
            <w:pPr>
              <w:spacing w:line="240" w:lineRule="auto"/>
              <w:ind w:left="270"/>
              <w:rPr>
                <w:szCs w:val="24"/>
              </w:rPr>
            </w:pPr>
          </w:p>
          <w:sdt>
            <w:sdtPr>
              <w:rPr>
                <w:szCs w:val="24"/>
              </w:rPr>
              <w:id w:val="-885408101"/>
              <w:placeholder>
                <w:docPart w:val="55F952703D3A4BEBBC337E90532D0EBF"/>
              </w:placeholder>
            </w:sdtPr>
            <w:sdtEndPr/>
            <w:sdtContent>
              <w:p w:rsidR="009C56A3" w:rsidRDefault="009C56A3" w:rsidP="00B256F2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Rita M. Liotta</w:t>
                </w:r>
                <w:r w:rsidR="00FF59B2">
                  <w:rPr>
                    <w:szCs w:val="24"/>
                  </w:rPr>
                  <w:t xml:space="preserve"> (C)</w:t>
                </w:r>
              </w:p>
              <w:p w:rsidR="009C56A3" w:rsidRDefault="009C56A3" w:rsidP="00B256F2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 xml:space="preserve">Associate Counsel </w:t>
                </w:r>
              </w:p>
              <w:p w:rsidR="009C56A3" w:rsidRDefault="009C56A3" w:rsidP="00B256F2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U.S. Department of the Navy</w:t>
                </w:r>
              </w:p>
              <w:p w:rsidR="009C56A3" w:rsidRDefault="009C56A3" w:rsidP="00B256F2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1 Avenue of the Palms, Suite 161</w:t>
                </w:r>
              </w:p>
              <w:p w:rsidR="00723EB2" w:rsidRDefault="009C56A3" w:rsidP="00B256F2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 xml:space="preserve">San </w:t>
                </w:r>
                <w:proofErr w:type="spellStart"/>
                <w:r>
                  <w:rPr>
                    <w:szCs w:val="24"/>
                  </w:rPr>
                  <w:t>Franciso</w:t>
                </w:r>
                <w:proofErr w:type="spellEnd"/>
                <w:r>
                  <w:rPr>
                    <w:szCs w:val="24"/>
                  </w:rPr>
                  <w:t>, CA 94103</w:t>
                </w:r>
              </w:p>
              <w:p w:rsidR="00B256F2" w:rsidRDefault="00723EB2" w:rsidP="00B256F2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 xml:space="preserve">Email:  </w:t>
                </w:r>
                <w:hyperlink r:id="rId19" w:history="1">
                  <w:r w:rsidRPr="00B224EE">
                    <w:rPr>
                      <w:rStyle w:val="Hyperlink"/>
                      <w:szCs w:val="24"/>
                    </w:rPr>
                    <w:t>rita.liotta@navy.mil</w:t>
                  </w:r>
                </w:hyperlink>
                <w:r>
                  <w:rPr>
                    <w:szCs w:val="24"/>
                  </w:rPr>
                  <w:t xml:space="preserve"> </w:t>
                </w:r>
              </w:p>
            </w:sdtContent>
          </w:sdt>
          <w:p w:rsidR="00B256F2" w:rsidRDefault="00B256F2" w:rsidP="00B256F2">
            <w:pPr>
              <w:spacing w:line="240" w:lineRule="auto"/>
              <w:ind w:left="270"/>
              <w:rPr>
                <w:szCs w:val="24"/>
              </w:rPr>
            </w:pPr>
          </w:p>
          <w:p w:rsidR="00290538" w:rsidRDefault="00290538" w:rsidP="00B256F2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2"/>
            <w:r>
              <w:rPr>
                <w:szCs w:val="24"/>
              </w:rPr>
              <w:instrText xml:space="preserve"> FORMCHECKBOX </w:instrText>
            </w:r>
            <w:r w:rsidR="00426082">
              <w:rPr>
                <w:szCs w:val="24"/>
              </w:rPr>
            </w:r>
            <w:r w:rsidR="00426082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11"/>
            <w:r>
              <w:rPr>
                <w:szCs w:val="24"/>
              </w:rPr>
              <w:t xml:space="preserve"> via ABC Legal Messenger</w:t>
            </w:r>
          </w:p>
          <w:p w:rsidR="00B256F2" w:rsidRDefault="00B256F2" w:rsidP="00B256F2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426082">
              <w:rPr>
                <w:szCs w:val="24"/>
              </w:rPr>
            </w:r>
            <w:r w:rsidR="00426082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</w:t>
            </w:r>
            <w:r w:rsidR="00290538">
              <w:rPr>
                <w:szCs w:val="24"/>
              </w:rPr>
              <w:t>via FedEx Overnight Delivery</w:t>
            </w:r>
          </w:p>
          <w:p w:rsidR="00B256F2" w:rsidRDefault="00B256F2" w:rsidP="00B256F2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426082">
              <w:rPr>
                <w:szCs w:val="24"/>
              </w:rPr>
            </w:r>
            <w:r w:rsidR="00426082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U.S. First-Class Mail</w:t>
            </w:r>
          </w:p>
          <w:p w:rsidR="00B256F2" w:rsidRDefault="00B256F2" w:rsidP="00B256F2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426082">
              <w:rPr>
                <w:szCs w:val="24"/>
              </w:rPr>
            </w:r>
            <w:r w:rsidR="00426082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Hand-Delivery</w:t>
            </w:r>
          </w:p>
          <w:p w:rsidR="00B256F2" w:rsidRDefault="00B256F2" w:rsidP="00B256F2">
            <w:pPr>
              <w:spacing w:line="240" w:lineRule="auto"/>
              <w:ind w:left="270"/>
              <w:rPr>
                <w:b/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426082">
              <w:rPr>
                <w:szCs w:val="24"/>
              </w:rPr>
            </w:r>
            <w:r w:rsidR="00426082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E-Mail</w:t>
            </w:r>
          </w:p>
        </w:tc>
      </w:tr>
      <w:tr w:rsidR="00B256F2" w:rsidTr="00275898">
        <w:trPr>
          <w:cantSplit/>
          <w:trHeight w:val="2787"/>
        </w:trPr>
        <w:tc>
          <w:tcPr>
            <w:tcW w:w="4772" w:type="dxa"/>
            <w:vAlign w:val="center"/>
          </w:tcPr>
          <w:p w:rsidR="00B256F2" w:rsidRPr="00AB0893" w:rsidRDefault="00426082" w:rsidP="00B256F2">
            <w:pPr>
              <w:spacing w:line="240" w:lineRule="auto"/>
              <w:ind w:left="270"/>
              <w:rPr>
                <w:b/>
                <w:szCs w:val="24"/>
              </w:rPr>
            </w:pPr>
            <w:sdt>
              <w:sdtPr>
                <w:rPr>
                  <w:b/>
                  <w:szCs w:val="24"/>
                </w:rPr>
                <w:id w:val="354470906"/>
                <w:placeholder>
                  <w:docPart w:val="09CA7CC0219C4059AF941C9BCC178DAF"/>
                </w:placeholder>
              </w:sdtPr>
              <w:sdtEndPr/>
              <w:sdtContent>
                <w:r w:rsidR="009C56A3">
                  <w:rPr>
                    <w:b/>
                    <w:szCs w:val="24"/>
                  </w:rPr>
                  <w:t>KROGER</w:t>
                </w:r>
              </w:sdtContent>
            </w:sdt>
            <w:r w:rsidR="00B256F2" w:rsidRPr="00AB0893">
              <w:rPr>
                <w:b/>
                <w:szCs w:val="24"/>
              </w:rPr>
              <w:t>:</w:t>
            </w:r>
          </w:p>
          <w:p w:rsidR="00B256F2" w:rsidRDefault="00B256F2" w:rsidP="00B256F2">
            <w:pPr>
              <w:spacing w:line="240" w:lineRule="auto"/>
              <w:ind w:left="270"/>
              <w:rPr>
                <w:szCs w:val="24"/>
              </w:rPr>
            </w:pPr>
          </w:p>
          <w:sdt>
            <w:sdtPr>
              <w:rPr>
                <w:szCs w:val="24"/>
              </w:rPr>
              <w:id w:val="-1480376019"/>
              <w:placeholder>
                <w:docPart w:val="153A1A67310140E4A5E439280B431580"/>
              </w:placeholder>
            </w:sdtPr>
            <w:sdtEndPr/>
            <w:sdtContent>
              <w:p w:rsidR="009C56A3" w:rsidRDefault="009C56A3" w:rsidP="00B256F2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Kurt J. Boehm</w:t>
                </w:r>
                <w:r w:rsidR="00FF59B2">
                  <w:rPr>
                    <w:szCs w:val="24"/>
                  </w:rPr>
                  <w:t xml:space="preserve"> </w:t>
                </w:r>
                <w:r w:rsidR="0059411D">
                  <w:rPr>
                    <w:szCs w:val="24"/>
                  </w:rPr>
                  <w:t>(NC)</w:t>
                </w:r>
              </w:p>
              <w:p w:rsidR="009C56A3" w:rsidRDefault="009C56A3" w:rsidP="00B256F2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Jody Kyler Cohn</w:t>
                </w:r>
                <w:r w:rsidR="0059411D">
                  <w:rPr>
                    <w:szCs w:val="24"/>
                  </w:rPr>
                  <w:t xml:space="preserve"> (NC)</w:t>
                </w:r>
              </w:p>
              <w:p w:rsidR="009C56A3" w:rsidRDefault="009C56A3" w:rsidP="00B256F2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Boehm Kurtz &amp; Lowry</w:t>
                </w:r>
              </w:p>
              <w:p w:rsidR="009C56A3" w:rsidRDefault="009C56A3" w:rsidP="00B256F2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36 East Seventh Street, Suite 1510</w:t>
                </w:r>
              </w:p>
              <w:p w:rsidR="00723EB2" w:rsidRDefault="009C56A3" w:rsidP="00B256F2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Cincinnati, OH 45202</w:t>
                </w:r>
              </w:p>
              <w:p w:rsidR="00B256F2" w:rsidRDefault="00723EB2" w:rsidP="00B256F2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 xml:space="preserve">Email:  </w:t>
                </w:r>
                <w:hyperlink r:id="rId20" w:history="1">
                  <w:r w:rsidRPr="00B224EE">
                    <w:rPr>
                      <w:rStyle w:val="Hyperlink"/>
                      <w:szCs w:val="24"/>
                    </w:rPr>
                    <w:t>Kboehm@bkllawfirm.com</w:t>
                  </w:r>
                </w:hyperlink>
                <w:r>
                  <w:rPr>
                    <w:szCs w:val="24"/>
                  </w:rPr>
                  <w:t xml:space="preserve"> </w:t>
                </w:r>
              </w:p>
            </w:sdtContent>
          </w:sdt>
          <w:p w:rsidR="00B256F2" w:rsidRDefault="00B256F2" w:rsidP="00B256F2">
            <w:pPr>
              <w:spacing w:line="240" w:lineRule="auto"/>
              <w:ind w:left="270"/>
              <w:rPr>
                <w:szCs w:val="24"/>
              </w:rPr>
            </w:pPr>
          </w:p>
          <w:p w:rsidR="00290538" w:rsidRDefault="00290538" w:rsidP="00B256F2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3"/>
            <w:r>
              <w:rPr>
                <w:szCs w:val="24"/>
              </w:rPr>
              <w:instrText xml:space="preserve"> FORMCHECKBOX </w:instrText>
            </w:r>
            <w:r w:rsidR="00426082">
              <w:rPr>
                <w:szCs w:val="24"/>
              </w:rPr>
            </w:r>
            <w:r w:rsidR="00426082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12"/>
            <w:r>
              <w:rPr>
                <w:szCs w:val="24"/>
              </w:rPr>
              <w:t xml:space="preserve"> via ABC Legal Messenger</w:t>
            </w:r>
          </w:p>
          <w:p w:rsidR="00B256F2" w:rsidRDefault="00B256F2" w:rsidP="00290538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426082">
              <w:rPr>
                <w:szCs w:val="24"/>
              </w:rPr>
            </w:r>
            <w:r w:rsidR="00426082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</w:t>
            </w:r>
            <w:r w:rsidR="00290538">
              <w:rPr>
                <w:szCs w:val="24"/>
              </w:rPr>
              <w:t>via FedEx Overnight Delivery</w:t>
            </w:r>
          </w:p>
          <w:p w:rsidR="00B256F2" w:rsidRDefault="00B256F2" w:rsidP="00B256F2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426082">
              <w:rPr>
                <w:szCs w:val="24"/>
              </w:rPr>
            </w:r>
            <w:r w:rsidR="00426082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U.S. First-Class Mail</w:t>
            </w:r>
          </w:p>
          <w:p w:rsidR="00B256F2" w:rsidRDefault="00B256F2" w:rsidP="00B256F2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426082">
              <w:rPr>
                <w:szCs w:val="24"/>
              </w:rPr>
            </w:r>
            <w:r w:rsidR="00426082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Hand-Delivery</w:t>
            </w:r>
          </w:p>
          <w:p w:rsidR="00B256F2" w:rsidRDefault="00B256F2" w:rsidP="00B256F2">
            <w:pPr>
              <w:spacing w:line="240" w:lineRule="auto"/>
              <w:ind w:left="270"/>
              <w:rPr>
                <w:b/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426082">
              <w:rPr>
                <w:szCs w:val="24"/>
              </w:rPr>
            </w:r>
            <w:r w:rsidR="00426082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E-Mail</w:t>
            </w:r>
          </w:p>
        </w:tc>
        <w:tc>
          <w:tcPr>
            <w:tcW w:w="4773" w:type="dxa"/>
            <w:vAlign w:val="center"/>
          </w:tcPr>
          <w:p w:rsidR="00B256F2" w:rsidRPr="00AB0893" w:rsidRDefault="00426082" w:rsidP="00B256F2">
            <w:pPr>
              <w:spacing w:line="240" w:lineRule="auto"/>
              <w:ind w:left="270"/>
              <w:rPr>
                <w:b/>
                <w:szCs w:val="24"/>
              </w:rPr>
            </w:pPr>
            <w:sdt>
              <w:sdtPr>
                <w:rPr>
                  <w:b/>
                  <w:szCs w:val="24"/>
                </w:rPr>
                <w:id w:val="-702555331"/>
                <w:placeholder>
                  <w:docPart w:val="823AF829FCE845EF8F3C7521AA7BB252"/>
                </w:placeholder>
              </w:sdtPr>
              <w:sdtEndPr/>
              <w:sdtContent>
                <w:r w:rsidR="009C56A3">
                  <w:rPr>
                    <w:b/>
                    <w:szCs w:val="24"/>
                  </w:rPr>
                  <w:t>NWEC</w:t>
                </w:r>
              </w:sdtContent>
            </w:sdt>
            <w:r w:rsidR="00B256F2" w:rsidRPr="00AB0893">
              <w:rPr>
                <w:b/>
                <w:szCs w:val="24"/>
              </w:rPr>
              <w:t>:</w:t>
            </w:r>
          </w:p>
          <w:p w:rsidR="00B256F2" w:rsidRDefault="00B256F2" w:rsidP="00B256F2">
            <w:pPr>
              <w:spacing w:line="240" w:lineRule="auto"/>
              <w:ind w:left="270"/>
              <w:rPr>
                <w:szCs w:val="24"/>
              </w:rPr>
            </w:pPr>
          </w:p>
          <w:sdt>
            <w:sdtPr>
              <w:rPr>
                <w:szCs w:val="24"/>
              </w:rPr>
              <w:id w:val="805831541"/>
              <w:placeholder>
                <w:docPart w:val="4AA0352CE41840748D92768D63D12EC2"/>
              </w:placeholder>
            </w:sdtPr>
            <w:sdtEndPr/>
            <w:sdtContent>
              <w:p w:rsidR="009C56A3" w:rsidRDefault="009C56A3" w:rsidP="00B256F2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Amanda W. Goodin</w:t>
                </w:r>
                <w:r w:rsidR="00FF59B2">
                  <w:rPr>
                    <w:szCs w:val="24"/>
                  </w:rPr>
                  <w:t xml:space="preserve"> (C)</w:t>
                </w:r>
              </w:p>
              <w:p w:rsidR="009C56A3" w:rsidRDefault="00723EB2" w:rsidP="00B256F2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Todd D</w:t>
                </w:r>
                <w:r w:rsidR="009C56A3">
                  <w:rPr>
                    <w:szCs w:val="24"/>
                  </w:rPr>
                  <w:t>. True</w:t>
                </w:r>
                <w:r w:rsidR="00FF59B2">
                  <w:rPr>
                    <w:szCs w:val="24"/>
                  </w:rPr>
                  <w:t xml:space="preserve"> (C)</w:t>
                </w:r>
              </w:p>
              <w:p w:rsidR="009C56A3" w:rsidRDefault="009C56A3" w:rsidP="00B256F2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Catherine Hamborg</w:t>
                </w:r>
                <w:r w:rsidR="00FF59B2">
                  <w:rPr>
                    <w:szCs w:val="24"/>
                  </w:rPr>
                  <w:t xml:space="preserve"> (C)</w:t>
                </w:r>
              </w:p>
              <w:p w:rsidR="009C56A3" w:rsidRDefault="009C56A3" w:rsidP="00B256F2">
                <w:pPr>
                  <w:spacing w:line="240" w:lineRule="auto"/>
                  <w:ind w:left="270"/>
                  <w:rPr>
                    <w:szCs w:val="24"/>
                  </w:rPr>
                </w:pPr>
                <w:proofErr w:type="spellStart"/>
                <w:r>
                  <w:rPr>
                    <w:szCs w:val="24"/>
                  </w:rPr>
                  <w:t>EarthJustice</w:t>
                </w:r>
                <w:proofErr w:type="spellEnd"/>
              </w:p>
              <w:p w:rsidR="003676A5" w:rsidRDefault="003676A5" w:rsidP="00B256F2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705 2</w:t>
                </w:r>
                <w:r w:rsidRPr="003676A5">
                  <w:rPr>
                    <w:szCs w:val="24"/>
                    <w:vertAlign w:val="superscript"/>
                  </w:rPr>
                  <w:t>nd</w:t>
                </w:r>
                <w:r>
                  <w:rPr>
                    <w:szCs w:val="24"/>
                  </w:rPr>
                  <w:t xml:space="preserve"> Avenue, Suite 203</w:t>
                </w:r>
              </w:p>
              <w:p w:rsidR="00723EB2" w:rsidRDefault="003676A5" w:rsidP="00B256F2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Seattle, WA 98104</w:t>
                </w:r>
              </w:p>
              <w:p w:rsidR="00723EB2" w:rsidRDefault="00723EB2" w:rsidP="00B256F2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 xml:space="preserve">Email:  </w:t>
                </w:r>
                <w:hyperlink r:id="rId21" w:history="1">
                  <w:r w:rsidRPr="00B224EE">
                    <w:rPr>
                      <w:rStyle w:val="Hyperlink"/>
                      <w:szCs w:val="24"/>
                    </w:rPr>
                    <w:t>agoodin@earthjustice.com</w:t>
                  </w:r>
                </w:hyperlink>
                <w:r>
                  <w:rPr>
                    <w:szCs w:val="24"/>
                  </w:rPr>
                  <w:t xml:space="preserve"> </w:t>
                </w:r>
              </w:p>
              <w:p w:rsidR="00723EB2" w:rsidRDefault="00723EB2" w:rsidP="00B256F2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 xml:space="preserve">Email:  </w:t>
                </w:r>
                <w:hyperlink r:id="rId22" w:history="1">
                  <w:r w:rsidRPr="00B224EE">
                    <w:rPr>
                      <w:rStyle w:val="Hyperlink"/>
                      <w:szCs w:val="24"/>
                    </w:rPr>
                    <w:t>ttrue@earthjustice.com</w:t>
                  </w:r>
                </w:hyperlink>
                <w:r>
                  <w:rPr>
                    <w:szCs w:val="24"/>
                  </w:rPr>
                  <w:t xml:space="preserve"> </w:t>
                </w:r>
              </w:p>
              <w:p w:rsidR="00B256F2" w:rsidRDefault="00723EB2" w:rsidP="00B256F2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 xml:space="preserve">Email:  </w:t>
                </w:r>
                <w:hyperlink r:id="rId23" w:history="1">
                  <w:r w:rsidRPr="00B224EE">
                    <w:rPr>
                      <w:rStyle w:val="Hyperlink"/>
                      <w:szCs w:val="24"/>
                    </w:rPr>
                    <w:t>chamborg@earthjustice.com</w:t>
                  </w:r>
                </w:hyperlink>
                <w:r>
                  <w:rPr>
                    <w:szCs w:val="24"/>
                  </w:rPr>
                  <w:t xml:space="preserve"> </w:t>
                </w:r>
              </w:p>
            </w:sdtContent>
          </w:sdt>
          <w:p w:rsidR="00B256F2" w:rsidRDefault="00B256F2" w:rsidP="00B256F2">
            <w:pPr>
              <w:spacing w:line="240" w:lineRule="auto"/>
              <w:ind w:left="270"/>
              <w:rPr>
                <w:szCs w:val="24"/>
              </w:rPr>
            </w:pPr>
          </w:p>
          <w:p w:rsidR="00290538" w:rsidRDefault="00290538" w:rsidP="00B256F2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4"/>
            <w:r>
              <w:rPr>
                <w:szCs w:val="24"/>
              </w:rPr>
              <w:instrText xml:space="preserve"> FORMCHECKBOX </w:instrText>
            </w:r>
            <w:r w:rsidR="00426082">
              <w:rPr>
                <w:szCs w:val="24"/>
              </w:rPr>
            </w:r>
            <w:r w:rsidR="00426082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13"/>
            <w:r>
              <w:rPr>
                <w:szCs w:val="24"/>
              </w:rPr>
              <w:t xml:space="preserve"> via ABC Legal Messenger</w:t>
            </w:r>
          </w:p>
          <w:p w:rsidR="00B256F2" w:rsidRDefault="00B256F2" w:rsidP="00290538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426082">
              <w:rPr>
                <w:szCs w:val="24"/>
              </w:rPr>
            </w:r>
            <w:r w:rsidR="00426082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</w:t>
            </w:r>
            <w:r w:rsidR="00290538">
              <w:rPr>
                <w:szCs w:val="24"/>
              </w:rPr>
              <w:t>via FedEx Overnight Delivery</w:t>
            </w:r>
          </w:p>
          <w:p w:rsidR="00B256F2" w:rsidRDefault="00B256F2" w:rsidP="00B256F2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426082">
              <w:rPr>
                <w:szCs w:val="24"/>
              </w:rPr>
            </w:r>
            <w:r w:rsidR="00426082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U.S. First-Class Mail</w:t>
            </w:r>
          </w:p>
          <w:p w:rsidR="00B256F2" w:rsidRDefault="00B256F2" w:rsidP="00B256F2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426082">
              <w:rPr>
                <w:szCs w:val="24"/>
              </w:rPr>
            </w:r>
            <w:r w:rsidR="00426082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Hand-Delivery</w:t>
            </w:r>
          </w:p>
          <w:p w:rsidR="00B256F2" w:rsidRDefault="00B256F2" w:rsidP="00B256F2">
            <w:pPr>
              <w:spacing w:line="240" w:lineRule="auto"/>
              <w:ind w:left="270"/>
              <w:rPr>
                <w:b/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426082">
              <w:rPr>
                <w:szCs w:val="24"/>
              </w:rPr>
            </w:r>
            <w:r w:rsidR="00426082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E-Mail</w:t>
            </w:r>
          </w:p>
        </w:tc>
      </w:tr>
      <w:tr w:rsidR="00B256F2" w:rsidTr="00275898">
        <w:trPr>
          <w:cantSplit/>
          <w:trHeight w:val="2787"/>
        </w:trPr>
        <w:tc>
          <w:tcPr>
            <w:tcW w:w="4772" w:type="dxa"/>
            <w:vAlign w:val="center"/>
          </w:tcPr>
          <w:p w:rsidR="00B256F2" w:rsidRPr="00AB0893" w:rsidRDefault="00426082" w:rsidP="00B256F2">
            <w:pPr>
              <w:spacing w:line="240" w:lineRule="auto"/>
              <w:ind w:left="270"/>
              <w:rPr>
                <w:b/>
                <w:szCs w:val="24"/>
              </w:rPr>
            </w:pPr>
            <w:sdt>
              <w:sdtPr>
                <w:rPr>
                  <w:b/>
                  <w:szCs w:val="24"/>
                </w:rPr>
                <w:id w:val="-1746100001"/>
                <w:placeholder>
                  <w:docPart w:val="CF7B370237C040E9985467071332DCC0"/>
                </w:placeholder>
              </w:sdtPr>
              <w:sdtEndPr/>
              <w:sdtContent>
                <w:r w:rsidR="003676A5">
                  <w:rPr>
                    <w:b/>
                    <w:szCs w:val="24"/>
                  </w:rPr>
                  <w:t>NWEC</w:t>
                </w:r>
              </w:sdtContent>
            </w:sdt>
            <w:r w:rsidR="00B256F2" w:rsidRPr="00AB0893">
              <w:rPr>
                <w:b/>
                <w:szCs w:val="24"/>
              </w:rPr>
              <w:t>:</w:t>
            </w:r>
          </w:p>
          <w:p w:rsidR="00B256F2" w:rsidRDefault="00B256F2" w:rsidP="00B256F2">
            <w:pPr>
              <w:spacing w:line="240" w:lineRule="auto"/>
              <w:ind w:left="270"/>
              <w:rPr>
                <w:szCs w:val="24"/>
              </w:rPr>
            </w:pPr>
          </w:p>
          <w:sdt>
            <w:sdtPr>
              <w:rPr>
                <w:szCs w:val="24"/>
              </w:rPr>
              <w:id w:val="-82001620"/>
              <w:placeholder>
                <w:docPart w:val="1B3F6C24210B48D99AA5D4FF301E4ECE"/>
              </w:placeholder>
            </w:sdtPr>
            <w:sdtEndPr/>
            <w:sdtContent>
              <w:p w:rsidR="003676A5" w:rsidRDefault="003676A5" w:rsidP="00B256F2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Danielle Dixon</w:t>
                </w:r>
                <w:r w:rsidR="00FF59B2">
                  <w:rPr>
                    <w:szCs w:val="24"/>
                  </w:rPr>
                  <w:t xml:space="preserve"> (C)</w:t>
                </w:r>
              </w:p>
              <w:p w:rsidR="003676A5" w:rsidRDefault="003676A5" w:rsidP="00B256F2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Nancy Hirsh</w:t>
                </w:r>
                <w:r w:rsidR="00FF59B2">
                  <w:rPr>
                    <w:szCs w:val="24"/>
                  </w:rPr>
                  <w:t xml:space="preserve"> (C)</w:t>
                </w:r>
              </w:p>
              <w:p w:rsidR="003676A5" w:rsidRDefault="003676A5" w:rsidP="00B256F2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811 First Avenue, Suite 305</w:t>
                </w:r>
              </w:p>
              <w:p w:rsidR="00723EB2" w:rsidRDefault="003676A5" w:rsidP="00B256F2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Seattle, WA 98104</w:t>
                </w:r>
              </w:p>
              <w:p w:rsidR="00B256F2" w:rsidRDefault="00723EB2" w:rsidP="00B256F2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 xml:space="preserve">Email:  </w:t>
                </w:r>
                <w:hyperlink r:id="rId24" w:history="1">
                  <w:r w:rsidRPr="00B224EE">
                    <w:rPr>
                      <w:rStyle w:val="Hyperlink"/>
                      <w:szCs w:val="24"/>
                    </w:rPr>
                    <w:t>Danielle@nwenergy.com</w:t>
                  </w:r>
                </w:hyperlink>
                <w:r>
                  <w:rPr>
                    <w:szCs w:val="24"/>
                  </w:rPr>
                  <w:t xml:space="preserve"> </w:t>
                </w:r>
              </w:p>
            </w:sdtContent>
          </w:sdt>
          <w:p w:rsidR="00B256F2" w:rsidRDefault="00B256F2" w:rsidP="00B256F2">
            <w:pPr>
              <w:spacing w:line="240" w:lineRule="auto"/>
              <w:ind w:left="270"/>
              <w:rPr>
                <w:szCs w:val="24"/>
              </w:rPr>
            </w:pPr>
          </w:p>
          <w:p w:rsidR="00290538" w:rsidRDefault="00290538" w:rsidP="00B256F2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5"/>
            <w:r>
              <w:rPr>
                <w:szCs w:val="24"/>
              </w:rPr>
              <w:instrText xml:space="preserve"> FORMCHECKBOX </w:instrText>
            </w:r>
            <w:r w:rsidR="00426082">
              <w:rPr>
                <w:szCs w:val="24"/>
              </w:rPr>
            </w:r>
            <w:r w:rsidR="00426082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14"/>
            <w:r>
              <w:rPr>
                <w:szCs w:val="24"/>
              </w:rPr>
              <w:t xml:space="preserve"> via ABC Legal Messenger</w:t>
            </w:r>
          </w:p>
          <w:p w:rsidR="00290538" w:rsidRDefault="00B256F2" w:rsidP="00B256F2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426082">
              <w:rPr>
                <w:szCs w:val="24"/>
              </w:rPr>
            </w:r>
            <w:r w:rsidR="00426082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</w:t>
            </w:r>
            <w:r w:rsidR="00290538">
              <w:rPr>
                <w:szCs w:val="24"/>
              </w:rPr>
              <w:t xml:space="preserve">via FedEx Overnight Delivery </w:t>
            </w:r>
          </w:p>
          <w:p w:rsidR="00B256F2" w:rsidRDefault="00B256F2" w:rsidP="00B256F2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426082">
              <w:rPr>
                <w:szCs w:val="24"/>
              </w:rPr>
            </w:r>
            <w:r w:rsidR="00426082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U.S. First-Class Mail</w:t>
            </w:r>
          </w:p>
          <w:p w:rsidR="00B256F2" w:rsidRDefault="00B256F2" w:rsidP="00B256F2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426082">
              <w:rPr>
                <w:szCs w:val="24"/>
              </w:rPr>
            </w:r>
            <w:r w:rsidR="00426082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Hand-Delivery</w:t>
            </w:r>
          </w:p>
          <w:p w:rsidR="00B256F2" w:rsidRDefault="00B256F2" w:rsidP="00B256F2">
            <w:pPr>
              <w:spacing w:line="240" w:lineRule="auto"/>
              <w:ind w:left="270"/>
              <w:rPr>
                <w:b/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426082">
              <w:rPr>
                <w:szCs w:val="24"/>
              </w:rPr>
            </w:r>
            <w:r w:rsidR="00426082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E-Mail</w:t>
            </w:r>
          </w:p>
        </w:tc>
        <w:tc>
          <w:tcPr>
            <w:tcW w:w="4773" w:type="dxa"/>
            <w:vAlign w:val="center"/>
          </w:tcPr>
          <w:p w:rsidR="00B256F2" w:rsidRDefault="00B256F2" w:rsidP="00B256F2">
            <w:pPr>
              <w:spacing w:line="240" w:lineRule="auto"/>
              <w:ind w:left="270"/>
              <w:rPr>
                <w:b/>
                <w:szCs w:val="24"/>
              </w:rPr>
            </w:pPr>
          </w:p>
        </w:tc>
      </w:tr>
    </w:tbl>
    <w:p w:rsidR="00DA4746" w:rsidRDefault="00AA5865" w:rsidP="00DA4746">
      <w:pPr>
        <w:rPr>
          <w:spacing w:val="-3"/>
        </w:rPr>
      </w:pPr>
      <w:proofErr w:type="gramStart"/>
      <w:r>
        <w:t xml:space="preserve">DATED: </w:t>
      </w:r>
      <w:sdt>
        <w:sdtPr>
          <w:rPr>
            <w:rStyle w:val="Style1"/>
          </w:rPr>
          <w:id w:val="1220400634"/>
          <w:placeholder>
            <w:docPart w:val="202D1CEC6CC943F4A1DF62BA375E881D"/>
          </w:placeholder>
          <w:date w:fullDate="2014-12-09T00:00:00Z">
            <w:dateFormat w:val="MMMM d, 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</w:rPr>
        </w:sdtEndPr>
        <w:sdtContent>
          <w:r w:rsidR="00426082">
            <w:rPr>
              <w:rStyle w:val="Style1"/>
            </w:rPr>
            <w:t>December 9, 2014</w:t>
          </w:r>
        </w:sdtContent>
      </w:sdt>
      <w:r w:rsidR="006834EE">
        <w:t>.</w:t>
      </w:r>
      <w:proofErr w:type="gramEnd"/>
      <w:r>
        <w:t xml:space="preserve"> </w:t>
      </w:r>
      <w:r w:rsidR="00DA4746">
        <w:rPr>
          <w:spacing w:val="-3"/>
        </w:rPr>
        <w:tab/>
      </w:r>
      <w:r w:rsidR="00DA4746">
        <w:rPr>
          <w:spacing w:val="-3"/>
        </w:rPr>
        <w:tab/>
      </w:r>
      <w:r w:rsidR="00DA4746">
        <w:rPr>
          <w:spacing w:val="-3"/>
        </w:rPr>
        <w:tab/>
      </w:r>
      <w:r w:rsidR="00DA4746">
        <w:rPr>
          <w:spacing w:val="-3"/>
        </w:rPr>
        <w:tab/>
      </w:r>
    </w:p>
    <w:p w:rsidR="00DA4746" w:rsidRPr="00C62DBF" w:rsidRDefault="00C62DBF" w:rsidP="00DA4746">
      <w:pPr>
        <w:rPr>
          <w:i/>
          <w:spacing w:val="-3"/>
          <w:u w:val="single"/>
        </w:rPr>
      </w:pP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 w:rsidRPr="00C62DBF">
        <w:rPr>
          <w:i/>
          <w:spacing w:val="-3"/>
          <w:u w:val="single"/>
        </w:rPr>
        <w:tab/>
      </w:r>
      <w:r w:rsidRPr="00C62DBF">
        <w:rPr>
          <w:i/>
          <w:spacing w:val="-3"/>
          <w:u w:val="single"/>
        </w:rPr>
        <w:tab/>
      </w:r>
      <w:r w:rsidRPr="00C62DBF">
        <w:rPr>
          <w:i/>
          <w:spacing w:val="-3"/>
          <w:u w:val="single"/>
        </w:rPr>
        <w:tab/>
      </w:r>
    </w:p>
    <w:p w:rsidR="00DA4746" w:rsidRDefault="009E081C" w:rsidP="00DF66D5">
      <w:pPr>
        <w:spacing w:line="240" w:lineRule="auto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 w:rsidR="00D23183">
        <w:rPr>
          <w:spacing w:val="-3"/>
        </w:rPr>
        <w:tab/>
      </w:r>
      <w:sdt>
        <w:sdtPr>
          <w:rPr>
            <w:spacing w:val="-3"/>
          </w:rPr>
          <w:id w:val="-956408888"/>
          <w:placeholder>
            <w:docPart w:val="20BB91A16E10431288D45650D742AC25"/>
          </w:placeholder>
          <w:dropDownList>
            <w:listItem w:value="Choose an item."/>
            <w:listItem w:displayText="Chanda Mak" w:value="Chanda Mak"/>
            <w:listItem w:displayText="Carol Baker" w:value="Carol Baker"/>
          </w:dropDownList>
        </w:sdtPr>
        <w:sdtEndPr/>
        <w:sdtContent>
          <w:r w:rsidR="003A007E">
            <w:rPr>
              <w:spacing w:val="-3"/>
            </w:rPr>
            <w:t>Carol Baker</w:t>
          </w:r>
        </w:sdtContent>
      </w:sdt>
    </w:p>
    <w:p w:rsidR="00AA5865" w:rsidRDefault="00AA5865" w:rsidP="00290538">
      <w:pPr>
        <w:suppressAutoHyphens/>
        <w:spacing w:line="240" w:lineRule="auto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 w:rsidR="00F43D16">
        <w:rPr>
          <w:spacing w:val="-3"/>
        </w:rPr>
        <w:tab/>
        <w:t>Legal Assistant</w:t>
      </w:r>
    </w:p>
    <w:sectPr w:rsidR="00AA5865" w:rsidSect="00275898">
      <w:footerReference w:type="default" r:id="rId25"/>
      <w:footnotePr>
        <w:numRestart w:val="eachPage"/>
      </w:footnotePr>
      <w:pgSz w:w="12240" w:h="15840" w:code="1"/>
      <w:pgMar w:top="1440" w:right="1440" w:bottom="1440" w:left="1440" w:header="720" w:footer="36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4723" w:rsidRDefault="00A94723">
      <w:pPr>
        <w:spacing w:line="240" w:lineRule="auto"/>
      </w:pPr>
      <w:r>
        <w:separator/>
      </w:r>
    </w:p>
  </w:endnote>
  <w:endnote w:type="continuationSeparator" w:id="0">
    <w:p w:rsidR="00A94723" w:rsidRDefault="00A9472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3240"/>
      <w:gridCol w:w="2700"/>
      <w:gridCol w:w="3528"/>
    </w:tblGrid>
    <w:tr w:rsidR="00A94723" w:rsidTr="000A3546">
      <w:trPr>
        <w:trHeight w:val="720"/>
      </w:trPr>
      <w:tc>
        <w:tcPr>
          <w:tcW w:w="3240" w:type="dxa"/>
        </w:tcPr>
        <w:p w:rsidR="00A94723" w:rsidRPr="000A3546" w:rsidRDefault="00A94723">
          <w:pPr>
            <w:pStyle w:val="Footer"/>
            <w:rPr>
              <w:caps/>
              <w:sz w:val="20"/>
            </w:rPr>
          </w:pPr>
          <w:r w:rsidRPr="000A3546">
            <w:rPr>
              <w:caps/>
              <w:sz w:val="20"/>
            </w:rPr>
            <w:t>Certificate of Service</w:t>
          </w:r>
        </w:p>
        <w:p w:rsidR="00A94723" w:rsidRPr="000A3546" w:rsidRDefault="00A94723" w:rsidP="000C4B6E">
          <w:pPr>
            <w:pStyle w:val="Footer"/>
            <w:rPr>
              <w:sz w:val="20"/>
            </w:rPr>
          </w:pPr>
          <w:r>
            <w:rPr>
              <w:sz w:val="20"/>
            </w:rPr>
            <w:fldChar w:fldCharType="begin"/>
          </w:r>
          <w:r>
            <w:rPr>
              <w:sz w:val="20"/>
            </w:rPr>
            <w:instrText xml:space="preserve"> STYLEREF  DocketStyle  \* MERGEFORMAT </w:instrText>
          </w:r>
          <w:r>
            <w:rPr>
              <w:sz w:val="20"/>
            </w:rPr>
            <w:fldChar w:fldCharType="separate"/>
          </w:r>
          <w:r w:rsidR="00426082">
            <w:rPr>
              <w:b/>
              <w:bCs/>
              <w:noProof/>
              <w:sz w:val="20"/>
            </w:rPr>
            <w:t>Error! No text of specified style in document.</w:t>
          </w:r>
          <w:r>
            <w:rPr>
              <w:sz w:val="20"/>
            </w:rPr>
            <w:fldChar w:fldCharType="end"/>
          </w:r>
        </w:p>
      </w:tc>
      <w:tc>
        <w:tcPr>
          <w:tcW w:w="2700" w:type="dxa"/>
        </w:tcPr>
        <w:p w:rsidR="00A94723" w:rsidRPr="000A3546" w:rsidRDefault="00A94723" w:rsidP="00AB629A">
          <w:pPr>
            <w:pStyle w:val="Footer"/>
            <w:spacing w:line="240" w:lineRule="auto"/>
            <w:ind w:left="-108"/>
            <w:jc w:val="center"/>
            <w:rPr>
              <w:sz w:val="20"/>
            </w:rPr>
          </w:pPr>
          <w:r w:rsidRPr="000A3546">
            <w:rPr>
              <w:sz w:val="20"/>
            </w:rPr>
            <w:fldChar w:fldCharType="begin"/>
          </w:r>
          <w:r w:rsidRPr="000A3546">
            <w:rPr>
              <w:sz w:val="20"/>
            </w:rPr>
            <w:instrText xml:space="preserve"> PAGE   \* MERGEFORMAT </w:instrText>
          </w:r>
          <w:r w:rsidRPr="000A3546">
            <w:rPr>
              <w:sz w:val="20"/>
            </w:rPr>
            <w:fldChar w:fldCharType="separate"/>
          </w:r>
          <w:r w:rsidR="00426082">
            <w:rPr>
              <w:noProof/>
              <w:sz w:val="20"/>
            </w:rPr>
            <w:t>3</w:t>
          </w:r>
          <w:r w:rsidRPr="000A3546">
            <w:rPr>
              <w:sz w:val="20"/>
            </w:rPr>
            <w:fldChar w:fldCharType="end"/>
          </w:r>
        </w:p>
      </w:tc>
      <w:tc>
        <w:tcPr>
          <w:tcW w:w="3528" w:type="dxa"/>
        </w:tcPr>
        <w:p w:rsidR="00A94723" w:rsidRPr="000A3546" w:rsidRDefault="00A94723">
          <w:pPr>
            <w:pStyle w:val="Footer"/>
            <w:spacing w:line="240" w:lineRule="auto"/>
            <w:jc w:val="center"/>
            <w:rPr>
              <w:smallCaps/>
              <w:sz w:val="20"/>
            </w:rPr>
          </w:pPr>
          <w:r w:rsidRPr="000A3546">
            <w:rPr>
              <w:smallCaps/>
              <w:sz w:val="20"/>
            </w:rPr>
            <w:t>Attorney General of Washington</w:t>
          </w:r>
        </w:p>
        <w:p w:rsidR="00A94723" w:rsidRPr="000A3546" w:rsidRDefault="00A94723">
          <w:pPr>
            <w:pStyle w:val="Footer"/>
            <w:spacing w:line="240" w:lineRule="auto"/>
            <w:jc w:val="center"/>
            <w:rPr>
              <w:smallCaps/>
              <w:sz w:val="20"/>
            </w:rPr>
          </w:pPr>
          <w:r w:rsidRPr="000A3546">
            <w:rPr>
              <w:smallCaps/>
              <w:sz w:val="20"/>
            </w:rPr>
            <w:t>800 Fifth avenue, Suite 2000</w:t>
          </w:r>
        </w:p>
        <w:p w:rsidR="00A94723" w:rsidRPr="000A3546" w:rsidRDefault="00A94723">
          <w:pPr>
            <w:pStyle w:val="Footer"/>
            <w:spacing w:line="240" w:lineRule="auto"/>
            <w:jc w:val="center"/>
            <w:rPr>
              <w:smallCaps/>
              <w:sz w:val="20"/>
            </w:rPr>
          </w:pPr>
          <w:r w:rsidRPr="000A3546">
            <w:rPr>
              <w:smallCaps/>
              <w:sz w:val="20"/>
            </w:rPr>
            <w:t>Seattle, Washington 98104-3188</w:t>
          </w:r>
        </w:p>
        <w:p w:rsidR="00A94723" w:rsidRPr="000A3546" w:rsidRDefault="00A94723">
          <w:pPr>
            <w:pStyle w:val="Footer"/>
            <w:spacing w:line="240" w:lineRule="auto"/>
            <w:jc w:val="center"/>
            <w:rPr>
              <w:sz w:val="20"/>
            </w:rPr>
          </w:pPr>
          <w:r w:rsidRPr="000A3546">
            <w:rPr>
              <w:smallCaps/>
              <w:sz w:val="20"/>
            </w:rPr>
            <w:t>(206) 464-7744</w:t>
          </w:r>
        </w:p>
      </w:tc>
    </w:tr>
  </w:tbl>
  <w:p w:rsidR="00A94723" w:rsidRDefault="00A94723">
    <w:pPr>
      <w:pStyle w:val="Footer"/>
      <w:spacing w:line="240" w:lineRule="auto"/>
      <w:rPr>
        <w:sz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4723" w:rsidRDefault="00A94723">
      <w:pPr>
        <w:spacing w:line="240" w:lineRule="auto"/>
      </w:pPr>
      <w:r>
        <w:separator/>
      </w:r>
    </w:p>
  </w:footnote>
  <w:footnote w:type="continuationSeparator" w:id="0">
    <w:p w:rsidR="00A94723" w:rsidRDefault="00A9472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upperRoman"/>
      <w:pStyle w:val="Heading1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pStyle w:val="Heading2"/>
      <w:lvlText w:val="%2."/>
      <w:legacy w:legacy="1" w:legacySpace="0" w:legacyIndent="720"/>
      <w:lvlJc w:val="left"/>
      <w:pPr>
        <w:ind w:left="720" w:hanging="720"/>
      </w:pPr>
    </w:lvl>
    <w:lvl w:ilvl="2">
      <w:start w:val="1"/>
      <w:numFmt w:val="decimal"/>
      <w:pStyle w:val="Heading3"/>
      <w:lvlText w:val="%3."/>
      <w:legacy w:legacy="1" w:legacySpace="0" w:legacyIndent="720"/>
      <w:lvlJc w:val="left"/>
      <w:pPr>
        <w:ind w:left="1440" w:hanging="720"/>
      </w:pPr>
    </w:lvl>
    <w:lvl w:ilvl="3">
      <w:start w:val="1"/>
      <w:numFmt w:val="lowerLetter"/>
      <w:pStyle w:val="Heading4"/>
      <w:lvlText w:val="%4."/>
      <w:legacy w:legacy="1" w:legacySpace="0" w:legacyIndent="720"/>
      <w:lvlJc w:val="left"/>
      <w:pPr>
        <w:ind w:left="2160" w:hanging="720"/>
      </w:pPr>
    </w:lvl>
    <w:lvl w:ilvl="4">
      <w:start w:val="1"/>
      <w:numFmt w:val="decimal"/>
      <w:pStyle w:val="Heading5"/>
      <w:lvlText w:val="(%5)"/>
      <w:legacy w:legacy="1" w:legacySpace="0" w:legacyIndent="720"/>
      <w:lvlJc w:val="left"/>
      <w:pPr>
        <w:ind w:left="2880" w:hanging="720"/>
      </w:pPr>
    </w:lvl>
    <w:lvl w:ilvl="5">
      <w:start w:val="1"/>
      <w:numFmt w:val="lowerLetter"/>
      <w:pStyle w:val="Heading6"/>
      <w:lvlText w:val="(%6)"/>
      <w:legacy w:legacy="1" w:legacySpace="0" w:legacyIndent="720"/>
      <w:lvlJc w:val="left"/>
      <w:pPr>
        <w:ind w:left="3600" w:hanging="720"/>
      </w:pPr>
    </w:lvl>
    <w:lvl w:ilvl="6">
      <w:start w:val="1"/>
      <w:numFmt w:val="lowerRoman"/>
      <w:pStyle w:val="Heading7"/>
      <w:lvlText w:val="%7)"/>
      <w:legacy w:legacy="1" w:legacySpace="0" w:legacyIndent="720"/>
      <w:lvlJc w:val="left"/>
      <w:pPr>
        <w:ind w:left="4320" w:hanging="720"/>
      </w:pPr>
    </w:lvl>
    <w:lvl w:ilvl="7">
      <w:start w:val="1"/>
      <w:numFmt w:val="lowerLetter"/>
      <w:pStyle w:val="Heading8"/>
      <w:lvlText w:val="%8)"/>
      <w:legacy w:legacy="1" w:legacySpace="0" w:legacyIndent="720"/>
      <w:lvlJc w:val="left"/>
      <w:pPr>
        <w:ind w:left="5040" w:hanging="720"/>
      </w:pPr>
    </w:lvl>
    <w:lvl w:ilvl="8">
      <w:start w:val="1"/>
      <w:numFmt w:val="lowerRoman"/>
      <w:pStyle w:val="Heading9"/>
      <w:lvlText w:val="(%9)"/>
      <w:legacy w:legacy="1" w:legacySpace="0" w:legacyIndent="720"/>
      <w:lvlJc w:val="left"/>
      <w:pPr>
        <w:ind w:left="6480" w:hanging="720"/>
      </w:pPr>
    </w:lvl>
  </w:abstractNum>
  <w:abstractNum w:abstractNumId="1">
    <w:nsid w:val="276A56A5"/>
    <w:multiLevelType w:val="singleLevel"/>
    <w:tmpl w:val="82C40788"/>
    <w:lvl w:ilvl="0">
      <w:start w:val="1"/>
      <w:numFmt w:val="decimal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5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1985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B24"/>
    <w:rsid w:val="00035F40"/>
    <w:rsid w:val="00057166"/>
    <w:rsid w:val="00080F35"/>
    <w:rsid w:val="000A3546"/>
    <w:rsid w:val="000A7E3F"/>
    <w:rsid w:val="000B7838"/>
    <w:rsid w:val="000C4B04"/>
    <w:rsid w:val="000C4B6E"/>
    <w:rsid w:val="00100B97"/>
    <w:rsid w:val="00103D4A"/>
    <w:rsid w:val="001104E5"/>
    <w:rsid w:val="00135A8B"/>
    <w:rsid w:val="00150381"/>
    <w:rsid w:val="001663C3"/>
    <w:rsid w:val="00177A21"/>
    <w:rsid w:val="0018617B"/>
    <w:rsid w:val="001D7139"/>
    <w:rsid w:val="001F009B"/>
    <w:rsid w:val="001F7763"/>
    <w:rsid w:val="001F7CB2"/>
    <w:rsid w:val="00233B16"/>
    <w:rsid w:val="002508FF"/>
    <w:rsid w:val="00275898"/>
    <w:rsid w:val="00285C0D"/>
    <w:rsid w:val="00290538"/>
    <w:rsid w:val="002A05F4"/>
    <w:rsid w:val="002A6A3B"/>
    <w:rsid w:val="002A7EF2"/>
    <w:rsid w:val="002B3A97"/>
    <w:rsid w:val="002B6F8D"/>
    <w:rsid w:val="002E6666"/>
    <w:rsid w:val="002F4D8D"/>
    <w:rsid w:val="00340FCE"/>
    <w:rsid w:val="003676A5"/>
    <w:rsid w:val="003A007E"/>
    <w:rsid w:val="003C070F"/>
    <w:rsid w:val="003E226D"/>
    <w:rsid w:val="003E7C12"/>
    <w:rsid w:val="004069F5"/>
    <w:rsid w:val="00415126"/>
    <w:rsid w:val="004229CF"/>
    <w:rsid w:val="00426082"/>
    <w:rsid w:val="00466C03"/>
    <w:rsid w:val="004B1627"/>
    <w:rsid w:val="004D32FD"/>
    <w:rsid w:val="004D4AA4"/>
    <w:rsid w:val="00570B04"/>
    <w:rsid w:val="00575C23"/>
    <w:rsid w:val="0059411D"/>
    <w:rsid w:val="005C41EB"/>
    <w:rsid w:val="00604024"/>
    <w:rsid w:val="006053F2"/>
    <w:rsid w:val="00611DB0"/>
    <w:rsid w:val="006336E4"/>
    <w:rsid w:val="00645B11"/>
    <w:rsid w:val="00651DAE"/>
    <w:rsid w:val="006834EE"/>
    <w:rsid w:val="006A3D79"/>
    <w:rsid w:val="006D6913"/>
    <w:rsid w:val="006F7E6F"/>
    <w:rsid w:val="007117AD"/>
    <w:rsid w:val="00721040"/>
    <w:rsid w:val="00723EB2"/>
    <w:rsid w:val="007318F6"/>
    <w:rsid w:val="00743840"/>
    <w:rsid w:val="00747508"/>
    <w:rsid w:val="00766B6D"/>
    <w:rsid w:val="007B5F8B"/>
    <w:rsid w:val="007E4024"/>
    <w:rsid w:val="007F04DA"/>
    <w:rsid w:val="00804C1B"/>
    <w:rsid w:val="00821ABF"/>
    <w:rsid w:val="008309B6"/>
    <w:rsid w:val="00855CDC"/>
    <w:rsid w:val="0086270B"/>
    <w:rsid w:val="0086775D"/>
    <w:rsid w:val="008B3553"/>
    <w:rsid w:val="008C1D2E"/>
    <w:rsid w:val="008C280B"/>
    <w:rsid w:val="008C4824"/>
    <w:rsid w:val="008E0C1E"/>
    <w:rsid w:val="008E43B3"/>
    <w:rsid w:val="00901E81"/>
    <w:rsid w:val="009274D3"/>
    <w:rsid w:val="009453BA"/>
    <w:rsid w:val="009468D7"/>
    <w:rsid w:val="0099062B"/>
    <w:rsid w:val="00997B56"/>
    <w:rsid w:val="009C56A3"/>
    <w:rsid w:val="009C7FC1"/>
    <w:rsid w:val="009E081C"/>
    <w:rsid w:val="00A02C74"/>
    <w:rsid w:val="00A471E9"/>
    <w:rsid w:val="00A51CC3"/>
    <w:rsid w:val="00A56455"/>
    <w:rsid w:val="00A94723"/>
    <w:rsid w:val="00AA1876"/>
    <w:rsid w:val="00AA5865"/>
    <w:rsid w:val="00AB0893"/>
    <w:rsid w:val="00AB0B24"/>
    <w:rsid w:val="00AB25DA"/>
    <w:rsid w:val="00AB629A"/>
    <w:rsid w:val="00B06F91"/>
    <w:rsid w:val="00B14210"/>
    <w:rsid w:val="00B256F2"/>
    <w:rsid w:val="00B47088"/>
    <w:rsid w:val="00B72F8B"/>
    <w:rsid w:val="00B97E72"/>
    <w:rsid w:val="00BC3D6E"/>
    <w:rsid w:val="00BC7199"/>
    <w:rsid w:val="00BF24AD"/>
    <w:rsid w:val="00C02CB1"/>
    <w:rsid w:val="00C13378"/>
    <w:rsid w:val="00C2478B"/>
    <w:rsid w:val="00C27D71"/>
    <w:rsid w:val="00C32F22"/>
    <w:rsid w:val="00C47982"/>
    <w:rsid w:val="00C62DBF"/>
    <w:rsid w:val="00C70532"/>
    <w:rsid w:val="00CA0D22"/>
    <w:rsid w:val="00CD29B7"/>
    <w:rsid w:val="00D1199E"/>
    <w:rsid w:val="00D151F3"/>
    <w:rsid w:val="00D1558F"/>
    <w:rsid w:val="00D23183"/>
    <w:rsid w:val="00D30A65"/>
    <w:rsid w:val="00D40ABA"/>
    <w:rsid w:val="00D62627"/>
    <w:rsid w:val="00D76595"/>
    <w:rsid w:val="00DA22D6"/>
    <w:rsid w:val="00DA4593"/>
    <w:rsid w:val="00DA4746"/>
    <w:rsid w:val="00DB6A63"/>
    <w:rsid w:val="00DC1BBC"/>
    <w:rsid w:val="00DC2497"/>
    <w:rsid w:val="00DD3207"/>
    <w:rsid w:val="00DF47CB"/>
    <w:rsid w:val="00DF66D5"/>
    <w:rsid w:val="00E00759"/>
    <w:rsid w:val="00E00927"/>
    <w:rsid w:val="00E420B7"/>
    <w:rsid w:val="00E45E3C"/>
    <w:rsid w:val="00E65FAF"/>
    <w:rsid w:val="00E73EC5"/>
    <w:rsid w:val="00EE0415"/>
    <w:rsid w:val="00EE3427"/>
    <w:rsid w:val="00EE3E2D"/>
    <w:rsid w:val="00F06D68"/>
    <w:rsid w:val="00F2709C"/>
    <w:rsid w:val="00F30A13"/>
    <w:rsid w:val="00F430C3"/>
    <w:rsid w:val="00F43D16"/>
    <w:rsid w:val="00F50495"/>
    <w:rsid w:val="00F725B7"/>
    <w:rsid w:val="00FC2F64"/>
    <w:rsid w:val="00FF57A5"/>
    <w:rsid w:val="00FF59B2"/>
    <w:rsid w:val="00FF6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498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line="240" w:lineRule="auto"/>
      <w:jc w:val="center"/>
      <w:outlineLvl w:val="0"/>
    </w:pPr>
    <w:rPr>
      <w:b/>
      <w:caps/>
      <w:kern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line="240" w:lineRule="auto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line="240" w:lineRule="auto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line="240" w:lineRule="auto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line="240" w:lineRule="auto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line="240" w:lineRule="auto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line="240" w:lineRule="auto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line="240" w:lineRule="auto"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keepNext/>
      <w:numPr>
        <w:ilvl w:val="8"/>
        <w:numId w:val="1"/>
      </w:numPr>
      <w:spacing w:before="240" w:after="60" w:line="240" w:lineRule="auto"/>
      <w:outlineLvl w:val="8"/>
    </w:pPr>
    <w:rPr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  <w:spacing w:line="248" w:lineRule="exact"/>
    </w:pPr>
  </w:style>
  <w:style w:type="paragraph" w:customStyle="1" w:styleId="LineNumbers">
    <w:name w:val="LineNumbers"/>
    <w:basedOn w:val="Normal"/>
    <w:pPr>
      <w:jc w:val="right"/>
    </w:pPr>
  </w:style>
  <w:style w:type="paragraph" w:customStyle="1" w:styleId="SingleSpacing">
    <w:name w:val="Single Spacing"/>
    <w:basedOn w:val="Normal"/>
    <w:pPr>
      <w:spacing w:line="249" w:lineRule="exact"/>
    </w:pPr>
  </w:style>
  <w:style w:type="paragraph" w:customStyle="1" w:styleId="15Spacing">
    <w:name w:val="1.5 Spacing"/>
    <w:basedOn w:val="Normal"/>
    <w:pPr>
      <w:spacing w:line="374" w:lineRule="exact"/>
    </w:pPr>
  </w:style>
  <w:style w:type="paragraph" w:customStyle="1" w:styleId="DoubleSpacing">
    <w:name w:val="Double Spacing"/>
    <w:basedOn w:val="Normal"/>
  </w:style>
  <w:style w:type="character" w:styleId="PageNumber">
    <w:name w:val="page number"/>
    <w:rPr>
      <w:sz w:val="16"/>
    </w:rPr>
  </w:style>
  <w:style w:type="paragraph" w:customStyle="1" w:styleId="Address">
    <w:name w:val="Address"/>
    <w:basedOn w:val="SingleSpacing"/>
  </w:style>
  <w:style w:type="paragraph" w:customStyle="1" w:styleId="CourtName">
    <w:name w:val="CourtName"/>
    <w:basedOn w:val="Normal"/>
    <w:pPr>
      <w:jc w:val="center"/>
    </w:pPr>
  </w:style>
  <w:style w:type="paragraph" w:styleId="TOAHeading">
    <w:name w:val="toa heading"/>
    <w:basedOn w:val="Normal"/>
    <w:next w:val="Normal"/>
    <w:semiHidden/>
    <w:pPr>
      <w:spacing w:before="120" w:after="240" w:line="240" w:lineRule="auto"/>
      <w:jc w:val="center"/>
    </w:pPr>
    <w:rPr>
      <w:rFonts w:ascii="Arial" w:hAnsi="Arial"/>
      <w:caps/>
      <w:u w:val="single"/>
    </w:rPr>
  </w:style>
  <w:style w:type="paragraph" w:styleId="FootnoteText">
    <w:name w:val="footnote text"/>
    <w:basedOn w:val="Normal"/>
    <w:semiHidden/>
    <w:pPr>
      <w:spacing w:after="240" w:line="248" w:lineRule="exact"/>
      <w:ind w:firstLine="720"/>
    </w:pPr>
    <w:rPr>
      <w:sz w:val="20"/>
    </w:rPr>
  </w:style>
  <w:style w:type="paragraph" w:styleId="BodyText">
    <w:name w:val="Body Text"/>
    <w:basedOn w:val="Normal"/>
    <w:pPr>
      <w:spacing w:after="120"/>
    </w:pPr>
  </w:style>
  <w:style w:type="paragraph" w:styleId="Title">
    <w:name w:val="Title"/>
    <w:basedOn w:val="Normal"/>
    <w:qFormat/>
    <w:pPr>
      <w:suppressAutoHyphens/>
      <w:spacing w:line="240" w:lineRule="auto"/>
      <w:jc w:val="center"/>
    </w:pPr>
    <w:rPr>
      <w:b/>
      <w:spacing w:val="-3"/>
    </w:rPr>
  </w:style>
  <w:style w:type="paragraph" w:styleId="Subtitle">
    <w:name w:val="Subtitle"/>
    <w:basedOn w:val="Normal"/>
    <w:qFormat/>
    <w:pPr>
      <w:suppressAutoHyphens/>
      <w:spacing w:line="240" w:lineRule="auto"/>
      <w:jc w:val="center"/>
    </w:pPr>
    <w:rPr>
      <w:b/>
      <w:spacing w:val="-3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2F4D8D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C70532"/>
    <w:rPr>
      <w:color w:val="808080"/>
    </w:rPr>
  </w:style>
  <w:style w:type="character" w:customStyle="1" w:styleId="Style1">
    <w:name w:val="Style1"/>
    <w:basedOn w:val="DefaultParagraphFont"/>
    <w:uiPriority w:val="1"/>
    <w:rsid w:val="00766B6D"/>
    <w:rPr>
      <w:rFonts w:ascii="Times New Roman" w:hAnsi="Times New Roman"/>
      <w:sz w:val="24"/>
    </w:rPr>
  </w:style>
  <w:style w:type="character" w:customStyle="1" w:styleId="DocketStyle">
    <w:name w:val="DocketStyle"/>
    <w:basedOn w:val="DefaultParagraphFont"/>
    <w:uiPriority w:val="1"/>
    <w:qFormat/>
    <w:rsid w:val="000C4B6E"/>
    <w:rPr>
      <w:rFonts w:ascii="Times New Roman" w:hAnsi="Times New Roman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498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line="240" w:lineRule="auto"/>
      <w:jc w:val="center"/>
      <w:outlineLvl w:val="0"/>
    </w:pPr>
    <w:rPr>
      <w:b/>
      <w:caps/>
      <w:kern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line="240" w:lineRule="auto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line="240" w:lineRule="auto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line="240" w:lineRule="auto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line="240" w:lineRule="auto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line="240" w:lineRule="auto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line="240" w:lineRule="auto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line="240" w:lineRule="auto"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keepNext/>
      <w:numPr>
        <w:ilvl w:val="8"/>
        <w:numId w:val="1"/>
      </w:numPr>
      <w:spacing w:before="240" w:after="60" w:line="240" w:lineRule="auto"/>
      <w:outlineLvl w:val="8"/>
    </w:pPr>
    <w:rPr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  <w:spacing w:line="248" w:lineRule="exact"/>
    </w:pPr>
  </w:style>
  <w:style w:type="paragraph" w:customStyle="1" w:styleId="LineNumbers">
    <w:name w:val="LineNumbers"/>
    <w:basedOn w:val="Normal"/>
    <w:pPr>
      <w:jc w:val="right"/>
    </w:pPr>
  </w:style>
  <w:style w:type="paragraph" w:customStyle="1" w:styleId="SingleSpacing">
    <w:name w:val="Single Spacing"/>
    <w:basedOn w:val="Normal"/>
    <w:pPr>
      <w:spacing w:line="249" w:lineRule="exact"/>
    </w:pPr>
  </w:style>
  <w:style w:type="paragraph" w:customStyle="1" w:styleId="15Spacing">
    <w:name w:val="1.5 Spacing"/>
    <w:basedOn w:val="Normal"/>
    <w:pPr>
      <w:spacing w:line="374" w:lineRule="exact"/>
    </w:pPr>
  </w:style>
  <w:style w:type="paragraph" w:customStyle="1" w:styleId="DoubleSpacing">
    <w:name w:val="Double Spacing"/>
    <w:basedOn w:val="Normal"/>
  </w:style>
  <w:style w:type="character" w:styleId="PageNumber">
    <w:name w:val="page number"/>
    <w:rPr>
      <w:sz w:val="16"/>
    </w:rPr>
  </w:style>
  <w:style w:type="paragraph" w:customStyle="1" w:styleId="Address">
    <w:name w:val="Address"/>
    <w:basedOn w:val="SingleSpacing"/>
  </w:style>
  <w:style w:type="paragraph" w:customStyle="1" w:styleId="CourtName">
    <w:name w:val="CourtName"/>
    <w:basedOn w:val="Normal"/>
    <w:pPr>
      <w:jc w:val="center"/>
    </w:pPr>
  </w:style>
  <w:style w:type="paragraph" w:styleId="TOAHeading">
    <w:name w:val="toa heading"/>
    <w:basedOn w:val="Normal"/>
    <w:next w:val="Normal"/>
    <w:semiHidden/>
    <w:pPr>
      <w:spacing w:before="120" w:after="240" w:line="240" w:lineRule="auto"/>
      <w:jc w:val="center"/>
    </w:pPr>
    <w:rPr>
      <w:rFonts w:ascii="Arial" w:hAnsi="Arial"/>
      <w:caps/>
      <w:u w:val="single"/>
    </w:rPr>
  </w:style>
  <w:style w:type="paragraph" w:styleId="FootnoteText">
    <w:name w:val="footnote text"/>
    <w:basedOn w:val="Normal"/>
    <w:semiHidden/>
    <w:pPr>
      <w:spacing w:after="240" w:line="248" w:lineRule="exact"/>
      <w:ind w:firstLine="720"/>
    </w:pPr>
    <w:rPr>
      <w:sz w:val="20"/>
    </w:rPr>
  </w:style>
  <w:style w:type="paragraph" w:styleId="BodyText">
    <w:name w:val="Body Text"/>
    <w:basedOn w:val="Normal"/>
    <w:pPr>
      <w:spacing w:after="120"/>
    </w:pPr>
  </w:style>
  <w:style w:type="paragraph" w:styleId="Title">
    <w:name w:val="Title"/>
    <w:basedOn w:val="Normal"/>
    <w:qFormat/>
    <w:pPr>
      <w:suppressAutoHyphens/>
      <w:spacing w:line="240" w:lineRule="auto"/>
      <w:jc w:val="center"/>
    </w:pPr>
    <w:rPr>
      <w:b/>
      <w:spacing w:val="-3"/>
    </w:rPr>
  </w:style>
  <w:style w:type="paragraph" w:styleId="Subtitle">
    <w:name w:val="Subtitle"/>
    <w:basedOn w:val="Normal"/>
    <w:qFormat/>
    <w:pPr>
      <w:suppressAutoHyphens/>
      <w:spacing w:line="240" w:lineRule="auto"/>
      <w:jc w:val="center"/>
    </w:pPr>
    <w:rPr>
      <w:b/>
      <w:spacing w:val="-3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2F4D8D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C70532"/>
    <w:rPr>
      <w:color w:val="808080"/>
    </w:rPr>
  </w:style>
  <w:style w:type="character" w:customStyle="1" w:styleId="Style1">
    <w:name w:val="Style1"/>
    <w:basedOn w:val="DefaultParagraphFont"/>
    <w:uiPriority w:val="1"/>
    <w:rsid w:val="00766B6D"/>
    <w:rPr>
      <w:rFonts w:ascii="Times New Roman" w:hAnsi="Times New Roman"/>
      <w:sz w:val="24"/>
    </w:rPr>
  </w:style>
  <w:style w:type="character" w:customStyle="1" w:styleId="DocketStyle">
    <w:name w:val="DocketStyle"/>
    <w:basedOn w:val="DefaultParagraphFont"/>
    <w:uiPriority w:val="1"/>
    <w:qFormat/>
    <w:rsid w:val="000C4B6E"/>
    <w:rPr>
      <w:rFonts w:ascii="Times New Roman" w:hAnsi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40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tcp@dvclaw.com" TargetMode="External"/><Relationship Id="rId18" Type="http://schemas.openxmlformats.org/officeDocument/2006/relationships/hyperlink" Target="mailto:ronaldroseman@comcast.net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mailto:agoodin@earthjustice.com" TargetMode="External"/><Relationship Id="rId7" Type="http://schemas.openxmlformats.org/officeDocument/2006/relationships/footnotes" Target="footnotes.xml"/><Relationship Id="rId12" Type="http://schemas.openxmlformats.org/officeDocument/2006/relationships/hyperlink" Target="mailto:mjd@dvclaw.com" TargetMode="External"/><Relationship Id="rId17" Type="http://schemas.openxmlformats.org/officeDocument/2006/relationships/hyperlink" Target="mailto:SCM@BBRSLaw.com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DEX@BBRSLaw.com" TargetMode="External"/><Relationship Id="rId20" Type="http://schemas.openxmlformats.org/officeDocument/2006/relationships/hyperlink" Target="mailto:Kboehm@bkllawfirm.com" TargetMode="External"/><Relationship Id="rId29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carson@perkinscoie.com" TargetMode="External"/><Relationship Id="rId24" Type="http://schemas.openxmlformats.org/officeDocument/2006/relationships/hyperlink" Target="mailto:Danielle@nwenergy.com" TargetMode="External"/><Relationship Id="rId32" Type="http://schemas.openxmlformats.org/officeDocument/2006/relationships/customXml" Target="../customXml/item5.xml"/><Relationship Id="rId5" Type="http://schemas.openxmlformats.org/officeDocument/2006/relationships/settings" Target="settings.xml"/><Relationship Id="rId15" Type="http://schemas.openxmlformats.org/officeDocument/2006/relationships/hyperlink" Target="mailto:cstokes@cablehuston.com" TargetMode="External"/><Relationship Id="rId23" Type="http://schemas.openxmlformats.org/officeDocument/2006/relationships/hyperlink" Target="mailto:chamborg@earthjustice.com" TargetMode="External"/><Relationship Id="rId28" Type="http://schemas.openxmlformats.org/officeDocument/2006/relationships/theme" Target="theme/theme1.xml"/><Relationship Id="rId10" Type="http://schemas.openxmlformats.org/officeDocument/2006/relationships/hyperlink" Target="mailto:SBrown@utc.wa.gov" TargetMode="External"/><Relationship Id="rId19" Type="http://schemas.openxmlformats.org/officeDocument/2006/relationships/hyperlink" Target="mailto:rita.liotta@navy.mil" TargetMode="External"/><Relationship Id="rId31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hyperlink" Target="mailto:JCameron@utc.wa.gov" TargetMode="External"/><Relationship Id="rId14" Type="http://schemas.openxmlformats.org/officeDocument/2006/relationships/hyperlink" Target="mailto:ken.s.johnson@pse.com" TargetMode="External"/><Relationship Id="rId22" Type="http://schemas.openxmlformats.org/officeDocument/2006/relationships/hyperlink" Target="mailto:ttrue@earthjustice.com" TargetMode="External"/><Relationship Id="rId27" Type="http://schemas.openxmlformats.org/officeDocument/2006/relationships/glossaryDocument" Target="glossary/document.xml"/><Relationship Id="rId30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Public%20Counsel\Certificate%20of%20Service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AACC38DE4C24ED88E04D6E4B85901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C51A44-C8D3-499E-8E72-AFFFFE0FFC9D}"/>
      </w:docPartPr>
      <w:docPartBody>
        <w:p w:rsidR="00374373" w:rsidRDefault="001E2296" w:rsidP="001E2296">
          <w:pPr>
            <w:pStyle w:val="DAACC38DE4C24ED88E04D6E4B85901E98"/>
          </w:pPr>
          <w:r>
            <w:rPr>
              <w:rStyle w:val="PlaceholderText"/>
              <w:b/>
            </w:rPr>
            <w:t>PARTY</w:t>
          </w:r>
        </w:p>
      </w:docPartBody>
    </w:docPart>
    <w:docPart>
      <w:docPartPr>
        <w:name w:val="8F5A767A1CB1420A994E8758D5335B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DCB653-A588-4AC6-9ED4-DCF06F257DE9}"/>
      </w:docPartPr>
      <w:docPartBody>
        <w:p w:rsidR="00374373" w:rsidRDefault="001E2296" w:rsidP="001E2296">
          <w:pPr>
            <w:pStyle w:val="8F5A767A1CB1420A994E8758D5335BD08"/>
          </w:pPr>
          <w:r>
            <w:rPr>
              <w:rStyle w:val="PlaceholderText"/>
              <w:b/>
            </w:rPr>
            <w:t>PARTY</w:t>
          </w:r>
        </w:p>
      </w:docPartBody>
    </w:docPart>
    <w:docPart>
      <w:docPartPr>
        <w:name w:val="23F6237C9061497E97320BEAB7381A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8C21B6-FF5D-44D7-AF91-5783853355BB}"/>
      </w:docPartPr>
      <w:docPartBody>
        <w:p w:rsidR="00374373" w:rsidRDefault="001E2296" w:rsidP="001E2296">
          <w:pPr>
            <w:pStyle w:val="23F6237C9061497E97320BEAB7381AAC8"/>
          </w:pPr>
          <w:r>
            <w:rPr>
              <w:rStyle w:val="PlaceholderText"/>
              <w:b/>
            </w:rPr>
            <w:t>PARTY</w:t>
          </w:r>
        </w:p>
      </w:docPartBody>
    </w:docPart>
    <w:docPart>
      <w:docPartPr>
        <w:name w:val="B2FA28EED80C43D2808E8D74367188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C5499C-5B80-4245-B894-CFC18B528FD5}"/>
      </w:docPartPr>
      <w:docPartBody>
        <w:p w:rsidR="00374373" w:rsidRDefault="001E2296" w:rsidP="001E2296">
          <w:pPr>
            <w:pStyle w:val="B2FA28EED80C43D2808E8D74367188988"/>
          </w:pPr>
          <w:r>
            <w:rPr>
              <w:rStyle w:val="PlaceholderText"/>
              <w:b/>
            </w:rPr>
            <w:t>PARTY</w:t>
          </w:r>
        </w:p>
      </w:docPartBody>
    </w:docPart>
    <w:docPart>
      <w:docPartPr>
        <w:name w:val="C1D782B800B0444B9165F7D4BD6A6D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49D951-1F55-4753-9203-4202A8F09EC1}"/>
      </w:docPartPr>
      <w:docPartBody>
        <w:p w:rsidR="0030211D" w:rsidRDefault="001E2296" w:rsidP="001E2296">
          <w:pPr>
            <w:pStyle w:val="C1D782B800B0444B9165F7D4BD6A6DDD7"/>
          </w:pPr>
          <w:r w:rsidRPr="00C70532">
            <w:rPr>
              <w:rStyle w:val="PlaceholderText"/>
              <w:i/>
            </w:rPr>
            <w:t>Case Name</w:t>
          </w:r>
        </w:p>
      </w:docPartBody>
    </w:docPart>
    <w:docPart>
      <w:docPartPr>
        <w:name w:val="D75D9052B418438D928DCCBBDA06B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831372-0B32-4A6D-985B-29ACB9DDDBE8}"/>
      </w:docPartPr>
      <w:docPartBody>
        <w:p w:rsidR="0030211D" w:rsidRDefault="001E2296" w:rsidP="001E2296">
          <w:pPr>
            <w:pStyle w:val="D75D9052B418438D928DCCBBDA06B2D47"/>
          </w:pPr>
          <w:r>
            <w:rPr>
              <w:rStyle w:val="PlaceholderText"/>
            </w:rPr>
            <w:t>Choose Name</w:t>
          </w:r>
        </w:p>
      </w:docPartBody>
    </w:docPart>
    <w:docPart>
      <w:docPartPr>
        <w:name w:val="24D228F0CD3A4C15807880876FDFEF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26403B-081C-49F3-8E65-E461C5017179}"/>
      </w:docPartPr>
      <w:docPartBody>
        <w:p w:rsidR="0030211D" w:rsidRDefault="001E2296" w:rsidP="001E2296">
          <w:pPr>
            <w:pStyle w:val="24D228F0CD3A4C15807880876FDFEF187"/>
          </w:pPr>
          <w:r w:rsidRPr="00766B6D">
            <w:rPr>
              <w:rStyle w:val="PlaceholderText"/>
              <w:i/>
            </w:rPr>
            <w:t>Document Name</w:t>
          </w:r>
        </w:p>
      </w:docPartBody>
    </w:docPart>
    <w:docPart>
      <w:docPartPr>
        <w:name w:val="53BB57AF11A1452199FD6A5A530C81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D59DB6-1AED-43F3-92C2-7B3E63A78305}"/>
      </w:docPartPr>
      <w:docPartBody>
        <w:p w:rsidR="0030211D" w:rsidRDefault="001E2296" w:rsidP="001E2296">
          <w:pPr>
            <w:pStyle w:val="53BB57AF11A1452199FD6A5A530C812B7"/>
          </w:pPr>
          <w:r>
            <w:rPr>
              <w:rStyle w:val="PlaceholderText"/>
            </w:rPr>
            <w:t>Party Information</w:t>
          </w:r>
        </w:p>
      </w:docPartBody>
    </w:docPart>
    <w:docPart>
      <w:docPartPr>
        <w:name w:val="84D97B3074CD4F3492FAE2C70FD983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3A8A28-C903-43EA-A27C-23C899365581}"/>
      </w:docPartPr>
      <w:docPartBody>
        <w:p w:rsidR="0030211D" w:rsidRDefault="001E2296" w:rsidP="001E2296">
          <w:pPr>
            <w:pStyle w:val="84D97B3074CD4F3492FAE2C70FD9838E7"/>
          </w:pPr>
          <w:r>
            <w:rPr>
              <w:rStyle w:val="PlaceholderText"/>
              <w:b/>
            </w:rPr>
            <w:t>PARTY</w:t>
          </w:r>
        </w:p>
      </w:docPartBody>
    </w:docPart>
    <w:docPart>
      <w:docPartPr>
        <w:name w:val="ADEC5A08FC474587AC7430C3E951B6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98BA74-A6F9-442F-A12E-7926B27A429B}"/>
      </w:docPartPr>
      <w:docPartBody>
        <w:p w:rsidR="0030211D" w:rsidRDefault="001E2296" w:rsidP="001E2296">
          <w:pPr>
            <w:pStyle w:val="ADEC5A08FC474587AC7430C3E951B68B7"/>
          </w:pPr>
          <w:r>
            <w:rPr>
              <w:rStyle w:val="PlaceholderText"/>
            </w:rPr>
            <w:t>Party Information</w:t>
          </w:r>
        </w:p>
      </w:docPartBody>
    </w:docPart>
    <w:docPart>
      <w:docPartPr>
        <w:name w:val="20BB91A16E10431288D45650D742AC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63D400-4D2C-4538-8BC9-259C85C9A07F}"/>
      </w:docPartPr>
      <w:docPartBody>
        <w:p w:rsidR="0030211D" w:rsidRDefault="001E2296" w:rsidP="001E2296">
          <w:pPr>
            <w:pStyle w:val="20BB91A16E10431288D45650D742AC257"/>
          </w:pPr>
          <w:r w:rsidRPr="00603901">
            <w:rPr>
              <w:rStyle w:val="PlaceholderText"/>
            </w:rPr>
            <w:t xml:space="preserve">Choose </w:t>
          </w:r>
          <w:r>
            <w:rPr>
              <w:rStyle w:val="PlaceholderText"/>
            </w:rPr>
            <w:t>Name</w:t>
          </w:r>
        </w:p>
      </w:docPartBody>
    </w:docPart>
    <w:docPart>
      <w:docPartPr>
        <w:name w:val="42731B16EF1A4884854F23552092A9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71E5AA-DFA6-44AA-BC4D-4906E57D3C4E}"/>
      </w:docPartPr>
      <w:docPartBody>
        <w:p w:rsidR="00044EF5" w:rsidRDefault="001E2296" w:rsidP="001E2296">
          <w:pPr>
            <w:pStyle w:val="42731B16EF1A4884854F23552092A9554"/>
          </w:pPr>
          <w:r>
            <w:rPr>
              <w:rStyle w:val="PlaceholderText"/>
            </w:rPr>
            <w:t>Party Information</w:t>
          </w:r>
        </w:p>
      </w:docPartBody>
    </w:docPart>
    <w:docPart>
      <w:docPartPr>
        <w:name w:val="D4162FA1201A4ECBA53CF7CEFA2C33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CE2EB1-9F60-4FF8-97A1-7515B13EDA0B}"/>
      </w:docPartPr>
      <w:docPartBody>
        <w:p w:rsidR="00044EF5" w:rsidRDefault="001E2296" w:rsidP="001E2296">
          <w:pPr>
            <w:pStyle w:val="D4162FA1201A4ECBA53CF7CEFA2C33694"/>
          </w:pPr>
          <w:r>
            <w:rPr>
              <w:rStyle w:val="PlaceholderText"/>
            </w:rPr>
            <w:t>Party Information</w:t>
          </w:r>
        </w:p>
      </w:docPartBody>
    </w:docPart>
    <w:docPart>
      <w:docPartPr>
        <w:name w:val="DBE9345A52A24C5A95649B07A6BD18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D9834E-C36F-4989-BAE7-D8A33F33ECDF}"/>
      </w:docPartPr>
      <w:docPartBody>
        <w:p w:rsidR="00044EF5" w:rsidRDefault="001E2296" w:rsidP="001E2296">
          <w:pPr>
            <w:pStyle w:val="DBE9345A52A24C5A95649B07A6BD188E4"/>
          </w:pPr>
          <w:r>
            <w:rPr>
              <w:rStyle w:val="PlaceholderText"/>
            </w:rPr>
            <w:t>Party Information</w:t>
          </w:r>
        </w:p>
      </w:docPartBody>
    </w:docPart>
    <w:docPart>
      <w:docPartPr>
        <w:name w:val="202D1CEC6CC943F4A1DF62BA375E8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AFA4FC-4E7A-4581-BC4D-371DB44F66C5}"/>
      </w:docPartPr>
      <w:docPartBody>
        <w:p w:rsidR="001D761C" w:rsidRDefault="001E2296" w:rsidP="001E2296">
          <w:pPr>
            <w:pStyle w:val="202D1CEC6CC943F4A1DF62BA375E881D3"/>
          </w:pPr>
          <w:r w:rsidRPr="00603901">
            <w:rPr>
              <w:rStyle w:val="PlaceholderText"/>
            </w:rPr>
            <w:t>Click here to enter a date.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A041D8-8627-4093-B7EB-3A5083404FD0}"/>
      </w:docPartPr>
      <w:docPartBody>
        <w:p w:rsidR="001E2296" w:rsidRDefault="001C3553">
          <w:r w:rsidRPr="004A5871">
            <w:rPr>
              <w:rStyle w:val="PlaceholderText"/>
            </w:rPr>
            <w:t>Click here to enter text.</w:t>
          </w:r>
        </w:p>
      </w:docPartBody>
    </w:docPart>
    <w:docPart>
      <w:docPartPr>
        <w:name w:val="8ED49F8B773E4CA690465F7B19C89C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8BB4C7-5837-4F7B-8D8A-EC01A6AF0B15}"/>
      </w:docPartPr>
      <w:docPartBody>
        <w:p w:rsidR="00943F30" w:rsidRDefault="001A706A" w:rsidP="001A706A">
          <w:pPr>
            <w:pStyle w:val="8ED49F8B773E4CA690465F7B19C89CF3"/>
          </w:pPr>
          <w:r>
            <w:rPr>
              <w:rStyle w:val="PlaceholderText"/>
              <w:b/>
            </w:rPr>
            <w:t>PARTY</w:t>
          </w:r>
        </w:p>
      </w:docPartBody>
    </w:docPart>
    <w:docPart>
      <w:docPartPr>
        <w:name w:val="60ECBA7B7BF544E1B3C9F21B5C094B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6AB0C4-02C5-41DD-AB3D-24982A12948F}"/>
      </w:docPartPr>
      <w:docPartBody>
        <w:p w:rsidR="00943F30" w:rsidRDefault="001A706A" w:rsidP="001A706A">
          <w:pPr>
            <w:pStyle w:val="60ECBA7B7BF544E1B3C9F21B5C094B49"/>
          </w:pPr>
          <w:r>
            <w:rPr>
              <w:rStyle w:val="PlaceholderText"/>
            </w:rPr>
            <w:t>Party Information</w:t>
          </w:r>
        </w:p>
      </w:docPartBody>
    </w:docPart>
    <w:docPart>
      <w:docPartPr>
        <w:name w:val="9F859433ECB24C1DBB7C98EB4B7655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F6888A-7954-44AB-8722-E5548D00579B}"/>
      </w:docPartPr>
      <w:docPartBody>
        <w:p w:rsidR="00943F30" w:rsidRDefault="001A706A" w:rsidP="001A706A">
          <w:pPr>
            <w:pStyle w:val="9F859433ECB24C1DBB7C98EB4B765552"/>
          </w:pPr>
          <w:r>
            <w:rPr>
              <w:rStyle w:val="PlaceholderText"/>
              <w:b/>
            </w:rPr>
            <w:t>PARTY</w:t>
          </w:r>
        </w:p>
      </w:docPartBody>
    </w:docPart>
    <w:docPart>
      <w:docPartPr>
        <w:name w:val="55F952703D3A4BEBBC337E90532D0E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15C353-7CAC-4065-A59E-B1D80D14BEE9}"/>
      </w:docPartPr>
      <w:docPartBody>
        <w:p w:rsidR="00943F30" w:rsidRDefault="001A706A" w:rsidP="001A706A">
          <w:pPr>
            <w:pStyle w:val="55F952703D3A4BEBBC337E90532D0EBF"/>
          </w:pPr>
          <w:r>
            <w:rPr>
              <w:rStyle w:val="PlaceholderText"/>
            </w:rPr>
            <w:t>Party Information</w:t>
          </w:r>
        </w:p>
      </w:docPartBody>
    </w:docPart>
    <w:docPart>
      <w:docPartPr>
        <w:name w:val="09CA7CC0219C4059AF941C9BCC178D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CB0D84-1AEB-4F10-8171-44123C5CBA7E}"/>
      </w:docPartPr>
      <w:docPartBody>
        <w:p w:rsidR="00943F30" w:rsidRDefault="001A706A" w:rsidP="001A706A">
          <w:pPr>
            <w:pStyle w:val="09CA7CC0219C4059AF941C9BCC178DAF"/>
          </w:pPr>
          <w:r>
            <w:rPr>
              <w:rStyle w:val="PlaceholderText"/>
              <w:b/>
            </w:rPr>
            <w:t>PARTY</w:t>
          </w:r>
        </w:p>
      </w:docPartBody>
    </w:docPart>
    <w:docPart>
      <w:docPartPr>
        <w:name w:val="153A1A67310140E4A5E439280B4315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EA1376-7363-4DBD-9ED5-7A104887D152}"/>
      </w:docPartPr>
      <w:docPartBody>
        <w:p w:rsidR="00943F30" w:rsidRDefault="001A706A" w:rsidP="001A706A">
          <w:pPr>
            <w:pStyle w:val="153A1A67310140E4A5E439280B431580"/>
          </w:pPr>
          <w:r>
            <w:rPr>
              <w:rStyle w:val="PlaceholderText"/>
            </w:rPr>
            <w:t>Party Information</w:t>
          </w:r>
        </w:p>
      </w:docPartBody>
    </w:docPart>
    <w:docPart>
      <w:docPartPr>
        <w:name w:val="823AF829FCE845EF8F3C7521AA7BB2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4C515A-7EBC-4743-AF5D-F6CA61616BAD}"/>
      </w:docPartPr>
      <w:docPartBody>
        <w:p w:rsidR="00943F30" w:rsidRDefault="001A706A" w:rsidP="001A706A">
          <w:pPr>
            <w:pStyle w:val="823AF829FCE845EF8F3C7521AA7BB252"/>
          </w:pPr>
          <w:r>
            <w:rPr>
              <w:rStyle w:val="PlaceholderText"/>
              <w:b/>
            </w:rPr>
            <w:t>PARTY</w:t>
          </w:r>
        </w:p>
      </w:docPartBody>
    </w:docPart>
    <w:docPart>
      <w:docPartPr>
        <w:name w:val="4AA0352CE41840748D92768D63D12E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B2015A-4F81-49DA-896C-69CDF9D40D87}"/>
      </w:docPartPr>
      <w:docPartBody>
        <w:p w:rsidR="00943F30" w:rsidRDefault="001A706A" w:rsidP="001A706A">
          <w:pPr>
            <w:pStyle w:val="4AA0352CE41840748D92768D63D12EC2"/>
          </w:pPr>
          <w:r>
            <w:rPr>
              <w:rStyle w:val="PlaceholderText"/>
            </w:rPr>
            <w:t>Party Information</w:t>
          </w:r>
        </w:p>
      </w:docPartBody>
    </w:docPart>
    <w:docPart>
      <w:docPartPr>
        <w:name w:val="CF7B370237C040E9985467071332DC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430D22-49D3-4F61-B1B3-72944D14EFD6}"/>
      </w:docPartPr>
      <w:docPartBody>
        <w:p w:rsidR="00943F30" w:rsidRDefault="001A706A" w:rsidP="001A706A">
          <w:pPr>
            <w:pStyle w:val="CF7B370237C040E9985467071332DCC0"/>
          </w:pPr>
          <w:r>
            <w:rPr>
              <w:rStyle w:val="PlaceholderText"/>
              <w:b/>
            </w:rPr>
            <w:t>PARTY</w:t>
          </w:r>
        </w:p>
      </w:docPartBody>
    </w:docPart>
    <w:docPart>
      <w:docPartPr>
        <w:name w:val="1B3F6C24210B48D99AA5D4FF301E4E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9184C2-1766-4B52-A5EC-F13D02380E09}"/>
      </w:docPartPr>
      <w:docPartBody>
        <w:p w:rsidR="00943F30" w:rsidRDefault="001A706A" w:rsidP="001A706A">
          <w:pPr>
            <w:pStyle w:val="1B3F6C24210B48D99AA5D4FF301E4ECE"/>
          </w:pPr>
          <w:r>
            <w:rPr>
              <w:rStyle w:val="PlaceholderText"/>
            </w:rPr>
            <w:t>Party Information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8A7"/>
    <w:rsid w:val="00025E19"/>
    <w:rsid w:val="00044EF5"/>
    <w:rsid w:val="001A706A"/>
    <w:rsid w:val="001C3553"/>
    <w:rsid w:val="001D761C"/>
    <w:rsid w:val="001E2296"/>
    <w:rsid w:val="002D7BD3"/>
    <w:rsid w:val="0030211D"/>
    <w:rsid w:val="003728A7"/>
    <w:rsid w:val="00374373"/>
    <w:rsid w:val="00943F30"/>
    <w:rsid w:val="00BE69C0"/>
    <w:rsid w:val="00CE0A65"/>
    <w:rsid w:val="00CE4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25E19"/>
    <w:rPr>
      <w:color w:val="808080"/>
    </w:rPr>
  </w:style>
  <w:style w:type="paragraph" w:customStyle="1" w:styleId="DAACC38DE4C24ED88E04D6E4B85901E9">
    <w:name w:val="DAACC38DE4C24ED88E04D6E4B85901E9"/>
    <w:rsid w:val="003728A7"/>
  </w:style>
  <w:style w:type="paragraph" w:customStyle="1" w:styleId="8F5A767A1CB1420A994E8758D5335BD0">
    <w:name w:val="8F5A767A1CB1420A994E8758D5335BD0"/>
    <w:rsid w:val="003728A7"/>
  </w:style>
  <w:style w:type="paragraph" w:customStyle="1" w:styleId="23F6237C9061497E97320BEAB7381AAC">
    <w:name w:val="23F6237C9061497E97320BEAB7381AAC"/>
    <w:rsid w:val="003728A7"/>
  </w:style>
  <w:style w:type="paragraph" w:customStyle="1" w:styleId="B2FA28EED80C43D2808E8D7436718898">
    <w:name w:val="B2FA28EED80C43D2808E8D7436718898"/>
    <w:rsid w:val="003728A7"/>
  </w:style>
  <w:style w:type="paragraph" w:customStyle="1" w:styleId="AABA32F655DF480A929F23FC0F698887">
    <w:name w:val="AABA32F655DF480A929F23FC0F698887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D782B800B0444B9165F7D4BD6A6DDD">
    <w:name w:val="C1D782B800B0444B9165F7D4BD6A6DDD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5D9052B418438D928DCCBBDA06B2D4">
    <w:name w:val="D75D9052B418438D928DCCBBDA06B2D4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D228F0CD3A4C15807880876FDFEF18">
    <w:name w:val="24D228F0CD3A4C15807880876FDFEF18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BB57AF11A1452199FD6A5A530C812B">
    <w:name w:val="53BB57AF11A1452199FD6A5A530C812B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D97B3074CD4F3492FAE2C70FD9838E">
    <w:name w:val="84D97B3074CD4F3492FAE2C70FD9838E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EC5A08FC474587AC7430C3E951B68B">
    <w:name w:val="ADEC5A08FC474587AC7430C3E951B68B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ACC38DE4C24ED88E04D6E4B85901E91">
    <w:name w:val="DAACC38DE4C24ED88E04D6E4B85901E91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5A767A1CB1420A994E8758D5335BD01">
    <w:name w:val="8F5A767A1CB1420A994E8758D5335BD01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F6237C9061497E97320BEAB7381AAC1">
    <w:name w:val="23F6237C9061497E97320BEAB7381AAC1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A28EED80C43D2808E8D74367188981">
    <w:name w:val="B2FA28EED80C43D2808E8D74367188981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5FAE0208E14D0FB79B91C1A66DC714">
    <w:name w:val="735FAE0208E14D0FB79B91C1A66DC714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BB91A16E10431288D45650D742AC25">
    <w:name w:val="20BB91A16E10431288D45650D742AC25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7A10FC731341E0BC2A51F87342F5BB">
    <w:name w:val="B17A10FC731341E0BC2A51F87342F5BB"/>
    <w:rsid w:val="00374373"/>
    <w:pPr>
      <w:tabs>
        <w:tab w:val="center" w:pos="4320"/>
        <w:tab w:val="right" w:pos="8640"/>
      </w:tabs>
      <w:spacing w:after="0" w:line="24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B27C09AA26742619D1593EF9884BCBA">
    <w:name w:val="8B27C09AA26742619D1593EF9884BCBA"/>
    <w:rsid w:val="00374373"/>
  </w:style>
  <w:style w:type="paragraph" w:customStyle="1" w:styleId="AABA32F655DF480A929F23FC0F6988871">
    <w:name w:val="AABA32F655DF480A929F23FC0F6988871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D782B800B0444B9165F7D4BD6A6DDD1">
    <w:name w:val="C1D782B800B0444B9165F7D4BD6A6DDD1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5D9052B418438D928DCCBBDA06B2D41">
    <w:name w:val="D75D9052B418438D928DCCBBDA06B2D41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D228F0CD3A4C15807880876FDFEF181">
    <w:name w:val="24D228F0CD3A4C15807880876FDFEF181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BB57AF11A1452199FD6A5A530C812B1">
    <w:name w:val="53BB57AF11A1452199FD6A5A530C812B1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D97B3074CD4F3492FAE2C70FD9838E1">
    <w:name w:val="84D97B3074CD4F3492FAE2C70FD9838E1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EC5A08FC474587AC7430C3E951B68B1">
    <w:name w:val="ADEC5A08FC474587AC7430C3E951B68B1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ACC38DE4C24ED88E04D6E4B85901E92">
    <w:name w:val="DAACC38DE4C24ED88E04D6E4B85901E9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5A767A1CB1420A994E8758D5335BD02">
    <w:name w:val="8F5A767A1CB1420A994E8758D5335BD0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F6237C9061497E97320BEAB7381AAC2">
    <w:name w:val="23F6237C9061497E97320BEAB7381AAC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A28EED80C43D2808E8D74367188982">
    <w:name w:val="B2FA28EED80C43D2808E8D7436718898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5FAE0208E14D0FB79B91C1A66DC7141">
    <w:name w:val="735FAE0208E14D0FB79B91C1A66DC7141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BB91A16E10431288D45650D742AC251">
    <w:name w:val="20BB91A16E10431288D45650D742AC251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7A10FC731341E0BC2A51F87342F5BB1">
    <w:name w:val="B17A10FC731341E0BC2A51F87342F5BB1"/>
    <w:rsid w:val="0030211D"/>
    <w:pPr>
      <w:tabs>
        <w:tab w:val="center" w:pos="4320"/>
        <w:tab w:val="right" w:pos="8640"/>
      </w:tabs>
      <w:spacing w:after="0" w:line="24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BA32F655DF480A929F23FC0F6988872">
    <w:name w:val="AABA32F655DF480A929F23FC0F698887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D782B800B0444B9165F7D4BD6A6DDD2">
    <w:name w:val="C1D782B800B0444B9165F7D4BD6A6DDD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5D9052B418438D928DCCBBDA06B2D42">
    <w:name w:val="D75D9052B418438D928DCCBBDA06B2D4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D228F0CD3A4C15807880876FDFEF182">
    <w:name w:val="24D228F0CD3A4C15807880876FDFEF18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BB57AF11A1452199FD6A5A530C812B2">
    <w:name w:val="53BB57AF11A1452199FD6A5A530C812B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D97B3074CD4F3492FAE2C70FD9838E2">
    <w:name w:val="84D97B3074CD4F3492FAE2C70FD9838E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EC5A08FC474587AC7430C3E951B68B2">
    <w:name w:val="ADEC5A08FC474587AC7430C3E951B68B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ACC38DE4C24ED88E04D6E4B85901E93">
    <w:name w:val="DAACC38DE4C24ED88E04D6E4B85901E9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5A767A1CB1420A994E8758D5335BD03">
    <w:name w:val="8F5A767A1CB1420A994E8758D5335BD0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F6237C9061497E97320BEAB7381AAC3">
    <w:name w:val="23F6237C9061497E97320BEAB7381AAC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A28EED80C43D2808E8D74367188983">
    <w:name w:val="B2FA28EED80C43D2808E8D7436718898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5FAE0208E14D0FB79B91C1A66DC7142">
    <w:name w:val="735FAE0208E14D0FB79B91C1A66DC714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BB91A16E10431288D45650D742AC252">
    <w:name w:val="20BB91A16E10431288D45650D742AC25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7A10FC731341E0BC2A51F87342F5BB2">
    <w:name w:val="B17A10FC731341E0BC2A51F87342F5BB2"/>
    <w:rsid w:val="0030211D"/>
    <w:pPr>
      <w:tabs>
        <w:tab w:val="center" w:pos="4320"/>
        <w:tab w:val="right" w:pos="8640"/>
      </w:tabs>
      <w:spacing w:after="0" w:line="24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BA32F655DF480A929F23FC0F6988873">
    <w:name w:val="AABA32F655DF480A929F23FC0F698887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D782B800B0444B9165F7D4BD6A6DDD3">
    <w:name w:val="C1D782B800B0444B9165F7D4BD6A6DDD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5D9052B418438D928DCCBBDA06B2D43">
    <w:name w:val="D75D9052B418438D928DCCBBDA06B2D4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D228F0CD3A4C15807880876FDFEF183">
    <w:name w:val="24D228F0CD3A4C15807880876FDFEF18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BB57AF11A1452199FD6A5A530C812B3">
    <w:name w:val="53BB57AF11A1452199FD6A5A530C812B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D97B3074CD4F3492FAE2C70FD9838E3">
    <w:name w:val="84D97B3074CD4F3492FAE2C70FD9838E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EC5A08FC474587AC7430C3E951B68B3">
    <w:name w:val="ADEC5A08FC474587AC7430C3E951B68B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ACC38DE4C24ED88E04D6E4B85901E94">
    <w:name w:val="DAACC38DE4C24ED88E04D6E4B85901E94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2731B16EF1A4884854F23552092A955">
    <w:name w:val="42731B16EF1A4884854F23552092A955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5A767A1CB1420A994E8758D5335BD04">
    <w:name w:val="8F5A767A1CB1420A994E8758D5335BD04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4162FA1201A4ECBA53CF7CEFA2C3369">
    <w:name w:val="D4162FA1201A4ECBA53CF7CEFA2C3369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F6237C9061497E97320BEAB7381AAC4">
    <w:name w:val="23F6237C9061497E97320BEAB7381AAC4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D06CB840A74051A99693C23E5DE330">
    <w:name w:val="B1D06CB840A74051A99693C23E5DE330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A28EED80C43D2808E8D74367188984">
    <w:name w:val="B2FA28EED80C43D2808E8D74367188984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BE9345A52A24C5A95649B07A6BD188E">
    <w:name w:val="DBE9345A52A24C5A95649B07A6BD188E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5FAE0208E14D0FB79B91C1A66DC7143">
    <w:name w:val="735FAE0208E14D0FB79B91C1A66DC714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BB91A16E10431288D45650D742AC253">
    <w:name w:val="20BB91A16E10431288D45650D742AC25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7A10FC731341E0BC2A51F87342F5BB3">
    <w:name w:val="B17A10FC731341E0BC2A51F87342F5BB3"/>
    <w:rsid w:val="0030211D"/>
    <w:pPr>
      <w:tabs>
        <w:tab w:val="center" w:pos="4320"/>
        <w:tab w:val="right" w:pos="8640"/>
      </w:tabs>
      <w:spacing w:after="0" w:line="24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BA32F655DF480A929F23FC0F6988874">
    <w:name w:val="AABA32F655DF480A929F23FC0F6988874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D782B800B0444B9165F7D4BD6A6DDD4">
    <w:name w:val="C1D782B800B0444B9165F7D4BD6A6DDD4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5D9052B418438D928DCCBBDA06B2D44">
    <w:name w:val="D75D9052B418438D928DCCBBDA06B2D44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D228F0CD3A4C15807880876FDFEF184">
    <w:name w:val="24D228F0CD3A4C15807880876FDFEF184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BB57AF11A1452199FD6A5A530C812B4">
    <w:name w:val="53BB57AF11A1452199FD6A5A530C812B4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D97B3074CD4F3492FAE2C70FD9838E4">
    <w:name w:val="84D97B3074CD4F3492FAE2C70FD9838E4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EC5A08FC474587AC7430C3E951B68B4">
    <w:name w:val="ADEC5A08FC474587AC7430C3E951B68B4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ACC38DE4C24ED88E04D6E4B85901E95">
    <w:name w:val="DAACC38DE4C24ED88E04D6E4B85901E9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2731B16EF1A4884854F23552092A9551">
    <w:name w:val="42731B16EF1A4884854F23552092A9551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5A767A1CB1420A994E8758D5335BD05">
    <w:name w:val="8F5A767A1CB1420A994E8758D5335BD0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4162FA1201A4ECBA53CF7CEFA2C33691">
    <w:name w:val="D4162FA1201A4ECBA53CF7CEFA2C33691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F6237C9061497E97320BEAB7381AAC5">
    <w:name w:val="23F6237C9061497E97320BEAB7381AAC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D06CB840A74051A99693C23E5DE3301">
    <w:name w:val="B1D06CB840A74051A99693C23E5DE3301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A28EED80C43D2808E8D74367188985">
    <w:name w:val="B2FA28EED80C43D2808E8D7436718898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BE9345A52A24C5A95649B07A6BD188E1">
    <w:name w:val="DBE9345A52A24C5A95649B07A6BD188E1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5FAE0208E14D0FB79B91C1A66DC7144">
    <w:name w:val="735FAE0208E14D0FB79B91C1A66DC7144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BB91A16E10431288D45650D742AC254">
    <w:name w:val="20BB91A16E10431288D45650D742AC254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7A10FC731341E0BC2A51F87342F5BB4">
    <w:name w:val="B17A10FC731341E0BC2A51F87342F5BB4"/>
    <w:rsid w:val="00CE4522"/>
    <w:pPr>
      <w:tabs>
        <w:tab w:val="center" w:pos="4320"/>
        <w:tab w:val="right" w:pos="8640"/>
      </w:tabs>
      <w:spacing w:after="0" w:line="24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2D1CEC6CC943F4A1DF62BA375E881D">
    <w:name w:val="202D1CEC6CC943F4A1DF62BA375E881D"/>
    <w:rsid w:val="00CE4522"/>
  </w:style>
  <w:style w:type="paragraph" w:customStyle="1" w:styleId="AABA32F655DF480A929F23FC0F6988875">
    <w:name w:val="AABA32F655DF480A929F23FC0F698887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D782B800B0444B9165F7D4BD6A6DDD5">
    <w:name w:val="C1D782B800B0444B9165F7D4BD6A6DDD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5D9052B418438D928DCCBBDA06B2D45">
    <w:name w:val="D75D9052B418438D928DCCBBDA06B2D4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D228F0CD3A4C15807880876FDFEF185">
    <w:name w:val="24D228F0CD3A4C15807880876FDFEF18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BB57AF11A1452199FD6A5A530C812B5">
    <w:name w:val="53BB57AF11A1452199FD6A5A530C812B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D97B3074CD4F3492FAE2C70FD9838E5">
    <w:name w:val="84D97B3074CD4F3492FAE2C70FD9838E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EC5A08FC474587AC7430C3E951B68B5">
    <w:name w:val="ADEC5A08FC474587AC7430C3E951B68B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ACC38DE4C24ED88E04D6E4B85901E96">
    <w:name w:val="DAACC38DE4C24ED88E04D6E4B85901E96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2731B16EF1A4884854F23552092A9552">
    <w:name w:val="42731B16EF1A4884854F23552092A9552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5A767A1CB1420A994E8758D5335BD06">
    <w:name w:val="8F5A767A1CB1420A994E8758D5335BD06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4162FA1201A4ECBA53CF7CEFA2C33692">
    <w:name w:val="D4162FA1201A4ECBA53CF7CEFA2C33692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F6237C9061497E97320BEAB7381AAC6">
    <w:name w:val="23F6237C9061497E97320BEAB7381AAC6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D06CB840A74051A99693C23E5DE3302">
    <w:name w:val="B1D06CB840A74051A99693C23E5DE3302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A28EED80C43D2808E8D74367188986">
    <w:name w:val="B2FA28EED80C43D2808E8D74367188986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BE9345A52A24C5A95649B07A6BD188E2">
    <w:name w:val="DBE9345A52A24C5A95649B07A6BD188E2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2D1CEC6CC943F4A1DF62BA375E881D1">
    <w:name w:val="202D1CEC6CC943F4A1DF62BA375E881D1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BB91A16E10431288D45650D742AC255">
    <w:name w:val="20BB91A16E10431288D45650D742AC25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7A10FC731341E0BC2A51F87342F5BB5">
    <w:name w:val="B17A10FC731341E0BC2A51F87342F5BB5"/>
    <w:rsid w:val="00CE4522"/>
    <w:pPr>
      <w:tabs>
        <w:tab w:val="center" w:pos="4320"/>
        <w:tab w:val="right" w:pos="8640"/>
      </w:tabs>
      <w:spacing w:after="0" w:line="24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BA32F655DF480A929F23FC0F6988876">
    <w:name w:val="AABA32F655DF480A929F23FC0F6988876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D782B800B0444B9165F7D4BD6A6DDD6">
    <w:name w:val="C1D782B800B0444B9165F7D4BD6A6DDD6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5D9052B418438D928DCCBBDA06B2D46">
    <w:name w:val="D75D9052B418438D928DCCBBDA06B2D46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D228F0CD3A4C15807880876FDFEF186">
    <w:name w:val="24D228F0CD3A4C15807880876FDFEF186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BB57AF11A1452199FD6A5A530C812B6">
    <w:name w:val="53BB57AF11A1452199FD6A5A530C812B6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D97B3074CD4F3492FAE2C70FD9838E6">
    <w:name w:val="84D97B3074CD4F3492FAE2C70FD9838E6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EC5A08FC474587AC7430C3E951B68B6">
    <w:name w:val="ADEC5A08FC474587AC7430C3E951B68B6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ACC38DE4C24ED88E04D6E4B85901E97">
    <w:name w:val="DAACC38DE4C24ED88E04D6E4B85901E97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2731B16EF1A4884854F23552092A9553">
    <w:name w:val="42731B16EF1A4884854F23552092A9553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5A767A1CB1420A994E8758D5335BD07">
    <w:name w:val="8F5A767A1CB1420A994E8758D5335BD07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4162FA1201A4ECBA53CF7CEFA2C33693">
    <w:name w:val="D4162FA1201A4ECBA53CF7CEFA2C33693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F6237C9061497E97320BEAB7381AAC7">
    <w:name w:val="23F6237C9061497E97320BEAB7381AAC7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A28EED80C43D2808E8D74367188987">
    <w:name w:val="B2FA28EED80C43D2808E8D74367188987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BE9345A52A24C5A95649B07A6BD188E3">
    <w:name w:val="DBE9345A52A24C5A95649B07A6BD188E3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2D1CEC6CC943F4A1DF62BA375E881D2">
    <w:name w:val="202D1CEC6CC943F4A1DF62BA375E881D2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BB91A16E10431288D45650D742AC256">
    <w:name w:val="20BB91A16E10431288D45650D742AC256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7A10FC731341E0BC2A51F87342F5BB6">
    <w:name w:val="B17A10FC731341E0BC2A51F87342F5BB6"/>
    <w:rsid w:val="001C3553"/>
    <w:pPr>
      <w:tabs>
        <w:tab w:val="center" w:pos="4320"/>
        <w:tab w:val="right" w:pos="8640"/>
      </w:tabs>
      <w:spacing w:after="0" w:line="24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BA32F655DF480A929F23FC0F6988877">
    <w:name w:val="AABA32F655DF480A929F23FC0F6988877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D782B800B0444B9165F7D4BD6A6DDD7">
    <w:name w:val="C1D782B800B0444B9165F7D4BD6A6DDD7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5D9052B418438D928DCCBBDA06B2D47">
    <w:name w:val="D75D9052B418438D928DCCBBDA06B2D47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D228F0CD3A4C15807880876FDFEF187">
    <w:name w:val="24D228F0CD3A4C15807880876FDFEF187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BB57AF11A1452199FD6A5A530C812B7">
    <w:name w:val="53BB57AF11A1452199FD6A5A530C812B7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D97B3074CD4F3492FAE2C70FD9838E7">
    <w:name w:val="84D97B3074CD4F3492FAE2C70FD9838E7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EC5A08FC474587AC7430C3E951B68B7">
    <w:name w:val="ADEC5A08FC474587AC7430C3E951B68B7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ACC38DE4C24ED88E04D6E4B85901E98">
    <w:name w:val="DAACC38DE4C24ED88E04D6E4B85901E98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2731B16EF1A4884854F23552092A9554">
    <w:name w:val="42731B16EF1A4884854F23552092A9554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5A767A1CB1420A994E8758D5335BD08">
    <w:name w:val="8F5A767A1CB1420A994E8758D5335BD08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4162FA1201A4ECBA53CF7CEFA2C33694">
    <w:name w:val="D4162FA1201A4ECBA53CF7CEFA2C33694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F6237C9061497E97320BEAB7381AAC8">
    <w:name w:val="23F6237C9061497E97320BEAB7381AAC8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A28EED80C43D2808E8D74367188988">
    <w:name w:val="B2FA28EED80C43D2808E8D74367188988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BE9345A52A24C5A95649B07A6BD188E4">
    <w:name w:val="DBE9345A52A24C5A95649B07A6BD188E4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2D1CEC6CC943F4A1DF62BA375E881D3">
    <w:name w:val="202D1CEC6CC943F4A1DF62BA375E881D3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BB91A16E10431288D45650D742AC257">
    <w:name w:val="20BB91A16E10431288D45650D742AC257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C1A495DC6C43B79C1D9F4CF3D0A216">
    <w:name w:val="6AC1A495DC6C43B79C1D9F4CF3D0A216"/>
    <w:rsid w:val="001E2296"/>
    <w:pPr>
      <w:tabs>
        <w:tab w:val="center" w:pos="4320"/>
        <w:tab w:val="right" w:pos="8640"/>
      </w:tabs>
      <w:spacing w:after="0" w:line="24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ED49F8B773E4CA690465F7B19C89CF3">
    <w:name w:val="8ED49F8B773E4CA690465F7B19C89CF3"/>
    <w:rsid w:val="001A706A"/>
  </w:style>
  <w:style w:type="paragraph" w:customStyle="1" w:styleId="60ECBA7B7BF544E1B3C9F21B5C094B49">
    <w:name w:val="60ECBA7B7BF544E1B3C9F21B5C094B49"/>
    <w:rsid w:val="001A706A"/>
  </w:style>
  <w:style w:type="paragraph" w:customStyle="1" w:styleId="9F859433ECB24C1DBB7C98EB4B765552">
    <w:name w:val="9F859433ECB24C1DBB7C98EB4B765552"/>
    <w:rsid w:val="001A706A"/>
  </w:style>
  <w:style w:type="paragraph" w:customStyle="1" w:styleId="55F952703D3A4BEBBC337E90532D0EBF">
    <w:name w:val="55F952703D3A4BEBBC337E90532D0EBF"/>
    <w:rsid w:val="001A706A"/>
  </w:style>
  <w:style w:type="paragraph" w:customStyle="1" w:styleId="09CA7CC0219C4059AF941C9BCC178DAF">
    <w:name w:val="09CA7CC0219C4059AF941C9BCC178DAF"/>
    <w:rsid w:val="001A706A"/>
  </w:style>
  <w:style w:type="paragraph" w:customStyle="1" w:styleId="153A1A67310140E4A5E439280B431580">
    <w:name w:val="153A1A67310140E4A5E439280B431580"/>
    <w:rsid w:val="001A706A"/>
  </w:style>
  <w:style w:type="paragraph" w:customStyle="1" w:styleId="823AF829FCE845EF8F3C7521AA7BB252">
    <w:name w:val="823AF829FCE845EF8F3C7521AA7BB252"/>
    <w:rsid w:val="001A706A"/>
  </w:style>
  <w:style w:type="paragraph" w:customStyle="1" w:styleId="4AA0352CE41840748D92768D63D12EC2">
    <w:name w:val="4AA0352CE41840748D92768D63D12EC2"/>
    <w:rsid w:val="001A706A"/>
  </w:style>
  <w:style w:type="paragraph" w:customStyle="1" w:styleId="CF7B370237C040E9985467071332DCC0">
    <w:name w:val="CF7B370237C040E9985467071332DCC0"/>
    <w:rsid w:val="001A706A"/>
  </w:style>
  <w:style w:type="paragraph" w:customStyle="1" w:styleId="1B3F6C24210B48D99AA5D4FF301E4ECE">
    <w:name w:val="1B3F6C24210B48D99AA5D4FF301E4ECE"/>
    <w:rsid w:val="001A706A"/>
  </w:style>
  <w:style w:type="paragraph" w:customStyle="1" w:styleId="61B0757DF5A744BD853919D43FA81495">
    <w:name w:val="61B0757DF5A744BD853919D43FA81495"/>
    <w:rsid w:val="001A706A"/>
  </w:style>
  <w:style w:type="paragraph" w:customStyle="1" w:styleId="FBFDA3F561DB48BDAFCF984BF04193DC">
    <w:name w:val="FBFDA3F561DB48BDAFCF984BF04193DC"/>
    <w:rsid w:val="001A706A"/>
  </w:style>
  <w:style w:type="paragraph" w:customStyle="1" w:styleId="9611BAF4F3C645209D1014BFBDE4A907">
    <w:name w:val="9611BAF4F3C645209D1014BFBDE4A907"/>
    <w:rsid w:val="001A706A"/>
  </w:style>
  <w:style w:type="paragraph" w:customStyle="1" w:styleId="C6376D50858A4340B2E0F94822D5EB36">
    <w:name w:val="C6376D50858A4340B2E0F94822D5EB36"/>
    <w:rsid w:val="001A706A"/>
  </w:style>
  <w:style w:type="paragraph" w:customStyle="1" w:styleId="EEF9A9DC59504EF0A0F2B46F7B2DC1CB">
    <w:name w:val="EEF9A9DC59504EF0A0F2B46F7B2DC1CB"/>
    <w:rsid w:val="001A706A"/>
  </w:style>
  <w:style w:type="paragraph" w:customStyle="1" w:styleId="8ED906DCE2A44AB6A3F4E2AF22A7133B">
    <w:name w:val="8ED906DCE2A44AB6A3F4E2AF22A7133B"/>
    <w:rsid w:val="001A706A"/>
  </w:style>
  <w:style w:type="paragraph" w:customStyle="1" w:styleId="AACDBD9A4E7A46DFACE69872EE2EB765">
    <w:name w:val="AACDBD9A4E7A46DFACE69872EE2EB765"/>
    <w:rsid w:val="00025E19"/>
  </w:style>
  <w:style w:type="paragraph" w:customStyle="1" w:styleId="39D18F1B4FB04884A13B4F5A2C2F109A">
    <w:name w:val="39D18F1B4FB04884A13B4F5A2C2F109A"/>
    <w:rsid w:val="00025E19"/>
  </w:style>
  <w:style w:type="paragraph" w:customStyle="1" w:styleId="852C31859C6D4464886D2121D53F7C40">
    <w:name w:val="852C31859C6D4464886D2121D53F7C40"/>
    <w:rsid w:val="00025E19"/>
  </w:style>
  <w:style w:type="paragraph" w:customStyle="1" w:styleId="2B2619CF57FE4B62AE65B994266A74C8">
    <w:name w:val="2B2619CF57FE4B62AE65B994266A74C8"/>
    <w:rsid w:val="00025E19"/>
  </w:style>
  <w:style w:type="paragraph" w:customStyle="1" w:styleId="DC8F1653EBE343A39EC6AF929F096E53">
    <w:name w:val="DC8F1653EBE343A39EC6AF929F096E53"/>
    <w:rsid w:val="00025E19"/>
  </w:style>
  <w:style w:type="paragraph" w:customStyle="1" w:styleId="90341C8C45CC4F2B9D8BA5C8CE7DCD73">
    <w:name w:val="90341C8C45CC4F2B9D8BA5C8CE7DCD73"/>
    <w:rsid w:val="00025E19"/>
  </w:style>
  <w:style w:type="paragraph" w:customStyle="1" w:styleId="0E2D068D05E942E8B10B7DCD60F5FB77">
    <w:name w:val="0E2D068D05E942E8B10B7DCD60F5FB77"/>
    <w:rsid w:val="00025E19"/>
  </w:style>
  <w:style w:type="paragraph" w:customStyle="1" w:styleId="56EDD838E8CF4E3580D49E3D4121511A">
    <w:name w:val="56EDD838E8CF4E3580D49E3D4121511A"/>
    <w:rsid w:val="00025E19"/>
  </w:style>
  <w:style w:type="paragraph" w:customStyle="1" w:styleId="005B453C2DA74064AF717D51CE3A293E">
    <w:name w:val="005B453C2DA74064AF717D51CE3A293E"/>
    <w:rsid w:val="00025E19"/>
  </w:style>
  <w:style w:type="paragraph" w:customStyle="1" w:styleId="420225D1CB5E4351A7B5B4878EDDE412">
    <w:name w:val="420225D1CB5E4351A7B5B4878EDDE412"/>
    <w:rsid w:val="00025E19"/>
  </w:style>
  <w:style w:type="paragraph" w:customStyle="1" w:styleId="CF78327FC07846E79C80BB38D1B098C7">
    <w:name w:val="CF78327FC07846E79C80BB38D1B098C7"/>
    <w:rsid w:val="00025E19"/>
  </w:style>
  <w:style w:type="paragraph" w:customStyle="1" w:styleId="BE33D95451CC4501B21D75ED51A0F5D3">
    <w:name w:val="BE33D95451CC4501B21D75ED51A0F5D3"/>
    <w:rsid w:val="00025E19"/>
  </w:style>
  <w:style w:type="paragraph" w:customStyle="1" w:styleId="1BC13C24754B429E95717B9782DBFC3F">
    <w:name w:val="1BC13C24754B429E95717B9782DBFC3F"/>
    <w:rsid w:val="00025E19"/>
  </w:style>
  <w:style w:type="paragraph" w:customStyle="1" w:styleId="1CC1A037F5664F43AFE530F29ABD4009">
    <w:name w:val="1CC1A037F5664F43AFE530F29ABD4009"/>
    <w:rsid w:val="00025E19"/>
  </w:style>
  <w:style w:type="paragraph" w:customStyle="1" w:styleId="D06CFD2F0F8F4C2BBF665533F4A6121D">
    <w:name w:val="D06CFD2F0F8F4C2BBF665533F4A6121D"/>
    <w:rsid w:val="00025E19"/>
  </w:style>
  <w:style w:type="paragraph" w:customStyle="1" w:styleId="AA2AFD22E94949DB835124209BA6504E">
    <w:name w:val="AA2AFD22E94949DB835124209BA6504E"/>
    <w:rsid w:val="00025E1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25E19"/>
    <w:rPr>
      <w:color w:val="808080"/>
    </w:rPr>
  </w:style>
  <w:style w:type="paragraph" w:customStyle="1" w:styleId="DAACC38DE4C24ED88E04D6E4B85901E9">
    <w:name w:val="DAACC38DE4C24ED88E04D6E4B85901E9"/>
    <w:rsid w:val="003728A7"/>
  </w:style>
  <w:style w:type="paragraph" w:customStyle="1" w:styleId="8F5A767A1CB1420A994E8758D5335BD0">
    <w:name w:val="8F5A767A1CB1420A994E8758D5335BD0"/>
    <w:rsid w:val="003728A7"/>
  </w:style>
  <w:style w:type="paragraph" w:customStyle="1" w:styleId="23F6237C9061497E97320BEAB7381AAC">
    <w:name w:val="23F6237C9061497E97320BEAB7381AAC"/>
    <w:rsid w:val="003728A7"/>
  </w:style>
  <w:style w:type="paragraph" w:customStyle="1" w:styleId="B2FA28EED80C43D2808E8D7436718898">
    <w:name w:val="B2FA28EED80C43D2808E8D7436718898"/>
    <w:rsid w:val="003728A7"/>
  </w:style>
  <w:style w:type="paragraph" w:customStyle="1" w:styleId="AABA32F655DF480A929F23FC0F698887">
    <w:name w:val="AABA32F655DF480A929F23FC0F698887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D782B800B0444B9165F7D4BD6A6DDD">
    <w:name w:val="C1D782B800B0444B9165F7D4BD6A6DDD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5D9052B418438D928DCCBBDA06B2D4">
    <w:name w:val="D75D9052B418438D928DCCBBDA06B2D4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D228F0CD3A4C15807880876FDFEF18">
    <w:name w:val="24D228F0CD3A4C15807880876FDFEF18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BB57AF11A1452199FD6A5A530C812B">
    <w:name w:val="53BB57AF11A1452199FD6A5A530C812B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D97B3074CD4F3492FAE2C70FD9838E">
    <w:name w:val="84D97B3074CD4F3492FAE2C70FD9838E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EC5A08FC474587AC7430C3E951B68B">
    <w:name w:val="ADEC5A08FC474587AC7430C3E951B68B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ACC38DE4C24ED88E04D6E4B85901E91">
    <w:name w:val="DAACC38DE4C24ED88E04D6E4B85901E91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5A767A1CB1420A994E8758D5335BD01">
    <w:name w:val="8F5A767A1CB1420A994E8758D5335BD01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F6237C9061497E97320BEAB7381AAC1">
    <w:name w:val="23F6237C9061497E97320BEAB7381AAC1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A28EED80C43D2808E8D74367188981">
    <w:name w:val="B2FA28EED80C43D2808E8D74367188981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5FAE0208E14D0FB79B91C1A66DC714">
    <w:name w:val="735FAE0208E14D0FB79B91C1A66DC714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BB91A16E10431288D45650D742AC25">
    <w:name w:val="20BB91A16E10431288D45650D742AC25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7A10FC731341E0BC2A51F87342F5BB">
    <w:name w:val="B17A10FC731341E0BC2A51F87342F5BB"/>
    <w:rsid w:val="00374373"/>
    <w:pPr>
      <w:tabs>
        <w:tab w:val="center" w:pos="4320"/>
        <w:tab w:val="right" w:pos="8640"/>
      </w:tabs>
      <w:spacing w:after="0" w:line="24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B27C09AA26742619D1593EF9884BCBA">
    <w:name w:val="8B27C09AA26742619D1593EF9884BCBA"/>
    <w:rsid w:val="00374373"/>
  </w:style>
  <w:style w:type="paragraph" w:customStyle="1" w:styleId="AABA32F655DF480A929F23FC0F6988871">
    <w:name w:val="AABA32F655DF480A929F23FC0F6988871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D782B800B0444B9165F7D4BD6A6DDD1">
    <w:name w:val="C1D782B800B0444B9165F7D4BD6A6DDD1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5D9052B418438D928DCCBBDA06B2D41">
    <w:name w:val="D75D9052B418438D928DCCBBDA06B2D41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D228F0CD3A4C15807880876FDFEF181">
    <w:name w:val="24D228F0CD3A4C15807880876FDFEF181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BB57AF11A1452199FD6A5A530C812B1">
    <w:name w:val="53BB57AF11A1452199FD6A5A530C812B1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D97B3074CD4F3492FAE2C70FD9838E1">
    <w:name w:val="84D97B3074CD4F3492FAE2C70FD9838E1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EC5A08FC474587AC7430C3E951B68B1">
    <w:name w:val="ADEC5A08FC474587AC7430C3E951B68B1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ACC38DE4C24ED88E04D6E4B85901E92">
    <w:name w:val="DAACC38DE4C24ED88E04D6E4B85901E9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5A767A1CB1420A994E8758D5335BD02">
    <w:name w:val="8F5A767A1CB1420A994E8758D5335BD0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F6237C9061497E97320BEAB7381AAC2">
    <w:name w:val="23F6237C9061497E97320BEAB7381AAC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A28EED80C43D2808E8D74367188982">
    <w:name w:val="B2FA28EED80C43D2808E8D7436718898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5FAE0208E14D0FB79B91C1A66DC7141">
    <w:name w:val="735FAE0208E14D0FB79B91C1A66DC7141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BB91A16E10431288D45650D742AC251">
    <w:name w:val="20BB91A16E10431288D45650D742AC251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7A10FC731341E0BC2A51F87342F5BB1">
    <w:name w:val="B17A10FC731341E0BC2A51F87342F5BB1"/>
    <w:rsid w:val="0030211D"/>
    <w:pPr>
      <w:tabs>
        <w:tab w:val="center" w:pos="4320"/>
        <w:tab w:val="right" w:pos="8640"/>
      </w:tabs>
      <w:spacing w:after="0" w:line="24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BA32F655DF480A929F23FC0F6988872">
    <w:name w:val="AABA32F655DF480A929F23FC0F698887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D782B800B0444B9165F7D4BD6A6DDD2">
    <w:name w:val="C1D782B800B0444B9165F7D4BD6A6DDD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5D9052B418438D928DCCBBDA06B2D42">
    <w:name w:val="D75D9052B418438D928DCCBBDA06B2D4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D228F0CD3A4C15807880876FDFEF182">
    <w:name w:val="24D228F0CD3A4C15807880876FDFEF18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BB57AF11A1452199FD6A5A530C812B2">
    <w:name w:val="53BB57AF11A1452199FD6A5A530C812B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D97B3074CD4F3492FAE2C70FD9838E2">
    <w:name w:val="84D97B3074CD4F3492FAE2C70FD9838E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EC5A08FC474587AC7430C3E951B68B2">
    <w:name w:val="ADEC5A08FC474587AC7430C3E951B68B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ACC38DE4C24ED88E04D6E4B85901E93">
    <w:name w:val="DAACC38DE4C24ED88E04D6E4B85901E9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5A767A1CB1420A994E8758D5335BD03">
    <w:name w:val="8F5A767A1CB1420A994E8758D5335BD0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F6237C9061497E97320BEAB7381AAC3">
    <w:name w:val="23F6237C9061497E97320BEAB7381AAC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A28EED80C43D2808E8D74367188983">
    <w:name w:val="B2FA28EED80C43D2808E8D7436718898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5FAE0208E14D0FB79B91C1A66DC7142">
    <w:name w:val="735FAE0208E14D0FB79B91C1A66DC714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BB91A16E10431288D45650D742AC252">
    <w:name w:val="20BB91A16E10431288D45650D742AC25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7A10FC731341E0BC2A51F87342F5BB2">
    <w:name w:val="B17A10FC731341E0BC2A51F87342F5BB2"/>
    <w:rsid w:val="0030211D"/>
    <w:pPr>
      <w:tabs>
        <w:tab w:val="center" w:pos="4320"/>
        <w:tab w:val="right" w:pos="8640"/>
      </w:tabs>
      <w:spacing w:after="0" w:line="24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BA32F655DF480A929F23FC0F6988873">
    <w:name w:val="AABA32F655DF480A929F23FC0F698887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D782B800B0444B9165F7D4BD6A6DDD3">
    <w:name w:val="C1D782B800B0444B9165F7D4BD6A6DDD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5D9052B418438D928DCCBBDA06B2D43">
    <w:name w:val="D75D9052B418438D928DCCBBDA06B2D4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D228F0CD3A4C15807880876FDFEF183">
    <w:name w:val="24D228F0CD3A4C15807880876FDFEF18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BB57AF11A1452199FD6A5A530C812B3">
    <w:name w:val="53BB57AF11A1452199FD6A5A530C812B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D97B3074CD4F3492FAE2C70FD9838E3">
    <w:name w:val="84D97B3074CD4F3492FAE2C70FD9838E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EC5A08FC474587AC7430C3E951B68B3">
    <w:name w:val="ADEC5A08FC474587AC7430C3E951B68B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ACC38DE4C24ED88E04D6E4B85901E94">
    <w:name w:val="DAACC38DE4C24ED88E04D6E4B85901E94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2731B16EF1A4884854F23552092A955">
    <w:name w:val="42731B16EF1A4884854F23552092A955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5A767A1CB1420A994E8758D5335BD04">
    <w:name w:val="8F5A767A1CB1420A994E8758D5335BD04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4162FA1201A4ECBA53CF7CEFA2C3369">
    <w:name w:val="D4162FA1201A4ECBA53CF7CEFA2C3369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F6237C9061497E97320BEAB7381AAC4">
    <w:name w:val="23F6237C9061497E97320BEAB7381AAC4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D06CB840A74051A99693C23E5DE330">
    <w:name w:val="B1D06CB840A74051A99693C23E5DE330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A28EED80C43D2808E8D74367188984">
    <w:name w:val="B2FA28EED80C43D2808E8D74367188984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BE9345A52A24C5A95649B07A6BD188E">
    <w:name w:val="DBE9345A52A24C5A95649B07A6BD188E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5FAE0208E14D0FB79B91C1A66DC7143">
    <w:name w:val="735FAE0208E14D0FB79B91C1A66DC714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BB91A16E10431288D45650D742AC253">
    <w:name w:val="20BB91A16E10431288D45650D742AC25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7A10FC731341E0BC2A51F87342F5BB3">
    <w:name w:val="B17A10FC731341E0BC2A51F87342F5BB3"/>
    <w:rsid w:val="0030211D"/>
    <w:pPr>
      <w:tabs>
        <w:tab w:val="center" w:pos="4320"/>
        <w:tab w:val="right" w:pos="8640"/>
      </w:tabs>
      <w:spacing w:after="0" w:line="24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BA32F655DF480A929F23FC0F6988874">
    <w:name w:val="AABA32F655DF480A929F23FC0F6988874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D782B800B0444B9165F7D4BD6A6DDD4">
    <w:name w:val="C1D782B800B0444B9165F7D4BD6A6DDD4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5D9052B418438D928DCCBBDA06B2D44">
    <w:name w:val="D75D9052B418438D928DCCBBDA06B2D44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D228F0CD3A4C15807880876FDFEF184">
    <w:name w:val="24D228F0CD3A4C15807880876FDFEF184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BB57AF11A1452199FD6A5A530C812B4">
    <w:name w:val="53BB57AF11A1452199FD6A5A530C812B4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D97B3074CD4F3492FAE2C70FD9838E4">
    <w:name w:val="84D97B3074CD4F3492FAE2C70FD9838E4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EC5A08FC474587AC7430C3E951B68B4">
    <w:name w:val="ADEC5A08FC474587AC7430C3E951B68B4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ACC38DE4C24ED88E04D6E4B85901E95">
    <w:name w:val="DAACC38DE4C24ED88E04D6E4B85901E9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2731B16EF1A4884854F23552092A9551">
    <w:name w:val="42731B16EF1A4884854F23552092A9551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5A767A1CB1420A994E8758D5335BD05">
    <w:name w:val="8F5A767A1CB1420A994E8758D5335BD0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4162FA1201A4ECBA53CF7CEFA2C33691">
    <w:name w:val="D4162FA1201A4ECBA53CF7CEFA2C33691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F6237C9061497E97320BEAB7381AAC5">
    <w:name w:val="23F6237C9061497E97320BEAB7381AAC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D06CB840A74051A99693C23E5DE3301">
    <w:name w:val="B1D06CB840A74051A99693C23E5DE3301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A28EED80C43D2808E8D74367188985">
    <w:name w:val="B2FA28EED80C43D2808E8D7436718898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BE9345A52A24C5A95649B07A6BD188E1">
    <w:name w:val="DBE9345A52A24C5A95649B07A6BD188E1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5FAE0208E14D0FB79B91C1A66DC7144">
    <w:name w:val="735FAE0208E14D0FB79B91C1A66DC7144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BB91A16E10431288D45650D742AC254">
    <w:name w:val="20BB91A16E10431288D45650D742AC254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7A10FC731341E0BC2A51F87342F5BB4">
    <w:name w:val="B17A10FC731341E0BC2A51F87342F5BB4"/>
    <w:rsid w:val="00CE4522"/>
    <w:pPr>
      <w:tabs>
        <w:tab w:val="center" w:pos="4320"/>
        <w:tab w:val="right" w:pos="8640"/>
      </w:tabs>
      <w:spacing w:after="0" w:line="24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2D1CEC6CC943F4A1DF62BA375E881D">
    <w:name w:val="202D1CEC6CC943F4A1DF62BA375E881D"/>
    <w:rsid w:val="00CE4522"/>
  </w:style>
  <w:style w:type="paragraph" w:customStyle="1" w:styleId="AABA32F655DF480A929F23FC0F6988875">
    <w:name w:val="AABA32F655DF480A929F23FC0F698887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D782B800B0444B9165F7D4BD6A6DDD5">
    <w:name w:val="C1D782B800B0444B9165F7D4BD6A6DDD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5D9052B418438D928DCCBBDA06B2D45">
    <w:name w:val="D75D9052B418438D928DCCBBDA06B2D4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D228F0CD3A4C15807880876FDFEF185">
    <w:name w:val="24D228F0CD3A4C15807880876FDFEF18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BB57AF11A1452199FD6A5A530C812B5">
    <w:name w:val="53BB57AF11A1452199FD6A5A530C812B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D97B3074CD4F3492FAE2C70FD9838E5">
    <w:name w:val="84D97B3074CD4F3492FAE2C70FD9838E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EC5A08FC474587AC7430C3E951B68B5">
    <w:name w:val="ADEC5A08FC474587AC7430C3E951B68B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ACC38DE4C24ED88E04D6E4B85901E96">
    <w:name w:val="DAACC38DE4C24ED88E04D6E4B85901E96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2731B16EF1A4884854F23552092A9552">
    <w:name w:val="42731B16EF1A4884854F23552092A9552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5A767A1CB1420A994E8758D5335BD06">
    <w:name w:val="8F5A767A1CB1420A994E8758D5335BD06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4162FA1201A4ECBA53CF7CEFA2C33692">
    <w:name w:val="D4162FA1201A4ECBA53CF7CEFA2C33692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F6237C9061497E97320BEAB7381AAC6">
    <w:name w:val="23F6237C9061497E97320BEAB7381AAC6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D06CB840A74051A99693C23E5DE3302">
    <w:name w:val="B1D06CB840A74051A99693C23E5DE3302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A28EED80C43D2808E8D74367188986">
    <w:name w:val="B2FA28EED80C43D2808E8D74367188986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BE9345A52A24C5A95649B07A6BD188E2">
    <w:name w:val="DBE9345A52A24C5A95649B07A6BD188E2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2D1CEC6CC943F4A1DF62BA375E881D1">
    <w:name w:val="202D1CEC6CC943F4A1DF62BA375E881D1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BB91A16E10431288D45650D742AC255">
    <w:name w:val="20BB91A16E10431288D45650D742AC25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7A10FC731341E0BC2A51F87342F5BB5">
    <w:name w:val="B17A10FC731341E0BC2A51F87342F5BB5"/>
    <w:rsid w:val="00CE4522"/>
    <w:pPr>
      <w:tabs>
        <w:tab w:val="center" w:pos="4320"/>
        <w:tab w:val="right" w:pos="8640"/>
      </w:tabs>
      <w:spacing w:after="0" w:line="24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BA32F655DF480A929F23FC0F6988876">
    <w:name w:val="AABA32F655DF480A929F23FC0F6988876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D782B800B0444B9165F7D4BD6A6DDD6">
    <w:name w:val="C1D782B800B0444B9165F7D4BD6A6DDD6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5D9052B418438D928DCCBBDA06B2D46">
    <w:name w:val="D75D9052B418438D928DCCBBDA06B2D46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D228F0CD3A4C15807880876FDFEF186">
    <w:name w:val="24D228F0CD3A4C15807880876FDFEF186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BB57AF11A1452199FD6A5A530C812B6">
    <w:name w:val="53BB57AF11A1452199FD6A5A530C812B6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D97B3074CD4F3492FAE2C70FD9838E6">
    <w:name w:val="84D97B3074CD4F3492FAE2C70FD9838E6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EC5A08FC474587AC7430C3E951B68B6">
    <w:name w:val="ADEC5A08FC474587AC7430C3E951B68B6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ACC38DE4C24ED88E04D6E4B85901E97">
    <w:name w:val="DAACC38DE4C24ED88E04D6E4B85901E97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2731B16EF1A4884854F23552092A9553">
    <w:name w:val="42731B16EF1A4884854F23552092A9553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5A767A1CB1420A994E8758D5335BD07">
    <w:name w:val="8F5A767A1CB1420A994E8758D5335BD07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4162FA1201A4ECBA53CF7CEFA2C33693">
    <w:name w:val="D4162FA1201A4ECBA53CF7CEFA2C33693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F6237C9061497E97320BEAB7381AAC7">
    <w:name w:val="23F6237C9061497E97320BEAB7381AAC7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A28EED80C43D2808E8D74367188987">
    <w:name w:val="B2FA28EED80C43D2808E8D74367188987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BE9345A52A24C5A95649B07A6BD188E3">
    <w:name w:val="DBE9345A52A24C5A95649B07A6BD188E3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2D1CEC6CC943F4A1DF62BA375E881D2">
    <w:name w:val="202D1CEC6CC943F4A1DF62BA375E881D2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BB91A16E10431288D45650D742AC256">
    <w:name w:val="20BB91A16E10431288D45650D742AC256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7A10FC731341E0BC2A51F87342F5BB6">
    <w:name w:val="B17A10FC731341E0BC2A51F87342F5BB6"/>
    <w:rsid w:val="001C3553"/>
    <w:pPr>
      <w:tabs>
        <w:tab w:val="center" w:pos="4320"/>
        <w:tab w:val="right" w:pos="8640"/>
      </w:tabs>
      <w:spacing w:after="0" w:line="24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BA32F655DF480A929F23FC0F6988877">
    <w:name w:val="AABA32F655DF480A929F23FC0F6988877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D782B800B0444B9165F7D4BD6A6DDD7">
    <w:name w:val="C1D782B800B0444B9165F7D4BD6A6DDD7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5D9052B418438D928DCCBBDA06B2D47">
    <w:name w:val="D75D9052B418438D928DCCBBDA06B2D47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D228F0CD3A4C15807880876FDFEF187">
    <w:name w:val="24D228F0CD3A4C15807880876FDFEF187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BB57AF11A1452199FD6A5A530C812B7">
    <w:name w:val="53BB57AF11A1452199FD6A5A530C812B7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D97B3074CD4F3492FAE2C70FD9838E7">
    <w:name w:val="84D97B3074CD4F3492FAE2C70FD9838E7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EC5A08FC474587AC7430C3E951B68B7">
    <w:name w:val="ADEC5A08FC474587AC7430C3E951B68B7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ACC38DE4C24ED88E04D6E4B85901E98">
    <w:name w:val="DAACC38DE4C24ED88E04D6E4B85901E98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2731B16EF1A4884854F23552092A9554">
    <w:name w:val="42731B16EF1A4884854F23552092A9554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5A767A1CB1420A994E8758D5335BD08">
    <w:name w:val="8F5A767A1CB1420A994E8758D5335BD08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4162FA1201A4ECBA53CF7CEFA2C33694">
    <w:name w:val="D4162FA1201A4ECBA53CF7CEFA2C33694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F6237C9061497E97320BEAB7381AAC8">
    <w:name w:val="23F6237C9061497E97320BEAB7381AAC8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A28EED80C43D2808E8D74367188988">
    <w:name w:val="B2FA28EED80C43D2808E8D74367188988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BE9345A52A24C5A95649B07A6BD188E4">
    <w:name w:val="DBE9345A52A24C5A95649B07A6BD188E4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2D1CEC6CC943F4A1DF62BA375E881D3">
    <w:name w:val="202D1CEC6CC943F4A1DF62BA375E881D3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BB91A16E10431288D45650D742AC257">
    <w:name w:val="20BB91A16E10431288D45650D742AC257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C1A495DC6C43B79C1D9F4CF3D0A216">
    <w:name w:val="6AC1A495DC6C43B79C1D9F4CF3D0A216"/>
    <w:rsid w:val="001E2296"/>
    <w:pPr>
      <w:tabs>
        <w:tab w:val="center" w:pos="4320"/>
        <w:tab w:val="right" w:pos="8640"/>
      </w:tabs>
      <w:spacing w:after="0" w:line="24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ED49F8B773E4CA690465F7B19C89CF3">
    <w:name w:val="8ED49F8B773E4CA690465F7B19C89CF3"/>
    <w:rsid w:val="001A706A"/>
  </w:style>
  <w:style w:type="paragraph" w:customStyle="1" w:styleId="60ECBA7B7BF544E1B3C9F21B5C094B49">
    <w:name w:val="60ECBA7B7BF544E1B3C9F21B5C094B49"/>
    <w:rsid w:val="001A706A"/>
  </w:style>
  <w:style w:type="paragraph" w:customStyle="1" w:styleId="9F859433ECB24C1DBB7C98EB4B765552">
    <w:name w:val="9F859433ECB24C1DBB7C98EB4B765552"/>
    <w:rsid w:val="001A706A"/>
  </w:style>
  <w:style w:type="paragraph" w:customStyle="1" w:styleId="55F952703D3A4BEBBC337E90532D0EBF">
    <w:name w:val="55F952703D3A4BEBBC337E90532D0EBF"/>
    <w:rsid w:val="001A706A"/>
  </w:style>
  <w:style w:type="paragraph" w:customStyle="1" w:styleId="09CA7CC0219C4059AF941C9BCC178DAF">
    <w:name w:val="09CA7CC0219C4059AF941C9BCC178DAF"/>
    <w:rsid w:val="001A706A"/>
  </w:style>
  <w:style w:type="paragraph" w:customStyle="1" w:styleId="153A1A67310140E4A5E439280B431580">
    <w:name w:val="153A1A67310140E4A5E439280B431580"/>
    <w:rsid w:val="001A706A"/>
  </w:style>
  <w:style w:type="paragraph" w:customStyle="1" w:styleId="823AF829FCE845EF8F3C7521AA7BB252">
    <w:name w:val="823AF829FCE845EF8F3C7521AA7BB252"/>
    <w:rsid w:val="001A706A"/>
  </w:style>
  <w:style w:type="paragraph" w:customStyle="1" w:styleId="4AA0352CE41840748D92768D63D12EC2">
    <w:name w:val="4AA0352CE41840748D92768D63D12EC2"/>
    <w:rsid w:val="001A706A"/>
  </w:style>
  <w:style w:type="paragraph" w:customStyle="1" w:styleId="CF7B370237C040E9985467071332DCC0">
    <w:name w:val="CF7B370237C040E9985467071332DCC0"/>
    <w:rsid w:val="001A706A"/>
  </w:style>
  <w:style w:type="paragraph" w:customStyle="1" w:styleId="1B3F6C24210B48D99AA5D4FF301E4ECE">
    <w:name w:val="1B3F6C24210B48D99AA5D4FF301E4ECE"/>
    <w:rsid w:val="001A706A"/>
  </w:style>
  <w:style w:type="paragraph" w:customStyle="1" w:styleId="61B0757DF5A744BD853919D43FA81495">
    <w:name w:val="61B0757DF5A744BD853919D43FA81495"/>
    <w:rsid w:val="001A706A"/>
  </w:style>
  <w:style w:type="paragraph" w:customStyle="1" w:styleId="FBFDA3F561DB48BDAFCF984BF04193DC">
    <w:name w:val="FBFDA3F561DB48BDAFCF984BF04193DC"/>
    <w:rsid w:val="001A706A"/>
  </w:style>
  <w:style w:type="paragraph" w:customStyle="1" w:styleId="9611BAF4F3C645209D1014BFBDE4A907">
    <w:name w:val="9611BAF4F3C645209D1014BFBDE4A907"/>
    <w:rsid w:val="001A706A"/>
  </w:style>
  <w:style w:type="paragraph" w:customStyle="1" w:styleId="C6376D50858A4340B2E0F94822D5EB36">
    <w:name w:val="C6376D50858A4340B2E0F94822D5EB36"/>
    <w:rsid w:val="001A706A"/>
  </w:style>
  <w:style w:type="paragraph" w:customStyle="1" w:styleId="EEF9A9DC59504EF0A0F2B46F7B2DC1CB">
    <w:name w:val="EEF9A9DC59504EF0A0F2B46F7B2DC1CB"/>
    <w:rsid w:val="001A706A"/>
  </w:style>
  <w:style w:type="paragraph" w:customStyle="1" w:styleId="8ED906DCE2A44AB6A3F4E2AF22A7133B">
    <w:name w:val="8ED906DCE2A44AB6A3F4E2AF22A7133B"/>
    <w:rsid w:val="001A706A"/>
  </w:style>
  <w:style w:type="paragraph" w:customStyle="1" w:styleId="AACDBD9A4E7A46DFACE69872EE2EB765">
    <w:name w:val="AACDBD9A4E7A46DFACE69872EE2EB765"/>
    <w:rsid w:val="00025E19"/>
  </w:style>
  <w:style w:type="paragraph" w:customStyle="1" w:styleId="39D18F1B4FB04884A13B4F5A2C2F109A">
    <w:name w:val="39D18F1B4FB04884A13B4F5A2C2F109A"/>
    <w:rsid w:val="00025E19"/>
  </w:style>
  <w:style w:type="paragraph" w:customStyle="1" w:styleId="852C31859C6D4464886D2121D53F7C40">
    <w:name w:val="852C31859C6D4464886D2121D53F7C40"/>
    <w:rsid w:val="00025E19"/>
  </w:style>
  <w:style w:type="paragraph" w:customStyle="1" w:styleId="2B2619CF57FE4B62AE65B994266A74C8">
    <w:name w:val="2B2619CF57FE4B62AE65B994266A74C8"/>
    <w:rsid w:val="00025E19"/>
  </w:style>
  <w:style w:type="paragraph" w:customStyle="1" w:styleId="DC8F1653EBE343A39EC6AF929F096E53">
    <w:name w:val="DC8F1653EBE343A39EC6AF929F096E53"/>
    <w:rsid w:val="00025E19"/>
  </w:style>
  <w:style w:type="paragraph" w:customStyle="1" w:styleId="90341C8C45CC4F2B9D8BA5C8CE7DCD73">
    <w:name w:val="90341C8C45CC4F2B9D8BA5C8CE7DCD73"/>
    <w:rsid w:val="00025E19"/>
  </w:style>
  <w:style w:type="paragraph" w:customStyle="1" w:styleId="0E2D068D05E942E8B10B7DCD60F5FB77">
    <w:name w:val="0E2D068D05E942E8B10B7DCD60F5FB77"/>
    <w:rsid w:val="00025E19"/>
  </w:style>
  <w:style w:type="paragraph" w:customStyle="1" w:styleId="56EDD838E8CF4E3580D49E3D4121511A">
    <w:name w:val="56EDD838E8CF4E3580D49E3D4121511A"/>
    <w:rsid w:val="00025E19"/>
  </w:style>
  <w:style w:type="paragraph" w:customStyle="1" w:styleId="005B453C2DA74064AF717D51CE3A293E">
    <w:name w:val="005B453C2DA74064AF717D51CE3A293E"/>
    <w:rsid w:val="00025E19"/>
  </w:style>
  <w:style w:type="paragraph" w:customStyle="1" w:styleId="420225D1CB5E4351A7B5B4878EDDE412">
    <w:name w:val="420225D1CB5E4351A7B5B4878EDDE412"/>
    <w:rsid w:val="00025E19"/>
  </w:style>
  <w:style w:type="paragraph" w:customStyle="1" w:styleId="CF78327FC07846E79C80BB38D1B098C7">
    <w:name w:val="CF78327FC07846E79C80BB38D1B098C7"/>
    <w:rsid w:val="00025E19"/>
  </w:style>
  <w:style w:type="paragraph" w:customStyle="1" w:styleId="BE33D95451CC4501B21D75ED51A0F5D3">
    <w:name w:val="BE33D95451CC4501B21D75ED51A0F5D3"/>
    <w:rsid w:val="00025E19"/>
  </w:style>
  <w:style w:type="paragraph" w:customStyle="1" w:styleId="1BC13C24754B429E95717B9782DBFC3F">
    <w:name w:val="1BC13C24754B429E95717B9782DBFC3F"/>
    <w:rsid w:val="00025E19"/>
  </w:style>
  <w:style w:type="paragraph" w:customStyle="1" w:styleId="1CC1A037F5664F43AFE530F29ABD4009">
    <w:name w:val="1CC1A037F5664F43AFE530F29ABD4009"/>
    <w:rsid w:val="00025E19"/>
  </w:style>
  <w:style w:type="paragraph" w:customStyle="1" w:styleId="D06CFD2F0F8F4C2BBF665533F4A6121D">
    <w:name w:val="D06CFD2F0F8F4C2BBF665533F4A6121D"/>
    <w:rsid w:val="00025E19"/>
  </w:style>
  <w:style w:type="paragraph" w:customStyle="1" w:styleId="AA2AFD22E94949DB835124209BA6504E">
    <w:name w:val="AA2AFD22E94949DB835124209BA6504E"/>
    <w:rsid w:val="00025E1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Testimony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140</IndustryCode>
    <CaseStatus xmlns="dc463f71-b30c-4ab2-9473-d307f9d35888">Closed</CaseStatus>
    <OpenedDate xmlns="dc463f71-b30c-4ab2-9473-d307f9d35888">2012-10-25T07:00:00+00:00</OpenedDate>
    <Date1 xmlns="dc463f71-b30c-4ab2-9473-d307f9d35888">2014-12-09T08:00:00+00:00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121697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E1959E9861BB94585639886A6437CE8" ma:contentTypeVersion="127" ma:contentTypeDescription="" ma:contentTypeScope="" ma:versionID="bd47dbe43d4b0fd9a79962d844017329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300B39D-754D-46F2-9A96-32DB2A3D8068}"/>
</file>

<file path=customXml/itemProps2.xml><?xml version="1.0" encoding="utf-8"?>
<ds:datastoreItem xmlns:ds="http://schemas.openxmlformats.org/officeDocument/2006/customXml" ds:itemID="{10B45BB4-DB52-4BAD-8E6F-AA3E5ABB0B7B}"/>
</file>

<file path=customXml/itemProps3.xml><?xml version="1.0" encoding="utf-8"?>
<ds:datastoreItem xmlns:ds="http://schemas.openxmlformats.org/officeDocument/2006/customXml" ds:itemID="{B655F360-E010-4AD7-9F0D-122086EFE916}"/>
</file>

<file path=customXml/itemProps4.xml><?xml version="1.0" encoding="utf-8"?>
<ds:datastoreItem xmlns:ds="http://schemas.openxmlformats.org/officeDocument/2006/customXml" ds:itemID="{A6B01FCD-66DA-49DF-AA9D-6DDA6642881F}"/>
</file>

<file path=customXml/itemProps5.xml><?xml version="1.0" encoding="utf-8"?>
<ds:datastoreItem xmlns:ds="http://schemas.openxmlformats.org/officeDocument/2006/customXml" ds:itemID="{F69870D7-BAA5-42FD-9287-BACBAE13069E}"/>
</file>

<file path=docProps/app.xml><?xml version="1.0" encoding="utf-8"?>
<Properties xmlns="http://schemas.openxmlformats.org/officeDocument/2006/extended-properties" xmlns:vt="http://schemas.openxmlformats.org/officeDocument/2006/docPropsVTypes">
  <Template>Certificate of Service.dot</Template>
  <TotalTime>0</TotalTime>
  <Pages>3</Pages>
  <Words>580</Words>
  <Characters>4899</Characters>
  <Application>Microsoft Office Word</Application>
  <DocSecurity>0</DocSecurity>
  <Lines>40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Affidavit of Service</vt:lpstr>
    </vt:vector>
  </TitlesOfParts>
  <Company>Attorney General's Office, State of Washington</Company>
  <LinksUpToDate>false</LinksUpToDate>
  <CharactersWithSpaces>5469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Affidavit of Service</dc:title>
  <dc:creator>Anne Ebbighausen</dc:creator>
  <cp:keywords>Affidavit; Service</cp:keywords>
  <cp:lastModifiedBy>carolw</cp:lastModifiedBy>
  <cp:revision>2</cp:revision>
  <cp:lastPrinted>2014-12-09T19:21:00Z</cp:lastPrinted>
  <dcterms:created xsi:type="dcterms:W3CDTF">2014-12-09T19:21:00Z</dcterms:created>
  <dcterms:modified xsi:type="dcterms:W3CDTF">2014-12-09T19:21:00Z</dcterms:modified>
  <cp:category>Pleading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0x0101006E56B4D1795A2E4DB2F0B01679ED314A009E1959E9861BB94585639886A6437CE8</vt:lpwstr>
  </property>
  <property fmtid="{D5CDD505-2E9C-101B-9397-08002B2CF9AE}" pid="3" name="_docset_NoMedatataSyncRequired">
    <vt:lpwstr>False</vt:lpwstr>
  </property>
</Properties>
</file>